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1.xml" ContentType="application/vnd.openxmlformats-officedocument.drawingml.chart+xml"/>
  <Override PartName="/word/theme/themeOverride3.xml" ContentType="application/vnd.openxmlformats-officedocument.themeOverride+xml"/>
  <Override PartName="/word/charts/chart2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2D31" w14:textId="748901A0" w:rsidR="008C37D3" w:rsidRPr="008C37D3" w:rsidRDefault="008C37D3" w:rsidP="008C37D3">
      <w:pPr>
        <w:ind w:left="1080" w:hanging="720"/>
        <w:jc w:val="center"/>
        <w:rPr>
          <w:rFonts w:ascii="Times New Roman" w:hAnsi="Times New Roman"/>
          <w:b/>
          <w:bCs/>
        </w:rPr>
      </w:pPr>
      <w:bookmarkStart w:id="0" w:name="_Hlk122524052"/>
      <w:r w:rsidRPr="008C37D3">
        <w:rPr>
          <w:rFonts w:ascii="Times New Roman" w:hAnsi="Times New Roman"/>
          <w:b/>
          <w:bCs/>
        </w:rPr>
        <w:t>НЕ Е РАБОТА НА ЗАКОНОДАТЕЛЯ ДА ОПРЕДЕЛЯ РАЗМЕРА НА МИНИМАЛНАТА РАБОТНА ЗАПЛАТА</w:t>
      </w:r>
    </w:p>
    <w:p w14:paraId="7E389CC5" w14:textId="77777777" w:rsidR="008C37D3" w:rsidRPr="00DD7124" w:rsidRDefault="008C37D3" w:rsidP="008C37D3">
      <w:pPr>
        <w:ind w:firstLine="360"/>
        <w:jc w:val="both"/>
        <w:rPr>
          <w:rFonts w:ascii="Times New Roman" w:hAnsi="Times New Roman"/>
          <w:b/>
          <w:bCs/>
        </w:rPr>
      </w:pPr>
      <w:r w:rsidRPr="00DD7124">
        <w:rPr>
          <w:rFonts w:ascii="Times New Roman" w:hAnsi="Times New Roman"/>
        </w:rPr>
        <w:t>По повод предстоящото пленарно заседание на Народното събрание, на което се очаква гласуване на второ четене на Законопроект на изменение и допълнение на Кодекса на труда</w:t>
      </w:r>
      <w:r w:rsidRPr="00DD7124">
        <w:t xml:space="preserve"> </w:t>
      </w:r>
      <w:r w:rsidRPr="00DD7124">
        <w:rPr>
          <w:rFonts w:ascii="Times New Roman" w:hAnsi="Times New Roman"/>
        </w:rPr>
        <w:t xml:space="preserve">48-254-01-27, Българска стопанска камара </w:t>
      </w:r>
      <w:r w:rsidRPr="00DD7124">
        <w:rPr>
          <w:rFonts w:ascii="Times New Roman" w:hAnsi="Times New Roman"/>
          <w:b/>
          <w:bCs/>
        </w:rPr>
        <w:t>апелира за разум и отхвърляне на Законопроекта!</w:t>
      </w:r>
    </w:p>
    <w:p w14:paraId="5CE32807" w14:textId="77777777" w:rsidR="008C37D3" w:rsidRPr="00DD7124" w:rsidRDefault="008C37D3" w:rsidP="008C37D3">
      <w:pPr>
        <w:jc w:val="both"/>
        <w:rPr>
          <w:rFonts w:ascii="Times New Roman" w:hAnsi="Times New Roman"/>
          <w:b/>
          <w:bCs/>
        </w:rPr>
      </w:pPr>
      <w:r w:rsidRPr="00DD7124">
        <w:rPr>
          <w:rFonts w:ascii="Times New Roman" w:hAnsi="Times New Roman"/>
          <w:b/>
          <w:bCs/>
        </w:rPr>
        <w:t>Предлаганият законопроект:</w:t>
      </w:r>
    </w:p>
    <w:p w14:paraId="11837521" w14:textId="59D8F8EA" w:rsidR="008C37D3" w:rsidRPr="00DD7124" w:rsidRDefault="008C37D3" w:rsidP="008C37D3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DD7124">
        <w:rPr>
          <w:rFonts w:ascii="Times New Roman" w:hAnsi="Times New Roman"/>
          <w:b/>
          <w:bCs/>
        </w:rPr>
        <w:t xml:space="preserve">. Противоречи на изискванията на </w:t>
      </w:r>
      <w:hyperlink r:id="rId8" w:history="1">
        <w:r w:rsidRPr="00DD7124">
          <w:rPr>
            <w:rStyle w:val="Hyperlink"/>
            <w:rFonts w:ascii="Times New Roman" w:hAnsi="Times New Roman"/>
          </w:rPr>
          <w:t>Директива</w:t>
        </w:r>
        <w:r w:rsidRPr="00DD7124">
          <w:rPr>
            <w:rStyle w:val="Hyperlink"/>
          </w:rPr>
          <w:t xml:space="preserve"> </w:t>
        </w:r>
        <w:r w:rsidRPr="00DD7124">
          <w:rPr>
            <w:rStyle w:val="Hyperlink"/>
            <w:rFonts w:ascii="Times New Roman" w:hAnsi="Times New Roman"/>
          </w:rPr>
          <w:t>2022/2041 относно адекватните минимални работни заплати</w:t>
        </w:r>
      </w:hyperlink>
      <w:r w:rsidRPr="00DD7124">
        <w:rPr>
          <w:rFonts w:ascii="Times New Roman" w:hAnsi="Times New Roman"/>
          <w:b/>
          <w:bCs/>
        </w:rPr>
        <w:t>, тъй като:</w:t>
      </w:r>
    </w:p>
    <w:p w14:paraId="7B312BA1" w14:textId="77777777" w:rsidR="008C37D3" w:rsidRPr="00DD7124" w:rsidRDefault="008C37D3" w:rsidP="008C37D3">
      <w:pPr>
        <w:pStyle w:val="ListParagraph"/>
        <w:ind w:left="1080"/>
        <w:jc w:val="both"/>
        <w:rPr>
          <w:rFonts w:ascii="Times New Roman" w:hAnsi="Times New Roman"/>
        </w:rPr>
      </w:pPr>
      <w:r w:rsidRPr="00DD7124">
        <w:rPr>
          <w:rFonts w:ascii="Times New Roman" w:hAnsi="Times New Roman"/>
        </w:rPr>
        <w:t>•</w:t>
      </w:r>
      <w:r w:rsidRPr="00DD7124">
        <w:rPr>
          <w:rFonts w:ascii="Times New Roman" w:hAnsi="Times New Roman"/>
        </w:rPr>
        <w:tab/>
        <w:t>изключва социалните партньори от процедурата за избор и прилагане на критерии за определяне на равнището на МРЗ;</w:t>
      </w:r>
    </w:p>
    <w:p w14:paraId="2863CBFB" w14:textId="77777777" w:rsidR="008C37D3" w:rsidRPr="00DD7124" w:rsidRDefault="008C37D3" w:rsidP="008C37D3">
      <w:pPr>
        <w:pStyle w:val="ListParagraph"/>
        <w:ind w:left="1080"/>
        <w:jc w:val="both"/>
        <w:rPr>
          <w:rFonts w:ascii="Times New Roman" w:hAnsi="Times New Roman"/>
        </w:rPr>
      </w:pPr>
      <w:r w:rsidRPr="00DD7124">
        <w:rPr>
          <w:rFonts w:ascii="Times New Roman" w:hAnsi="Times New Roman"/>
        </w:rPr>
        <w:t>•</w:t>
      </w:r>
      <w:r w:rsidRPr="00DD7124">
        <w:rPr>
          <w:rFonts w:ascii="Times New Roman" w:hAnsi="Times New Roman"/>
        </w:rPr>
        <w:tab/>
        <w:t>изключва социалните партньори от процедурата за избор и прилагане на ориентировъчните референтни стойности за оценка на адекватността на законоустановените минимални работни заплати.</w:t>
      </w:r>
    </w:p>
    <w:p w14:paraId="179525D7" w14:textId="77777777" w:rsidR="008C37D3" w:rsidRPr="00DD7124" w:rsidRDefault="008C37D3" w:rsidP="008C37D3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4FD971C9" w14:textId="5E140A5A" w:rsidR="008C37D3" w:rsidRPr="00DD7124" w:rsidRDefault="008C37D3" w:rsidP="008C37D3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2</w:t>
      </w:r>
      <w:r w:rsidRPr="00DD7124">
        <w:rPr>
          <w:rFonts w:ascii="Times New Roman" w:hAnsi="Times New Roman"/>
          <w:b/>
          <w:bCs/>
        </w:rPr>
        <w:t>. Ерозира ролята на социалните партньори по ключов за тях въпрос.</w:t>
      </w:r>
    </w:p>
    <w:p w14:paraId="63EF0D33" w14:textId="77777777" w:rsidR="008C37D3" w:rsidRPr="00DD7124" w:rsidRDefault="008C37D3" w:rsidP="008C37D3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14:paraId="64DA4DEB" w14:textId="7D4F1D86" w:rsidR="008C37D3" w:rsidRPr="00DD7124" w:rsidRDefault="008C37D3" w:rsidP="008C37D3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3</w:t>
      </w:r>
      <w:r w:rsidRPr="00DD7124">
        <w:rPr>
          <w:rFonts w:ascii="Times New Roman" w:hAnsi="Times New Roman"/>
          <w:b/>
          <w:bCs/>
        </w:rPr>
        <w:t>. Напълно елиминира всички останали национални критерии, които следва да се дефинират по смисъла на чл. 5 от Директивата, както и по смисъла на Конвенция 131 на МОТ.</w:t>
      </w:r>
    </w:p>
    <w:p w14:paraId="25EC1BE5" w14:textId="77777777" w:rsidR="008C37D3" w:rsidRPr="00D83A86" w:rsidRDefault="008C37D3" w:rsidP="008C37D3">
      <w:pPr>
        <w:ind w:firstLine="708"/>
        <w:jc w:val="both"/>
        <w:rPr>
          <w:rFonts w:ascii="Times New Roman" w:hAnsi="Times New Roman"/>
          <w:b/>
          <w:bCs/>
        </w:rPr>
      </w:pPr>
      <w:r w:rsidRPr="00DD7124">
        <w:rPr>
          <w:rFonts w:ascii="Times New Roman" w:hAnsi="Times New Roman"/>
        </w:rPr>
        <w:t xml:space="preserve">Автоматичното увеличаване на МРЗ на база на увеличението на средната работна заплата, в дългосрочен план ще доведе до увеличаване на сивия сектор, доколкото се </w:t>
      </w:r>
      <w:r w:rsidRPr="00D83A86">
        <w:rPr>
          <w:rFonts w:ascii="Times New Roman" w:hAnsi="Times New Roman"/>
          <w:b/>
          <w:bCs/>
        </w:rPr>
        <w:t>губи връзката с икономическите реалности и производителността на труда.</w:t>
      </w:r>
    </w:p>
    <w:p w14:paraId="6DF6ECC4" w14:textId="77777777" w:rsidR="008C37D3" w:rsidRDefault="008C37D3" w:rsidP="008C37D3">
      <w:pPr>
        <w:ind w:firstLine="708"/>
        <w:jc w:val="both"/>
        <w:rPr>
          <w:rFonts w:ascii="Times New Roman" w:hAnsi="Times New Roman"/>
          <w:b/>
          <w:bCs/>
        </w:rPr>
      </w:pPr>
      <w:r w:rsidRPr="00DD7124">
        <w:rPr>
          <w:rFonts w:ascii="Times New Roman" w:hAnsi="Times New Roman"/>
        </w:rPr>
        <w:t xml:space="preserve">Налице са </w:t>
      </w:r>
      <w:r w:rsidRPr="00DD7124">
        <w:rPr>
          <w:rFonts w:ascii="Times New Roman" w:hAnsi="Times New Roman"/>
          <w:b/>
          <w:bCs/>
        </w:rPr>
        <w:t xml:space="preserve">съществени </w:t>
      </w:r>
      <w:r w:rsidRPr="00DD7124">
        <w:rPr>
          <w:rFonts w:ascii="Times New Roman" w:hAnsi="Times New Roman"/>
          <w:b/>
          <w:bCs/>
          <w:u w:val="single"/>
        </w:rPr>
        <w:t>регионални</w:t>
      </w:r>
      <w:r w:rsidRPr="00DD7124">
        <w:rPr>
          <w:rFonts w:ascii="Times New Roman" w:hAnsi="Times New Roman"/>
          <w:b/>
          <w:bCs/>
        </w:rPr>
        <w:t xml:space="preserve"> различия</w:t>
      </w:r>
      <w:r w:rsidRPr="00DD7124">
        <w:rPr>
          <w:rFonts w:ascii="Times New Roman" w:hAnsi="Times New Roman"/>
        </w:rPr>
        <w:t>, както и различия между отделните сектори</w:t>
      </w:r>
      <w:r w:rsidRPr="00DD7124">
        <w:rPr>
          <w:rFonts w:ascii="Times New Roman" w:hAnsi="Times New Roman"/>
          <w:b/>
          <w:bCs/>
        </w:rPr>
        <w:t xml:space="preserve"> – необосновано увеличаване на МРЗ ще затрудни допълнително </w:t>
      </w:r>
      <w:r>
        <w:rPr>
          <w:rFonts w:ascii="Times New Roman" w:hAnsi="Times New Roman"/>
          <w:b/>
          <w:bCs/>
        </w:rPr>
        <w:t>предприятията</w:t>
      </w:r>
      <w:r w:rsidRPr="00DD7124">
        <w:rPr>
          <w:rFonts w:ascii="Times New Roman" w:hAnsi="Times New Roman"/>
          <w:b/>
          <w:bCs/>
        </w:rPr>
        <w:t xml:space="preserve"> в райони, в които равнищата на заплащане като цяло са ниски. Затова са необходими критерии, които да отчитат различни фактори – както икономически, така и социални.</w:t>
      </w:r>
    </w:p>
    <w:p w14:paraId="34E60D78" w14:textId="5FEFC43D" w:rsidR="008C37D3" w:rsidRPr="008C37D3" w:rsidRDefault="008C37D3" w:rsidP="008C37D3">
      <w:pPr>
        <w:jc w:val="both"/>
        <w:rPr>
          <w:rFonts w:ascii="Times New Roman" w:hAnsi="Times New Roman"/>
          <w:b/>
          <w:bCs/>
          <w:color w:val="FF0000"/>
          <w:sz w:val="16"/>
          <w:szCs w:val="16"/>
          <w:lang w:val="en-US"/>
        </w:rPr>
      </w:pPr>
      <w:r w:rsidRPr="00D54A6F">
        <w:rPr>
          <w:rFonts w:ascii="Times New Roman" w:hAnsi="Times New Roman"/>
          <w:b/>
          <w:bCs/>
        </w:rPr>
        <w:t>Определянето размера на МРЗ трябва да се основава на критериите, заложени в Директивата и Конвенция № 131 на МОТ за определяне на минималната работна заплата. Механизмът трябва да бъде договорен от работодатели, синдикати и държава, чрез механизмите на тристранното сътрудничество. Няма и няма как да има изискване на европейска директива за съотношение на МРЗ като 50 % от СРС, доколкото ЕС няма компетентност в областта на заплащането на труда!</w:t>
      </w:r>
      <w:r>
        <w:rPr>
          <w:rFonts w:ascii="Times New Roman" w:hAnsi="Times New Roman"/>
          <w:b/>
          <w:bCs/>
        </w:rPr>
        <w:t xml:space="preserve"> </w:t>
      </w:r>
      <w:r w:rsidRPr="008C37D3">
        <w:rPr>
          <w:rFonts w:ascii="Times New Roman" w:hAnsi="Times New Roman"/>
          <w:b/>
          <w:bCs/>
          <w:color w:val="000000"/>
        </w:rPr>
        <w:t xml:space="preserve">Припомняме също, че </w:t>
      </w:r>
      <w:hyperlink r:id="rId9" w:history="1">
        <w:r w:rsidRPr="00D83A86">
          <w:rPr>
            <w:rStyle w:val="Hyperlink"/>
            <w:rFonts w:ascii="Times New Roman" w:hAnsi="Times New Roman"/>
            <w:b/>
            <w:bCs/>
          </w:rPr>
          <w:t xml:space="preserve">средното съотношение на МРЗ към СРЗ за 22 </w:t>
        </w:r>
        <w:r>
          <w:rPr>
            <w:rStyle w:val="Hyperlink"/>
            <w:rFonts w:ascii="Times New Roman" w:hAnsi="Times New Roman"/>
            <w:b/>
            <w:bCs/>
          </w:rPr>
          <w:t>държави членки</w:t>
        </w:r>
        <w:r w:rsidRPr="00D83A86">
          <w:rPr>
            <w:rStyle w:val="Hyperlink"/>
            <w:rFonts w:ascii="Times New Roman" w:hAnsi="Times New Roman"/>
            <w:b/>
            <w:bCs/>
          </w:rPr>
          <w:t xml:space="preserve"> на ЕС, прилагащи МРЗ в предишни години не надвишава 41 %</w:t>
        </w:r>
      </w:hyperlink>
      <w:r>
        <w:rPr>
          <w:rFonts w:ascii="Times New Roman" w:hAnsi="Times New Roman"/>
          <w:b/>
          <w:bCs/>
          <w:color w:val="000000"/>
          <w:lang w:val="en-US"/>
        </w:rPr>
        <w:t>.</w:t>
      </w:r>
    </w:p>
    <w:p w14:paraId="789F8E94" w14:textId="77777777" w:rsidR="008C37D3" w:rsidRDefault="008C37D3" w:rsidP="008C37D3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D7124">
        <w:rPr>
          <w:rFonts w:ascii="Times New Roman" w:hAnsi="Times New Roman"/>
          <w:b/>
          <w:bCs/>
        </w:rPr>
        <w:t>Българската стопанска камара заявява готовността си да инициира разговори със службите на Европейската комисия и Международната организация на труда в случай на реализиране на тази или подобни законодателни инициативи, които тотално подменят целите и духа на директивата и международните стандарти в областта, подкопават и обезсмислят социалния диалог.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C2DC9BD" w14:textId="77777777" w:rsidR="008C37D3" w:rsidRDefault="008C37D3" w:rsidP="008C37D3">
      <w:pPr>
        <w:shd w:val="clear" w:color="auto" w:fill="E2EFD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22424785"/>
      <w:r w:rsidRPr="00C95DA6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редна работна заплата </w:t>
      </w:r>
      <w:r w:rsidRPr="00C95DA6">
        <w:rPr>
          <w:rFonts w:ascii="Times New Roman" w:hAnsi="Times New Roman"/>
          <w:b/>
          <w:bCs/>
          <w:sz w:val="24"/>
          <w:szCs w:val="24"/>
        </w:rPr>
        <w:t xml:space="preserve">за страната, разпределена </w:t>
      </w:r>
      <w:r w:rsidRPr="00C95DA6">
        <w:rPr>
          <w:rFonts w:ascii="Times New Roman" w:hAnsi="Times New Roman"/>
          <w:b/>
          <w:bCs/>
          <w:sz w:val="24"/>
          <w:szCs w:val="24"/>
          <w:u w:val="single"/>
        </w:rPr>
        <w:t>по области</w:t>
      </w:r>
      <w:r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1"/>
      </w:r>
    </w:p>
    <w:bookmarkEnd w:id="1"/>
    <w:p w14:paraId="23A128CF" w14:textId="4F299DF2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A13">
        <w:rPr>
          <w:noProof/>
        </w:rPr>
        <mc:AlternateContent>
          <mc:Choice Requires="cx4">
            <w:drawing>
              <wp:inline distT="0" distB="0" distL="0" distR="0" wp14:anchorId="7DF283EC" wp14:editId="59DEB098">
                <wp:extent cx="8772525" cy="4363720"/>
                <wp:effectExtent l="0" t="0" r="0" b="0"/>
                <wp:docPr id="14" name="Chart 1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7DF283EC" wp14:editId="59DEB098">
                <wp:extent cx="8772525" cy="4363720"/>
                <wp:effectExtent l="0" t="0" r="0" b="0"/>
                <wp:docPr id="14" name="Chart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art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2525" cy="436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8A75C2C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87EF0F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EADBA7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22520637"/>
      <w:r>
        <w:rPr>
          <w:rFonts w:ascii="Times New Roman" w:hAnsi="Times New Roman"/>
          <w:b/>
          <w:bCs/>
          <w:sz w:val="24"/>
          <w:szCs w:val="24"/>
        </w:rPr>
        <w:t xml:space="preserve">Съотношение на минимална работна заплата и средната работна заплата </w:t>
      </w:r>
      <w:r w:rsidRPr="00EB37C1">
        <w:rPr>
          <w:rFonts w:ascii="Times New Roman" w:hAnsi="Times New Roman"/>
          <w:b/>
          <w:bCs/>
          <w:sz w:val="24"/>
          <w:szCs w:val="24"/>
          <w:highlight w:val="yellow"/>
        </w:rPr>
        <w:t>по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, съгласно предложението на н.п. </w:t>
      </w:r>
      <w:r w:rsidRPr="00E7483B">
        <w:rPr>
          <w:rFonts w:ascii="Times New Roman" w:hAnsi="Times New Roman"/>
          <w:b/>
          <w:bCs/>
          <w:sz w:val="24"/>
          <w:szCs w:val="24"/>
        </w:rPr>
        <w:t xml:space="preserve">Корнелия Нинова и </w:t>
      </w:r>
      <w:r w:rsidRPr="00EB37C1">
        <w:rPr>
          <w:rFonts w:ascii="Times New Roman" w:hAnsi="Times New Roman"/>
          <w:b/>
          <w:bCs/>
          <w:sz w:val="24"/>
          <w:szCs w:val="24"/>
        </w:rPr>
        <w:t xml:space="preserve">група народни представители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EB37C1">
        <w:rPr>
          <w:rFonts w:ascii="Times New Roman" w:hAnsi="Times New Roman"/>
          <w:b/>
          <w:bCs/>
          <w:sz w:val="24"/>
          <w:szCs w:val="24"/>
        </w:rPr>
        <w:t xml:space="preserve"> 850 лв. МРЗ с добавен 12 % клас прослужено</w:t>
      </w:r>
      <w:r>
        <w:rPr>
          <w:rFonts w:ascii="Times New Roman" w:hAnsi="Times New Roman"/>
          <w:b/>
          <w:bCs/>
          <w:sz w:val="24"/>
          <w:szCs w:val="24"/>
        </w:rPr>
        <w:t xml:space="preserve"> време)</w:t>
      </w:r>
    </w:p>
    <w:bookmarkEnd w:id="2"/>
    <w:p w14:paraId="00F98145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E0E13F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2E1C09" w14:textId="394537CD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8ABD5D" wp14:editId="0011786A">
            <wp:simplePos x="0" y="0"/>
            <wp:positionH relativeFrom="column">
              <wp:posOffset>-635</wp:posOffset>
            </wp:positionH>
            <wp:positionV relativeFrom="page">
              <wp:posOffset>1775460</wp:posOffset>
            </wp:positionV>
            <wp:extent cx="9047480" cy="4274820"/>
            <wp:effectExtent l="0" t="0" r="0" b="0"/>
            <wp:wrapTopAndBottom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48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644BC" w14:textId="265A01F2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A13">
        <w:rPr>
          <w:noProof/>
        </w:rPr>
        <w:lastRenderedPageBreak/>
        <mc:AlternateContent>
          <mc:Choice Requires="cx4">
            <w:drawing>
              <wp:inline distT="0" distB="0" distL="0" distR="0" wp14:anchorId="7E8D62EF" wp14:editId="702DC135">
                <wp:extent cx="9077325" cy="5411470"/>
                <wp:effectExtent l="0" t="0" r="0" b="0"/>
                <wp:docPr id="13" name="Chart 3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E8D62EF" wp14:editId="702DC135">
                <wp:extent cx="9077325" cy="5411470"/>
                <wp:effectExtent l="0" t="0" r="0" b="0"/>
                <wp:docPr id="13" name="Chart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hart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7325" cy="5411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DB7B45E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8F4C59" w14:textId="77777777" w:rsidR="008C37D3" w:rsidRDefault="008C37D3" w:rsidP="008C37D3">
      <w:pPr>
        <w:shd w:val="clear" w:color="auto" w:fill="E2EFD9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DA6">
        <w:rPr>
          <w:rFonts w:ascii="Times New Roman" w:hAnsi="Times New Roman"/>
          <w:b/>
          <w:bCs/>
          <w:sz w:val="24"/>
          <w:szCs w:val="24"/>
        </w:rPr>
        <w:lastRenderedPageBreak/>
        <w:t xml:space="preserve">СРС за страната, разпределена </w:t>
      </w:r>
      <w:r w:rsidRPr="00C95DA6"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икономически дейности</w:t>
      </w:r>
      <w:r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</w:p>
    <w:p w14:paraId="6370AFC5" w14:textId="66208D5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A13">
        <w:rPr>
          <w:noProof/>
        </w:rPr>
        <w:drawing>
          <wp:inline distT="0" distB="0" distL="0" distR="0" wp14:anchorId="788F8554" wp14:editId="0304B1AB">
            <wp:extent cx="5772150" cy="3209925"/>
            <wp:effectExtent l="0" t="0" r="0" b="0"/>
            <wp:docPr id="10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1416AB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B692DD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2CDBC2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79984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C90FFA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76DE68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7C1">
        <w:rPr>
          <w:rFonts w:ascii="Times New Roman" w:hAnsi="Times New Roman"/>
          <w:b/>
          <w:bCs/>
          <w:sz w:val="24"/>
          <w:szCs w:val="24"/>
        </w:rPr>
        <w:t>Съотношение на минимална работна заплата и средната работна заплата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7C1">
        <w:rPr>
          <w:rFonts w:ascii="Times New Roman" w:hAnsi="Times New Roman"/>
          <w:b/>
          <w:bCs/>
          <w:sz w:val="24"/>
          <w:szCs w:val="24"/>
          <w:highlight w:val="yellow"/>
        </w:rPr>
        <w:t>по икономически дейности</w:t>
      </w:r>
      <w:r w:rsidRPr="00EB37C1">
        <w:rPr>
          <w:rFonts w:ascii="Times New Roman" w:hAnsi="Times New Roman"/>
          <w:b/>
          <w:bCs/>
          <w:sz w:val="24"/>
          <w:szCs w:val="24"/>
        </w:rPr>
        <w:t xml:space="preserve">, съгласно предложението на н.п. Корнелия Нинова и група народни представители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EB37C1">
        <w:rPr>
          <w:rFonts w:ascii="Times New Roman" w:hAnsi="Times New Roman"/>
          <w:b/>
          <w:bCs/>
          <w:sz w:val="24"/>
          <w:szCs w:val="24"/>
        </w:rPr>
        <w:t>850 лв. МРЗ с добавен 12 % клас прослужено време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03F2DE5" w14:textId="4ED3A0DC" w:rsidR="008C37D3" w:rsidRPr="00EB37C1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A13">
        <w:rPr>
          <w:noProof/>
        </w:rPr>
        <w:lastRenderedPageBreak/>
        <w:drawing>
          <wp:inline distT="0" distB="0" distL="0" distR="0" wp14:anchorId="5B7255A9" wp14:editId="629D7D0F">
            <wp:extent cx="8894826" cy="4819650"/>
            <wp:effectExtent l="0" t="0" r="0" b="0"/>
            <wp:docPr id="9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444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9C9B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4814CE29" w14:textId="146D5326" w:rsidR="008C37D3" w:rsidRDefault="008C37D3" w:rsidP="008C37D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04A13">
        <w:rPr>
          <w:noProof/>
        </w:rPr>
        <w:lastRenderedPageBreak/>
        <w:drawing>
          <wp:inline distT="0" distB="0" distL="0" distR="0" wp14:anchorId="461763CC" wp14:editId="11BCD613">
            <wp:extent cx="8210550" cy="4191000"/>
            <wp:effectExtent l="0" t="0" r="0" b="0"/>
            <wp:docPr id="8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135CB71" w14:textId="77777777" w:rsidR="008C37D3" w:rsidRDefault="008C37D3" w:rsidP="008C37D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67CA9201" w14:textId="77777777" w:rsidR="008C37D3" w:rsidRPr="00B14591" w:rsidRDefault="008C37D3" w:rsidP="008C37D3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700</w:t>
      </w:r>
    </w:p>
    <w:p w14:paraId="798DF613" w14:textId="417D4C07" w:rsidR="004A1F84" w:rsidRDefault="004A1F84"/>
    <w:sectPr w:rsidR="004A1F84" w:rsidSect="008C37D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993" w:bottom="1133" w:left="1135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089A" w14:textId="77777777" w:rsidR="00D32186" w:rsidRDefault="00D32186">
      <w:pPr>
        <w:spacing w:after="0" w:line="240" w:lineRule="auto"/>
      </w:pPr>
      <w:r>
        <w:separator/>
      </w:r>
    </w:p>
  </w:endnote>
  <w:endnote w:type="continuationSeparator" w:id="0">
    <w:p w14:paraId="517E3393" w14:textId="77777777" w:rsidR="00D32186" w:rsidRDefault="00D3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C3" w14:textId="77777777" w:rsidR="004A1F84" w:rsidRDefault="004A1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1946" w14:textId="3C8CED13" w:rsidR="004A1F84" w:rsidRDefault="008C37D3">
    <w:pPr>
      <w:pStyle w:val="Footer"/>
      <w:jc w:val="right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4DB083" wp14:editId="1DB825C0">
          <wp:simplePos x="0" y="0"/>
          <wp:positionH relativeFrom="margin">
            <wp:posOffset>-48895</wp:posOffset>
          </wp:positionH>
          <wp:positionV relativeFrom="paragraph">
            <wp:posOffset>-48895</wp:posOffset>
          </wp:positionV>
          <wp:extent cx="5208905" cy="295275"/>
          <wp:effectExtent l="0" t="0" r="0" b="0"/>
          <wp:wrapNone/>
          <wp:docPr id="7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8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4A1F84">
      <w:rPr>
        <w:rFonts w:ascii="Tahoma" w:hAnsi="Tahoma" w:cs="Tahoma"/>
        <w:color w:val="004678"/>
        <w:sz w:val="18"/>
        <w:szCs w:val="18"/>
      </w:rPr>
      <w:t xml:space="preserve">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4A1F84">
      <w:rPr>
        <w:rFonts w:ascii="Tahoma" w:hAnsi="Tahoma" w:cs="Tahoma"/>
        <w:b/>
        <w:bCs/>
        <w:noProof/>
        <w:color w:val="004678"/>
        <w:sz w:val="18"/>
        <w:szCs w:val="18"/>
      </w:rPr>
      <w:t>2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4A1F84">
      <w:rPr>
        <w:rFonts w:ascii="Tahoma" w:hAnsi="Tahoma" w:cs="Tahoma"/>
        <w:color w:val="004678"/>
        <w:sz w:val="18"/>
        <w:szCs w:val="18"/>
      </w:rPr>
      <w:t xml:space="preserve"> от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4A1F84">
      <w:rPr>
        <w:rFonts w:ascii="Tahoma" w:hAnsi="Tahoma" w:cs="Tahoma"/>
        <w:b/>
        <w:bCs/>
        <w:noProof/>
        <w:color w:val="004678"/>
        <w:sz w:val="18"/>
        <w:szCs w:val="18"/>
      </w:rPr>
      <w:t>17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F475" w14:textId="2C3BE729" w:rsidR="004A1F84" w:rsidRDefault="008C37D3">
    <w:pPr>
      <w:pStyle w:val="Footer"/>
      <w:jc w:val="right"/>
      <w:rPr>
        <w:rFonts w:ascii="Tahoma" w:hAnsi="Tahoma" w:cs="Tahoma"/>
        <w:color w:val="004678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F248C" wp14:editId="3B544DDD">
          <wp:simplePos x="0" y="0"/>
          <wp:positionH relativeFrom="margin">
            <wp:posOffset>-33020</wp:posOffset>
          </wp:positionH>
          <wp:positionV relativeFrom="paragraph">
            <wp:posOffset>-8890</wp:posOffset>
          </wp:positionV>
          <wp:extent cx="5216525" cy="176530"/>
          <wp:effectExtent l="0" t="0" r="0" b="0"/>
          <wp:wrapNone/>
          <wp:docPr id="6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52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8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4A1F84">
      <w:rPr>
        <w:rFonts w:ascii="Tahoma" w:hAnsi="Tahoma" w:cs="Tahoma"/>
        <w:color w:val="004678"/>
        <w:sz w:val="18"/>
        <w:szCs w:val="18"/>
      </w:rPr>
      <w:t xml:space="preserve">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203885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4A1F84">
      <w:rPr>
        <w:rFonts w:ascii="Tahoma" w:hAnsi="Tahoma" w:cs="Tahoma"/>
        <w:color w:val="004678"/>
        <w:sz w:val="18"/>
        <w:szCs w:val="18"/>
      </w:rPr>
      <w:t xml:space="preserve"> от 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4A1F8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203885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 w:rsidR="004A1F8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8389" w14:textId="77777777" w:rsidR="00D32186" w:rsidRDefault="00D32186">
      <w:pPr>
        <w:spacing w:after="0" w:line="240" w:lineRule="auto"/>
      </w:pPr>
      <w:r>
        <w:separator/>
      </w:r>
    </w:p>
  </w:footnote>
  <w:footnote w:type="continuationSeparator" w:id="0">
    <w:p w14:paraId="579B4634" w14:textId="77777777" w:rsidR="00D32186" w:rsidRDefault="00D32186">
      <w:pPr>
        <w:spacing w:after="0" w:line="240" w:lineRule="auto"/>
      </w:pPr>
      <w:r>
        <w:continuationSeparator/>
      </w:r>
    </w:p>
  </w:footnote>
  <w:footnote w:id="1">
    <w:p w14:paraId="61843AD6" w14:textId="77777777" w:rsidR="008C37D3" w:rsidRDefault="008C37D3" w:rsidP="008C3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DA6">
        <w:rPr>
          <w:rFonts w:ascii="Times New Roman" w:hAnsi="Times New Roman"/>
        </w:rPr>
        <w:t>По данни на НСИ за м. септември 2022 г., обработка на Българска стопанска камара</w:t>
      </w:r>
    </w:p>
  </w:footnote>
  <w:footnote w:id="2">
    <w:p w14:paraId="28D21988" w14:textId="77777777" w:rsidR="008C37D3" w:rsidRDefault="008C37D3" w:rsidP="008C3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DA6">
        <w:rPr>
          <w:rFonts w:ascii="Times New Roman" w:hAnsi="Times New Roman"/>
        </w:rPr>
        <w:t>По данни на НСИ за м. септември 2022 г., обработка на Българска стопанска камара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394C" w14:textId="77777777" w:rsidR="004A1F84" w:rsidRDefault="004A1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1583" w14:textId="77777777" w:rsidR="004A1F84" w:rsidRDefault="004A1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insideH w:val="single" w:sz="4" w:space="0" w:color="auto"/>
        <w:insideV w:val="single" w:sz="18" w:space="0" w:color="1F3864"/>
      </w:tblBorders>
      <w:tblLook w:val="04A0" w:firstRow="1" w:lastRow="0" w:firstColumn="1" w:lastColumn="0" w:noHBand="0" w:noVBand="1"/>
    </w:tblPr>
    <w:tblGrid>
      <w:gridCol w:w="4786"/>
      <w:gridCol w:w="4820"/>
    </w:tblGrid>
    <w:tr w:rsidR="004A1F84" w14:paraId="7B72B66E" w14:textId="77777777">
      <w:tc>
        <w:tcPr>
          <w:tcW w:w="4786" w:type="dxa"/>
          <w:shd w:val="clear" w:color="auto" w:fill="auto"/>
        </w:tcPr>
        <w:p w14:paraId="1CF8F298" w14:textId="4602C8F0" w:rsidR="004A1F84" w:rsidRDefault="008C37D3">
          <w:pPr>
            <w:pStyle w:val="Header"/>
          </w:pPr>
          <w:r>
            <w:rPr>
              <w:noProof/>
            </w:rPr>
            <w:drawing>
              <wp:inline distT="0" distB="0" distL="0" distR="0" wp14:anchorId="7A79953C" wp14:editId="13412A5C">
                <wp:extent cx="1752600" cy="75247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14:paraId="157F7DE0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Адрес: 1527 София, ул. Чаталджа 76 </w:t>
          </w:r>
        </w:p>
        <w:p w14:paraId="570CA6E2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Тел.: +3592 932 09 </w:t>
          </w:r>
          <w:r>
            <w:rPr>
              <w:rFonts w:ascii="Tahoma" w:hAnsi="Tahoma" w:cs="Tahoma"/>
              <w:sz w:val="20"/>
              <w:lang w:val="en-US"/>
            </w:rPr>
            <w:t>11</w:t>
          </w:r>
        </w:p>
        <w:p w14:paraId="1B6B01E6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факс: +3592 987 26 04</w:t>
          </w:r>
        </w:p>
        <w:p w14:paraId="73348734" w14:textId="77777777" w:rsidR="004A1F84" w:rsidRDefault="004A1F84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Е-mail: </w:t>
          </w:r>
          <w:hyperlink r:id="rId2" w:history="1">
            <w:r>
              <w:rPr>
                <w:rStyle w:val="Hyperlink"/>
                <w:rFonts w:ascii="Tahoma" w:hAnsi="Tahoma" w:cs="Tahoma"/>
                <w:sz w:val="20"/>
              </w:rPr>
              <w:t>office@bia-bg.com</w:t>
            </w:r>
          </w:hyperlink>
          <w:r>
            <w:rPr>
              <w:rFonts w:ascii="Tahoma" w:hAnsi="Tahoma" w:cs="Tahoma"/>
              <w:sz w:val="20"/>
            </w:rPr>
            <w:t xml:space="preserve">  Web: </w:t>
          </w:r>
          <w:hyperlink r:id="rId3" w:history="1">
            <w:r>
              <w:rPr>
                <w:rStyle w:val="Hyperlink"/>
                <w:rFonts w:ascii="Tahoma" w:hAnsi="Tahoma" w:cs="Tahoma"/>
                <w:sz w:val="20"/>
              </w:rPr>
              <w:t>www.bia-bg.com</w:t>
            </w:r>
          </w:hyperlink>
        </w:p>
        <w:p w14:paraId="4133CE00" w14:textId="77777777" w:rsidR="004A1F84" w:rsidRDefault="004A1F84">
          <w:pPr>
            <w:pStyle w:val="Heade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FB: </w:t>
          </w:r>
          <w:hyperlink r:id="rId4" w:history="1">
            <w:r>
              <w:rPr>
                <w:rStyle w:val="Hyperlink"/>
              </w:rPr>
              <w:t>www.facebook.com/BIA.Bulgaria</w:t>
            </w:r>
          </w:hyperlink>
        </w:p>
      </w:tc>
    </w:tr>
  </w:tbl>
  <w:p w14:paraId="7ACD9165" w14:textId="77777777" w:rsidR="004A1F84" w:rsidRDefault="004A1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062"/>
    <w:multiLevelType w:val="hybridMultilevel"/>
    <w:tmpl w:val="7E423F6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0032"/>
    <w:multiLevelType w:val="hybridMultilevel"/>
    <w:tmpl w:val="8766B69A"/>
    <w:lvl w:ilvl="0" w:tplc="A2AC0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180A93"/>
    <w:multiLevelType w:val="hybridMultilevel"/>
    <w:tmpl w:val="1A56C7F2"/>
    <w:lvl w:ilvl="0" w:tplc="5AC0EBFE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A6A"/>
    <w:multiLevelType w:val="hybridMultilevel"/>
    <w:tmpl w:val="0F8812A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87310"/>
    <w:multiLevelType w:val="hybridMultilevel"/>
    <w:tmpl w:val="0D5037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7C80"/>
    <w:multiLevelType w:val="hybridMultilevel"/>
    <w:tmpl w:val="D0443B7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563BF"/>
    <w:multiLevelType w:val="hybridMultilevel"/>
    <w:tmpl w:val="C19AB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70D9"/>
    <w:multiLevelType w:val="hybridMultilevel"/>
    <w:tmpl w:val="2A30DA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7492"/>
    <w:multiLevelType w:val="hybridMultilevel"/>
    <w:tmpl w:val="A782B1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B3281"/>
    <w:multiLevelType w:val="hybridMultilevel"/>
    <w:tmpl w:val="E552352A"/>
    <w:lvl w:ilvl="0" w:tplc="BE00B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E32E83"/>
    <w:multiLevelType w:val="hybridMultilevel"/>
    <w:tmpl w:val="5F4083C8"/>
    <w:lvl w:ilvl="0" w:tplc="28D6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387B74"/>
    <w:multiLevelType w:val="hybridMultilevel"/>
    <w:tmpl w:val="89029ED2"/>
    <w:lvl w:ilvl="0" w:tplc="0CCAE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E45FC"/>
    <w:multiLevelType w:val="hybridMultilevel"/>
    <w:tmpl w:val="155E1F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949E9"/>
    <w:multiLevelType w:val="hybridMultilevel"/>
    <w:tmpl w:val="8BFCA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350EB"/>
    <w:multiLevelType w:val="hybridMultilevel"/>
    <w:tmpl w:val="53184FBE"/>
    <w:lvl w:ilvl="0" w:tplc="49B8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BE2CE0"/>
    <w:multiLevelType w:val="hybridMultilevel"/>
    <w:tmpl w:val="9C1ED2D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31B2E36"/>
    <w:multiLevelType w:val="hybridMultilevel"/>
    <w:tmpl w:val="F6304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057B0"/>
    <w:multiLevelType w:val="hybridMultilevel"/>
    <w:tmpl w:val="3C2A8E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1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D3"/>
    <w:rsid w:val="00203885"/>
    <w:rsid w:val="004A1F84"/>
    <w:rsid w:val="008C37D3"/>
    <w:rsid w:val="00AB071A"/>
    <w:rsid w:val="00B13B6F"/>
    <w:rsid w:val="00D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5FA7"/>
  <w15:chartTrackingRefBased/>
  <w15:docId w15:val="{B8ED8DA1-BE46-4CDF-A1D7-1F84EAB6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D3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pBdr>
        <w:top w:val="single" w:sz="12" w:space="1" w:color="1F3864"/>
        <w:bottom w:val="single" w:sz="12" w:space="1" w:color="1F3864"/>
      </w:pBdr>
      <w:spacing w:before="240" w:after="120" w:line="240" w:lineRule="auto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ascii="Tahoma" w:eastAsia="Times New Roman" w:hAnsi="Tahoma" w:cs="Tahoma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table" w:styleId="GridTable1Light-Accent5">
    <w:name w:val="Grid Table 1 Light Accent 5"/>
    <w:basedOn w:val="TableNormal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8C3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PDF/?uri=CELEX:32022L2041&amp;from=BG" TargetMode="External"/><Relationship Id="rId13" Type="http://schemas.microsoft.com/office/2014/relationships/chartEx" Target="charts/chart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3.xml"/><Relationship Id="rId10" Type="http://schemas.microsoft.com/office/2014/relationships/chartEx" Target="charts/chartEx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obe.bg/%D0%BF%D0%BE%D0%B7%D0%B8%D1%86%D0%B8%D1%8F-%D0%BD%D0%B0-%D0%B0%D0%BE%D0%B1%D1%80-%D0%BF%D0%BE-%D0%BF%D1%80%D0%BE%D0%B5%D0%BA%D1%82%D0%B0-%D0%BD%D0%B0-%D1%81%D0%BF%D0%BE%D1%80%D0%B0%D0%B7%D1%83%D0%BC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-bg.com" TargetMode="External"/><Relationship Id="rId2" Type="http://schemas.openxmlformats.org/officeDocument/2006/relationships/hyperlink" Target="mailto:office@bia-bg.com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facebook.com/BIA.Bulga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BLANKI%20&amp;%20ZAYAVKI\-%20BIA_blanka-BG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m.mincheva\AppData\Local\Microsoft\Windows\INetCache\Content.Outlook\CCZ001ZK\&#1052;&#1056;&#1047;%20&#1082;&#1072;&#1090;&#1086;%2050%20&#1085;&#1072;%20&#1089;&#1090;&#1086;%20&#1086;&#1090;%20&#1041;&#1056;&#1047;.xlsx" TargetMode="External"/><Relationship Id="rId4" Type="http://schemas.openxmlformats.org/officeDocument/2006/relationships/themeOverride" Target="../theme/themeOverride1.xm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m.mincheva\AppData\Local\Microsoft\Windows\INetCache\Content.Outlook\CCZ001ZK\&#1052;&#1056;&#1047;%20&#1082;&#1072;&#1090;&#1086;%2050%20&#1085;&#1072;%20&#1089;&#1090;&#1086;%20&#1086;&#1090;%20&#1041;&#1056;&#1047;.xlsx" TargetMode="External"/><Relationship Id="rId4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="1" i="0" baseline="0">
                <a:effectLst/>
              </a:rPr>
              <a:t>Средна брутна заплата (СБЗ) по сектори (окт'21 - септ'22)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0.184155274708308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spPr>
            <a:ln w="6349">
              <a:solidFill>
                <a:schemeClr val="bg1">
                  <a:lumMod val="6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shade val="37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37AC-496F-BBF0-40C9693E849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shade val="44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AC-496F-BBF0-40C9693E849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shade val="51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7AC-496F-BBF0-40C9693E849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shade val="58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AC-496F-BBF0-40C9693E849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shade val="65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7AC-496F-BBF0-40C9693E849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shade val="72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AC-496F-BBF0-40C9693E849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shade val="79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7AC-496F-BBF0-40C9693E849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6">
                  <a:shade val="86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AC-496F-BBF0-40C9693E849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shade val="93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7AC-496F-BBF0-40C9693E8496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7AC-496F-BBF0-40C9693E849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tint val="93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37AC-496F-BBF0-40C9693E8496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tint val="86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7AC-496F-BBF0-40C9693E8496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tint val="79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37AC-496F-BBF0-40C9693E8496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tint val="72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7AC-496F-BBF0-40C9693E8496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6">
                  <a:tint val="65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37AC-496F-BBF0-40C9693E8496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6">
                  <a:tint val="58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7AC-496F-BBF0-40C9693E8496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6">
                  <a:tint val="51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37AC-496F-BBF0-40C9693E8496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tint val="44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7AC-496F-BBF0-40C9693E8496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6">
                  <a:tint val="37000"/>
                </a:schemeClr>
              </a:solidFill>
              <a:ln w="6349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37AC-496F-BBF0-40C9693E84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'СЕКТОРИ (при МРЗ 850 лв)'!$A$5:$A$23</c:f>
              <c:strCache>
                <c:ptCount val="19"/>
                <c:pt idx="0">
                  <c:v>Информация и творчески продукти; далекосъобщения</c:v>
                </c:pt>
                <c:pt idx="1">
                  <c:v>Финансови и застрахователни дейности</c:v>
                </c:pt>
                <c:pt idx="2">
                  <c:v>Електрическа и топлинна енергия и на газ-ни горива</c:v>
                </c:pt>
                <c:pt idx="3">
                  <c:v>Добивна промишленост</c:v>
                </c:pt>
                <c:pt idx="4">
                  <c:v>Професионални дейности и научни изследвания</c:v>
                </c:pt>
                <c:pt idx="5">
                  <c:v>Държавно управление</c:v>
                </c:pt>
                <c:pt idx="6">
                  <c:v>Хуманно здравеопазване и социална работа</c:v>
                </c:pt>
                <c:pt idx="7">
                  <c:v>Образование</c:v>
                </c:pt>
                <c:pt idx="8">
                  <c:v>Търговия; ремонт на автомобили и мотоциклети</c:v>
                </c:pt>
                <c:pt idx="9">
                  <c:v>Операции с недвижими имоти</c:v>
                </c:pt>
                <c:pt idx="10">
                  <c:v>Култура, спорт и развлечения</c:v>
                </c:pt>
                <c:pt idx="11">
                  <c:v>Преработваща промишленост</c:v>
                </c:pt>
                <c:pt idx="12">
                  <c:v>Административни и спомагателни дейности</c:v>
                </c:pt>
                <c:pt idx="13">
                  <c:v>Транспорт, складиране и пощи</c:v>
                </c:pt>
                <c:pt idx="14">
                  <c:v>Строителство</c:v>
                </c:pt>
                <c:pt idx="15">
                  <c:v>ВиК, отпадъци</c:v>
                </c:pt>
                <c:pt idx="16">
                  <c:v>Селско, горско и рибно стопанство</c:v>
                </c:pt>
                <c:pt idx="17">
                  <c:v>Други дейности</c:v>
                </c:pt>
                <c:pt idx="18">
                  <c:v>Хотелиерство и ресторантьорство</c:v>
                </c:pt>
              </c:strCache>
            </c:strRef>
          </c:cat>
          <c:val>
            <c:numRef>
              <c:f>'СЕКТОРИ (при МРЗ 850 лв)'!$B$5:$B$23</c:f>
              <c:numCache>
                <c:formatCode>#\ ##0\ "лв."</c:formatCode>
                <c:ptCount val="19"/>
                <c:pt idx="0">
                  <c:v>4080.25</c:v>
                </c:pt>
                <c:pt idx="1">
                  <c:v>2547.75</c:v>
                </c:pt>
                <c:pt idx="2">
                  <c:v>2420.4166666666665</c:v>
                </c:pt>
                <c:pt idx="3">
                  <c:v>2337.6666666666665</c:v>
                </c:pt>
                <c:pt idx="4">
                  <c:v>2293</c:v>
                </c:pt>
                <c:pt idx="5">
                  <c:v>1947.9166666666667</c:v>
                </c:pt>
                <c:pt idx="6">
                  <c:v>1815.5</c:v>
                </c:pt>
                <c:pt idx="7">
                  <c:v>1757.6666666666667</c:v>
                </c:pt>
                <c:pt idx="8">
                  <c:v>1449.25</c:v>
                </c:pt>
                <c:pt idx="9">
                  <c:v>1445.5</c:v>
                </c:pt>
                <c:pt idx="10">
                  <c:v>1421.0833333333333</c:v>
                </c:pt>
                <c:pt idx="11">
                  <c:v>1412.75</c:v>
                </c:pt>
                <c:pt idx="12">
                  <c:v>1402.8333333333333</c:v>
                </c:pt>
                <c:pt idx="13">
                  <c:v>1352.9166666666667</c:v>
                </c:pt>
                <c:pt idx="14">
                  <c:v>1249.8333333333333</c:v>
                </c:pt>
                <c:pt idx="15">
                  <c:v>1226.1666666666667</c:v>
                </c:pt>
                <c:pt idx="16">
                  <c:v>1214.1666666666667</c:v>
                </c:pt>
                <c:pt idx="17">
                  <c:v>1125.1666666666667</c:v>
                </c:pt>
                <c:pt idx="18">
                  <c:v>1006.75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7AC-496F-BBF0-40C9693E8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axId val="940593759"/>
        <c:axId val="1"/>
      </c:barChart>
      <c:catAx>
        <c:axId val="94059375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majorGridlines>
          <c:spPr>
            <a:ln w="9523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#\ ##0\ &quot;лв.&quot;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40593759"/>
        <c:crosses val="autoZero"/>
        <c:crossBetween val="between"/>
        <c:majorUnit val="1000"/>
      </c:valAx>
      <c:spPr>
        <a:noFill/>
        <a:ln w="25394">
          <a:noFill/>
        </a:ln>
      </c:spPr>
    </c:plotArea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399" b="1" i="0" baseline="0">
                <a:effectLst/>
              </a:rPr>
              <a:t>Дял на МРЗ (850 лв. брутна) от СБЗ по сектори (окт'21 - септ'22)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0.1841553707079212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spPr>
            <a:ln w="6345">
              <a:solidFill>
                <a:schemeClr val="bg1">
                  <a:lumMod val="6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tint val="37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34C-4252-A8CE-9249B79648D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tint val="44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4C-4252-A8CE-9249B79648D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tint val="51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34C-4252-A8CE-9249B79648D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tint val="58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4C-4252-A8CE-9249B79648D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tint val="65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34C-4252-A8CE-9249B79648D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4">
                  <a:tint val="72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4C-4252-A8CE-9249B79648D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>
                  <a:tint val="79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34C-4252-A8CE-9249B79648D0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>
                  <a:tint val="86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4C-4252-A8CE-9249B79648D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>
                  <a:tint val="93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34C-4252-A8CE-9249B79648D0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/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4C-4252-A8CE-9249B79648D0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4">
                  <a:shade val="93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B34C-4252-A8CE-9249B79648D0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4">
                  <a:shade val="86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34C-4252-A8CE-9249B79648D0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4">
                  <a:shade val="79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B34C-4252-A8CE-9249B79648D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4">
                  <a:shade val="72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34C-4252-A8CE-9249B79648D0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4">
                  <a:shade val="65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B34C-4252-A8CE-9249B79648D0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shade val="58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34C-4252-A8CE-9249B79648D0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shade val="51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B34C-4252-A8CE-9249B79648D0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4">
                  <a:shade val="44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34C-4252-A8CE-9249B79648D0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4">
                  <a:shade val="37000"/>
                </a:schemeClr>
              </a:solidFill>
              <a:ln w="6345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B34C-4252-A8CE-9249B79648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'СЕКТОРИ (при МРЗ 850 лв)'!$A$5:$A$23</c:f>
              <c:strCache>
                <c:ptCount val="19"/>
                <c:pt idx="0">
                  <c:v>Информация и творчески продукти; далекосъобщения</c:v>
                </c:pt>
                <c:pt idx="1">
                  <c:v>Финансови и застрахователни дейности</c:v>
                </c:pt>
                <c:pt idx="2">
                  <c:v>Електрическа и топлинна енергия и на газ-ни горива</c:v>
                </c:pt>
                <c:pt idx="3">
                  <c:v>Добивна промишленост</c:v>
                </c:pt>
                <c:pt idx="4">
                  <c:v>Професионални дейности и научни изследвания</c:v>
                </c:pt>
                <c:pt idx="5">
                  <c:v>Държавно управление</c:v>
                </c:pt>
                <c:pt idx="6">
                  <c:v>Хуманно здравеопазване и социална работа</c:v>
                </c:pt>
                <c:pt idx="7">
                  <c:v>Образование</c:v>
                </c:pt>
                <c:pt idx="8">
                  <c:v>Търговия; ремонт на автомобили и мотоциклети</c:v>
                </c:pt>
                <c:pt idx="9">
                  <c:v>Операции с недвижими имоти</c:v>
                </c:pt>
                <c:pt idx="10">
                  <c:v>Култура, спорт и развлечения</c:v>
                </c:pt>
                <c:pt idx="11">
                  <c:v>Преработваща промишленост</c:v>
                </c:pt>
                <c:pt idx="12">
                  <c:v>Административни и спомагателни дейности</c:v>
                </c:pt>
                <c:pt idx="13">
                  <c:v>Транспорт, складиране и пощи</c:v>
                </c:pt>
                <c:pt idx="14">
                  <c:v>Строителство</c:v>
                </c:pt>
                <c:pt idx="15">
                  <c:v>ВиК, отпадъци</c:v>
                </c:pt>
                <c:pt idx="16">
                  <c:v>Селско, горско и рибно стопанство</c:v>
                </c:pt>
                <c:pt idx="17">
                  <c:v>Други дейности</c:v>
                </c:pt>
                <c:pt idx="18">
                  <c:v>Хотелиерство и ресторантьорство</c:v>
                </c:pt>
              </c:strCache>
            </c:strRef>
          </c:cat>
          <c:val>
            <c:numRef>
              <c:f>'СЕКТОРИ (при МРЗ 850 лв)'!$C$5:$C$23</c:f>
              <c:numCache>
                <c:formatCode>0.0%</c:formatCode>
                <c:ptCount val="19"/>
                <c:pt idx="0">
                  <c:v>0.20832056859261075</c:v>
                </c:pt>
                <c:pt idx="1">
                  <c:v>0.33362771072514963</c:v>
                </c:pt>
                <c:pt idx="2">
                  <c:v>0.35117920468238945</c:v>
                </c:pt>
                <c:pt idx="3">
                  <c:v>0.36361043775844865</c:v>
                </c:pt>
                <c:pt idx="4">
                  <c:v>0.37069341474051459</c:v>
                </c:pt>
                <c:pt idx="5">
                  <c:v>0.43636363636363634</c:v>
                </c:pt>
                <c:pt idx="6">
                  <c:v>0.46819058110713302</c:v>
                </c:pt>
                <c:pt idx="7">
                  <c:v>0.48359567608571968</c:v>
                </c:pt>
                <c:pt idx="8">
                  <c:v>0.5865102639296188</c:v>
                </c:pt>
                <c:pt idx="9">
                  <c:v>0.58803182289865097</c:v>
                </c:pt>
                <c:pt idx="10">
                  <c:v>0.59813522547352371</c:v>
                </c:pt>
                <c:pt idx="11">
                  <c:v>0.60166342240311455</c:v>
                </c:pt>
                <c:pt idx="12">
                  <c:v>0.60591659736248071</c:v>
                </c:pt>
                <c:pt idx="13">
                  <c:v>0.62827225130890052</c:v>
                </c:pt>
                <c:pt idx="14">
                  <c:v>0.68009067875716767</c:v>
                </c:pt>
                <c:pt idx="15">
                  <c:v>0.69321734402609758</c:v>
                </c:pt>
                <c:pt idx="16">
                  <c:v>0.70006863417982146</c:v>
                </c:pt>
                <c:pt idx="17">
                  <c:v>0.75544363797955849</c:v>
                </c:pt>
                <c:pt idx="18">
                  <c:v>0.84430096846287561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34C-4252-A8CE-9249B7964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axId val="956252831"/>
        <c:axId val="1"/>
      </c:barChart>
      <c:catAx>
        <c:axId val="95625283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1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t"/>
        <c:majorGridlines>
          <c:spPr>
            <a:ln w="9517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56252831"/>
        <c:crosses val="autoZero"/>
        <c:crossBetween val="between"/>
        <c:majorUnit val="0.2"/>
      </c:valAx>
      <c:spPr>
        <a:noFill/>
        <a:ln w="25379">
          <a:noFill/>
        </a:ln>
      </c:spPr>
    </c:plotArea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'ОБЛАСТИ (при МРЗ 850 лв)'!$A$5:$B$32</cx:f>
        <cx:nf>'ОБЛАСТИ (при МРЗ 850 лв)'!$A$4:$B$4</cx:nf>
        <cx:lvl ptCount="28" name="Области">
          <cx:pt idx="0">София град</cx:pt>
          <cx:pt idx="1">София</cx:pt>
          <cx:pt idx="2">Враца</cx:pt>
          <cx:pt idx="3">Варна</cx:pt>
          <cx:pt idx="4">Стара Загора</cx:pt>
          <cx:pt idx="5">Пловдив</cx:pt>
          <cx:pt idx="6">Габрово</cx:pt>
          <cx:pt idx="7">Русе</cx:pt>
          <cx:pt idx="8">Шумен</cx:pt>
          <cx:pt idx="9">Разград</cx:pt>
          <cx:pt idx="10">Бургас</cx:pt>
          <cx:pt idx="11">Пазарджик</cx:pt>
          <cx:pt idx="12">Търговище</cx:pt>
          <cx:pt idx="13">Ямбол</cx:pt>
          <cx:pt idx="14">Плевен</cx:pt>
          <cx:pt idx="15">Перник</cx:pt>
          <cx:pt idx="16">Ловеч</cx:pt>
          <cx:pt idx="17">Добрич</cx:pt>
          <cx:pt idx="18">Кърджали</cx:pt>
          <cx:pt idx="19">Велико Търново</cx:pt>
          <cx:pt idx="20">Монтана</cx:pt>
          <cx:pt idx="21">Силистра</cx:pt>
          <cx:pt idx="22">Сливен</cx:pt>
          <cx:pt idx="23">Смолян</cx:pt>
          <cx:pt idx="24">Хасково</cx:pt>
          <cx:pt idx="25">Видин</cx:pt>
          <cx:pt idx="26">Благоевград</cx:pt>
          <cx:pt idx="27">Кюстендил</cx:pt>
        </cx:lvl>
        <cx:lvl ptCount="28" name="Страна">
          <cx:pt idx="0">България</cx:pt>
          <cx:pt idx="1">България</cx:pt>
          <cx:pt idx="2">България</cx:pt>
          <cx:pt idx="3">България</cx:pt>
          <cx:pt idx="4">България</cx:pt>
          <cx:pt idx="5">България</cx:pt>
          <cx:pt idx="6">България</cx:pt>
          <cx:pt idx="7">България</cx:pt>
          <cx:pt idx="8">България</cx:pt>
          <cx:pt idx="9">България</cx:pt>
          <cx:pt idx="10">България</cx:pt>
          <cx:pt idx="11">България</cx:pt>
          <cx:pt idx="12">България</cx:pt>
          <cx:pt idx="13">България</cx:pt>
          <cx:pt idx="14">България</cx:pt>
          <cx:pt idx="15">България</cx:pt>
          <cx:pt idx="16">България</cx:pt>
          <cx:pt idx="17">България</cx:pt>
          <cx:pt idx="18">България</cx:pt>
          <cx:pt idx="19">България</cx:pt>
          <cx:pt idx="20">България</cx:pt>
          <cx:pt idx="21">България</cx:pt>
          <cx:pt idx="22">България</cx:pt>
          <cx:pt idx="23">България</cx:pt>
          <cx:pt idx="24">България</cx:pt>
          <cx:pt idx="25">България</cx:pt>
          <cx:pt idx="26">България</cx:pt>
          <cx:pt idx="27">България</cx:pt>
        </cx:lvl>
      </cx:strDim>
      <cx:numDim type="colorVal">
        <cx:f>'ОБЛАСТИ (при МРЗ 850 лв)'!$C$5:$C$32</cx:f>
        <cx:nf>'ОБЛАСТИ (при МРЗ 850 лв)'!$C$4</cx:nf>
        <cx:lvl ptCount="28" formatCode="# ##0\ &quot;лв.&quot;" name="СБЗ, лева">
          <cx:pt idx="0">2295.5833333333335</cx:pt>
          <cx:pt idx="1">1573.3333333333333</cx:pt>
          <cx:pt idx="2">1528.4166666666667</cx:pt>
          <cx:pt idx="3">1511.3333333333333</cx:pt>
          <cx:pt idx="4">1488.6666666666667</cx:pt>
          <cx:pt idx="5">1439.25</cx:pt>
          <cx:pt idx="6">1416.6666666666667</cx:pt>
          <cx:pt idx="7">1351.5833333333333</cx:pt>
          <cx:pt idx="8">1348.5833333333333</cx:pt>
          <cx:pt idx="9">1337.8333333333333</cx:pt>
          <cx:pt idx="10">1325.1666666666667</cx:pt>
          <cx:pt idx="11">1324.3333333333333</cx:pt>
          <cx:pt idx="12">1302.1666666666667</cx:pt>
          <cx:pt idx="13">1299.9166666666667</cx:pt>
          <cx:pt idx="14">1297.25</cx:pt>
          <cx:pt idx="15">1277.9166666666667</cx:pt>
          <cx:pt idx="16">1271.3333333333333</cx:pt>
          <cx:pt idx="17">1269.5</cx:pt>
          <cx:pt idx="18">1247.3333333333333</cx:pt>
          <cx:pt idx="19">1245.9166666666667</cx:pt>
          <cx:pt idx="20">1230.8333333333333</cx:pt>
          <cx:pt idx="21">1229.1666666666667</cx:pt>
          <cx:pt idx="22">1217.5</cx:pt>
          <cx:pt idx="23">1164</cx:pt>
          <cx:pt idx="24">1137.5833333333333</cx:pt>
          <cx:pt idx="25">1135.25</cx:pt>
          <cx:pt idx="26">1105.8333333333333</cx:pt>
          <cx:pt idx="27">1100.5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bg-BG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Средна брутна заплата (СБЗ) по области (окт'21 - септ'22)</a:t>
            </a:r>
            <a:endParaRPr lang="en-US" sz="14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rich>
      </cx:tx>
    </cx:title>
    <cx:plotArea>
      <cx:plotAreaRegion>
        <cx:series layoutId="regionMap" uniqueId="{7F61E2A3-B8C3-4DEB-81DA-4D837BA0CD64}">
          <cx:tx>
            <cx:txData>
              <cx:f>'ОБЛАСТИ (при МРЗ 850 лв)'!$C$4</cx:f>
              <cx:v>СБЗ, лева</cx:v>
            </cx:txData>
          </cx:tx>
          <cx:spPr>
            <a:ln>
              <a:solidFill>
                <a:schemeClr val="tx1">
                  <a:lumMod val="65000"/>
                  <a:lumOff val="35000"/>
                </a:schemeClr>
              </a:solidFill>
            </a:ln>
          </cx:spPr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900" b="1" i="0" baseline="0"/>
                </a:pPr>
                <a:endParaRPr lang="en-US" sz="900" b="1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endParaRPr>
              </a:p>
            </cx:txPr>
            <cx:visibility seriesName="0" categoryName="1" value="1"/>
            <cx:separator>
</cx:separator>
            <cx:dataLabel idx="0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2 296 лв.</a:t>
                  </a:r>
                </a:p>
              </cx:txPr>
              <cx:visibility seriesName="0" categoryName="0" value="1"/>
              <cx:separator>
</cx:separator>
            </cx:dataLabel>
          </cx:dataLabels>
          <cx:dataId val="0"/>
          <cx:layoutPr>
            <cx:geography cultureLanguage="en-US" cultureRegion="BG" attribution="Powered by Bing">
              <cx:geoCache provider="{E9337A44-BEBE-4D9F-B70C-5C5E7DAFC167}">
                <cx:binary>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</cx:binary>
              </cx:geoCache>
            </cx:geography>
          </cx:layoutPr>
          <cx:valueColors>
            <cx:minColor>
              <a:srgbClr val="CCFFCC"/>
            </cx:minColor>
            <cx:midColor>
              <a:srgbClr val="00CC66"/>
            </cx:midColor>
            <cx:maxColor>
              <a:schemeClr val="accent6">
                <a:lumMod val="50000"/>
              </a:schemeClr>
            </cx:maxColor>
          </cx:valueColors>
          <cx:valueColorPositions count="3"/>
        </cx:series>
      </cx:plotAreaRegion>
    </cx:plotArea>
    <cx:legend pos="r" align="min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100" b="1" i="0" baseline="0"/>
          </a:pPr>
          <a:endParaRPr lang="en-US" sz="1100" b="1" i="0" u="none" strike="noStrike" baseline="0">
            <a:solidFill>
              <a:sysClr val="windowText" lastClr="000000">
                <a:lumMod val="65000"/>
                <a:lumOff val="35000"/>
              </a:sysClr>
            </a:solidFill>
            <a:latin typeface="Calibri" panose="020F0502020204030204"/>
          </a:endParaRPr>
        </a:p>
      </cx:txPr>
    </cx:legend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'ОБЛАСТИ (при МРЗ 850 лв)'!$A$5:$B$32</cx:f>
        <cx:nf>'ОБЛАСТИ (при МРЗ 850 лв)'!$A$4:$B$4</cx:nf>
        <cx:lvl ptCount="28" name="Области">
          <cx:pt idx="0">София град</cx:pt>
          <cx:pt idx="1">София</cx:pt>
          <cx:pt idx="2">Враца</cx:pt>
          <cx:pt idx="3">Варна</cx:pt>
          <cx:pt idx="4">Стара Загора</cx:pt>
          <cx:pt idx="5">Пловдив</cx:pt>
          <cx:pt idx="6">Габрово</cx:pt>
          <cx:pt idx="7">Русе</cx:pt>
          <cx:pt idx="8">Шумен</cx:pt>
          <cx:pt idx="9">Разград</cx:pt>
          <cx:pt idx="10">Бургас</cx:pt>
          <cx:pt idx="11">Пазарджик</cx:pt>
          <cx:pt idx="12">Търговище</cx:pt>
          <cx:pt idx="13">Ямбол</cx:pt>
          <cx:pt idx="14">Плевен</cx:pt>
          <cx:pt idx="15">Перник</cx:pt>
          <cx:pt idx="16">Ловеч</cx:pt>
          <cx:pt idx="17">Добрич</cx:pt>
          <cx:pt idx="18">Кърджали</cx:pt>
          <cx:pt idx="19">Велико Търново</cx:pt>
          <cx:pt idx="20">Монтана</cx:pt>
          <cx:pt idx="21">Силистра</cx:pt>
          <cx:pt idx="22">Сливен</cx:pt>
          <cx:pt idx="23">Смолян</cx:pt>
          <cx:pt idx="24">Хасково</cx:pt>
          <cx:pt idx="25">Видин</cx:pt>
          <cx:pt idx="26">Благоевград</cx:pt>
          <cx:pt idx="27">Кюстендил</cx:pt>
        </cx:lvl>
        <cx:lvl ptCount="28" name="Страна">
          <cx:pt idx="0">България</cx:pt>
          <cx:pt idx="1">България</cx:pt>
          <cx:pt idx="2">България</cx:pt>
          <cx:pt idx="3">България</cx:pt>
          <cx:pt idx="4">България</cx:pt>
          <cx:pt idx="5">България</cx:pt>
          <cx:pt idx="6">България</cx:pt>
          <cx:pt idx="7">България</cx:pt>
          <cx:pt idx="8">България</cx:pt>
          <cx:pt idx="9">България</cx:pt>
          <cx:pt idx="10">България</cx:pt>
          <cx:pt idx="11">България</cx:pt>
          <cx:pt idx="12">България</cx:pt>
          <cx:pt idx="13">България</cx:pt>
          <cx:pt idx="14">България</cx:pt>
          <cx:pt idx="15">България</cx:pt>
          <cx:pt idx="16">България</cx:pt>
          <cx:pt idx="17">България</cx:pt>
          <cx:pt idx="18">България</cx:pt>
          <cx:pt idx="19">България</cx:pt>
          <cx:pt idx="20">България</cx:pt>
          <cx:pt idx="21">България</cx:pt>
          <cx:pt idx="22">България</cx:pt>
          <cx:pt idx="23">България</cx:pt>
          <cx:pt idx="24">България</cx:pt>
          <cx:pt idx="25">България</cx:pt>
          <cx:pt idx="26">България</cx:pt>
          <cx:pt idx="27">България</cx:pt>
        </cx:lvl>
      </cx:strDim>
      <cx:numDim type="colorVal">
        <cx:f>'ОБЛАСТИ (при МРЗ 850 лв)'!$E$5:$E$32</cx:f>
        <cx:nf>'ОБЛАСТИ (при МРЗ 850 лв)'!$E$4</cx:nf>
        <cx:lvl ptCount="28" formatCode="0,0%" name="МРЗ=850 лв./СБЗ, %">
          <cx:pt idx="0">0.3702762551276001</cx:pt>
          <cx:pt idx="1">0.5402542372881356</cx:pt>
          <cx:pt idx="2">0.55613107246060733</cx:pt>
          <cx:pt idx="3">0.5624172915747685</cx:pt>
          <cx:pt idx="4">0.57098074339453642</cx:pt>
          <cx:pt idx="5">0.59058537432690639</cx:pt>
          <cx:pt idx="6">0.59999999999999998</cx:pt>
          <cx:pt idx="7">0.62889204019976575</cx:pt>
          <cx:pt idx="8">0.63029104615955023</cx:pt>
          <cx:pt idx="9">0.63535567459823106</cx:pt>
          <cx:pt idx="10">0.64142875110049047</cx:pt>
          <cx:pt idx="11">0.6418323684872892</cx:pt>
          <cx:pt idx="12">0.65275822347369761</cx:pt>
          <cx:pt idx="13">0.65388806974806069</cx:pt>
          <cx:pt idx="14">0.65523222200809406</cx:pt>
          <cx:pt idx="15">0.66514509292468205</cx:pt>
          <cx:pt idx="16">0.66858940744625073</cx:pt>
          <cx:pt idx="17">0.66955494289090189</cx:pt>
          <cx:pt idx="18">0.68145376803848212</cx:pt>
          <cx:pt idx="19">0.68222861347067076</cx:pt>
          <cx:pt idx="20">0.6905890318212593</cx:pt>
          <cx:pt idx="21">0.69152542372881354</cx:pt>
          <cx:pt idx="22">0.69815195071868585</cx:pt>
          <cx:pt idx="23">0.73024054982817865</cx:pt>
          <cx:pt idx="24">0.74719800747198017</cx:pt>
          <cx:pt idx="25">0.74873375908390227</cx:pt>
          <cx:pt idx="26">0.76865109269027887</cx:pt>
          <cx:pt idx="27">0.77237619263970925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bg-BG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highlight>
                  <a:srgbClr val="FFFF00"/>
                </a:highlight>
                <a:latin typeface="Calibri" panose="020F0502020204030204"/>
              </a:rPr>
              <a:t>Дял на МРЗ (850 лв. брутна) от СБЗ </a:t>
            </a:r>
            <a:r>
              <a:rPr lang="bg-BG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highlight>
                  <a:srgbClr val="FFFF00"/>
                </a:highlight>
                <a:latin typeface="Calibri" panose="020F0502020204030204"/>
                <a:ea typeface="Calibri" panose="020F0502020204030204" pitchFamily="34" charset="0"/>
                <a:cs typeface="Calibri" panose="020F0502020204030204" pitchFamily="34" charset="0"/>
              </a:rPr>
              <a:t>по области </a:t>
            </a:r>
            <a:r>
              <a:rPr lang="bg-BG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Calibri" panose="020F0502020204030204"/>
                <a:ea typeface="Calibri" panose="020F0502020204030204" pitchFamily="34" charset="0"/>
                <a:cs typeface="Calibri" panose="020F0502020204030204" pitchFamily="34" charset="0"/>
              </a:rPr>
              <a:t>(окт'21 - септ'22)</a:t>
            </a:r>
          </a:p>
        </cx:rich>
      </cx:tx>
    </cx:title>
    <cx:plotArea>
      <cx:plotAreaRegion>
        <cx:series layoutId="regionMap" uniqueId="{639D9062-7D36-40BD-82D3-DE419870D4CF}">
          <cx:tx>
            <cx:txData>
              <cx:f>'ОБЛАСТИ (при МРЗ 850 лв)'!$E$4</cx:f>
              <cx:v>МРЗ=850 лв./СБЗ, %</cx:v>
            </cx:txData>
          </cx:tx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900" b="1" i="0" baseline="0"/>
                </a:pPr>
                <a:endParaRPr lang="en-US" sz="900" b="1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endParaRPr>
              </a:p>
            </cx:txPr>
            <cx:visibility seriesName="0" categoryName="1" value="1"/>
            <cx:separator>
</cx:separator>
            <cx:dataLabel idx="0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/>
                  </a:pPr>
                  <a:r>
                    <a:rPr lang="en-US" sz="900" b="1" i="0" u="none" strike="noStrike" baseline="0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atin typeface="Calibri" panose="020F0502020204030204"/>
                    </a:rPr>
                    <a:t>37,0%</a:t>
                  </a:r>
                </a:p>
              </cx:txPr>
              <cx:visibility seriesName="0" categoryName="0" value="1"/>
              <cx:separator>
</cx:separator>
            </cx:dataLabel>
            <cx:dataLabel idx="6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Габрово
60,0%</a:t>
                  </a:r>
                </a:p>
              </cx:txPr>
              <cx:visibility seriesName="0" categoryName="1" value="1"/>
              <cx:separator>
</cx:separator>
            </cx:dataLabel>
            <cx:dataLabel idx="7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Русе
62,9%</a:t>
                  </a:r>
                </a:p>
              </cx:txPr>
              <cx:visibility seriesName="0" categoryName="1" value="1"/>
              <cx:separator>
</cx:separator>
            </cx:dataLabel>
            <cx:dataLabel idx="8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Шумен
63,0%</a:t>
                  </a:r>
                </a:p>
              </cx:txPr>
              <cx:visibility seriesName="0" categoryName="1" value="1"/>
              <cx:separator>
</cx:separator>
            </cx:dataLabel>
            <cx:dataLabel idx="9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Разград
63,5%</a:t>
                  </a:r>
                </a:p>
              </cx:txPr>
              <cx:visibility seriesName="0" categoryName="1" value="1"/>
              <cx:separator>
</cx:separator>
            </cx:dataLabel>
            <cx:dataLabel idx="10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Бургас
64,1%</a:t>
                  </a:r>
                </a:p>
              </cx:txPr>
              <cx:visibility seriesName="0" categoryName="1" value="1"/>
              <cx:separator>
</cx:separator>
            </cx:dataLabel>
            <cx:dataLabel idx="11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Пазарджик
64,2%</a:t>
                  </a:r>
                </a:p>
              </cx:txPr>
              <cx:visibility seriesName="0" categoryName="1" value="1"/>
              <cx:separator>
</cx:separator>
            </cx:dataLabel>
            <cx:dataLabel idx="12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Търговище
65,3%</a:t>
                  </a:r>
                </a:p>
              </cx:txPr>
              <cx:visibility seriesName="0" categoryName="1" value="1"/>
              <cx:separator>
</cx:separator>
            </cx:dataLabel>
            <cx:dataLabel idx="13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Ямбол
65,4%</a:t>
                  </a:r>
                </a:p>
              </cx:txPr>
              <cx:visibility seriesName="0" categoryName="1" value="1"/>
              <cx:separator>
</cx:separator>
            </cx:dataLabel>
            <cx:dataLabel idx="14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Плевен
65,5%</a:t>
                  </a:r>
                </a:p>
              </cx:txPr>
              <cx:visibility seriesName="0" categoryName="1" value="1"/>
              <cx:separator>
</cx:separator>
            </cx:dataLabel>
            <cx:dataLabel idx="15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Перник
66,5%</a:t>
                  </a:r>
                </a:p>
              </cx:txPr>
              <cx:visibility seriesName="0" categoryName="1" value="1"/>
              <cx:separator>
</cx:separator>
            </cx:dataLabel>
            <cx:dataLabel idx="16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Ловеч
66,9%</a:t>
                  </a:r>
                </a:p>
              </cx:txPr>
              <cx:visibility seriesName="0" categoryName="1" value="1"/>
              <cx:separator>
</cx:separator>
            </cx:dataLabel>
            <cx:dataLabel idx="17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Добрич
67,0%</a:t>
                  </a:r>
                </a:p>
              </cx:txPr>
              <cx:visibility seriesName="0" categoryName="1" value="1"/>
              <cx:separator>
</cx:separator>
            </cx:dataLabel>
            <cx:dataLabel idx="18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Кърджали
68,1%</a:t>
                  </a:r>
                </a:p>
              </cx:txPr>
              <cx:visibility seriesName="0" categoryName="1" value="1"/>
              <cx:separator>
</cx:separator>
            </cx:dataLabel>
            <cx:dataLabel idx="19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Велико Търново
68,2%</a:t>
                  </a:r>
                </a:p>
              </cx:txPr>
              <cx:visibility seriesName="0" categoryName="1" value="1"/>
              <cx:separator>
</cx:separator>
            </cx:dataLabel>
            <cx:dataLabel idx="20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Монтана
69,1%</a:t>
                  </a:r>
                </a:p>
              </cx:txPr>
              <cx:visibility seriesName="0" categoryName="1" value="1"/>
              <cx:separator>
</cx:separator>
            </cx:dataLabel>
            <cx:dataLabel idx="21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Силистра
69,2%</a:t>
                  </a:r>
                </a:p>
              </cx:txPr>
              <cx:visibility seriesName="0" categoryName="1" value="1"/>
              <cx:separator>
</cx:separator>
            </cx:dataLabel>
            <cx:dataLabel idx="22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Сливен
69,8%</a:t>
                  </a:r>
                </a:p>
              </cx:txPr>
              <cx:visibility seriesName="0" categoryName="1" value="1"/>
              <cx:separator>
</cx:separator>
            </cx:dataLabel>
            <cx:dataLabel idx="23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Смолян
73,0%</a:t>
                  </a:r>
                </a:p>
              </cx:txPr>
              <cx:visibility seriesName="0" categoryName="1" value="1"/>
              <cx:separator>
</cx:separator>
            </cx:dataLabel>
            <cx:dataLabel idx="24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Хасково
74,7%</a:t>
                  </a:r>
                </a:p>
              </cx:txPr>
              <cx:visibility seriesName="0" categoryName="1" value="1"/>
              <cx:separator>
</cx:separator>
            </cx:dataLabel>
            <cx:dataLabel idx="25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Видин
74,9%</a:t>
                  </a:r>
                </a:p>
              </cx:txPr>
              <cx:visibility seriesName="0" categoryName="1" value="1"/>
              <cx:separator>
</cx:separator>
            </cx:dataLabel>
            <cx:dataLabel idx="26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Благоевград
76,9%</a:t>
                  </a:r>
                </a:p>
              </cx:txPr>
              <cx:visibility seriesName="0" categoryName="1" value="1"/>
              <cx:separator>
</cx:separator>
            </cx:dataLabel>
            <cx:dataLabel idx="27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900" b="1" i="0" u="none" strike="noStrike" baseline="0">
                      <a:solidFill>
                        <a:schemeClr val="bg1"/>
                      </a:solidFill>
                      <a:latin typeface="Calibri" panose="020F0502020204030204"/>
                    </a:rPr>
                    <a:t>Кюстендил
77,2%</a:t>
                  </a:r>
                </a:p>
              </cx:txPr>
              <cx:visibility seriesName="0" categoryName="1" value="1"/>
              <cx:separator>
</cx:separator>
            </cx:dataLabel>
          </cx:dataLabels>
          <cx:dataId val="0"/>
          <cx:layoutPr>
            <cx:geography cultureLanguage="en-US" cultureRegion="BG" attribution="Powered by Bing">
              <cx:geoCache provider="{E9337A44-BEBE-4D9F-B70C-5C5E7DAFC167}">
                <cx:binary>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</cx:binary>
              </cx:geoCache>
            </cx:geography>
          </cx:layoutPr>
          <cx:valueColors>
            <cx:maxColor>
              <a:schemeClr val="accent4">
                <a:lumMod val="50000"/>
              </a:schemeClr>
            </cx:maxColor>
          </cx:valueColors>
        </cx:series>
      </cx:plotAreaRegion>
    </cx:plotArea>
    <cx:legend pos="r" align="min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100" b="1" i="0" baseline="0"/>
          </a:pPr>
          <a:endParaRPr lang="en-US" sz="1100" b="1" i="0" u="none" strike="noStrike" baseline="0">
            <a:solidFill>
              <a:sysClr val="windowText" lastClr="000000">
                <a:lumMod val="65000"/>
                <a:lumOff val="35000"/>
              </a:sysClr>
            </a:solidFill>
            <a:latin typeface="Calibri" panose="020F0502020204030204"/>
          </a:endParaRPr>
        </a:p>
      </cx:txPr>
    </cx:legend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49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3175"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9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3175"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EA15-B660-4CE3-A5D0-ED8C94A1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BIA_blanka-BG.dot</Template>
  <TotalTime>2</TotalTime>
  <Pages>7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Links>
    <vt:vector size="18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http://www.facebook.com/BIA.Bulgaria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Гиздина</dc:creator>
  <cp:keywords/>
  <dc:description/>
  <cp:lastModifiedBy>Гергана Гиздина</cp:lastModifiedBy>
  <cp:revision>1</cp:revision>
  <cp:lastPrinted>2017-02-15T16:59:00Z</cp:lastPrinted>
  <dcterms:created xsi:type="dcterms:W3CDTF">2022-12-21T12:29:00Z</dcterms:created>
  <dcterms:modified xsi:type="dcterms:W3CDTF">2022-12-21T12:31:00Z</dcterms:modified>
</cp:coreProperties>
</file>