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A29A" w14:textId="77777777" w:rsidR="00E433EC" w:rsidRPr="00B91AE8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  <w:bookmarkStart w:id="0" w:name="_GoBack"/>
      <w:bookmarkEnd w:id="0"/>
    </w:p>
    <w:p w14:paraId="039FB2E2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209E3FC7" w14:textId="77777777" w:rsidR="00E433EC" w:rsidRPr="005A2A06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  <w:lang w:val="ru-RU"/>
        </w:rPr>
      </w:pPr>
      <w:r w:rsidRPr="005A2A06">
        <w:rPr>
          <w:rFonts w:ascii="Times New Roman" w:hAnsi="Times New Roman"/>
          <w:szCs w:val="24"/>
        </w:rPr>
        <w:t>ИНДЕКСИ НА ЦЕНИТЕ НА ПРОИЗВОДИТЕЛ В ПРОМИШЛЕНОСТТА</w:t>
      </w:r>
      <w:r w:rsidRPr="009E4070">
        <w:rPr>
          <w:rStyle w:val="FootnoteReference"/>
          <w:rFonts w:ascii="Times New Roman" w:hAnsi="Times New Roman"/>
          <w:szCs w:val="24"/>
        </w:rPr>
        <w:footnoteReference w:id="1"/>
      </w:r>
      <w:r w:rsidRPr="009F75E8">
        <w:rPr>
          <w:rFonts w:ascii="Times New Roman" w:hAnsi="Times New Roman"/>
          <w:szCs w:val="24"/>
          <w:vertAlign w:val="superscript"/>
        </w:rPr>
        <w:t>,</w:t>
      </w:r>
      <w:r w:rsidRPr="009E4070">
        <w:rPr>
          <w:rStyle w:val="FootnoteReference"/>
          <w:rFonts w:ascii="Times New Roman" w:hAnsi="Times New Roman"/>
          <w:szCs w:val="24"/>
        </w:rPr>
        <w:footnoteReference w:id="2"/>
      </w:r>
      <w:r w:rsidRPr="005A2A06">
        <w:rPr>
          <w:rFonts w:ascii="Times New Roman" w:hAnsi="Times New Roman"/>
          <w:szCs w:val="24"/>
        </w:rPr>
        <w:t>,</w:t>
      </w:r>
    </w:p>
    <w:p w14:paraId="72016731" w14:textId="4C472669" w:rsidR="00E433EC" w:rsidRDefault="00787748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АВГУСТ</w:t>
      </w:r>
      <w:r w:rsidR="00F508E4">
        <w:rPr>
          <w:rFonts w:ascii="Times New Roman" w:hAnsi="Times New Roman"/>
          <w:szCs w:val="24"/>
        </w:rPr>
        <w:t xml:space="preserve"> 2022</w:t>
      </w:r>
      <w:r w:rsidR="00E433EC" w:rsidRPr="005A2A06">
        <w:rPr>
          <w:rFonts w:ascii="Times New Roman" w:hAnsi="Times New Roman"/>
          <w:szCs w:val="24"/>
        </w:rPr>
        <w:t xml:space="preserve"> ГОДИНА </w:t>
      </w:r>
    </w:p>
    <w:p w14:paraId="3AE0C1F4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5B7D90EB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7B2D7B0F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1AD6D9AD" w14:textId="77777777" w:rsidR="00E433EC" w:rsidRPr="001A6245" w:rsidRDefault="00E433EC" w:rsidP="009E4070">
      <w:pPr>
        <w:pStyle w:val="BodyText"/>
        <w:numPr>
          <w:ilvl w:val="0"/>
          <w:numId w:val="1"/>
        </w:numPr>
        <w:ind w:left="0" w:firstLine="709"/>
        <w:rPr>
          <w:b/>
          <w:sz w:val="24"/>
          <w:szCs w:val="24"/>
          <w:lang w:val="ru-RU"/>
        </w:rPr>
      </w:pPr>
      <w:r w:rsidRPr="001A6245">
        <w:rPr>
          <w:b/>
          <w:sz w:val="24"/>
          <w:szCs w:val="24"/>
          <w:lang w:val="bg-BG"/>
        </w:rPr>
        <w:t>Общ индекс на цените на производител в промишлеността</w:t>
      </w:r>
      <w:r w:rsidRPr="001A6245">
        <w:rPr>
          <w:rStyle w:val="FootnoteReference"/>
          <w:b/>
          <w:sz w:val="24"/>
          <w:szCs w:val="24"/>
          <w:lang w:val="bg-BG"/>
        </w:rPr>
        <w:footnoteReference w:id="3"/>
      </w:r>
    </w:p>
    <w:p w14:paraId="3F6972A0" w14:textId="513EDE66" w:rsidR="00E433EC" w:rsidRPr="00397D90" w:rsidRDefault="00E433EC" w:rsidP="009E407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975189">
        <w:rPr>
          <w:rFonts w:ascii="Times New Roman" w:hAnsi="Times New Roman"/>
          <w:b/>
          <w:szCs w:val="24"/>
          <w:lang w:val="bg-BG"/>
        </w:rPr>
        <w:t>Общият индекс на цените на производител</w:t>
      </w:r>
      <w:r>
        <w:rPr>
          <w:rFonts w:ascii="Times New Roman" w:hAnsi="Times New Roman"/>
          <w:szCs w:val="24"/>
          <w:lang w:val="bg-BG"/>
        </w:rPr>
        <w:t xml:space="preserve"> се увеличава с </w:t>
      </w:r>
      <w:r w:rsidR="00AC2205">
        <w:rPr>
          <w:rFonts w:ascii="Times New Roman" w:hAnsi="Times New Roman"/>
          <w:szCs w:val="24"/>
          <w:lang w:val="bg-BG"/>
        </w:rPr>
        <w:t>8.</w:t>
      </w:r>
      <w:r w:rsidR="00A036BF">
        <w:rPr>
          <w:rFonts w:ascii="Times New Roman" w:hAnsi="Times New Roman"/>
          <w:szCs w:val="24"/>
          <w:lang w:val="en-US"/>
        </w:rPr>
        <w:t>7</w:t>
      </w:r>
      <w:r>
        <w:rPr>
          <w:rFonts w:ascii="Times New Roman" w:hAnsi="Times New Roman"/>
          <w:szCs w:val="24"/>
          <w:lang w:val="bg-BG"/>
        </w:rPr>
        <w:t xml:space="preserve">% </w:t>
      </w:r>
      <w:r w:rsidR="00AC2205">
        <w:rPr>
          <w:rFonts w:ascii="Times New Roman" w:hAnsi="Times New Roman"/>
          <w:szCs w:val="24"/>
          <w:lang w:val="bg-BG"/>
        </w:rPr>
        <w:t>през август</w:t>
      </w:r>
      <w:r w:rsidR="00451F6F" w:rsidRPr="00975189">
        <w:rPr>
          <w:rFonts w:ascii="Times New Roman" w:hAnsi="Times New Roman"/>
          <w:szCs w:val="24"/>
          <w:lang w:val="bg-BG"/>
        </w:rPr>
        <w:t xml:space="preserve"> 20</w:t>
      </w:r>
      <w:r w:rsidR="00451F6F">
        <w:rPr>
          <w:rFonts w:ascii="Times New Roman" w:hAnsi="Times New Roman"/>
          <w:szCs w:val="24"/>
          <w:lang w:val="bg-BG"/>
        </w:rPr>
        <w:t>22</w:t>
      </w:r>
      <w:r w:rsidR="00451F6F" w:rsidRPr="00975189">
        <w:rPr>
          <w:rFonts w:ascii="Times New Roman" w:hAnsi="Times New Roman"/>
          <w:szCs w:val="24"/>
          <w:lang w:val="bg-BG"/>
        </w:rPr>
        <w:t xml:space="preserve"> г. </w:t>
      </w:r>
      <w:r>
        <w:rPr>
          <w:rFonts w:ascii="Times New Roman" w:hAnsi="Times New Roman"/>
          <w:szCs w:val="24"/>
          <w:lang w:val="bg-BG"/>
        </w:rPr>
        <w:t>сп</w:t>
      </w:r>
      <w:r w:rsidR="00B91AE8">
        <w:rPr>
          <w:rFonts w:ascii="Times New Roman" w:hAnsi="Times New Roman"/>
          <w:szCs w:val="24"/>
          <w:lang w:val="bg-BG"/>
        </w:rPr>
        <w:t>рямо предходния месец. Значителен ръст</w:t>
      </w:r>
      <w:r>
        <w:rPr>
          <w:rFonts w:ascii="Times New Roman" w:hAnsi="Times New Roman"/>
          <w:szCs w:val="24"/>
          <w:lang w:val="bg-BG"/>
        </w:rPr>
        <w:t xml:space="preserve"> е регистрир</w:t>
      </w:r>
      <w:r w:rsidR="00B91AE8">
        <w:rPr>
          <w:rFonts w:ascii="Times New Roman" w:hAnsi="Times New Roman"/>
          <w:szCs w:val="24"/>
          <w:lang w:val="bg-BG"/>
        </w:rPr>
        <w:t>ан</w:t>
      </w:r>
      <w:r w:rsidR="000670D8">
        <w:rPr>
          <w:rFonts w:ascii="Times New Roman" w:hAnsi="Times New Roman"/>
          <w:szCs w:val="24"/>
          <w:lang w:val="bg-BG"/>
        </w:rPr>
        <w:t xml:space="preserve"> </w:t>
      </w:r>
      <w:r w:rsidR="00C64684">
        <w:rPr>
          <w:rFonts w:ascii="Times New Roman" w:hAnsi="Times New Roman"/>
          <w:szCs w:val="24"/>
          <w:lang w:val="bg-BG"/>
        </w:rPr>
        <w:t>при производството</w:t>
      </w:r>
      <w:r w:rsidR="00007C1E">
        <w:rPr>
          <w:rFonts w:ascii="Times New Roman" w:hAnsi="Times New Roman"/>
          <w:szCs w:val="24"/>
          <w:lang w:val="bg-BG"/>
        </w:rPr>
        <w:t xml:space="preserve"> и разпределение</w:t>
      </w:r>
      <w:r w:rsidR="003C79BB">
        <w:rPr>
          <w:rFonts w:ascii="Times New Roman" w:hAnsi="Times New Roman"/>
          <w:szCs w:val="24"/>
          <w:lang w:val="bg-BG"/>
        </w:rPr>
        <w:t>то</w:t>
      </w:r>
      <w:r w:rsidR="00007C1E">
        <w:rPr>
          <w:rFonts w:ascii="Times New Roman" w:hAnsi="Times New Roman"/>
          <w:szCs w:val="24"/>
          <w:lang w:val="bg-BG"/>
        </w:rPr>
        <w:t xml:space="preserve"> на ел</w:t>
      </w:r>
      <w:r w:rsidR="00DF27B4">
        <w:rPr>
          <w:rFonts w:ascii="Times New Roman" w:hAnsi="Times New Roman"/>
          <w:szCs w:val="24"/>
          <w:lang w:val="bg-BG"/>
        </w:rPr>
        <w:t>ектрическа и топлоенергия и газ</w:t>
      </w:r>
      <w:r w:rsidR="00C64684">
        <w:rPr>
          <w:rFonts w:ascii="Times New Roman" w:hAnsi="Times New Roman"/>
          <w:szCs w:val="24"/>
          <w:lang w:val="bg-BG"/>
        </w:rPr>
        <w:t xml:space="preserve"> </w:t>
      </w:r>
      <w:r w:rsidR="008A6747">
        <w:rPr>
          <w:rFonts w:ascii="Times New Roman" w:hAnsi="Times New Roman"/>
          <w:szCs w:val="24"/>
          <w:lang w:val="bg-BG"/>
        </w:rPr>
        <w:t>-</w:t>
      </w:r>
      <w:r w:rsidR="00AC2205">
        <w:rPr>
          <w:rFonts w:ascii="Times New Roman" w:hAnsi="Times New Roman"/>
          <w:szCs w:val="24"/>
          <w:lang w:val="bg-BG"/>
        </w:rPr>
        <w:t xml:space="preserve"> с 28.0</w:t>
      </w:r>
      <w:r w:rsidR="00531DC0">
        <w:rPr>
          <w:rFonts w:ascii="Times New Roman" w:hAnsi="Times New Roman"/>
          <w:szCs w:val="24"/>
          <w:lang w:val="bg-BG"/>
        </w:rPr>
        <w:t>%</w:t>
      </w:r>
      <w:r w:rsidR="0000507F">
        <w:rPr>
          <w:rFonts w:ascii="Times New Roman" w:hAnsi="Times New Roman"/>
          <w:szCs w:val="24"/>
          <w:lang w:val="bg-BG"/>
        </w:rPr>
        <w:t>,</w:t>
      </w:r>
      <w:r w:rsidR="00AC2205">
        <w:rPr>
          <w:rFonts w:ascii="Times New Roman" w:hAnsi="Times New Roman"/>
          <w:szCs w:val="24"/>
          <w:lang w:val="bg-BG"/>
        </w:rPr>
        <w:t xml:space="preserve"> и в добивната промишленост </w:t>
      </w:r>
      <w:r w:rsidR="00D47985">
        <w:rPr>
          <w:rFonts w:ascii="Times New Roman" w:hAnsi="Times New Roman"/>
          <w:szCs w:val="24"/>
          <w:lang w:val="en-US"/>
        </w:rPr>
        <w:t>-</w:t>
      </w:r>
      <w:r w:rsidR="00AC2205">
        <w:rPr>
          <w:rFonts w:ascii="Times New Roman" w:hAnsi="Times New Roman"/>
          <w:szCs w:val="24"/>
          <w:lang w:val="bg-BG"/>
        </w:rPr>
        <w:t xml:space="preserve"> с 5.6%,</w:t>
      </w:r>
      <w:r w:rsidR="00D04197">
        <w:rPr>
          <w:rFonts w:ascii="Times New Roman" w:hAnsi="Times New Roman"/>
          <w:szCs w:val="24"/>
          <w:lang w:val="bg-BG"/>
        </w:rPr>
        <w:t xml:space="preserve"> </w:t>
      </w:r>
      <w:r w:rsidR="00FE5D39">
        <w:rPr>
          <w:rFonts w:ascii="Times New Roman" w:hAnsi="Times New Roman"/>
          <w:szCs w:val="24"/>
          <w:lang w:val="bg-BG"/>
        </w:rPr>
        <w:t xml:space="preserve">а </w:t>
      </w:r>
      <w:r w:rsidR="00FC1FBA">
        <w:rPr>
          <w:rFonts w:ascii="Times New Roman" w:hAnsi="Times New Roman"/>
          <w:szCs w:val="24"/>
          <w:lang w:val="bg-BG"/>
        </w:rPr>
        <w:t xml:space="preserve">намаление </w:t>
      </w:r>
      <w:r w:rsidR="00FE5D39">
        <w:rPr>
          <w:rFonts w:ascii="Times New Roman" w:hAnsi="Times New Roman"/>
          <w:szCs w:val="24"/>
          <w:lang w:val="bg-BG"/>
        </w:rPr>
        <w:t>е отчетен</w:t>
      </w:r>
      <w:r w:rsidR="00FC1FBA">
        <w:rPr>
          <w:rFonts w:ascii="Times New Roman" w:hAnsi="Times New Roman"/>
          <w:szCs w:val="24"/>
          <w:lang w:val="bg-BG"/>
        </w:rPr>
        <w:t>о</w:t>
      </w:r>
      <w:r w:rsidR="00D04197">
        <w:rPr>
          <w:rFonts w:ascii="Times New Roman" w:hAnsi="Times New Roman"/>
          <w:szCs w:val="24"/>
          <w:lang w:val="bg-BG"/>
        </w:rPr>
        <w:t xml:space="preserve"> </w:t>
      </w:r>
      <w:r w:rsidR="00B91AE8">
        <w:rPr>
          <w:rFonts w:ascii="Times New Roman" w:hAnsi="Times New Roman"/>
          <w:szCs w:val="24"/>
          <w:lang w:val="bg-BG"/>
        </w:rPr>
        <w:t>в преработващата</w:t>
      </w:r>
      <w:r w:rsidR="00B846E3">
        <w:rPr>
          <w:rFonts w:ascii="Times New Roman" w:hAnsi="Times New Roman"/>
          <w:szCs w:val="24"/>
          <w:lang w:val="bg-BG"/>
        </w:rPr>
        <w:t xml:space="preserve"> промишленост -</w:t>
      </w:r>
      <w:r w:rsidR="00AC2205">
        <w:rPr>
          <w:rFonts w:ascii="Times New Roman" w:hAnsi="Times New Roman"/>
          <w:szCs w:val="24"/>
          <w:lang w:val="bg-BG"/>
        </w:rPr>
        <w:t xml:space="preserve"> с 1.</w:t>
      </w:r>
      <w:r w:rsidR="00A036BF">
        <w:rPr>
          <w:rFonts w:ascii="Times New Roman" w:hAnsi="Times New Roman"/>
          <w:szCs w:val="24"/>
          <w:lang w:val="en-US"/>
        </w:rPr>
        <w:t>6</w:t>
      </w:r>
      <w:r w:rsidR="00B91AE8">
        <w:rPr>
          <w:rFonts w:ascii="Times New Roman" w:hAnsi="Times New Roman"/>
          <w:szCs w:val="24"/>
          <w:lang w:val="bg-BG"/>
        </w:rPr>
        <w:t>%.</w:t>
      </w:r>
    </w:p>
    <w:p w14:paraId="4B5F477B" w14:textId="41D44530" w:rsidR="00E433EC" w:rsidRPr="00397D90" w:rsidRDefault="00FB54A7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Понижение </w:t>
      </w:r>
      <w:r w:rsidR="00B846E3">
        <w:rPr>
          <w:sz w:val="24"/>
          <w:szCs w:val="24"/>
          <w:lang w:val="bg-BG"/>
        </w:rPr>
        <w:t xml:space="preserve">на цените на производител в преработващата промишленост </w:t>
      </w:r>
      <w:r w:rsidR="00D47985">
        <w:rPr>
          <w:sz w:val="24"/>
          <w:szCs w:val="24"/>
          <w:lang w:val="bg-BG"/>
        </w:rPr>
        <w:t>се наблюдава при</w:t>
      </w:r>
      <w:r>
        <w:rPr>
          <w:sz w:val="24"/>
          <w:szCs w:val="24"/>
          <w:lang w:val="bg-BG"/>
        </w:rPr>
        <w:t xml:space="preserve"> </w:t>
      </w:r>
      <w:r w:rsidR="00B846E3">
        <w:rPr>
          <w:sz w:val="24"/>
          <w:szCs w:val="24"/>
          <w:lang w:val="bg-BG"/>
        </w:rPr>
        <w:t xml:space="preserve">производството на изделия от каучук </w:t>
      </w:r>
      <w:r w:rsidR="00AC2205">
        <w:rPr>
          <w:sz w:val="24"/>
          <w:szCs w:val="24"/>
          <w:lang w:val="bg-BG"/>
        </w:rPr>
        <w:t>и пластмаси - с 1.0</w:t>
      </w:r>
      <w:r w:rsidR="00FE5D39">
        <w:rPr>
          <w:sz w:val="24"/>
          <w:szCs w:val="24"/>
          <w:lang w:val="bg-BG"/>
        </w:rPr>
        <w:t>%</w:t>
      </w:r>
      <w:r w:rsidR="0000507F">
        <w:rPr>
          <w:sz w:val="24"/>
          <w:szCs w:val="24"/>
          <w:lang w:val="bg-BG"/>
        </w:rPr>
        <w:t>,</w:t>
      </w:r>
      <w:r w:rsidR="00D47985">
        <w:rPr>
          <w:sz w:val="24"/>
          <w:szCs w:val="24"/>
          <w:lang w:val="bg-BG"/>
        </w:rPr>
        <w:t xml:space="preserve"> и при</w:t>
      </w:r>
      <w:r w:rsidR="00AC2205">
        <w:rPr>
          <w:sz w:val="24"/>
          <w:szCs w:val="24"/>
          <w:lang w:val="bg-BG"/>
        </w:rPr>
        <w:t xml:space="preserve"> производството на електрически съоръжения </w:t>
      </w:r>
      <w:r w:rsidR="00D47985">
        <w:rPr>
          <w:sz w:val="24"/>
          <w:szCs w:val="24"/>
          <w:lang w:val="en-US"/>
        </w:rPr>
        <w:t>-</w:t>
      </w:r>
      <w:r w:rsidR="00AC2205">
        <w:rPr>
          <w:sz w:val="24"/>
          <w:szCs w:val="24"/>
          <w:lang w:val="bg-BG"/>
        </w:rPr>
        <w:t xml:space="preserve"> </w:t>
      </w:r>
      <w:r w:rsidR="0000507F">
        <w:rPr>
          <w:sz w:val="24"/>
          <w:szCs w:val="24"/>
          <w:lang w:val="bg-BG"/>
        </w:rPr>
        <w:t xml:space="preserve">с </w:t>
      </w:r>
      <w:r w:rsidR="00AC2205">
        <w:rPr>
          <w:sz w:val="24"/>
          <w:szCs w:val="24"/>
          <w:lang w:val="bg-BG"/>
        </w:rPr>
        <w:t>0.1%.</w:t>
      </w:r>
      <w:r w:rsidR="00B846E3">
        <w:rPr>
          <w:sz w:val="24"/>
          <w:szCs w:val="24"/>
          <w:lang w:val="bg-BG"/>
        </w:rPr>
        <w:t xml:space="preserve"> По-високи цени са отчетени при: </w:t>
      </w:r>
      <w:r w:rsidR="00AC2205">
        <w:rPr>
          <w:sz w:val="24"/>
          <w:szCs w:val="24"/>
          <w:lang w:val="bg-BG"/>
        </w:rPr>
        <w:t xml:space="preserve">производството на текстил и изделия от текстил, без облекло </w:t>
      </w:r>
      <w:r w:rsidR="00D47985">
        <w:rPr>
          <w:sz w:val="24"/>
          <w:szCs w:val="24"/>
          <w:lang w:val="bg-BG"/>
        </w:rPr>
        <w:t>-</w:t>
      </w:r>
      <w:r w:rsidR="00AC2205">
        <w:rPr>
          <w:sz w:val="24"/>
          <w:szCs w:val="24"/>
          <w:lang w:val="bg-BG"/>
        </w:rPr>
        <w:t xml:space="preserve"> с </w:t>
      </w:r>
      <w:r w:rsidR="00F85DA0">
        <w:rPr>
          <w:sz w:val="24"/>
          <w:szCs w:val="24"/>
          <w:lang w:val="bg-BG"/>
        </w:rPr>
        <w:t>3.1%,</w:t>
      </w:r>
      <w:r w:rsidR="00D23A01">
        <w:rPr>
          <w:sz w:val="24"/>
          <w:szCs w:val="24"/>
          <w:lang w:val="bg-BG"/>
        </w:rPr>
        <w:t xml:space="preserve"> ремонта и инсталирането на машини и оборудване</w:t>
      </w:r>
      <w:r w:rsidR="00865CF5">
        <w:rPr>
          <w:sz w:val="24"/>
          <w:szCs w:val="24"/>
          <w:lang w:val="bg-BG"/>
        </w:rPr>
        <w:t xml:space="preserve"> </w:t>
      </w:r>
      <w:r w:rsidR="0040356E">
        <w:rPr>
          <w:sz w:val="24"/>
          <w:szCs w:val="24"/>
          <w:lang w:val="en-US"/>
        </w:rPr>
        <w:t>-</w:t>
      </w:r>
      <w:r w:rsidR="00865CF5">
        <w:rPr>
          <w:sz w:val="24"/>
          <w:szCs w:val="24"/>
          <w:lang w:val="bg-BG"/>
        </w:rPr>
        <w:t xml:space="preserve"> с 2.8%,</w:t>
      </w:r>
      <w:r w:rsidR="00F85DA0">
        <w:rPr>
          <w:sz w:val="24"/>
          <w:szCs w:val="24"/>
          <w:lang w:val="bg-BG"/>
        </w:rPr>
        <w:t xml:space="preserve"> производството на метални изделия, без машини и оборудване </w:t>
      </w:r>
      <w:r w:rsidR="00D47985">
        <w:rPr>
          <w:sz w:val="24"/>
          <w:szCs w:val="24"/>
          <w:lang w:val="bg-BG"/>
        </w:rPr>
        <w:t>-</w:t>
      </w:r>
      <w:r w:rsidR="0000507F">
        <w:rPr>
          <w:sz w:val="24"/>
          <w:szCs w:val="24"/>
          <w:lang w:val="bg-BG"/>
        </w:rPr>
        <w:t xml:space="preserve"> с</w:t>
      </w:r>
      <w:r w:rsidR="00F85DA0">
        <w:rPr>
          <w:sz w:val="24"/>
          <w:szCs w:val="24"/>
          <w:lang w:val="bg-BG"/>
        </w:rPr>
        <w:t xml:space="preserve"> 2.5%.</w:t>
      </w:r>
    </w:p>
    <w:p w14:paraId="21460DFB" w14:textId="3180E654" w:rsidR="00E433EC" w:rsidRPr="00975189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975189">
        <w:rPr>
          <w:b/>
          <w:sz w:val="24"/>
          <w:szCs w:val="24"/>
          <w:lang w:val="bg-BG"/>
        </w:rPr>
        <w:t>Общият индекс на цените на производител</w:t>
      </w:r>
      <w:r w:rsidRPr="00975189">
        <w:rPr>
          <w:sz w:val="24"/>
          <w:szCs w:val="24"/>
          <w:lang w:val="bg-BG"/>
        </w:rPr>
        <w:t xml:space="preserve"> </w:t>
      </w:r>
      <w:r w:rsidR="00C2772B">
        <w:rPr>
          <w:sz w:val="24"/>
          <w:szCs w:val="24"/>
          <w:lang w:val="bg-BG"/>
        </w:rPr>
        <w:t>нараства</w:t>
      </w:r>
      <w:r w:rsidRPr="00975189">
        <w:rPr>
          <w:sz w:val="24"/>
          <w:szCs w:val="24"/>
          <w:lang w:val="bg-BG"/>
        </w:rPr>
        <w:t xml:space="preserve"> с </w:t>
      </w:r>
      <w:r w:rsidR="00F85DA0">
        <w:rPr>
          <w:sz w:val="24"/>
          <w:szCs w:val="24"/>
          <w:lang w:val="bg-BG"/>
        </w:rPr>
        <w:t>50.</w:t>
      </w:r>
      <w:r w:rsidR="00A036BF">
        <w:rPr>
          <w:sz w:val="24"/>
          <w:szCs w:val="24"/>
          <w:lang w:val="en-US"/>
        </w:rPr>
        <w:t>3</w:t>
      </w:r>
      <w:r w:rsidRPr="00975189">
        <w:rPr>
          <w:sz w:val="24"/>
          <w:szCs w:val="24"/>
          <w:lang w:val="bg-BG"/>
        </w:rPr>
        <w:t xml:space="preserve">% </w:t>
      </w:r>
      <w:r w:rsidR="00451F6F" w:rsidRPr="00975189">
        <w:rPr>
          <w:sz w:val="24"/>
          <w:szCs w:val="24"/>
          <w:lang w:val="bg-BG"/>
        </w:rPr>
        <w:t xml:space="preserve">през </w:t>
      </w:r>
      <w:r w:rsidR="00F85DA0">
        <w:rPr>
          <w:sz w:val="24"/>
          <w:szCs w:val="24"/>
          <w:lang w:val="bg-BG"/>
        </w:rPr>
        <w:t>август</w:t>
      </w:r>
      <w:r w:rsidR="00451F6F">
        <w:rPr>
          <w:sz w:val="24"/>
          <w:szCs w:val="24"/>
          <w:lang w:val="bg-BG"/>
        </w:rPr>
        <w:t xml:space="preserve"> 2022 </w:t>
      </w:r>
      <w:r w:rsidR="00451F6F" w:rsidRPr="00975189">
        <w:rPr>
          <w:sz w:val="24"/>
          <w:szCs w:val="24"/>
          <w:lang w:val="bg-BG"/>
        </w:rPr>
        <w:t>г.</w:t>
      </w:r>
      <w:r w:rsidR="00451F6F">
        <w:rPr>
          <w:sz w:val="24"/>
          <w:szCs w:val="24"/>
          <w:lang w:val="en-US"/>
        </w:rPr>
        <w:t xml:space="preserve"> </w:t>
      </w:r>
      <w:r w:rsidRPr="00975189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с</w:t>
      </w:r>
      <w:r w:rsidR="00200BAD">
        <w:rPr>
          <w:sz w:val="24"/>
          <w:szCs w:val="24"/>
          <w:lang w:val="bg-BG"/>
        </w:rPr>
        <w:t>равнение със същия месец на 2021</w:t>
      </w:r>
      <w:r>
        <w:rPr>
          <w:sz w:val="24"/>
          <w:szCs w:val="24"/>
          <w:lang w:val="bg-BG"/>
        </w:rPr>
        <w:t xml:space="preserve"> година. </w:t>
      </w:r>
      <w:r w:rsidR="009B7946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е</w:t>
      </w:r>
      <w:r w:rsidRPr="0097518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регистриран</w:t>
      </w:r>
      <w:r w:rsidRPr="00975189">
        <w:rPr>
          <w:sz w:val="24"/>
          <w:szCs w:val="24"/>
          <w:lang w:val="bg-BG"/>
        </w:rPr>
        <w:t xml:space="preserve"> при</w:t>
      </w:r>
      <w:r w:rsidR="00BC735C">
        <w:rPr>
          <w:sz w:val="24"/>
          <w:szCs w:val="24"/>
          <w:lang w:val="bg-BG"/>
        </w:rPr>
        <w:t>:</w:t>
      </w:r>
      <w:r w:rsidRPr="001A6245">
        <w:rPr>
          <w:sz w:val="24"/>
          <w:szCs w:val="24"/>
          <w:lang w:val="bg-BG"/>
        </w:rPr>
        <w:t xml:space="preserve"> производството и разпределението на електрическа и топлоенергия и газ </w:t>
      </w:r>
      <w:r w:rsidR="00102CD3">
        <w:rPr>
          <w:sz w:val="24"/>
          <w:szCs w:val="24"/>
          <w:lang w:val="bg-BG"/>
        </w:rPr>
        <w:t xml:space="preserve">- </w:t>
      </w:r>
      <w:r w:rsidRPr="001A6245">
        <w:rPr>
          <w:sz w:val="24"/>
          <w:szCs w:val="24"/>
          <w:lang w:val="bg-BG"/>
        </w:rPr>
        <w:t>с</w:t>
      </w:r>
      <w:r w:rsidR="00FC1FBA">
        <w:rPr>
          <w:sz w:val="24"/>
          <w:szCs w:val="24"/>
          <w:lang w:val="bg-BG"/>
        </w:rPr>
        <w:t>ъс</w:t>
      </w:r>
      <w:r w:rsidRPr="001A6245">
        <w:rPr>
          <w:sz w:val="24"/>
          <w:szCs w:val="24"/>
          <w:lang w:val="bg-BG"/>
        </w:rPr>
        <w:t xml:space="preserve"> </w:t>
      </w:r>
      <w:r w:rsidR="00FB54A7">
        <w:rPr>
          <w:sz w:val="24"/>
          <w:szCs w:val="24"/>
          <w:lang w:val="bg-BG"/>
        </w:rPr>
        <w:t>1</w:t>
      </w:r>
      <w:r w:rsidR="00F85DA0">
        <w:rPr>
          <w:sz w:val="24"/>
          <w:szCs w:val="24"/>
          <w:lang w:val="bg-BG"/>
        </w:rPr>
        <w:t>30.6</w:t>
      </w:r>
      <w:r w:rsidR="00BC735C">
        <w:rPr>
          <w:sz w:val="24"/>
          <w:szCs w:val="24"/>
          <w:lang w:val="bg-BG"/>
        </w:rPr>
        <w:t xml:space="preserve">%, </w:t>
      </w:r>
      <w:r w:rsidR="00574A4C">
        <w:rPr>
          <w:sz w:val="24"/>
          <w:szCs w:val="24"/>
          <w:lang w:val="bg-BG"/>
        </w:rPr>
        <w:t>преработващата</w:t>
      </w:r>
      <w:r>
        <w:rPr>
          <w:sz w:val="24"/>
          <w:szCs w:val="24"/>
          <w:lang w:val="bg-BG"/>
        </w:rPr>
        <w:t xml:space="preserve"> промишленост</w:t>
      </w:r>
      <w:r w:rsidR="009C350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- с </w:t>
      </w:r>
      <w:r w:rsidR="00A036BF">
        <w:rPr>
          <w:sz w:val="24"/>
          <w:szCs w:val="24"/>
          <w:lang w:val="en-US"/>
        </w:rPr>
        <w:t>22.7</w:t>
      </w:r>
      <w:r>
        <w:rPr>
          <w:sz w:val="24"/>
          <w:szCs w:val="24"/>
          <w:lang w:val="bg-BG"/>
        </w:rPr>
        <w:t>%</w:t>
      </w:r>
      <w:r w:rsidR="00CF7A01">
        <w:rPr>
          <w:sz w:val="24"/>
          <w:szCs w:val="24"/>
          <w:lang w:val="bg-BG"/>
        </w:rPr>
        <w:t>,</w:t>
      </w:r>
      <w:r w:rsidR="00531DC0" w:rsidRPr="00531DC0">
        <w:rPr>
          <w:sz w:val="24"/>
          <w:szCs w:val="24"/>
          <w:lang w:val="bg-BG"/>
        </w:rPr>
        <w:t xml:space="preserve"> </w:t>
      </w:r>
      <w:r w:rsidR="00F85DA0">
        <w:rPr>
          <w:sz w:val="24"/>
          <w:szCs w:val="24"/>
          <w:lang w:val="bg-BG"/>
        </w:rPr>
        <w:t>и</w:t>
      </w:r>
      <w:r w:rsidR="00FB54A7">
        <w:rPr>
          <w:sz w:val="24"/>
          <w:szCs w:val="24"/>
          <w:lang w:val="bg-BG"/>
        </w:rPr>
        <w:t xml:space="preserve"> в</w:t>
      </w:r>
      <w:r w:rsidR="00BC735C">
        <w:rPr>
          <w:sz w:val="24"/>
          <w:szCs w:val="24"/>
          <w:lang w:val="bg-BG"/>
        </w:rPr>
        <w:t xml:space="preserve"> </w:t>
      </w:r>
      <w:r w:rsidR="00574A4C">
        <w:rPr>
          <w:sz w:val="24"/>
          <w:szCs w:val="24"/>
          <w:lang w:val="bg-BG"/>
        </w:rPr>
        <w:t>добивната</w:t>
      </w:r>
      <w:r w:rsidR="00530FFE">
        <w:rPr>
          <w:sz w:val="24"/>
          <w:szCs w:val="24"/>
          <w:lang w:val="bg-BG"/>
        </w:rPr>
        <w:t xml:space="preserve"> промишленост </w:t>
      </w:r>
      <w:r w:rsidR="00F85DA0">
        <w:rPr>
          <w:sz w:val="24"/>
          <w:szCs w:val="24"/>
          <w:lang w:val="bg-BG"/>
        </w:rPr>
        <w:t>- с 9.0</w:t>
      </w:r>
      <w:r w:rsidR="00531DC0">
        <w:rPr>
          <w:sz w:val="24"/>
          <w:szCs w:val="24"/>
          <w:lang w:val="bg-BG"/>
        </w:rPr>
        <w:t>%</w:t>
      </w:r>
      <w:r>
        <w:rPr>
          <w:sz w:val="24"/>
          <w:szCs w:val="24"/>
          <w:lang w:val="bg-BG"/>
        </w:rPr>
        <w:t>.</w:t>
      </w:r>
    </w:p>
    <w:p w14:paraId="5A653385" w14:textId="1501C1DE" w:rsidR="00A02BBE" w:rsidRDefault="009B7946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В прерабо</w:t>
      </w:r>
      <w:r w:rsidR="005424A9">
        <w:rPr>
          <w:bCs/>
          <w:sz w:val="24"/>
          <w:szCs w:val="24"/>
          <w:lang w:val="bg-BG"/>
        </w:rPr>
        <w:t xml:space="preserve">тващата промишленост значително повишение </w:t>
      </w:r>
      <w:r w:rsidR="00A33B0A">
        <w:rPr>
          <w:bCs/>
          <w:sz w:val="24"/>
          <w:szCs w:val="24"/>
          <w:lang w:val="bg-BG"/>
        </w:rPr>
        <w:t xml:space="preserve">на цените </w:t>
      </w:r>
      <w:r w:rsidR="00E433EC">
        <w:rPr>
          <w:bCs/>
          <w:sz w:val="24"/>
          <w:szCs w:val="24"/>
          <w:lang w:val="bg-BG"/>
        </w:rPr>
        <w:t>е отчетен</w:t>
      </w:r>
      <w:r w:rsidR="005424A9">
        <w:rPr>
          <w:bCs/>
          <w:sz w:val="24"/>
          <w:szCs w:val="24"/>
          <w:lang w:val="bg-BG"/>
        </w:rPr>
        <w:t>о</w:t>
      </w:r>
      <w:r w:rsidR="00E433EC" w:rsidRPr="009A6A20">
        <w:rPr>
          <w:bCs/>
          <w:sz w:val="24"/>
          <w:szCs w:val="24"/>
          <w:lang w:val="bg-BG"/>
        </w:rPr>
        <w:t xml:space="preserve"> </w:t>
      </w:r>
      <w:r w:rsidR="00E433EC">
        <w:rPr>
          <w:bCs/>
          <w:sz w:val="24"/>
          <w:szCs w:val="24"/>
          <w:lang w:val="bg-BG"/>
        </w:rPr>
        <w:t xml:space="preserve">при: производството на химични продукти - с </w:t>
      </w:r>
      <w:r w:rsidR="00F85DA0">
        <w:rPr>
          <w:bCs/>
          <w:sz w:val="24"/>
          <w:szCs w:val="24"/>
          <w:lang w:val="bg-BG"/>
        </w:rPr>
        <w:t>47.5</w:t>
      </w:r>
      <w:r w:rsidR="00E433EC">
        <w:rPr>
          <w:bCs/>
          <w:sz w:val="24"/>
          <w:szCs w:val="24"/>
          <w:lang w:val="bg-BG"/>
        </w:rPr>
        <w:t>%,</w:t>
      </w:r>
      <w:r w:rsidR="00FB54A7">
        <w:rPr>
          <w:bCs/>
          <w:sz w:val="24"/>
          <w:szCs w:val="24"/>
          <w:lang w:val="bg-BG"/>
        </w:rPr>
        <w:t xml:space="preserve"> производството на дървен материал и изде</w:t>
      </w:r>
      <w:r w:rsidR="00F85DA0">
        <w:rPr>
          <w:bCs/>
          <w:sz w:val="24"/>
          <w:szCs w:val="24"/>
          <w:lang w:val="bg-BG"/>
        </w:rPr>
        <w:t>лия от него, без мебели - с 32.4</w:t>
      </w:r>
      <w:r w:rsidR="00FB54A7">
        <w:rPr>
          <w:bCs/>
          <w:sz w:val="24"/>
          <w:szCs w:val="24"/>
          <w:lang w:val="bg-BG"/>
        </w:rPr>
        <w:t>%,</w:t>
      </w:r>
      <w:r w:rsidR="00F85DA0">
        <w:rPr>
          <w:bCs/>
          <w:sz w:val="24"/>
          <w:szCs w:val="24"/>
          <w:lang w:val="bg-BG"/>
        </w:rPr>
        <w:t xml:space="preserve"> производството на хартия, картон и издели</w:t>
      </w:r>
      <w:r w:rsidR="00A036BF">
        <w:rPr>
          <w:bCs/>
          <w:sz w:val="24"/>
          <w:szCs w:val="24"/>
          <w:lang w:val="bg-BG"/>
        </w:rPr>
        <w:t>я от хартия и картон - с 32.2%</w:t>
      </w:r>
      <w:r w:rsidR="00F85DA0">
        <w:rPr>
          <w:bCs/>
          <w:sz w:val="24"/>
          <w:szCs w:val="24"/>
          <w:lang w:val="bg-BG"/>
        </w:rPr>
        <w:t xml:space="preserve">, </w:t>
      </w:r>
      <w:r w:rsidR="00FB54A7">
        <w:rPr>
          <w:bCs/>
          <w:sz w:val="24"/>
          <w:szCs w:val="24"/>
          <w:lang w:val="bg-BG"/>
        </w:rPr>
        <w:t>произво</w:t>
      </w:r>
      <w:r w:rsidR="00B846E3">
        <w:rPr>
          <w:bCs/>
          <w:sz w:val="24"/>
          <w:szCs w:val="24"/>
          <w:lang w:val="bg-BG"/>
        </w:rPr>
        <w:t>дството на хранителни продукти -</w:t>
      </w:r>
      <w:r w:rsidR="00F85DA0">
        <w:rPr>
          <w:bCs/>
          <w:sz w:val="24"/>
          <w:szCs w:val="24"/>
          <w:lang w:val="bg-BG"/>
        </w:rPr>
        <w:t xml:space="preserve"> с 28.4</w:t>
      </w:r>
      <w:r w:rsidR="00FB54A7">
        <w:rPr>
          <w:bCs/>
          <w:sz w:val="24"/>
          <w:szCs w:val="24"/>
          <w:lang w:val="bg-BG"/>
        </w:rPr>
        <w:t>%.</w:t>
      </w:r>
    </w:p>
    <w:p w14:paraId="03FD21A7" w14:textId="5CE2A2AB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D876DA8" w14:textId="00D1585D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A37A3B9" w14:textId="57BDFDE3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2EC1D970" w14:textId="7BDE20D6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139EB279" w14:textId="6BD5CF79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048538D7" w14:textId="77777777" w:rsidR="007267D9" w:rsidRP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7765093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10FE20C0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003B1748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75F8DB1A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66FA6C41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6768FD44" w14:textId="120CBB29" w:rsidR="00B16F85" w:rsidRDefault="00B16F85" w:rsidP="005424A9">
      <w:pPr>
        <w:pStyle w:val="BodyText"/>
        <w:spacing w:after="0"/>
        <w:rPr>
          <w:b/>
          <w:sz w:val="24"/>
          <w:szCs w:val="24"/>
          <w:lang w:val="bg-BG"/>
        </w:rPr>
      </w:pPr>
    </w:p>
    <w:p w14:paraId="21CF247F" w14:textId="65F85014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bg-BG"/>
        </w:rPr>
        <w:t>1</w:t>
      </w:r>
      <w:r w:rsidRPr="00062B0B">
        <w:rPr>
          <w:b/>
          <w:sz w:val="24"/>
          <w:szCs w:val="24"/>
          <w:lang w:val="bg-BG"/>
        </w:rPr>
        <w:t>. Общ индекс на цените</w:t>
      </w:r>
      <w:r w:rsidRPr="00D71784">
        <w:rPr>
          <w:b/>
          <w:sz w:val="24"/>
          <w:szCs w:val="24"/>
          <w:lang w:val="bg-BG"/>
        </w:rPr>
        <w:t xml:space="preserve"> на производител в промишлеността</w:t>
      </w:r>
    </w:p>
    <w:p w14:paraId="22B7F108" w14:textId="77777777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(2015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05A69208" w14:textId="536DCA41" w:rsidR="00E433EC" w:rsidRDefault="00273BF0" w:rsidP="00E433EC">
      <w:pPr>
        <w:ind w:right="284"/>
        <w:rPr>
          <w:noProof/>
          <w:lang w:val="en-US"/>
        </w:rPr>
      </w:pPr>
      <w:r>
        <w:rPr>
          <w:noProof/>
          <w:lang w:val="en-US"/>
        </w:rPr>
        <w:pict w14:anchorId="269F9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316.3pt">
            <v:imagedata r:id="rId8" o:title=""/>
          </v:shape>
        </w:pict>
      </w:r>
    </w:p>
    <w:p w14:paraId="623CF361" w14:textId="77777777" w:rsidR="00E433EC" w:rsidRPr="00A97C62" w:rsidRDefault="00E433EC" w:rsidP="00E433EC">
      <w:pPr>
        <w:ind w:right="284"/>
        <w:rPr>
          <w:rFonts w:ascii="Calibri" w:hAnsi="Calibri"/>
          <w:lang w:val="bg-BG"/>
        </w:rPr>
      </w:pPr>
    </w:p>
    <w:p w14:paraId="5751AC19" w14:textId="77777777" w:rsidR="00E433EC" w:rsidRPr="00057FDD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057FDD">
        <w:rPr>
          <w:rFonts w:ascii="Times New Roman" w:hAnsi="Times New Roman"/>
          <w:b/>
          <w:szCs w:val="24"/>
          <w:lang w:val="ru-RU"/>
        </w:rPr>
        <w:t>2</w:t>
      </w:r>
      <w:r w:rsidRPr="00057FDD">
        <w:rPr>
          <w:rFonts w:ascii="Times New Roman" w:hAnsi="Times New Roman"/>
          <w:b/>
          <w:szCs w:val="24"/>
          <w:lang w:val="bg-BG"/>
        </w:rPr>
        <w:t>. Индекси на цените на производител на вътрешния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4"/>
        <w:t>1</w:t>
      </w:r>
    </w:p>
    <w:p w14:paraId="73442F71" w14:textId="5CB00684" w:rsidR="00E433EC" w:rsidRPr="00343717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Pr="00140B1E">
        <w:rPr>
          <w:sz w:val="24"/>
          <w:szCs w:val="24"/>
          <w:lang w:val="bg-BG"/>
        </w:rPr>
        <w:t xml:space="preserve"> </w:t>
      </w:r>
      <w:r w:rsidR="00C0489B">
        <w:rPr>
          <w:rFonts w:hint="cs"/>
          <w:sz w:val="24"/>
          <w:szCs w:val="24"/>
          <w:lang w:val="bg-BG"/>
        </w:rPr>
        <w:t>се увеличава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 xml:space="preserve"> </w:t>
      </w:r>
      <w:r w:rsidR="00260E18">
        <w:rPr>
          <w:sz w:val="24"/>
          <w:szCs w:val="24"/>
          <w:lang w:val="bg-BG"/>
        </w:rPr>
        <w:t>12.5</w:t>
      </w:r>
      <w:r w:rsidRPr="00343717">
        <w:rPr>
          <w:sz w:val="24"/>
          <w:szCs w:val="24"/>
          <w:lang w:val="bg-BG"/>
        </w:rPr>
        <w:t xml:space="preserve">% </w:t>
      </w:r>
      <w:r w:rsidR="00451F6F" w:rsidRPr="00343717">
        <w:rPr>
          <w:rFonts w:hint="cs"/>
          <w:sz w:val="24"/>
          <w:szCs w:val="24"/>
          <w:lang w:val="bg-BG"/>
        </w:rPr>
        <w:t>през</w:t>
      </w:r>
      <w:r w:rsidR="00451F6F" w:rsidRPr="00343717">
        <w:rPr>
          <w:sz w:val="24"/>
          <w:szCs w:val="24"/>
          <w:lang w:val="bg-BG"/>
        </w:rPr>
        <w:t xml:space="preserve"> </w:t>
      </w:r>
      <w:r w:rsidR="00260E18">
        <w:rPr>
          <w:sz w:val="24"/>
          <w:szCs w:val="24"/>
          <w:lang w:val="bg-BG"/>
        </w:rPr>
        <w:t>август</w:t>
      </w:r>
      <w:r w:rsidR="00451F6F">
        <w:rPr>
          <w:sz w:val="24"/>
          <w:szCs w:val="24"/>
          <w:lang w:val="bg-BG"/>
        </w:rPr>
        <w:t xml:space="preserve"> 2022</w:t>
      </w:r>
      <w:r w:rsidR="00451F6F" w:rsidRPr="00343717">
        <w:rPr>
          <w:sz w:val="24"/>
          <w:szCs w:val="24"/>
          <w:lang w:val="bg-BG"/>
        </w:rPr>
        <w:t xml:space="preserve"> </w:t>
      </w:r>
      <w:r w:rsidR="00451F6F" w:rsidRPr="00343717">
        <w:rPr>
          <w:rFonts w:hint="cs"/>
          <w:sz w:val="24"/>
          <w:szCs w:val="24"/>
          <w:lang w:val="bg-BG"/>
        </w:rPr>
        <w:t>г</w:t>
      </w:r>
      <w:r w:rsidR="00451F6F" w:rsidRPr="00343717">
        <w:rPr>
          <w:sz w:val="24"/>
          <w:szCs w:val="24"/>
          <w:lang w:val="bg-BG"/>
        </w:rPr>
        <w:t xml:space="preserve">. </w:t>
      </w:r>
      <w:r w:rsidRPr="00F524E1">
        <w:rPr>
          <w:rFonts w:hint="cs"/>
          <w:sz w:val="24"/>
          <w:szCs w:val="24"/>
          <w:lang w:val="bg-BG"/>
        </w:rPr>
        <w:t>спрямо</w:t>
      </w:r>
      <w:r w:rsidRPr="00F524E1">
        <w:rPr>
          <w:sz w:val="24"/>
          <w:szCs w:val="24"/>
          <w:lang w:val="bg-BG"/>
        </w:rPr>
        <w:t xml:space="preserve"> </w:t>
      </w:r>
      <w:r w:rsidRPr="00F524E1">
        <w:rPr>
          <w:rFonts w:hint="cs"/>
          <w:sz w:val="24"/>
          <w:szCs w:val="24"/>
          <w:lang w:val="bg-BG"/>
        </w:rPr>
        <w:t>предходния</w:t>
      </w:r>
      <w:r w:rsidRPr="00F524E1">
        <w:rPr>
          <w:sz w:val="24"/>
          <w:szCs w:val="24"/>
          <w:lang w:val="bg-BG"/>
        </w:rPr>
        <w:t xml:space="preserve"> </w:t>
      </w:r>
      <w:r w:rsidRPr="00F524E1">
        <w:rPr>
          <w:rFonts w:hint="cs"/>
          <w:sz w:val="24"/>
          <w:szCs w:val="24"/>
          <w:lang w:val="bg-BG"/>
        </w:rPr>
        <w:t>месец</w:t>
      </w:r>
      <w:r w:rsidRPr="00343717">
        <w:rPr>
          <w:sz w:val="24"/>
          <w:szCs w:val="24"/>
          <w:lang w:val="bg-BG"/>
        </w:rPr>
        <w:t xml:space="preserve">. </w:t>
      </w:r>
      <w:r w:rsidR="00942737">
        <w:rPr>
          <w:sz w:val="24"/>
          <w:szCs w:val="24"/>
          <w:lang w:val="bg-BG"/>
        </w:rPr>
        <w:t>Ръст</w:t>
      </w:r>
      <w:r w:rsidR="00482583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е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регистриран</w:t>
      </w:r>
      <w:r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при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производството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разпределението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на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електрическа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топлоенергия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газ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>
        <w:rPr>
          <w:sz w:val="24"/>
          <w:szCs w:val="24"/>
          <w:lang w:val="bg-BG"/>
        </w:rPr>
        <w:t>-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с</w:t>
      </w:r>
      <w:r w:rsidR="00260E18">
        <w:rPr>
          <w:sz w:val="24"/>
          <w:szCs w:val="24"/>
          <w:lang w:val="bg-BG"/>
        </w:rPr>
        <w:t xml:space="preserve"> 26.5</w:t>
      </w:r>
      <w:r w:rsidR="00494A9B">
        <w:rPr>
          <w:sz w:val="24"/>
          <w:szCs w:val="24"/>
          <w:lang w:val="bg-BG"/>
        </w:rPr>
        <w:t>%</w:t>
      </w:r>
      <w:r w:rsidR="00260E18">
        <w:rPr>
          <w:sz w:val="24"/>
          <w:szCs w:val="24"/>
          <w:lang w:val="en-US"/>
        </w:rPr>
        <w:t xml:space="preserve">, и в добивната промишленост </w:t>
      </w:r>
      <w:r w:rsidR="00D47985">
        <w:rPr>
          <w:sz w:val="24"/>
          <w:szCs w:val="24"/>
          <w:lang w:val="bg-BG"/>
        </w:rPr>
        <w:t>-</w:t>
      </w:r>
      <w:r w:rsidR="00260E18">
        <w:rPr>
          <w:sz w:val="24"/>
          <w:szCs w:val="24"/>
          <w:lang w:val="en-US"/>
        </w:rPr>
        <w:t xml:space="preserve"> с</w:t>
      </w:r>
      <w:r w:rsidR="00F1263A">
        <w:rPr>
          <w:sz w:val="24"/>
          <w:szCs w:val="24"/>
          <w:lang w:val="en-US"/>
        </w:rPr>
        <w:t xml:space="preserve"> </w:t>
      </w:r>
      <w:r w:rsidR="00260E18">
        <w:rPr>
          <w:sz w:val="24"/>
          <w:szCs w:val="24"/>
          <w:lang w:val="en-US"/>
        </w:rPr>
        <w:t>5</w:t>
      </w:r>
      <w:r w:rsidR="00260E18">
        <w:rPr>
          <w:sz w:val="24"/>
          <w:szCs w:val="24"/>
          <w:lang w:val="bg-BG"/>
        </w:rPr>
        <w:t>.3%.</w:t>
      </w:r>
      <w:r w:rsidR="0088554B">
        <w:rPr>
          <w:sz w:val="24"/>
          <w:szCs w:val="24"/>
          <w:lang w:val="en-US"/>
        </w:rPr>
        <w:t xml:space="preserve"> </w:t>
      </w:r>
      <w:r w:rsidR="00FE5D39">
        <w:rPr>
          <w:sz w:val="24"/>
          <w:szCs w:val="24"/>
          <w:lang w:val="bg-BG"/>
        </w:rPr>
        <w:t xml:space="preserve">Намаление на цените е отчетено </w:t>
      </w:r>
      <w:r w:rsidR="00D70CEE">
        <w:rPr>
          <w:sz w:val="24"/>
          <w:szCs w:val="24"/>
          <w:lang w:val="bg-BG"/>
        </w:rPr>
        <w:t xml:space="preserve">в преработващата промишленост </w:t>
      </w:r>
      <w:r w:rsidR="00FE5D39">
        <w:rPr>
          <w:sz w:val="24"/>
          <w:szCs w:val="24"/>
          <w:lang w:val="bg-BG"/>
        </w:rPr>
        <w:t>-</w:t>
      </w:r>
      <w:r w:rsidR="00260E18">
        <w:rPr>
          <w:sz w:val="24"/>
          <w:szCs w:val="24"/>
          <w:lang w:val="bg-BG"/>
        </w:rPr>
        <w:t xml:space="preserve"> с 1.1</w:t>
      </w:r>
      <w:r w:rsidR="00D70CEE">
        <w:rPr>
          <w:sz w:val="24"/>
          <w:szCs w:val="24"/>
          <w:lang w:val="bg-BG"/>
        </w:rPr>
        <w:t>%</w:t>
      </w:r>
      <w:r w:rsidR="00505B4F">
        <w:rPr>
          <w:sz w:val="24"/>
          <w:szCs w:val="24"/>
          <w:lang w:val="bg-BG"/>
        </w:rPr>
        <w:t>.</w:t>
      </w:r>
    </w:p>
    <w:p w14:paraId="24E4EBFE" w14:textId="690E22F4" w:rsidR="00A02BBE" w:rsidRPr="00E433EC" w:rsidRDefault="00FE5D39" w:rsidP="00FD6F72">
      <w:pPr>
        <w:pStyle w:val="BodyText"/>
        <w:spacing w:after="0"/>
        <w:ind w:firstLine="709"/>
        <w:jc w:val="both"/>
        <w:rPr>
          <w:rFonts w:ascii="Calibri" w:hAnsi="Calibri"/>
          <w:lang w:val="bg-BG"/>
        </w:rPr>
      </w:pPr>
      <w:r>
        <w:rPr>
          <w:sz w:val="24"/>
          <w:szCs w:val="24"/>
          <w:lang w:val="bg-BG"/>
        </w:rPr>
        <w:t xml:space="preserve">Понижение на цените </w:t>
      </w:r>
      <w:r w:rsidR="00E433EC" w:rsidRPr="00343717">
        <w:rPr>
          <w:rFonts w:hint="cs"/>
          <w:sz w:val="24"/>
          <w:szCs w:val="24"/>
          <w:lang w:val="bg-BG"/>
        </w:rPr>
        <w:t>на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производител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в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преработващата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промишленост</w:t>
      </w:r>
      <w:r w:rsidR="00E433EC" w:rsidRPr="00343717">
        <w:rPr>
          <w:sz w:val="24"/>
          <w:szCs w:val="24"/>
          <w:lang w:val="bg-BG"/>
        </w:rPr>
        <w:t xml:space="preserve"> </w:t>
      </w:r>
      <w:r w:rsidR="00223A6E">
        <w:rPr>
          <w:sz w:val="24"/>
          <w:szCs w:val="24"/>
          <w:lang w:val="bg-BG"/>
        </w:rPr>
        <w:t>се наблюдава</w:t>
      </w:r>
      <w:r w:rsidR="00E433EC">
        <w:rPr>
          <w:sz w:val="24"/>
          <w:szCs w:val="24"/>
          <w:lang w:val="bg-BG"/>
        </w:rPr>
        <w:t xml:space="preserve"> при: </w:t>
      </w:r>
      <w:r w:rsidR="00D70CEE">
        <w:rPr>
          <w:sz w:val="24"/>
          <w:szCs w:val="24"/>
          <w:lang w:val="bg-BG"/>
        </w:rPr>
        <w:t xml:space="preserve">производството на основни метали </w:t>
      </w:r>
      <w:r w:rsidR="00505B4F">
        <w:rPr>
          <w:sz w:val="24"/>
          <w:szCs w:val="24"/>
          <w:lang w:val="bg-BG"/>
        </w:rPr>
        <w:t>-</w:t>
      </w:r>
      <w:r w:rsidR="00260E18">
        <w:rPr>
          <w:sz w:val="24"/>
          <w:szCs w:val="24"/>
          <w:lang w:val="bg-BG"/>
        </w:rPr>
        <w:t xml:space="preserve"> с 2.9%, </w:t>
      </w:r>
      <w:r w:rsidR="00A65485">
        <w:rPr>
          <w:sz w:val="24"/>
          <w:szCs w:val="24"/>
          <w:lang w:val="bg-BG"/>
        </w:rPr>
        <w:t xml:space="preserve">производството на електрически съоръжения </w:t>
      </w:r>
      <w:r>
        <w:rPr>
          <w:sz w:val="24"/>
          <w:szCs w:val="24"/>
          <w:lang w:val="bg-BG"/>
        </w:rPr>
        <w:t>-</w:t>
      </w:r>
      <w:r w:rsidR="00260E18">
        <w:rPr>
          <w:sz w:val="24"/>
          <w:szCs w:val="24"/>
          <w:lang w:val="bg-BG"/>
        </w:rPr>
        <w:t xml:space="preserve"> с 0.5%, производството на изделия от каучук и пластмаси </w:t>
      </w:r>
      <w:r w:rsidR="00D47985">
        <w:rPr>
          <w:sz w:val="24"/>
          <w:szCs w:val="24"/>
          <w:lang w:val="bg-BG"/>
        </w:rPr>
        <w:t>-</w:t>
      </w:r>
      <w:r w:rsidR="00260E18">
        <w:rPr>
          <w:sz w:val="24"/>
          <w:szCs w:val="24"/>
          <w:lang w:val="bg-BG"/>
        </w:rPr>
        <w:t xml:space="preserve"> с 0.3%.</w:t>
      </w:r>
      <w:r w:rsidR="00D70CE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По-високи цени са </w:t>
      </w:r>
      <w:r w:rsidR="00D70CEE">
        <w:rPr>
          <w:sz w:val="24"/>
          <w:szCs w:val="24"/>
          <w:lang w:val="bg-BG"/>
        </w:rPr>
        <w:t>отчетен</w:t>
      </w:r>
      <w:r>
        <w:rPr>
          <w:sz w:val="24"/>
          <w:szCs w:val="24"/>
          <w:lang w:val="bg-BG"/>
        </w:rPr>
        <w:t>и при</w:t>
      </w:r>
      <w:r w:rsidR="00260E18">
        <w:rPr>
          <w:sz w:val="24"/>
          <w:szCs w:val="24"/>
          <w:lang w:val="bg-BG"/>
        </w:rPr>
        <w:t xml:space="preserve">: производството на превозни средства, без автомобили </w:t>
      </w:r>
      <w:r w:rsidR="00D47985">
        <w:rPr>
          <w:sz w:val="24"/>
          <w:szCs w:val="24"/>
          <w:lang w:val="bg-BG"/>
        </w:rPr>
        <w:t>-</w:t>
      </w:r>
      <w:r w:rsidR="00260E18">
        <w:rPr>
          <w:sz w:val="24"/>
          <w:szCs w:val="24"/>
          <w:lang w:val="bg-BG"/>
        </w:rPr>
        <w:t xml:space="preserve"> с 5.4%, производството на текстил и изделия от текстил, без облекло </w:t>
      </w:r>
      <w:r w:rsidR="00D47985">
        <w:rPr>
          <w:sz w:val="24"/>
          <w:szCs w:val="24"/>
          <w:lang w:val="bg-BG"/>
        </w:rPr>
        <w:t>-</w:t>
      </w:r>
      <w:r w:rsidR="00260E18">
        <w:rPr>
          <w:sz w:val="24"/>
          <w:szCs w:val="24"/>
          <w:lang w:val="bg-BG"/>
        </w:rPr>
        <w:t xml:space="preserve"> с 3.7%, производството на дървен материал и изделия от него, без мебели </w:t>
      </w:r>
      <w:r w:rsidR="00D47985">
        <w:rPr>
          <w:sz w:val="24"/>
          <w:szCs w:val="24"/>
          <w:lang w:val="bg-BG"/>
        </w:rPr>
        <w:t>-</w:t>
      </w:r>
      <w:r w:rsidR="00260E18">
        <w:rPr>
          <w:sz w:val="24"/>
          <w:szCs w:val="24"/>
          <w:lang w:val="bg-BG"/>
        </w:rPr>
        <w:t xml:space="preserve"> с 3.2%.</w:t>
      </w:r>
    </w:p>
    <w:p w14:paraId="7D3E27FE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5EA7D78B" w14:textId="77777777" w:rsidR="00E532A7" w:rsidRDefault="00E532A7" w:rsidP="00E433EC">
      <w:pPr>
        <w:pStyle w:val="BodyText"/>
        <w:spacing w:after="0"/>
        <w:ind w:firstLine="720"/>
        <w:jc w:val="both"/>
        <w:rPr>
          <w:b/>
          <w:sz w:val="24"/>
          <w:szCs w:val="24"/>
          <w:lang w:val="bg-BG"/>
        </w:rPr>
      </w:pPr>
    </w:p>
    <w:p w14:paraId="28746ECE" w14:textId="143D6A36" w:rsidR="006D00C7" w:rsidRDefault="006D00C7" w:rsidP="00D47985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p w14:paraId="22FE52C9" w14:textId="77777777" w:rsidR="0000507F" w:rsidRDefault="0000507F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15C70660" w14:textId="77777777" w:rsidR="0000507F" w:rsidRDefault="0000507F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6804D147" w14:textId="56F87C57" w:rsidR="00E433EC" w:rsidRPr="00140B1E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="003973B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нараства</w:t>
      </w:r>
      <w:r w:rsidRPr="00140B1E">
        <w:rPr>
          <w:sz w:val="24"/>
          <w:szCs w:val="24"/>
          <w:lang w:val="bg-BG"/>
        </w:rPr>
        <w:t xml:space="preserve"> с </w:t>
      </w:r>
      <w:r w:rsidR="00260E18">
        <w:rPr>
          <w:sz w:val="24"/>
          <w:szCs w:val="24"/>
          <w:lang w:val="bg-BG"/>
        </w:rPr>
        <w:t>68.2</w:t>
      </w:r>
      <w:r w:rsidRPr="00140B1E">
        <w:rPr>
          <w:sz w:val="24"/>
          <w:szCs w:val="24"/>
          <w:lang w:val="bg-BG"/>
        </w:rPr>
        <w:t xml:space="preserve">% </w:t>
      </w:r>
      <w:r w:rsidR="00260E18">
        <w:rPr>
          <w:sz w:val="24"/>
          <w:szCs w:val="24"/>
          <w:lang w:val="bg-BG"/>
        </w:rPr>
        <w:t>през август</w:t>
      </w:r>
      <w:r w:rsidR="00451F6F">
        <w:rPr>
          <w:sz w:val="24"/>
          <w:szCs w:val="24"/>
          <w:lang w:val="bg-BG"/>
        </w:rPr>
        <w:br/>
        <w:t>2022</w:t>
      </w:r>
      <w:r w:rsidR="00451F6F" w:rsidRPr="00140B1E">
        <w:rPr>
          <w:sz w:val="24"/>
          <w:szCs w:val="24"/>
          <w:lang w:val="bg-BG"/>
        </w:rPr>
        <w:t xml:space="preserve"> г.</w:t>
      </w:r>
      <w:r w:rsidR="00451F6F">
        <w:rPr>
          <w:sz w:val="24"/>
          <w:szCs w:val="24"/>
          <w:lang w:val="en-US"/>
        </w:rPr>
        <w:t xml:space="preserve"> </w:t>
      </w:r>
      <w:r w:rsidRPr="00140B1E">
        <w:rPr>
          <w:sz w:val="24"/>
          <w:szCs w:val="24"/>
          <w:lang w:val="bg-BG"/>
        </w:rPr>
        <w:t>в сравнение със същия месец на 20</w:t>
      </w:r>
      <w:r w:rsidR="00222743">
        <w:rPr>
          <w:sz w:val="24"/>
          <w:szCs w:val="24"/>
          <w:lang w:val="bg-BG"/>
        </w:rPr>
        <w:t>21</w:t>
      </w:r>
      <w:r w:rsidRPr="00140B1E">
        <w:rPr>
          <w:sz w:val="24"/>
          <w:szCs w:val="24"/>
          <w:lang w:val="bg-BG"/>
        </w:rPr>
        <w:t xml:space="preserve"> година. </w:t>
      </w:r>
      <w:r w:rsidR="009B7946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е регистриран </w:t>
      </w:r>
      <w:r w:rsidRPr="00140B1E">
        <w:rPr>
          <w:rFonts w:hint="cs"/>
          <w:sz w:val="24"/>
          <w:szCs w:val="24"/>
          <w:lang w:val="bg-BG"/>
        </w:rPr>
        <w:t>при</w:t>
      </w:r>
      <w:r w:rsidR="00BC735C">
        <w:rPr>
          <w:sz w:val="24"/>
          <w:szCs w:val="24"/>
          <w:lang w:val="bg-BG"/>
        </w:rPr>
        <w:t>: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производството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разпределението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на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електрическа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топлоенергия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газ</w:t>
      </w:r>
      <w:r w:rsidR="00494A9B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bg-BG"/>
        </w:rPr>
        <w:t xml:space="preserve"> с</w:t>
      </w:r>
      <w:r w:rsidR="00942737">
        <w:rPr>
          <w:sz w:val="24"/>
          <w:szCs w:val="24"/>
          <w:lang w:val="bg-BG"/>
        </w:rPr>
        <w:t>ъс</w:t>
      </w:r>
      <w:r>
        <w:rPr>
          <w:sz w:val="24"/>
          <w:szCs w:val="24"/>
          <w:lang w:val="bg-BG"/>
        </w:rPr>
        <w:t xml:space="preserve"> </w:t>
      </w:r>
      <w:r w:rsidR="00260E18">
        <w:rPr>
          <w:sz w:val="24"/>
          <w:szCs w:val="24"/>
          <w:lang w:val="bg-BG"/>
        </w:rPr>
        <w:t>129.2</w:t>
      </w:r>
      <w:r>
        <w:rPr>
          <w:sz w:val="24"/>
          <w:szCs w:val="24"/>
          <w:lang w:val="bg-BG"/>
        </w:rPr>
        <w:t xml:space="preserve">%, </w:t>
      </w:r>
      <w:r w:rsidR="00807457">
        <w:rPr>
          <w:sz w:val="24"/>
          <w:szCs w:val="24"/>
          <w:lang w:val="bg-BG"/>
        </w:rPr>
        <w:t>преработващата</w:t>
      </w:r>
      <w:r w:rsidR="006520AC">
        <w:rPr>
          <w:sz w:val="24"/>
          <w:szCs w:val="24"/>
          <w:lang w:val="bg-BG"/>
        </w:rPr>
        <w:t xml:space="preserve"> промишленост - с</w:t>
      </w:r>
      <w:r w:rsidR="006A2F2F">
        <w:rPr>
          <w:sz w:val="24"/>
          <w:szCs w:val="24"/>
          <w:lang w:val="bg-BG"/>
        </w:rPr>
        <w:t xml:space="preserve"> </w:t>
      </w:r>
      <w:r w:rsidR="00260E18">
        <w:rPr>
          <w:sz w:val="24"/>
          <w:szCs w:val="24"/>
          <w:lang w:val="bg-BG"/>
        </w:rPr>
        <w:t>29.7</w:t>
      </w:r>
      <w:r>
        <w:rPr>
          <w:sz w:val="24"/>
          <w:szCs w:val="24"/>
          <w:lang w:val="bg-BG"/>
        </w:rPr>
        <w:t>%</w:t>
      </w:r>
      <w:r w:rsidR="00102CD3">
        <w:rPr>
          <w:sz w:val="24"/>
          <w:szCs w:val="24"/>
          <w:lang w:val="bg-BG"/>
        </w:rPr>
        <w:t xml:space="preserve">, </w:t>
      </w:r>
      <w:r w:rsidR="00BC735C">
        <w:rPr>
          <w:sz w:val="24"/>
          <w:szCs w:val="24"/>
          <w:lang w:val="bg-BG"/>
        </w:rPr>
        <w:t>и</w:t>
      </w:r>
      <w:r w:rsidR="001B1A79" w:rsidRPr="00140B1E">
        <w:rPr>
          <w:sz w:val="24"/>
          <w:szCs w:val="24"/>
          <w:lang w:val="bg-BG"/>
        </w:rPr>
        <w:t xml:space="preserve"> </w:t>
      </w:r>
      <w:r w:rsidR="00807457">
        <w:rPr>
          <w:sz w:val="24"/>
          <w:szCs w:val="24"/>
          <w:lang w:val="bg-BG"/>
        </w:rPr>
        <w:t>добивната</w:t>
      </w:r>
      <w:r w:rsidR="001B1A79">
        <w:rPr>
          <w:sz w:val="24"/>
          <w:szCs w:val="24"/>
          <w:lang w:val="bg-BG"/>
        </w:rPr>
        <w:t xml:space="preserve"> </w:t>
      </w:r>
      <w:r w:rsidR="001B1A79" w:rsidRPr="009C2D56">
        <w:rPr>
          <w:rFonts w:hint="cs"/>
          <w:sz w:val="24"/>
          <w:szCs w:val="24"/>
          <w:lang w:val="bg-BG"/>
        </w:rPr>
        <w:t>промишленост</w:t>
      </w:r>
      <w:r w:rsidR="001B1A79">
        <w:rPr>
          <w:sz w:val="24"/>
          <w:szCs w:val="24"/>
          <w:lang w:val="bg-BG"/>
        </w:rPr>
        <w:t xml:space="preserve"> </w:t>
      </w:r>
      <w:r w:rsidR="001B1A79" w:rsidRPr="00140B1E">
        <w:rPr>
          <w:sz w:val="24"/>
          <w:szCs w:val="24"/>
          <w:lang w:val="bg-BG"/>
        </w:rPr>
        <w:t xml:space="preserve">- </w:t>
      </w:r>
      <w:r w:rsidR="001B1A79">
        <w:rPr>
          <w:sz w:val="24"/>
          <w:szCs w:val="24"/>
          <w:lang w:val="bg-BG"/>
        </w:rPr>
        <w:t xml:space="preserve">с </w:t>
      </w:r>
      <w:r w:rsidR="00260E18">
        <w:rPr>
          <w:sz w:val="24"/>
          <w:szCs w:val="24"/>
          <w:lang w:val="bg-BG"/>
        </w:rPr>
        <w:t>12.0</w:t>
      </w:r>
      <w:r w:rsidR="001B1A79">
        <w:rPr>
          <w:sz w:val="24"/>
          <w:szCs w:val="24"/>
          <w:lang w:val="bg-BG"/>
        </w:rPr>
        <w:t>%</w:t>
      </w:r>
      <w:r>
        <w:rPr>
          <w:sz w:val="24"/>
          <w:szCs w:val="24"/>
          <w:lang w:val="bg-BG"/>
        </w:rPr>
        <w:t>.</w:t>
      </w:r>
    </w:p>
    <w:p w14:paraId="1BDD6C35" w14:textId="48EFC789" w:rsidR="00E433EC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Спрямо </w:t>
      </w:r>
      <w:r w:rsidR="00260E18">
        <w:rPr>
          <w:sz w:val="24"/>
          <w:szCs w:val="24"/>
          <w:lang w:val="bg-BG"/>
        </w:rPr>
        <w:t>август</w:t>
      </w:r>
      <w:r>
        <w:rPr>
          <w:sz w:val="24"/>
          <w:szCs w:val="24"/>
          <w:lang w:val="bg-BG"/>
        </w:rPr>
        <w:t xml:space="preserve"> 202</w:t>
      </w:r>
      <w:r w:rsidR="00222743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г. съществен</w:t>
      </w:r>
      <w:r w:rsidR="00CF7A3E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</w:t>
      </w:r>
      <w:r w:rsidR="005424A9">
        <w:rPr>
          <w:sz w:val="24"/>
          <w:szCs w:val="24"/>
          <w:lang w:val="bg-BG"/>
        </w:rPr>
        <w:t>увеличение</w:t>
      </w:r>
      <w:r>
        <w:rPr>
          <w:sz w:val="24"/>
          <w:szCs w:val="24"/>
          <w:lang w:val="bg-BG"/>
        </w:rPr>
        <w:t xml:space="preserve"> на цените в преработващата промишленост е </w:t>
      </w:r>
      <w:r w:rsidR="005E3A24">
        <w:rPr>
          <w:sz w:val="24"/>
          <w:szCs w:val="24"/>
          <w:lang w:val="bg-BG"/>
        </w:rPr>
        <w:t>отчетен</w:t>
      </w:r>
      <w:r w:rsidR="005424A9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при: производ</w:t>
      </w:r>
      <w:r w:rsidR="00222743">
        <w:rPr>
          <w:sz w:val="24"/>
          <w:szCs w:val="24"/>
          <w:lang w:val="bg-BG"/>
        </w:rPr>
        <w:t>ств</w:t>
      </w:r>
      <w:r w:rsidR="00BE7E94">
        <w:rPr>
          <w:sz w:val="24"/>
          <w:szCs w:val="24"/>
          <w:lang w:val="bg-BG"/>
        </w:rPr>
        <w:t xml:space="preserve">ото на химични продукти </w:t>
      </w:r>
      <w:r w:rsidR="008E2CCF">
        <w:rPr>
          <w:sz w:val="24"/>
          <w:szCs w:val="24"/>
          <w:lang w:val="bg-BG"/>
        </w:rPr>
        <w:t>-</w:t>
      </w:r>
      <w:r w:rsidR="006A2F2F">
        <w:rPr>
          <w:sz w:val="24"/>
          <w:szCs w:val="24"/>
          <w:lang w:val="bg-BG"/>
        </w:rPr>
        <w:t xml:space="preserve"> с </w:t>
      </w:r>
      <w:r w:rsidR="00260E18">
        <w:rPr>
          <w:sz w:val="24"/>
          <w:szCs w:val="24"/>
          <w:lang w:val="bg-BG"/>
        </w:rPr>
        <w:t>68.2</w:t>
      </w:r>
      <w:r>
        <w:rPr>
          <w:sz w:val="24"/>
          <w:szCs w:val="24"/>
          <w:lang w:val="bg-BG"/>
        </w:rPr>
        <w:t>%,</w:t>
      </w:r>
      <w:r w:rsidR="0078740E">
        <w:rPr>
          <w:sz w:val="24"/>
          <w:szCs w:val="24"/>
          <w:lang w:val="bg-BG"/>
        </w:rPr>
        <w:t xml:space="preserve"> производството на дървен материал и изделия от нег</w:t>
      </w:r>
      <w:r w:rsidR="00260E18">
        <w:rPr>
          <w:sz w:val="24"/>
          <w:szCs w:val="24"/>
          <w:lang w:val="bg-BG"/>
        </w:rPr>
        <w:t>о, без мебели - с 60.1</w:t>
      </w:r>
      <w:r w:rsidR="0078740E">
        <w:rPr>
          <w:sz w:val="24"/>
          <w:szCs w:val="24"/>
          <w:lang w:val="bg-BG"/>
        </w:rPr>
        <w:t>%,</w:t>
      </w:r>
      <w:r w:rsidR="00DA02FA">
        <w:rPr>
          <w:sz w:val="24"/>
          <w:szCs w:val="24"/>
          <w:lang w:val="bg-BG"/>
        </w:rPr>
        <w:t xml:space="preserve"> производството на изделия от други неметални минерални суровини </w:t>
      </w:r>
      <w:r w:rsidR="002F5F64">
        <w:rPr>
          <w:sz w:val="24"/>
          <w:szCs w:val="24"/>
          <w:lang w:val="bg-BG"/>
        </w:rPr>
        <w:t xml:space="preserve">- </w:t>
      </w:r>
      <w:r w:rsidR="00F524E1">
        <w:rPr>
          <w:sz w:val="24"/>
          <w:szCs w:val="24"/>
          <w:lang w:val="bg-BG"/>
        </w:rPr>
        <w:t xml:space="preserve">с </w:t>
      </w:r>
      <w:r w:rsidR="00260E18">
        <w:rPr>
          <w:sz w:val="24"/>
          <w:szCs w:val="24"/>
          <w:lang w:val="bg-BG"/>
        </w:rPr>
        <w:t>33.6</w:t>
      </w:r>
      <w:r w:rsidR="00D47985">
        <w:rPr>
          <w:sz w:val="24"/>
          <w:szCs w:val="24"/>
          <w:lang w:val="bg-BG"/>
        </w:rPr>
        <w:t xml:space="preserve">%, </w:t>
      </w:r>
      <w:r w:rsidR="00DA02FA">
        <w:rPr>
          <w:sz w:val="24"/>
          <w:szCs w:val="24"/>
          <w:lang w:val="bg-BG"/>
        </w:rPr>
        <w:t xml:space="preserve">производството на хранителни продукти </w:t>
      </w:r>
      <w:r w:rsidR="002F5F64">
        <w:rPr>
          <w:sz w:val="24"/>
          <w:szCs w:val="24"/>
          <w:lang w:val="bg-BG"/>
        </w:rPr>
        <w:t>-</w:t>
      </w:r>
      <w:r w:rsidR="00B0160F">
        <w:rPr>
          <w:sz w:val="24"/>
          <w:szCs w:val="24"/>
          <w:lang w:val="bg-BG"/>
        </w:rPr>
        <w:t xml:space="preserve"> с 29.9</w:t>
      </w:r>
      <w:r w:rsidR="00DA02FA">
        <w:rPr>
          <w:sz w:val="24"/>
          <w:szCs w:val="24"/>
          <w:lang w:val="bg-BG"/>
        </w:rPr>
        <w:t>%.</w:t>
      </w:r>
    </w:p>
    <w:p w14:paraId="2BE36576" w14:textId="1F1458A0" w:rsidR="00110C1E" w:rsidRDefault="00110C1E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6A98BF00" w14:textId="77777777" w:rsidR="00451F6F" w:rsidRDefault="00451F6F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730B8FC5" w14:textId="67E0888D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ru-RU"/>
        </w:rPr>
        <w:t>2</w:t>
      </w:r>
      <w:r w:rsidRPr="00D71784">
        <w:rPr>
          <w:b/>
          <w:sz w:val="24"/>
          <w:szCs w:val="24"/>
          <w:lang w:val="bg-BG"/>
        </w:rPr>
        <w:t>. Индекси на цените на производител на вътрешния пазар в промишлеността</w:t>
      </w:r>
    </w:p>
    <w:p w14:paraId="1D977506" w14:textId="77777777" w:rsidR="00E433EC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1784">
        <w:rPr>
          <w:b/>
          <w:sz w:val="24"/>
          <w:szCs w:val="24"/>
          <w:lang w:val="bg-BG"/>
        </w:rPr>
        <w:t>(201</w:t>
      </w:r>
      <w:r>
        <w:rPr>
          <w:b/>
          <w:sz w:val="24"/>
          <w:szCs w:val="24"/>
          <w:lang w:val="bg-BG"/>
        </w:rPr>
        <w:t>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78EB5772" w14:textId="4DFD6AE2" w:rsidR="005424A9" w:rsidRDefault="00273BF0" w:rsidP="00E433E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pict w14:anchorId="4A76E35E">
          <v:shape id="_x0000_i1026" type="#_x0000_t75" style="width:522.6pt;height:351.1pt">
            <v:imagedata r:id="rId9" o:title=""/>
          </v:shape>
        </w:pict>
      </w:r>
    </w:p>
    <w:p w14:paraId="748A2140" w14:textId="77777777" w:rsidR="005424A9" w:rsidRPr="00EB4C6F" w:rsidRDefault="005424A9" w:rsidP="00E433EC">
      <w:pPr>
        <w:jc w:val="both"/>
        <w:rPr>
          <w:rFonts w:ascii="Times New Roman" w:hAnsi="Times New Roman"/>
          <w:szCs w:val="24"/>
          <w:lang w:val="bg-BG"/>
        </w:rPr>
      </w:pPr>
    </w:p>
    <w:p w14:paraId="503A3F33" w14:textId="25B31D08" w:rsidR="00E433EC" w:rsidRPr="002A20A3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E0D63">
        <w:rPr>
          <w:rFonts w:ascii="Times New Roman" w:hAnsi="Times New Roman"/>
          <w:b/>
          <w:szCs w:val="24"/>
          <w:lang w:val="ru-RU"/>
        </w:rPr>
        <w:t>3</w:t>
      </w:r>
      <w:r w:rsidRPr="007E1060">
        <w:rPr>
          <w:rFonts w:ascii="Times New Roman" w:hAnsi="Times New Roman"/>
          <w:b/>
          <w:szCs w:val="24"/>
          <w:lang w:val="bg-BG"/>
        </w:rPr>
        <w:t>. Индекси на цените на производител на международния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5"/>
        <w:t>1</w:t>
      </w:r>
    </w:p>
    <w:p w14:paraId="2828CE8A" w14:textId="665EBA8B" w:rsidR="00451F6F" w:rsidRDefault="00E433EC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07440">
        <w:rPr>
          <w:rFonts w:ascii="Times New Roman" w:hAnsi="Times New Roman"/>
          <w:b/>
          <w:szCs w:val="24"/>
          <w:lang w:val="bg-BG"/>
        </w:rPr>
        <w:t>Индексът на цените на производител на международния пазар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DD5301">
        <w:rPr>
          <w:rFonts w:ascii="Times New Roman" w:hAnsi="Times New Roman"/>
          <w:szCs w:val="24"/>
          <w:lang w:val="bg-BG"/>
        </w:rPr>
        <w:t>се увеличава</w:t>
      </w:r>
      <w:r w:rsidR="00F215C8">
        <w:rPr>
          <w:rFonts w:ascii="Times New Roman" w:hAnsi="Times New Roman"/>
          <w:szCs w:val="24"/>
          <w:lang w:val="bg-BG"/>
        </w:rPr>
        <w:t xml:space="preserve"> с </w:t>
      </w:r>
      <w:r w:rsidR="00DD5301">
        <w:rPr>
          <w:rFonts w:ascii="Times New Roman" w:hAnsi="Times New Roman"/>
          <w:szCs w:val="24"/>
          <w:lang w:val="bg-BG"/>
        </w:rPr>
        <w:t>1.</w:t>
      </w:r>
      <w:r w:rsidR="00A036BF">
        <w:rPr>
          <w:rFonts w:ascii="Times New Roman" w:hAnsi="Times New Roman"/>
          <w:szCs w:val="24"/>
          <w:lang w:val="en-US"/>
        </w:rPr>
        <w:t>4</w:t>
      </w:r>
      <w:r w:rsidR="001E573C">
        <w:rPr>
          <w:rFonts w:ascii="Times New Roman" w:hAnsi="Times New Roman"/>
          <w:szCs w:val="24"/>
          <w:lang w:val="bg-BG"/>
        </w:rPr>
        <w:t xml:space="preserve">% </w:t>
      </w:r>
      <w:r w:rsidR="00DD5301">
        <w:rPr>
          <w:rFonts w:ascii="Times New Roman" w:hAnsi="Times New Roman"/>
          <w:szCs w:val="24"/>
          <w:lang w:val="bg-BG"/>
        </w:rPr>
        <w:t>през август</w:t>
      </w:r>
      <w:r w:rsidR="00451F6F">
        <w:rPr>
          <w:rFonts w:ascii="Times New Roman" w:hAnsi="Times New Roman"/>
          <w:szCs w:val="24"/>
          <w:lang w:val="bg-BG"/>
        </w:rPr>
        <w:t xml:space="preserve"> 2022 г.</w:t>
      </w:r>
      <w:r w:rsidR="00451F6F" w:rsidRPr="00207440">
        <w:rPr>
          <w:rFonts w:ascii="Times New Roman" w:hAnsi="Times New Roman"/>
          <w:szCs w:val="24"/>
          <w:lang w:val="bg-BG"/>
        </w:rPr>
        <w:t xml:space="preserve"> </w:t>
      </w:r>
      <w:r w:rsidR="001E573C">
        <w:rPr>
          <w:rFonts w:ascii="Times New Roman" w:hAnsi="Times New Roman"/>
          <w:szCs w:val="24"/>
          <w:lang w:val="bg-BG"/>
        </w:rPr>
        <w:t xml:space="preserve">спрямо предходния месец, а </w:t>
      </w:r>
      <w:r>
        <w:rPr>
          <w:rFonts w:ascii="Times New Roman" w:hAnsi="Times New Roman"/>
          <w:szCs w:val="24"/>
          <w:lang w:val="bg-BG"/>
        </w:rPr>
        <w:t>спрямо съответния м</w:t>
      </w:r>
      <w:r w:rsidR="001E573C">
        <w:rPr>
          <w:rFonts w:ascii="Times New Roman" w:hAnsi="Times New Roman"/>
          <w:szCs w:val="24"/>
          <w:lang w:val="bg-BG"/>
        </w:rPr>
        <w:t xml:space="preserve">есец на 2021 г. </w:t>
      </w:r>
      <w:r w:rsidR="00DD5301">
        <w:rPr>
          <w:rFonts w:ascii="Times New Roman" w:hAnsi="Times New Roman"/>
          <w:szCs w:val="24"/>
          <w:lang w:val="bg-BG"/>
        </w:rPr>
        <w:t>увеличението е</w:t>
      </w:r>
      <w:r w:rsidR="001E573C">
        <w:rPr>
          <w:rFonts w:ascii="Times New Roman" w:hAnsi="Times New Roman"/>
          <w:szCs w:val="24"/>
          <w:lang w:val="bg-BG"/>
        </w:rPr>
        <w:t xml:space="preserve"> с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DD5301">
        <w:rPr>
          <w:rFonts w:ascii="Times New Roman" w:hAnsi="Times New Roman"/>
          <w:szCs w:val="24"/>
          <w:lang w:val="bg-BG"/>
        </w:rPr>
        <w:t>22.</w:t>
      </w:r>
      <w:r w:rsidR="00A036BF">
        <w:rPr>
          <w:rFonts w:ascii="Times New Roman" w:hAnsi="Times New Roman"/>
          <w:szCs w:val="24"/>
          <w:lang w:val="en-US"/>
        </w:rPr>
        <w:t>4</w:t>
      </w:r>
      <w:r>
        <w:rPr>
          <w:rFonts w:ascii="Times New Roman" w:hAnsi="Times New Roman"/>
          <w:szCs w:val="24"/>
          <w:lang w:val="bg-BG"/>
        </w:rPr>
        <w:t>%.</w:t>
      </w:r>
    </w:p>
    <w:p w14:paraId="5B2763C6" w14:textId="77777777" w:rsidR="00A036BF" w:rsidRPr="00D47985" w:rsidRDefault="00A036BF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34DD3686" w14:textId="008C79C9" w:rsidR="009645A7" w:rsidRPr="005A0126" w:rsidRDefault="00E433EC" w:rsidP="00F17F93">
      <w:pPr>
        <w:spacing w:after="120"/>
        <w:jc w:val="center"/>
        <w:rPr>
          <w:rFonts w:ascii="Times New Roman" w:hAnsi="Times New Roman"/>
          <w:b/>
          <w:szCs w:val="24"/>
          <w:lang w:val="en-US"/>
        </w:rPr>
      </w:pPr>
      <w:r w:rsidRPr="009F75E8">
        <w:rPr>
          <w:rFonts w:ascii="Times New Roman" w:hAnsi="Times New Roman"/>
          <w:b/>
          <w:szCs w:val="24"/>
          <w:lang w:val="bg-BG"/>
        </w:rPr>
        <w:t>Приложение</w:t>
      </w:r>
    </w:p>
    <w:p w14:paraId="4726DA91" w14:textId="79C27A5D" w:rsidR="00E433EC" w:rsidRPr="009F75E8" w:rsidRDefault="00E433EC" w:rsidP="00E433EC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 w:rsidRPr="009F75E8">
        <w:rPr>
          <w:rFonts w:ascii="Times New Roman" w:hAnsi="Times New Roman"/>
          <w:b/>
          <w:szCs w:val="24"/>
          <w:lang w:val="bg-BG"/>
        </w:rPr>
        <w:t>Таблица 1</w:t>
      </w:r>
    </w:p>
    <w:p w14:paraId="389BBB5A" w14:textId="09FEC066" w:rsidR="00E433EC" w:rsidRPr="009F75E8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9F75E8">
        <w:rPr>
          <w:rFonts w:ascii="Times New Roman" w:hAnsi="Times New Roman"/>
          <w:b/>
          <w:bCs/>
          <w:szCs w:val="24"/>
          <w:lang w:val="bg-BG"/>
        </w:rPr>
        <w:t xml:space="preserve">Общ индекс на цените на производител през </w:t>
      </w:r>
      <w:r w:rsidR="0064451C">
        <w:rPr>
          <w:rFonts w:ascii="Times New Roman" w:hAnsi="Times New Roman"/>
          <w:b/>
          <w:bCs/>
          <w:szCs w:val="24"/>
          <w:lang w:val="bg-BG"/>
        </w:rPr>
        <w:t>август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F56F0B" w:rsidRPr="009F75E8">
        <w:rPr>
          <w:rFonts w:ascii="Times New Roman" w:hAnsi="Times New Roman"/>
          <w:b/>
          <w:bCs/>
          <w:szCs w:val="24"/>
          <w:lang w:val="bg-BG"/>
        </w:rPr>
        <w:t>2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6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382"/>
        <w:gridCol w:w="1134"/>
        <w:gridCol w:w="1411"/>
        <w:gridCol w:w="2026"/>
      </w:tblGrid>
      <w:tr w:rsidR="008E2CCF" w:rsidRPr="00E561F7" w14:paraId="49543DA3" w14:textId="77777777" w:rsidTr="00D40CE3">
        <w:trPr>
          <w:trHeight w:val="5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F3AE5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4B333CCE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8DF8" w14:textId="18D4482D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B43227C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C25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73D4D41F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8CB1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D40CE3" w:rsidRPr="0064451C" w14:paraId="48F74C76" w14:textId="77777777" w:rsidTr="00D40CE3">
        <w:tc>
          <w:tcPr>
            <w:tcW w:w="5382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3FCD802A" w14:textId="77777777" w:rsidR="00D40CE3" w:rsidRPr="003E05B6" w:rsidRDefault="00D40CE3" w:rsidP="00D40CE3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A9EF4" w14:textId="3084B1A3" w:rsidR="00D40CE3" w:rsidRPr="00D40CE3" w:rsidRDefault="00D40CE3" w:rsidP="00D40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188.1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0CC5D" w14:textId="1D02BA24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108.7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CB778" w14:textId="334A3DC6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150.3</w:t>
            </w:r>
          </w:p>
        </w:tc>
      </w:tr>
      <w:tr w:rsidR="00D40CE3" w:rsidRPr="0064451C" w14:paraId="66A915B9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523D2AD9" w14:textId="77777777" w:rsidR="00D40CE3" w:rsidRPr="003E05B6" w:rsidRDefault="00D40CE3" w:rsidP="00D40CE3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1BAD3" w14:textId="5DC7EE9A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138.7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8EB05" w14:textId="1F20B923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105.6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D0BC4" w14:textId="3C9CFF86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109.0</w:t>
            </w:r>
          </w:p>
        </w:tc>
      </w:tr>
      <w:tr w:rsidR="00D40CE3" w:rsidRPr="0064451C" w14:paraId="59C43A11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FB34AE6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4D5198" w14:textId="17910868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98.9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FE765" w14:textId="37614FF4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CE9DA" w14:textId="14D6916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108.2</w:t>
            </w:r>
          </w:p>
        </w:tc>
      </w:tr>
      <w:tr w:rsidR="00D40CE3" w:rsidRPr="0064451C" w14:paraId="6E1040AE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57F49157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89769" w14:textId="71747A6E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58B10" w14:textId="69D45FC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49838" w14:textId="6BAF162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D40CE3" w:rsidRPr="0064451C" w14:paraId="28AA71DB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008E5717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AFCBEB" w14:textId="734D13C6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152.4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2EE9E9" w14:textId="6B4EE98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104.8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07879" w14:textId="503ADAF4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96.8</w:t>
            </w:r>
          </w:p>
        </w:tc>
      </w:tr>
      <w:tr w:rsidR="00D40CE3" w:rsidRPr="0064451C" w14:paraId="6B843465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2DDEA55E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AD393" w14:textId="6ABEF7C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139.7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392BB" w14:textId="7AE0121C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103.7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0F217" w14:textId="5297054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130.5</w:t>
            </w:r>
          </w:p>
        </w:tc>
      </w:tr>
      <w:tr w:rsidR="00D40CE3" w:rsidRPr="0064451C" w14:paraId="4392F3C3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9DAF0F1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A16E7" w14:textId="01B6178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D9573" w14:textId="535C91E4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B4E97" w14:textId="6F73DFF4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D40CE3" w:rsidRPr="0064451C" w14:paraId="11BE9BE7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79E51CF" w14:textId="77777777" w:rsidR="00D40CE3" w:rsidRPr="003E05B6" w:rsidRDefault="00D40CE3" w:rsidP="00D40CE3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56777" w14:textId="45E97A1D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143.9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EFE0C" w14:textId="49CCAA28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98.4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74E695" w14:textId="1CBE7121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122.7</w:t>
            </w:r>
          </w:p>
        </w:tc>
      </w:tr>
      <w:tr w:rsidR="00D40CE3" w:rsidRPr="0064451C" w14:paraId="0C923DA5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586FA21E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B3163" w14:textId="09526CE6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152.1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9290A9" w14:textId="390E6636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C47A3E" w14:textId="13E2AB46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128.4</w:t>
            </w:r>
          </w:p>
        </w:tc>
      </w:tr>
      <w:tr w:rsidR="00D40CE3" w:rsidRPr="0064451C" w14:paraId="0CD0DF1C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6153A15B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21129" w14:textId="71F85AA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121.2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94609" w14:textId="16A133C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08F94" w14:textId="3FC9492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112.8</w:t>
            </w:r>
          </w:p>
        </w:tc>
      </w:tr>
      <w:tr w:rsidR="00D40CE3" w:rsidRPr="0064451C" w14:paraId="189DDFD7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40BED71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0F1B4" w14:textId="0A50FD48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113.8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53E36" w14:textId="1630CB5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083D2" w14:textId="04313544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104.0</w:t>
            </w:r>
          </w:p>
        </w:tc>
      </w:tr>
      <w:tr w:rsidR="00D40CE3" w:rsidRPr="0064451C" w14:paraId="50ED060C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BA0F8B1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1AA57" w14:textId="022B457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118.9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A0B82D" w14:textId="03C8786B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103.1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677C1" w14:textId="37FDDCB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115.0</w:t>
            </w:r>
          </w:p>
        </w:tc>
      </w:tr>
      <w:tr w:rsidR="00D40CE3" w:rsidRPr="0064451C" w14:paraId="2A7ACC89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300DD985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E9105" w14:textId="4FBAFF2E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122.4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E2E28" w14:textId="4B51B078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D76FE" w14:textId="4A586CA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108.6</w:t>
            </w:r>
          </w:p>
        </w:tc>
      </w:tr>
      <w:tr w:rsidR="00D40CE3" w:rsidRPr="0064451C" w14:paraId="6C43EF54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4056A94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Обработка на кожи; производство на изделия от обработени кожи без косъм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D67C32" w14:textId="2BED52CE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125.3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74822" w14:textId="587FD54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6FC26" w14:textId="4417C60C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110.1</w:t>
            </w:r>
          </w:p>
        </w:tc>
      </w:tr>
      <w:tr w:rsidR="00D40CE3" w:rsidRPr="0064451C" w14:paraId="6A00692B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05416C32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06540" w14:textId="5BD483D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166.6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90CBB" w14:textId="51FC2BA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102.0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A62E3" w14:textId="57F0EA0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132.4</w:t>
            </w:r>
          </w:p>
        </w:tc>
      </w:tr>
      <w:tr w:rsidR="00D40CE3" w:rsidRPr="0064451C" w14:paraId="4A77D230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2CCF7422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A70A34" w14:textId="0BF9EAB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144.5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F3C29" w14:textId="79826E1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3F7D8" w14:textId="37697B1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132.2</w:t>
            </w:r>
          </w:p>
        </w:tc>
      </w:tr>
      <w:tr w:rsidR="00D40CE3" w:rsidRPr="0064451C" w14:paraId="417F1E63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1C76888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2153B" w14:textId="1478091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129.3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53A99" w14:textId="179812C1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5C1F8" w14:textId="5FEE3EA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121.8</w:t>
            </w:r>
          </w:p>
        </w:tc>
      </w:tr>
      <w:tr w:rsidR="00D40CE3" w:rsidRPr="0064451C" w14:paraId="501A1372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4BD86E5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ECCB3F" w14:textId="7D1FC865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DF15F" w14:textId="0C3AF9F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1C046" w14:textId="2E8F0906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D40CE3" w:rsidRPr="0064451C" w14:paraId="1820D7A8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1368EA56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2AAA0" w14:textId="562C5D4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170.2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889D9C" w14:textId="204562B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32936" w14:textId="301B0CD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147.5</w:t>
            </w:r>
          </w:p>
        </w:tc>
      </w:tr>
      <w:tr w:rsidR="00D40CE3" w:rsidRPr="0064451C" w14:paraId="502A99D3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3EFE161B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2EDFD" w14:textId="09FE9EF1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117.0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90D721" w14:textId="6EB0AC9C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9ED1E" w14:textId="09EDC86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106.9</w:t>
            </w:r>
          </w:p>
        </w:tc>
      </w:tr>
      <w:tr w:rsidR="00D40CE3" w:rsidRPr="0064451C" w14:paraId="669B8EA9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0D5C0C4C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06E84" w14:textId="2F69406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137.0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C8C8D" w14:textId="5FD575E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99.0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8EBD1" w14:textId="10C8081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117.0</w:t>
            </w:r>
          </w:p>
        </w:tc>
      </w:tr>
      <w:tr w:rsidR="00D40CE3" w:rsidRPr="0064451C" w14:paraId="4D8A3D5A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8BCCC26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0B713" w14:textId="4E3E834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132.5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C5C0D" w14:textId="2457327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5413D8" w14:textId="33E0DAA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125.2</w:t>
            </w:r>
          </w:p>
        </w:tc>
      </w:tr>
      <w:tr w:rsidR="00D40CE3" w:rsidRPr="0064451C" w14:paraId="5419C2A0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B609783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1530E" w14:textId="75DA025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171.7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C3173" w14:textId="5694E415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20229" w14:textId="56CC28A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105.8</w:t>
            </w:r>
          </w:p>
        </w:tc>
      </w:tr>
      <w:tr w:rsidR="00D40CE3" w:rsidRPr="0064451C" w14:paraId="2B9EF498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B4C44E5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BFE0D" w14:textId="7BBAB146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144.7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E121C" w14:textId="76C2CE8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102.5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9B0C3" w14:textId="0F4EEB6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126.8</w:t>
            </w:r>
          </w:p>
        </w:tc>
      </w:tr>
      <w:tr w:rsidR="00D40CE3" w:rsidRPr="0064451C" w14:paraId="5AB415AE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0C1A3733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45A0B" w14:textId="6BA21CC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110.0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F52E1" w14:textId="480A84B1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B5761" w14:textId="205E5A5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110.7</w:t>
            </w:r>
          </w:p>
        </w:tc>
      </w:tr>
      <w:tr w:rsidR="00D40CE3" w:rsidRPr="0064451C" w14:paraId="6001310C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9B08E33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C1A24" w14:textId="2450F0E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125.7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381DD" w14:textId="695C130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9CA42" w14:textId="0402372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111.9</w:t>
            </w:r>
          </w:p>
        </w:tc>
      </w:tr>
      <w:tr w:rsidR="00D40CE3" w:rsidRPr="0064451C" w14:paraId="5555B937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28C388EE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8D7B1" w14:textId="65292FAE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118.9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79B37" w14:textId="26191C8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7A2E79" w14:textId="1693601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112.7</w:t>
            </w:r>
          </w:p>
        </w:tc>
      </w:tr>
      <w:tr w:rsidR="00D40CE3" w:rsidRPr="0064451C" w14:paraId="6697F60E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</w:tcPr>
          <w:p w14:paraId="54AF4F71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7816F" w14:textId="0830CE8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120.4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D61EE" w14:textId="1379A8B1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22C2CD" w14:textId="3F1F78F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107.0</w:t>
            </w:r>
          </w:p>
        </w:tc>
      </w:tr>
      <w:tr w:rsidR="00D40CE3" w:rsidRPr="0064451C" w14:paraId="30E95BBA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6EC77124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C6E28" w14:textId="1B7F691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106.9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2AECF1" w14:textId="2B82327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0AF7F" w14:textId="6C8AF3F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103.2</w:t>
            </w:r>
          </w:p>
        </w:tc>
      </w:tr>
      <w:tr w:rsidR="00D40CE3" w:rsidRPr="0064451C" w14:paraId="44B2C521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0370B814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529203" w14:textId="7F6B1CC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133.2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84026" w14:textId="2DC0223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81E172" w14:textId="35C9FBB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118.6</w:t>
            </w:r>
          </w:p>
        </w:tc>
      </w:tr>
      <w:tr w:rsidR="00D40CE3" w:rsidRPr="0064451C" w14:paraId="2711EE1F" w14:textId="77777777" w:rsidTr="00D40CE3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1941605A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A1C9B" w14:textId="3FCAED3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111.5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86431" w14:textId="36B8E0E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86545" w14:textId="7B46537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106.0</w:t>
            </w:r>
          </w:p>
        </w:tc>
      </w:tr>
      <w:tr w:rsidR="00D40CE3" w:rsidRPr="0064451C" w14:paraId="216BA08F" w14:textId="77777777" w:rsidTr="00D40CE3">
        <w:tc>
          <w:tcPr>
            <w:tcW w:w="538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5E8DE05" w14:textId="77777777" w:rsidR="00D40CE3" w:rsidRPr="003E05B6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9A5FF4" w14:textId="3867EA9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124.5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FCA1E" w14:textId="35B2760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102.8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99665" w14:textId="1ECC22FC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111.4</w:t>
            </w:r>
          </w:p>
        </w:tc>
      </w:tr>
      <w:tr w:rsidR="00D40CE3" w:rsidRPr="0064451C" w14:paraId="1652539E" w14:textId="77777777" w:rsidTr="00D40CE3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B537C" w14:textId="77777777" w:rsidR="00D40CE3" w:rsidRPr="003E05B6" w:rsidRDefault="00D40CE3" w:rsidP="00D40CE3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E851B" w14:textId="3BF4BEC6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351.4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5141B" w14:textId="4E70BA3F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128.0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E12B98" w14:textId="58E62829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230.6</w:t>
            </w:r>
          </w:p>
        </w:tc>
      </w:tr>
      <w:tr w:rsidR="00D40CE3" w:rsidRPr="0064451C" w14:paraId="748D5140" w14:textId="77777777" w:rsidTr="00D40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8F5D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П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EE11E" w14:textId="55C0EC48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351.4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EF8F7" w14:textId="4F8A7EF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128.0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1F6FF" w14:textId="01A3C92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230.6</w:t>
            </w:r>
          </w:p>
        </w:tc>
      </w:tr>
    </w:tbl>
    <w:p w14:paraId="6C73026D" w14:textId="5DB88043" w:rsidR="00E433EC" w:rsidRDefault="00E433EC" w:rsidP="00046AD7">
      <w:pPr>
        <w:spacing w:after="120"/>
        <w:rPr>
          <w:rFonts w:ascii="Times New Roman" w:hAnsi="Times New Roman"/>
          <w:b/>
          <w:bCs/>
          <w:szCs w:val="24"/>
          <w:lang w:val="bg-BG"/>
        </w:rPr>
      </w:pPr>
    </w:p>
    <w:p w14:paraId="0A1D762A" w14:textId="648FAA64" w:rsidR="009E4070" w:rsidRPr="009E4070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Таблица 2</w:t>
      </w:r>
    </w:p>
    <w:p w14:paraId="13310B4F" w14:textId="41B7995B" w:rsidR="00E433EC" w:rsidRPr="003E05B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E05B6">
        <w:rPr>
          <w:rFonts w:ascii="Times New Roman" w:hAnsi="Times New Roman"/>
          <w:b/>
          <w:bCs/>
          <w:szCs w:val="24"/>
          <w:lang w:val="bg-BG"/>
        </w:rPr>
        <w:t>Индекси на цените на произ</w:t>
      </w:r>
      <w:r>
        <w:rPr>
          <w:rFonts w:ascii="Times New Roman" w:hAnsi="Times New Roman"/>
          <w:b/>
          <w:bCs/>
          <w:szCs w:val="24"/>
          <w:lang w:val="bg-BG"/>
        </w:rPr>
        <w:t xml:space="preserve">водител на вътрешния пазар през </w:t>
      </w:r>
      <w:r w:rsidR="0064451C">
        <w:rPr>
          <w:rFonts w:ascii="Times New Roman" w:hAnsi="Times New Roman"/>
          <w:b/>
          <w:bCs/>
          <w:szCs w:val="24"/>
          <w:lang w:val="bg-BG"/>
        </w:rPr>
        <w:t>август</w:t>
      </w:r>
      <w:r w:rsidR="00F56F0B">
        <w:rPr>
          <w:rFonts w:ascii="Times New Roman" w:hAnsi="Times New Roman"/>
          <w:b/>
          <w:bCs/>
          <w:szCs w:val="24"/>
          <w:lang w:val="bg-BG"/>
        </w:rPr>
        <w:t xml:space="preserve"> 2022</w:t>
      </w:r>
      <w:r w:rsidRPr="003E05B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E433EC">
        <w:rPr>
          <w:rStyle w:val="FootnoteReference"/>
          <w:b/>
          <w:bCs/>
          <w:color w:val="FFFFFF"/>
          <w:szCs w:val="24"/>
          <w:lang w:val="bg-BG"/>
        </w:rPr>
        <w:footnoteReference w:customMarkFollows="1" w:id="7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134"/>
        <w:gridCol w:w="1460"/>
        <w:gridCol w:w="2146"/>
      </w:tblGrid>
      <w:tr w:rsidR="00E433EC" w:rsidRPr="00E561F7" w14:paraId="4BC99468" w14:textId="77777777" w:rsidTr="005B40B7">
        <w:trPr>
          <w:trHeight w:val="59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B8B84FA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Икономически дейности</w:t>
            </w:r>
          </w:p>
          <w:p w14:paraId="12795C44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D55054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6778621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614AC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697E5CE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BEF4FF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5B40B7" w:rsidRPr="00EF10CE" w14:paraId="4195C5FE" w14:textId="77777777" w:rsidTr="005B40B7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4F3559" w14:textId="77777777" w:rsidR="005B40B7" w:rsidRPr="003E05B6" w:rsidRDefault="005B40B7" w:rsidP="005B40B7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E4975" w14:textId="56439DAA" w:rsidR="005B40B7" w:rsidRPr="005B40B7" w:rsidRDefault="005B40B7" w:rsidP="005B40B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213.6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4FB33" w14:textId="70C8D21B" w:rsidR="005B40B7" w:rsidRPr="005B40B7" w:rsidRDefault="005B40B7" w:rsidP="005B40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112.5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5AA5E" w14:textId="74EBD7C9" w:rsidR="005B40B7" w:rsidRPr="005B40B7" w:rsidRDefault="005B40B7" w:rsidP="005B40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168.2</w:t>
            </w:r>
          </w:p>
        </w:tc>
      </w:tr>
      <w:tr w:rsidR="005B40B7" w:rsidRPr="00EF10CE" w14:paraId="3D45503F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860E" w14:textId="77777777" w:rsidR="005B40B7" w:rsidRPr="003E05B6" w:rsidRDefault="005B40B7" w:rsidP="005B40B7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88654" w14:textId="31CAEAB4" w:rsidR="005B40B7" w:rsidRPr="005B40B7" w:rsidRDefault="005B40B7" w:rsidP="005B40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140.2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603AF" w14:textId="5C274A4E" w:rsidR="005B40B7" w:rsidRPr="005B40B7" w:rsidRDefault="005B40B7" w:rsidP="005B40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105.3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808C5" w14:textId="2E307B44" w:rsidR="005B40B7" w:rsidRPr="005B40B7" w:rsidRDefault="005B40B7" w:rsidP="005B40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112.0</w:t>
            </w:r>
          </w:p>
        </w:tc>
      </w:tr>
      <w:tr w:rsidR="005B40B7" w:rsidRPr="00EF10CE" w14:paraId="46C2473F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46332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E34A1" w14:textId="2EED9CEC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99.3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35D88E" w14:textId="4CB1AE64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101.9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1B825" w14:textId="505577FA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108.6</w:t>
            </w:r>
          </w:p>
        </w:tc>
      </w:tr>
      <w:tr w:rsidR="005B40B7" w:rsidRPr="00EF10CE" w14:paraId="10405339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413A1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1D5DD" w14:textId="6B2B4E14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658FA" w14:textId="1DCC4073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0328F" w14:textId="58451451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5B40B7" w:rsidRPr="00EF10CE" w14:paraId="7AE7032F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558D3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ED4316" w14:textId="64F2C5C4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163.3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371D2" w14:textId="3B0AAA14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104.6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23C10" w14:textId="57CB106F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</w:tr>
      <w:tr w:rsidR="005B40B7" w:rsidRPr="00EF10CE" w14:paraId="2B1CB14F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1458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32798" w14:textId="1D9642C3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131.6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2D1D3" w14:textId="1AEFB903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101.7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88329" w14:textId="0EDB7300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125.9</w:t>
            </w:r>
          </w:p>
        </w:tc>
      </w:tr>
      <w:tr w:rsidR="005B40B7" w:rsidRPr="00EF10CE" w14:paraId="5990D1B2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EF61" w14:textId="04CD43B7" w:rsidR="005B40B7" w:rsidRPr="003E05B6" w:rsidRDefault="005B40B7" w:rsidP="005B40B7">
            <w:pPr>
              <w:rPr>
                <w:rFonts w:ascii="Times New Roman" w:hAnsi="Times New Roman"/>
                <w:bCs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 w:rsidRPr="003E05B6"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 w:rsidR="0083618E"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 w:rsidRPr="003E05B6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4E2140" w14:textId="4F3FCC70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E52E3" w14:textId="605C6175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EC8FA" w14:textId="342DB51F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5B40B7" w:rsidRPr="00EF10CE" w14:paraId="1B545E1D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8051" w14:textId="77777777" w:rsidR="005B40B7" w:rsidRPr="003E05B6" w:rsidRDefault="005B40B7" w:rsidP="005B40B7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C776D" w14:textId="4B59B0A7" w:rsidR="005B40B7" w:rsidRPr="005B40B7" w:rsidRDefault="005B40B7" w:rsidP="005B40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148.9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E3577" w14:textId="454A763F" w:rsidR="005B40B7" w:rsidRPr="005B40B7" w:rsidRDefault="005B40B7" w:rsidP="005B40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98.9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5D7CB" w14:textId="2C117666" w:rsidR="005B40B7" w:rsidRPr="005B40B7" w:rsidRDefault="005B40B7" w:rsidP="005B40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129.7</w:t>
            </w:r>
          </w:p>
        </w:tc>
      </w:tr>
      <w:tr w:rsidR="005B40B7" w:rsidRPr="00EF10CE" w14:paraId="082CE7F7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B506F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97A41" w14:textId="271F3BB2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153.8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3F7D8" w14:textId="1F3B0125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7BFFB" w14:textId="7B90C6F8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129.9</w:t>
            </w:r>
          </w:p>
        </w:tc>
      </w:tr>
      <w:tr w:rsidR="005B40B7" w:rsidRPr="00EF10CE" w14:paraId="32C1375A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B9D69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62A534" w14:textId="0E4D3A09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122.0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8907C" w14:textId="07C5AAFA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7BC1A8" w14:textId="504FCE1B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113.4</w:t>
            </w:r>
          </w:p>
        </w:tc>
      </w:tr>
      <w:tr w:rsidR="005B40B7" w:rsidRPr="00EF10CE" w14:paraId="3F90B97F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5222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CC568" w14:textId="1CB2703D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110.9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E0592" w14:textId="08999DEB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85CE6" w14:textId="6782BEB9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102.4</w:t>
            </w:r>
          </w:p>
        </w:tc>
      </w:tr>
      <w:tr w:rsidR="005B40B7" w:rsidRPr="00EF10CE" w14:paraId="2C51E060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2417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5A4FDB" w14:textId="0EF8171A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128.0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68C07" w14:textId="785044A1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103.7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26D1F8" w14:textId="6E7DE8FA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118.2</w:t>
            </w:r>
          </w:p>
        </w:tc>
      </w:tr>
      <w:tr w:rsidR="005B40B7" w:rsidRPr="00EF10CE" w14:paraId="0351C3F2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98F13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2C1B0" w14:textId="46AEC0D2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116.6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D6B75" w14:textId="5260413E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B03E46" w14:textId="7BF071B5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109.4</w:t>
            </w:r>
          </w:p>
        </w:tc>
      </w:tr>
      <w:tr w:rsidR="005B40B7" w:rsidRPr="00EF10CE" w14:paraId="1FF71FF1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DD73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Обработка на кожи; производство на изделия от обработени кожи без косъм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A6A02" w14:textId="0E8C10A7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108.8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C1A86B" w14:textId="55791B9F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6D49B" w14:textId="13AB4BCD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103.6</w:t>
            </w:r>
          </w:p>
        </w:tc>
      </w:tr>
      <w:tr w:rsidR="005B40B7" w:rsidRPr="00EF10CE" w14:paraId="64386674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2E06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F9556" w14:textId="499913BB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185.5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30F96F" w14:textId="06372A5E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103.2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DDCE18" w14:textId="61385194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160.1</w:t>
            </w:r>
          </w:p>
        </w:tc>
      </w:tr>
      <w:tr w:rsidR="005B40B7" w:rsidRPr="00EF10CE" w14:paraId="7F961BCC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542B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0CE244" w14:textId="02288D45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141.8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13314" w14:textId="31622EE4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216114" w14:textId="05DFB1D6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129.1</w:t>
            </w:r>
          </w:p>
        </w:tc>
      </w:tr>
      <w:tr w:rsidR="005B40B7" w:rsidRPr="00EF10CE" w14:paraId="19D8BD4C" w14:textId="77777777" w:rsidTr="005B40B7">
        <w:trPr>
          <w:trHeight w:val="53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551A7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A46EB" w14:textId="7238F0C1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132.0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F5148" w14:textId="764C4EB1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102.4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DFB91" w14:textId="3FC533D9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123.4</w:t>
            </w:r>
          </w:p>
        </w:tc>
      </w:tr>
      <w:tr w:rsidR="005B40B7" w:rsidRPr="00EF10CE" w14:paraId="692E34F9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2DB5C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62E97" w14:textId="6DE65413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62C59" w14:textId="48E52903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035D6" w14:textId="68997EFD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5B40B7" w:rsidRPr="00EF10CE" w14:paraId="74DBEC77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1351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8E29D" w14:textId="7AE832FA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216.6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A9939" w14:textId="361DCB4E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102.3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4E0AB" w14:textId="04AF63B6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168.2</w:t>
            </w:r>
          </w:p>
        </w:tc>
      </w:tr>
      <w:tr w:rsidR="005B40B7" w:rsidRPr="00EF10CE" w14:paraId="7A2043D6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B8419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77817" w14:textId="6D14B847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118.1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6EF5C" w14:textId="2CC76697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97092" w14:textId="338E0BA4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105.9</w:t>
            </w:r>
          </w:p>
        </w:tc>
      </w:tr>
      <w:tr w:rsidR="005B40B7" w:rsidRPr="00EF10CE" w14:paraId="2CF84954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76ECA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21392" w14:textId="100DFEA3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131.2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5C039" w14:textId="6D8FD2D4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99.7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C3209" w14:textId="0210E325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119.3</w:t>
            </w:r>
          </w:p>
        </w:tc>
      </w:tr>
      <w:tr w:rsidR="005B40B7" w:rsidRPr="00EF10CE" w14:paraId="1F3DB8A1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1EEFC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A20B9" w14:textId="1B2E1AEB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139.4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6379D" w14:textId="5ED28136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101.9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07D25" w14:textId="2885B5DE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133.6</w:t>
            </w:r>
          </w:p>
        </w:tc>
      </w:tr>
      <w:tr w:rsidR="005B40B7" w:rsidRPr="00EF10CE" w14:paraId="6E8F45B2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B735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12101" w14:textId="644CE2F6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172.2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BF868" w14:textId="02628371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97.1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58DD7" w14:textId="323A3F22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111.7</w:t>
            </w:r>
          </w:p>
        </w:tc>
      </w:tr>
      <w:tr w:rsidR="005B40B7" w:rsidRPr="00EF10CE" w14:paraId="09998356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C0A4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81A88" w14:textId="088A8F98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149.7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ED423" w14:textId="6B7BA33B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BCF897" w14:textId="77AA9D7E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126.9</w:t>
            </w:r>
          </w:p>
        </w:tc>
      </w:tr>
      <w:tr w:rsidR="005B40B7" w:rsidRPr="00EF10CE" w14:paraId="755BE7F8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042D9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1590B" w14:textId="4089A4D5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114.1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1EF83" w14:textId="43DC809D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E3960" w14:textId="6FDE47B3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108.8</w:t>
            </w:r>
          </w:p>
        </w:tc>
      </w:tr>
      <w:tr w:rsidR="005B40B7" w:rsidRPr="00EF10CE" w14:paraId="06712597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1BF7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0AAC5" w14:textId="4A01187E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134.8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431D1" w14:textId="7C74460A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99.5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7E821" w14:textId="60B6CBBB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114.0</w:t>
            </w:r>
          </w:p>
        </w:tc>
      </w:tr>
      <w:tr w:rsidR="005B40B7" w:rsidRPr="00EF10CE" w14:paraId="335EF119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BBF0A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9CAA69" w14:textId="63427AEF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127.3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427ECC" w14:textId="42E0030E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72D3A" w14:textId="45A9DD0A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113.0</w:t>
            </w:r>
          </w:p>
        </w:tc>
      </w:tr>
      <w:tr w:rsidR="005B40B7" w:rsidRPr="00EF10CE" w14:paraId="73400F3F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41C8E" w14:textId="77777777" w:rsidR="005B40B7" w:rsidRPr="003E05B6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85093" w14:textId="10B08F80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112.2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7DAD8" w14:textId="5623EF35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101.7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B32FDE" w14:textId="03D1203B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102.8</w:t>
            </w:r>
          </w:p>
        </w:tc>
      </w:tr>
      <w:tr w:rsidR="005B40B7" w:rsidRPr="00EF10CE" w14:paraId="36B2D1A8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CC2F" w14:textId="77777777" w:rsidR="005B40B7" w:rsidRPr="00062B0B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72148" w14:textId="65CA3B6A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118.6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4AAE3" w14:textId="77B29C87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105.4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C973D" w14:textId="1D39FCEA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107.0</w:t>
            </w:r>
          </w:p>
        </w:tc>
      </w:tr>
      <w:tr w:rsidR="005B40B7" w:rsidRPr="00EF10CE" w14:paraId="1F25542E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1F35A" w14:textId="77777777" w:rsidR="005B40B7" w:rsidRPr="00062B0B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16498" w14:textId="5B5D719A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141.6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FCC4BB" w14:textId="55199837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4058A" w14:textId="333689F3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121.6</w:t>
            </w:r>
          </w:p>
        </w:tc>
      </w:tr>
      <w:tr w:rsidR="005B40B7" w:rsidRPr="00EF10CE" w14:paraId="2739DF68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2267" w14:textId="77777777" w:rsidR="005B40B7" w:rsidRPr="00062B0B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3C461" w14:textId="7D27E881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17390" w14:textId="15D57DD1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B293C" w14:textId="0BED86FC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</w:tr>
      <w:tr w:rsidR="005B40B7" w:rsidRPr="00EF10CE" w14:paraId="55C0FA63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C4EE0" w14:textId="77777777" w:rsidR="005B40B7" w:rsidRPr="00062B0B" w:rsidRDefault="005B40B7" w:rsidP="005B40B7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AED20" w14:textId="2DA1670B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134.0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7A0F1" w14:textId="6919078E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101.5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61FDC" w14:textId="413A4C40" w:rsidR="005B40B7" w:rsidRPr="005B40B7" w:rsidRDefault="005B40B7" w:rsidP="005B40B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color w:val="000000"/>
                <w:sz w:val="20"/>
              </w:rPr>
              <w:t>113.8</w:t>
            </w:r>
          </w:p>
        </w:tc>
      </w:tr>
      <w:tr w:rsidR="005B40B7" w:rsidRPr="00EF10CE" w14:paraId="1F496278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7C08" w14:textId="77777777" w:rsidR="005B40B7" w:rsidRPr="00062B0B" w:rsidRDefault="005B40B7" w:rsidP="005B40B7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D3777" w14:textId="3B1B9435" w:rsidR="005B40B7" w:rsidRPr="005B40B7" w:rsidRDefault="005B40B7" w:rsidP="005B40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341.2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5B40A" w14:textId="39A85203" w:rsidR="005B40B7" w:rsidRPr="005B40B7" w:rsidRDefault="005B40B7" w:rsidP="005B40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126.5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89502" w14:textId="1D5358EA" w:rsidR="005B40B7" w:rsidRPr="005B40B7" w:rsidRDefault="005B40B7" w:rsidP="005B40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40B7">
              <w:rPr>
                <w:rFonts w:ascii="Times New Roman" w:hAnsi="Times New Roman"/>
                <w:b/>
                <w:bCs/>
                <w:color w:val="000000"/>
                <w:sz w:val="20"/>
              </w:rPr>
              <w:t>229.2</w:t>
            </w:r>
          </w:p>
        </w:tc>
      </w:tr>
      <w:tr w:rsidR="00D47985" w:rsidRPr="00EF10CE" w14:paraId="2EF93465" w14:textId="77777777" w:rsidTr="005B40B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4911" w14:textId="77777777" w:rsidR="00D47985" w:rsidRPr="00062B0B" w:rsidRDefault="00D47985" w:rsidP="00D4798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70936" w14:textId="222B73B3" w:rsidR="00D47985" w:rsidRPr="00947DB5" w:rsidRDefault="00D47985" w:rsidP="00D4798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47DB5">
              <w:rPr>
                <w:rFonts w:ascii="Times New Roman" w:hAnsi="Times New Roman"/>
                <w:bCs/>
                <w:color w:val="000000"/>
                <w:sz w:val="20"/>
              </w:rPr>
              <w:t>341.2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93601" w14:textId="0F88CFD1" w:rsidR="00D47985" w:rsidRPr="00947DB5" w:rsidRDefault="00D47985" w:rsidP="00D4798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47DB5">
              <w:rPr>
                <w:rFonts w:ascii="Times New Roman" w:hAnsi="Times New Roman"/>
                <w:bCs/>
                <w:color w:val="000000"/>
                <w:sz w:val="20"/>
              </w:rPr>
              <w:t>126.5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9B8F4" w14:textId="291B01D0" w:rsidR="00D47985" w:rsidRPr="00947DB5" w:rsidRDefault="00D47985" w:rsidP="00D4798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47DB5">
              <w:rPr>
                <w:rFonts w:ascii="Times New Roman" w:hAnsi="Times New Roman"/>
                <w:bCs/>
                <w:color w:val="000000"/>
                <w:sz w:val="20"/>
              </w:rPr>
              <w:t>229.2</w:t>
            </w:r>
          </w:p>
        </w:tc>
      </w:tr>
    </w:tbl>
    <w:p w14:paraId="42ADCB01" w14:textId="6AA5F6AD" w:rsidR="00A02BBE" w:rsidRDefault="00A02BBE" w:rsidP="00A02BBE">
      <w:pPr>
        <w:rPr>
          <w:rFonts w:ascii="Calibri" w:hAnsi="Calibri"/>
          <w:lang w:val="en-US"/>
        </w:rPr>
      </w:pPr>
    </w:p>
    <w:p w14:paraId="2051B9E2" w14:textId="77777777" w:rsidR="00E433EC" w:rsidRPr="00A02BBE" w:rsidRDefault="00E433EC" w:rsidP="00A02BBE">
      <w:pPr>
        <w:rPr>
          <w:rFonts w:ascii="Calibri" w:hAnsi="Calibri"/>
          <w:lang w:val="en-US"/>
        </w:rPr>
      </w:pPr>
    </w:p>
    <w:p w14:paraId="7A54E8BE" w14:textId="717BDDB0" w:rsidR="00E433EC" w:rsidRPr="00A569C6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en-US"/>
        </w:rPr>
      </w:pPr>
      <w:r w:rsidRPr="00A569C6">
        <w:rPr>
          <w:rFonts w:ascii="Times New Roman" w:hAnsi="Times New Roman"/>
          <w:b/>
          <w:szCs w:val="24"/>
          <w:lang w:val="bg-BG"/>
        </w:rPr>
        <w:t xml:space="preserve">Таблица </w:t>
      </w:r>
      <w:r w:rsidRPr="00A569C6">
        <w:rPr>
          <w:rFonts w:ascii="Times New Roman" w:hAnsi="Times New Roman"/>
          <w:b/>
          <w:szCs w:val="24"/>
          <w:lang w:val="en-US"/>
        </w:rPr>
        <w:t>3</w:t>
      </w:r>
    </w:p>
    <w:p w14:paraId="2671B277" w14:textId="22B3AC41" w:rsidR="00E433EC" w:rsidRPr="00A569C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A569C6">
        <w:rPr>
          <w:rFonts w:ascii="Times New Roman" w:hAnsi="Times New Roman"/>
          <w:b/>
          <w:bCs/>
          <w:szCs w:val="24"/>
          <w:lang w:val="bg-BG"/>
        </w:rPr>
        <w:t xml:space="preserve">Индекси на цените на производител на международния пазар през </w:t>
      </w:r>
      <w:r w:rsidR="0064451C">
        <w:rPr>
          <w:rFonts w:ascii="Times New Roman" w:hAnsi="Times New Roman"/>
          <w:b/>
          <w:bCs/>
          <w:szCs w:val="24"/>
          <w:lang w:val="bg-BG"/>
        </w:rPr>
        <w:t>август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F56F0B" w:rsidRPr="00A569C6">
        <w:rPr>
          <w:rFonts w:ascii="Times New Roman" w:hAnsi="Times New Roman"/>
          <w:b/>
          <w:bCs/>
          <w:szCs w:val="24"/>
          <w:lang w:val="bg-BG"/>
        </w:rPr>
        <w:t>2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8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495"/>
        <w:gridCol w:w="1134"/>
        <w:gridCol w:w="1411"/>
        <w:gridCol w:w="2141"/>
      </w:tblGrid>
      <w:tr w:rsidR="00E433EC" w:rsidRPr="00E561F7" w14:paraId="37D81AC2" w14:textId="77777777" w:rsidTr="00D40CE3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8595E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70E958B1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6DB8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20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690A0994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5585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месец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43C3B897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5A90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Съответният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месец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предходната година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</w:tc>
      </w:tr>
      <w:tr w:rsidR="00D40CE3" w:rsidRPr="0053086E" w14:paraId="1B16D59C" w14:textId="77777777" w:rsidTr="00D40CE3">
        <w:tc>
          <w:tcPr>
            <w:tcW w:w="5495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78875326" w14:textId="77777777" w:rsidR="00D40CE3" w:rsidRPr="00D71784" w:rsidRDefault="00D40CE3" w:rsidP="00D40CE3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DCE5D" w14:textId="18A0D939" w:rsidR="00D40CE3" w:rsidRPr="00D40CE3" w:rsidRDefault="00D40CE3" w:rsidP="00D40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149.8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2C5D7" w14:textId="16EEDEB5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101.4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C8CEB" w14:textId="5E2C6B4C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122.4</w:t>
            </w:r>
          </w:p>
        </w:tc>
      </w:tr>
      <w:tr w:rsidR="00D40CE3" w:rsidRPr="0053086E" w14:paraId="22A8E478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60D8B07" w14:textId="77777777" w:rsidR="00D40CE3" w:rsidRPr="00D71784" w:rsidRDefault="00D40CE3" w:rsidP="00D40CE3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9B5EB6" w14:textId="1C88BD13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131.7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D5DC9" w14:textId="1C68DC2C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107.1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53B08D" w14:textId="2C2E6E17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95.5</w:t>
            </w:r>
          </w:p>
        </w:tc>
      </w:tr>
      <w:tr w:rsidR="00D40CE3" w:rsidRPr="0053086E" w14:paraId="7216530C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451A1DD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BB8610" w14:textId="63E9D5BB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2C111" w14:textId="0EF8C3E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59E4B" w14:textId="0A8BE9E8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D40CE3" w:rsidRPr="0053086E" w14:paraId="76319C0F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D7CEF37" w14:textId="77777777" w:rsidR="00D40CE3" w:rsidRPr="00D71784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1F490" w14:textId="6F30A45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FFB27" w14:textId="45077BD5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2BB8A" w14:textId="1E0BB118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D40CE3" w:rsidRPr="0053086E" w14:paraId="410D6A28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83CE043" w14:textId="77777777" w:rsidR="00D40CE3" w:rsidRPr="00D71784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44B14" w14:textId="2672DEB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0DE7C" w14:textId="66EEB564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418EE" w14:textId="312E99B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D40CE3" w:rsidRPr="0053086E" w14:paraId="73541E66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AAE5893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8C349" w14:textId="7F8F50B1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179.1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8B717" w14:textId="795AC29C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111.9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4B297" w14:textId="65A8AF1E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150.6</w:t>
            </w:r>
          </w:p>
        </w:tc>
      </w:tr>
      <w:tr w:rsidR="00D40CE3" w:rsidRPr="0053086E" w14:paraId="4381BBF3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D1F1D32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007F8" w14:textId="70E80F4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E71DC" w14:textId="26F30DB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2EAAC" w14:textId="339F817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D40CE3" w:rsidRPr="0053086E" w14:paraId="363C695E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3142FAB" w14:textId="77777777" w:rsidR="00D40CE3" w:rsidRPr="00062B0B" w:rsidRDefault="00D40CE3" w:rsidP="00D40CE3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59D86" w14:textId="1C7A89FE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139.2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8CE75" w14:textId="138775A7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97.9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541DB" w14:textId="34CB18D8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116.4</w:t>
            </w:r>
          </w:p>
        </w:tc>
      </w:tr>
      <w:tr w:rsidR="00D40CE3" w:rsidRPr="0053086E" w14:paraId="6A109981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6A309E6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F92B8" w14:textId="7CE9F988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147.3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C98B4" w14:textId="01F4B345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99.4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2AEE9B" w14:textId="1994D215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124.2</w:t>
            </w:r>
          </w:p>
        </w:tc>
      </w:tr>
      <w:tr w:rsidR="00D40CE3" w:rsidRPr="0053086E" w14:paraId="39DA35E0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9DDEAF8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BDE4B" w14:textId="6E6CC326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112.5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BD7E9" w14:textId="3149FE6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102.6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6D871" w14:textId="51C7B85B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106.4</w:t>
            </w:r>
          </w:p>
        </w:tc>
      </w:tr>
      <w:tr w:rsidR="00D40CE3" w:rsidRPr="0053086E" w14:paraId="23C38523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0351AF84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705F6" w14:textId="515C9E8E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120.9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3C9240" w14:textId="2DFA98EC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37099" w14:textId="2768707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108.0</w:t>
            </w:r>
          </w:p>
        </w:tc>
      </w:tr>
      <w:tr w:rsidR="00D40CE3" w:rsidRPr="0053086E" w14:paraId="5D86A7DE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ED7443E" w14:textId="77777777" w:rsidR="00D40CE3" w:rsidRPr="00D71784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1BEAA" w14:textId="284DB195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114.2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C45D2" w14:textId="3C912D95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102.7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F3665" w14:textId="7B7E508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113.2</w:t>
            </w:r>
          </w:p>
        </w:tc>
      </w:tr>
      <w:tr w:rsidR="00D40CE3" w:rsidRPr="0053086E" w14:paraId="3AA041A1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1E2CE23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ACA10" w14:textId="7B61A1B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125.3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6AE3D" w14:textId="5F6D0A8E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73F9E" w14:textId="6D8CDA0E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108.2</w:t>
            </w:r>
          </w:p>
        </w:tc>
      </w:tr>
      <w:tr w:rsidR="00D40CE3" w:rsidRPr="0053086E" w14:paraId="5BD7742F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027DEE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Обработка на кожи; производство на изделия от обработени кожи без косъм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5CF07" w14:textId="5354AD5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133.0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428E4" w14:textId="32152504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19B81" w14:textId="762637DE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112.9</w:t>
            </w:r>
          </w:p>
        </w:tc>
      </w:tr>
      <w:tr w:rsidR="00D40CE3" w:rsidRPr="0053086E" w14:paraId="3A55274F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391247C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19B17" w14:textId="592F884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139.1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178683" w14:textId="1A25757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99.6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04287" w14:textId="1B58766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99.3</w:t>
            </w:r>
          </w:p>
        </w:tc>
      </w:tr>
      <w:tr w:rsidR="00D40CE3" w:rsidRPr="0053086E" w14:paraId="0D7EBF41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D1DBAF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5CE8B" w14:textId="5E65B06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149.4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1A201" w14:textId="57D2A39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0F5B3" w14:textId="5066B9B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138.0</w:t>
            </w:r>
          </w:p>
        </w:tc>
      </w:tr>
      <w:tr w:rsidR="00D40CE3" w:rsidRPr="0053086E" w14:paraId="0AE295D3" w14:textId="77777777" w:rsidTr="00D40CE3">
        <w:trPr>
          <w:trHeight w:val="376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27BD151" w14:textId="77777777" w:rsidR="00D40CE3" w:rsidRPr="00D71784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9ECCF" w14:textId="21865FA8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111.9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9EBFFA" w14:textId="7FA0BA11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97.3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7C08D" w14:textId="620A8C9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110.8</w:t>
            </w:r>
          </w:p>
        </w:tc>
      </w:tr>
      <w:tr w:rsidR="00D40CE3" w:rsidRPr="0053086E" w14:paraId="18FAFE52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9A86C3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0A8C8" w14:textId="2599D32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7AE24" w14:textId="2345A29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0585F" w14:textId="3A9F8F7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D40CE3" w:rsidRPr="0053086E" w14:paraId="6048D23C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FB400A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4BEF0" w14:textId="608BC50C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115.5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DC80B" w14:textId="19C59CD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01314" w14:textId="1573E99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115.9</w:t>
            </w:r>
          </w:p>
        </w:tc>
      </w:tr>
      <w:tr w:rsidR="00D40CE3" w:rsidRPr="0053086E" w14:paraId="4BCEE15C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B63E2F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C6A9D" w14:textId="796DAC8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115.2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2E532" w14:textId="073F466E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F9909" w14:textId="6DCB03C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108.7</w:t>
            </w:r>
          </w:p>
        </w:tc>
      </w:tr>
      <w:tr w:rsidR="00D40CE3" w:rsidRPr="0053086E" w14:paraId="5465DA65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A86042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1BC04" w14:textId="48AD4056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142.6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6987A" w14:textId="002324C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98.3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E474E9" w14:textId="16655034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114.9</w:t>
            </w:r>
          </w:p>
        </w:tc>
      </w:tr>
      <w:tr w:rsidR="00D40CE3" w:rsidRPr="0053086E" w14:paraId="2B9E1D64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2784708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9DECA" w14:textId="107A3FB1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121.5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4BFE8" w14:textId="7C2272A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99.5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2D690" w14:textId="33FDAF3B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112.4</w:t>
            </w:r>
          </w:p>
        </w:tc>
      </w:tr>
      <w:tr w:rsidR="00D40CE3" w:rsidRPr="0053086E" w14:paraId="1A07FCB2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BDA5F51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78609" w14:textId="5519403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171.6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2DD86A" w14:textId="323CC35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44FD9" w14:textId="1D49C3D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104.6</w:t>
            </w:r>
          </w:p>
        </w:tc>
      </w:tr>
      <w:tr w:rsidR="00D40CE3" w:rsidRPr="0053086E" w14:paraId="62DD736F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F75E95E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69789" w14:textId="39D8657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135.3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703B30" w14:textId="757483E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107.6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B60CE" w14:textId="6C58CB15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126.8</w:t>
            </w:r>
          </w:p>
        </w:tc>
      </w:tr>
      <w:tr w:rsidR="00D40CE3" w:rsidRPr="0053086E" w14:paraId="44AF74D0" w14:textId="77777777" w:rsidTr="00D40CE3">
        <w:trPr>
          <w:trHeight w:val="342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A256CB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8920C" w14:textId="65086BC9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108.5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7AA34" w14:textId="3A4903B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9708C" w14:textId="33C68451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111.5</w:t>
            </w:r>
          </w:p>
        </w:tc>
      </w:tr>
      <w:tr w:rsidR="00D40CE3" w:rsidRPr="0053086E" w14:paraId="0947DA8F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A21341E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9339A" w14:textId="5AFC3005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122.0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D401C" w14:textId="664380E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14F9C" w14:textId="3957F26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111.1</w:t>
            </w:r>
          </w:p>
        </w:tc>
      </w:tr>
      <w:tr w:rsidR="00D40CE3" w:rsidRPr="0053086E" w14:paraId="6C5902F4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24984CFC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E1965" w14:textId="4B0F935E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114.4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B0F3DC" w14:textId="110E646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88134B" w14:textId="1B77F7CC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112.6</w:t>
            </w:r>
          </w:p>
        </w:tc>
      </w:tr>
      <w:tr w:rsidR="00D40CE3" w:rsidRPr="0053086E" w14:paraId="348EA47F" w14:textId="77777777" w:rsidTr="00D40CE3">
        <w:trPr>
          <w:trHeight w:val="316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2DD33B42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952D1E" w14:textId="54F825E2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121.4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F09F15" w14:textId="70932A8C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3B188" w14:textId="5E1E044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107.4</w:t>
            </w:r>
          </w:p>
        </w:tc>
      </w:tr>
      <w:tr w:rsidR="00D40CE3" w:rsidRPr="0053086E" w14:paraId="69C8E30E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F4959CD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6FA1F" w14:textId="5636DED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63946" w14:textId="7FF0F201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98.9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00D3E" w14:textId="485F713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</w:tr>
      <w:tr w:rsidR="00D40CE3" w:rsidRPr="0053086E" w14:paraId="5F730CFD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BB80A0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427395" w14:textId="59A2EBD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117.8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905D4" w14:textId="3D9332D7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162AB" w14:textId="7FA08CEA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112.4</w:t>
            </w:r>
          </w:p>
        </w:tc>
      </w:tr>
      <w:tr w:rsidR="00D40CE3" w:rsidRPr="0053086E" w14:paraId="779BC972" w14:textId="77777777" w:rsidTr="00D40CE3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BC64211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15F30" w14:textId="5060CC6F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116.5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DAC8C" w14:textId="1AD8FFED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15737" w14:textId="2E236330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107.9</w:t>
            </w:r>
          </w:p>
        </w:tc>
      </w:tr>
      <w:tr w:rsidR="00D40CE3" w:rsidRPr="0053086E" w14:paraId="3F1ECEBC" w14:textId="77777777" w:rsidTr="00D40CE3">
        <w:tc>
          <w:tcPr>
            <w:tcW w:w="549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E8C0CFB" w14:textId="77777777" w:rsidR="00D40CE3" w:rsidRPr="00062B0B" w:rsidRDefault="00D40CE3" w:rsidP="00D40CE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AC8AF" w14:textId="1EA274D8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106.2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1B0B2" w14:textId="3478346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106.1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495AD" w14:textId="4DE7ACC6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106.1</w:t>
            </w:r>
          </w:p>
        </w:tc>
      </w:tr>
      <w:tr w:rsidR="00D40CE3" w:rsidRPr="0053086E" w14:paraId="7BB8AB18" w14:textId="77777777" w:rsidTr="00D40CE3"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EDE7AD" w14:textId="77777777" w:rsidR="00D40CE3" w:rsidRPr="00062B0B" w:rsidRDefault="00D40CE3" w:rsidP="00D40CE3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DA879" w14:textId="52A72675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550.8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4EE85" w14:textId="1CB2C063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150.4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F1F82" w14:textId="4BE63634" w:rsidR="00D40CE3" w:rsidRPr="00D40CE3" w:rsidRDefault="00D40CE3" w:rsidP="00D40C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b/>
                <w:bCs/>
                <w:color w:val="000000"/>
                <w:sz w:val="20"/>
              </w:rPr>
              <w:t>249.1</w:t>
            </w:r>
          </w:p>
        </w:tc>
      </w:tr>
      <w:tr w:rsidR="00D40CE3" w:rsidRPr="0053086E" w14:paraId="673AE4BD" w14:textId="77777777" w:rsidTr="00D40CE3">
        <w:trPr>
          <w:trHeight w:val="3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688B4FF" w14:textId="77777777" w:rsidR="00D40CE3" w:rsidRPr="00062B0B" w:rsidRDefault="00D40CE3" w:rsidP="00D40CE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48F72" w14:textId="5A2E8B2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550.8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500F82" w14:textId="03FB4B65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150.4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FDB40" w14:textId="31E02173" w:rsidR="00D40CE3" w:rsidRPr="00D40CE3" w:rsidRDefault="00D40CE3" w:rsidP="00D40C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40CE3">
              <w:rPr>
                <w:rFonts w:ascii="Times New Roman" w:hAnsi="Times New Roman"/>
                <w:color w:val="000000"/>
                <w:sz w:val="20"/>
              </w:rPr>
              <w:t>249.1</w:t>
            </w:r>
          </w:p>
        </w:tc>
      </w:tr>
    </w:tbl>
    <w:p w14:paraId="5966133B" w14:textId="77777777" w:rsidR="00A02BBE" w:rsidRPr="00A02BBE" w:rsidRDefault="00A02BBE" w:rsidP="00E433EC">
      <w:pPr>
        <w:tabs>
          <w:tab w:val="left" w:pos="1305"/>
        </w:tabs>
        <w:rPr>
          <w:rFonts w:ascii="Calibri" w:hAnsi="Calibri"/>
          <w:lang w:val="en-US"/>
        </w:rPr>
      </w:pPr>
    </w:p>
    <w:sectPr w:rsidR="00A02BBE" w:rsidRPr="00A02BBE" w:rsidSect="000A2F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440" w:left="851" w:header="709" w:footer="864" w:gutter="0"/>
      <w:cols w:space="709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4E8" w16cex:dateUtc="2022-01-25T13:25:00Z"/>
  <w16cex:commentExtensible w16cex:durableId="259A9410" w16cex:dateUtc="2022-01-25T13:21:00Z"/>
  <w16cex:commentExtensible w16cex:durableId="259A9194" w16cex:dateUtc="2022-01-25T13:11:00Z"/>
  <w16cex:commentExtensible w16cex:durableId="259A9165" w16cex:dateUtc="2022-01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0DA881" w16cid:durableId="259A94E8"/>
  <w16cid:commentId w16cid:paraId="009ED5B5" w16cid:durableId="259A9410"/>
  <w16cid:commentId w16cid:paraId="3ACC729A" w16cid:durableId="259A9194"/>
  <w16cid:commentId w16cid:paraId="2E7EF563" w16cid:durableId="259A91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41B0" w14:textId="77777777" w:rsidR="00A63713" w:rsidRDefault="00A63713">
      <w:r>
        <w:separator/>
      </w:r>
    </w:p>
  </w:endnote>
  <w:endnote w:type="continuationSeparator" w:id="0">
    <w:p w14:paraId="0624D1E0" w14:textId="77777777" w:rsidR="00A63713" w:rsidRDefault="00A6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C9A4" w14:textId="77777777" w:rsidR="00AC2205" w:rsidRDefault="00AC220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DF1D" w14:textId="77777777" w:rsidR="00AC2205" w:rsidRDefault="00AC2205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3D108C" wp14:editId="72B0A751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1FA" w14:textId="77777777" w:rsidR="00AC2205" w:rsidRPr="00F46FE0" w:rsidRDefault="00AC2205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5B618305" w14:textId="77777777" w:rsidR="00AC2205" w:rsidRDefault="00AC2205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D108C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51DE61FA" w14:textId="77777777" w:rsidR="00531DC0" w:rsidRPr="00F46FE0" w:rsidRDefault="00531DC0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5B618305" w14:textId="77777777" w:rsidR="00531DC0" w:rsidRDefault="00531DC0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E0FD42B" wp14:editId="404B7EAA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197F8697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472224" wp14:editId="62F58582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0" b="0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EE41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0FC28B" wp14:editId="77A6FAB3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ACF17" w14:textId="4C57F171" w:rsidR="00AC2205" w:rsidRPr="009279C3" w:rsidRDefault="00AC2205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273BF0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C28B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6E0ACF17" w14:textId="4C57F171" w:rsidR="00AC2205" w:rsidRPr="009279C3" w:rsidRDefault="00AC2205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273BF0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6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BECABAC" wp14:editId="2182DCB3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34597221" wp14:editId="667C312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184E" w14:textId="77777777" w:rsidR="00AC2205" w:rsidRDefault="00AC2205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AF7B8" wp14:editId="501E0C69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A898" w14:textId="77777777" w:rsidR="00AC2205" w:rsidRPr="00F46FE0" w:rsidRDefault="00AC2205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7666AB27" w14:textId="77777777" w:rsidR="00AC2205" w:rsidRDefault="00AC2205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7B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3D0EA898" w14:textId="77777777" w:rsidR="00531DC0" w:rsidRPr="00F46FE0" w:rsidRDefault="00531DC0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7666AB27" w14:textId="77777777" w:rsidR="00531DC0" w:rsidRDefault="00531DC0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CEE552" wp14:editId="3B405813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612728D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7FB036" wp14:editId="7397E340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0" b="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9A47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4F61413" wp14:editId="0F6CE044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EE44F7E" wp14:editId="77CA76DA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3F1BE" w14:textId="6CAED708" w:rsidR="00AC2205" w:rsidRPr="009279C3" w:rsidRDefault="00AC2205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273BF0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4F7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1423F1BE" w14:textId="6CAED708" w:rsidR="00AC2205" w:rsidRPr="009279C3" w:rsidRDefault="00AC2205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273BF0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7F643" w14:textId="77777777" w:rsidR="00A63713" w:rsidRDefault="00A63713">
      <w:r>
        <w:separator/>
      </w:r>
    </w:p>
  </w:footnote>
  <w:footnote w:type="continuationSeparator" w:id="0">
    <w:p w14:paraId="3C7FE517" w14:textId="77777777" w:rsidR="00A63713" w:rsidRDefault="00A63713">
      <w:r>
        <w:continuationSeparator/>
      </w:r>
    </w:p>
  </w:footnote>
  <w:footnote w:id="1">
    <w:p w14:paraId="2D3E807C" w14:textId="77777777" w:rsidR="00AC2205" w:rsidRPr="00057FDD" w:rsidRDefault="00AC2205" w:rsidP="00E433EC">
      <w:pPr>
        <w:jc w:val="both"/>
        <w:rPr>
          <w:rFonts w:ascii="Times New Roman" w:hAnsi="Times New Roman"/>
          <w:sz w:val="20"/>
          <w:lang w:val="ru-RU"/>
        </w:rPr>
      </w:pPr>
      <w:r w:rsidRPr="00491307">
        <w:rPr>
          <w:rStyle w:val="FootnoteReference"/>
          <w:rFonts w:ascii="Times New Roman" w:hAnsi="Times New Roman"/>
          <w:sz w:val="20"/>
          <w:lang w:val="ru-RU"/>
        </w:rPr>
        <w:t>1</w:t>
      </w:r>
      <w:r w:rsidRPr="00057FDD">
        <w:rPr>
          <w:rFonts w:ascii="Times New Roman" w:hAnsi="Times New Roman"/>
          <w:lang w:val="ru-RU"/>
        </w:rPr>
        <w:t xml:space="preserve"> </w:t>
      </w:r>
      <w:r w:rsidRPr="00057FDD">
        <w:rPr>
          <w:rFonts w:ascii="Times New Roman" w:hAnsi="Times New Roman"/>
          <w:sz w:val="20"/>
          <w:lang w:val="bg-BG"/>
        </w:rPr>
        <w:t>Индексите на цените на производител измерват средното изменение на цените на промишлените продукти, произвеждани и продавани от българските предприятия. Те могат да се разглеждат като ранен измерител на инфлацията и да се използват за международни сравнения</w:t>
      </w:r>
      <w:r w:rsidRPr="00057FDD">
        <w:rPr>
          <w:rFonts w:ascii="Times New Roman" w:hAnsi="Times New Roman"/>
          <w:sz w:val="20"/>
          <w:lang w:val="ru-RU"/>
        </w:rPr>
        <w:t>.</w:t>
      </w:r>
      <w:r w:rsidRPr="00057FDD">
        <w:rPr>
          <w:rFonts w:ascii="Times New Roman" w:hAnsi="Times New Roman"/>
          <w:sz w:val="20"/>
          <w:lang w:val="bg-BG"/>
        </w:rPr>
        <w:t xml:space="preserve"> Информация за изчисляване на индексите се получава от месечните изследвания на цените на производител на вътрешния и на международния пазар. За оценка на индексите се извършват наблюдения на базата на постоянна извадка от групи продукти, която е представителна за цялото производство.</w:t>
      </w:r>
    </w:p>
  </w:footnote>
  <w:footnote w:id="2">
    <w:p w14:paraId="51D3CF1E" w14:textId="77777777" w:rsidR="00AC2205" w:rsidRPr="00057FDD" w:rsidRDefault="00AC2205" w:rsidP="00E433EC">
      <w:pPr>
        <w:pStyle w:val="FootnoteText"/>
        <w:jc w:val="both"/>
        <w:rPr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В текста не са цитирани дейностите, които според Закона за статистиката са конфиденциални и представляват статистическа тайна.</w:t>
      </w:r>
    </w:p>
  </w:footnote>
  <w:footnote w:id="3">
    <w:p w14:paraId="45BD82F9" w14:textId="77777777" w:rsidR="00AC2205" w:rsidRPr="005A2A06" w:rsidRDefault="00AC2205" w:rsidP="00F17F93">
      <w:pPr>
        <w:pStyle w:val="BodyText"/>
        <w:jc w:val="both"/>
        <w:rPr>
          <w:sz w:val="22"/>
          <w:szCs w:val="22"/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vertAlign w:val="superscript"/>
          <w:lang w:val="ru-RU"/>
        </w:rPr>
        <w:t xml:space="preserve"> </w:t>
      </w:r>
      <w:r w:rsidRPr="00057FDD">
        <w:rPr>
          <w:lang w:val="bg-BG"/>
        </w:rPr>
        <w:t>Общият индекс на цените на производител се изчислява от индексите на цените на вътрешния и на международния пазар,</w:t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претеглени със структурата на оборота на вътрешния и на международния пазар към общия оборот през базисната 201</w:t>
      </w:r>
      <w:r w:rsidRPr="00057FDD">
        <w:rPr>
          <w:lang w:val="ru-RU"/>
        </w:rPr>
        <w:t>5</w:t>
      </w:r>
      <w:r w:rsidRPr="00057FDD">
        <w:rPr>
          <w:lang w:val="bg-BG"/>
        </w:rPr>
        <w:t xml:space="preserve"> година.</w:t>
      </w:r>
    </w:p>
  </w:footnote>
  <w:footnote w:id="4">
    <w:p w14:paraId="12565277" w14:textId="77777777" w:rsidR="00AC2205" w:rsidRPr="004938FA" w:rsidRDefault="00AC2205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цените на производител на вътрешния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предприятия на вътрешния пазар.</w:t>
      </w:r>
    </w:p>
  </w:footnote>
  <w:footnote w:id="5">
    <w:p w14:paraId="14A66810" w14:textId="77777777" w:rsidR="00AC2205" w:rsidRPr="004938FA" w:rsidRDefault="00AC2205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</w:t>
      </w:r>
      <w:r>
        <w:rPr>
          <w:lang w:val="bg-BG"/>
        </w:rPr>
        <w:t>ите на производител на международния</w:t>
      </w:r>
      <w:r w:rsidRPr="00A65727">
        <w:rPr>
          <w:lang w:val="bg-BG"/>
        </w:rPr>
        <w:t xml:space="preserve">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</w:t>
      </w:r>
      <w:r>
        <w:rPr>
          <w:lang w:val="bg-BG"/>
        </w:rPr>
        <w:t>приятия на международния</w:t>
      </w:r>
      <w:r w:rsidRPr="00A65727">
        <w:rPr>
          <w:lang w:val="bg-BG"/>
        </w:rPr>
        <w:t xml:space="preserve"> пазар.</w:t>
      </w:r>
    </w:p>
  </w:footnote>
  <w:footnote w:id="6">
    <w:p w14:paraId="4EF2F691" w14:textId="77777777" w:rsidR="00AC2205" w:rsidRPr="004938FA" w:rsidRDefault="00AC2205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4938FA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 xml:space="preserve">„..“ </w:t>
      </w:r>
      <w:r w:rsidRPr="00C15BF2">
        <w:rPr>
          <w:sz w:val="18"/>
          <w:szCs w:val="18"/>
          <w:lang w:val="ru-RU"/>
        </w:rPr>
        <w:t xml:space="preserve">- </w:t>
      </w:r>
      <w:r w:rsidRPr="00C15BF2">
        <w:rPr>
          <w:sz w:val="18"/>
          <w:szCs w:val="18"/>
          <w:lang w:val="bg-BG"/>
        </w:rPr>
        <w:t>конфиденциални</w:t>
      </w:r>
      <w:r w:rsidRPr="00C15BF2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>данни.</w:t>
      </w:r>
    </w:p>
  </w:footnote>
  <w:footnote w:id="7">
    <w:p w14:paraId="59EA00D3" w14:textId="77777777" w:rsidR="00AC2205" w:rsidRPr="004938FA" w:rsidRDefault="00AC2205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 xml:space="preserve">„..“ </w:t>
      </w:r>
      <w:r w:rsidRPr="005A5061">
        <w:rPr>
          <w:sz w:val="18"/>
          <w:szCs w:val="18"/>
          <w:lang w:val="ru-RU"/>
        </w:rPr>
        <w:t xml:space="preserve">- </w:t>
      </w:r>
      <w:r w:rsidRPr="005A5061">
        <w:rPr>
          <w:sz w:val="18"/>
          <w:szCs w:val="18"/>
          <w:lang w:val="bg-BG"/>
        </w:rPr>
        <w:t>конфиденциални</w:t>
      </w:r>
      <w:r w:rsidRPr="005A5061">
        <w:rPr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>данни.</w:t>
      </w:r>
    </w:p>
  </w:footnote>
  <w:footnote w:id="8">
    <w:p w14:paraId="012E8AEE" w14:textId="77777777" w:rsidR="00AC2205" w:rsidRPr="008D309E" w:rsidRDefault="00AC2205" w:rsidP="00E433EC">
      <w:pPr>
        <w:pStyle w:val="FootnoteText"/>
        <w:rPr>
          <w:sz w:val="18"/>
          <w:szCs w:val="18"/>
          <w:lang w:val="bg-BG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 xml:space="preserve">„..“ </w:t>
      </w:r>
      <w:r w:rsidRPr="008D309E">
        <w:rPr>
          <w:sz w:val="18"/>
          <w:szCs w:val="18"/>
          <w:lang w:val="ru-RU"/>
        </w:rPr>
        <w:t xml:space="preserve">- </w:t>
      </w:r>
      <w:r w:rsidRPr="008D309E">
        <w:rPr>
          <w:sz w:val="18"/>
          <w:szCs w:val="18"/>
          <w:lang w:val="bg-BG"/>
        </w:rPr>
        <w:t>конфиденциални</w:t>
      </w:r>
      <w:r w:rsidRPr="008D309E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данни.</w:t>
      </w:r>
    </w:p>
    <w:p w14:paraId="71946BA1" w14:textId="77777777" w:rsidR="00AC2205" w:rsidRPr="00AF0FD2" w:rsidRDefault="00AC2205" w:rsidP="00F17F93">
      <w:pPr>
        <w:pStyle w:val="FootnoteText"/>
        <w:spacing w:after="120"/>
        <w:rPr>
          <w:sz w:val="18"/>
          <w:szCs w:val="18"/>
          <w:lang w:val="en-US"/>
        </w:rPr>
      </w:pPr>
      <w:r w:rsidRPr="004938FA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„-“ - няма случай.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4F2B" w14:textId="77777777" w:rsidR="00AC2205" w:rsidRPr="00C1500E" w:rsidRDefault="00AC2205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FE69E7" wp14:editId="343192CB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67238F" w14:textId="77777777" w:rsidR="00AC2205" w:rsidRPr="00F46FE0" w:rsidRDefault="00AC2205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8CBE04B" w14:textId="77777777" w:rsidR="00AC2205" w:rsidRPr="00F46FE0" w:rsidRDefault="00AC2205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E69E7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0D67238F" w14:textId="77777777" w:rsidR="00531DC0" w:rsidRPr="00F46FE0" w:rsidRDefault="00531DC0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8CBE04B" w14:textId="77777777" w:rsidR="00531DC0" w:rsidRPr="00F46FE0" w:rsidRDefault="00531DC0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6CD94159" wp14:editId="65ACD7BC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DD306C" wp14:editId="6A977300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0" b="0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372F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23CA0D" wp14:editId="2B0B22A6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2F9FBF13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5462" w14:textId="77777777" w:rsidR="00AC2205" w:rsidRPr="00257470" w:rsidRDefault="00AC2205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779FB5" wp14:editId="1936AF1C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837B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E87C2B" wp14:editId="2EF063E6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336C5950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354612" wp14:editId="31CE0060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607E6D" w14:textId="77777777" w:rsidR="00AC2205" w:rsidRPr="00F46FE0" w:rsidRDefault="00AC2205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23DED97E" w14:textId="77777777" w:rsidR="00AC2205" w:rsidRPr="00F46FE0" w:rsidRDefault="00AC2205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4612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2F607E6D" w14:textId="77777777" w:rsidR="00531DC0" w:rsidRPr="00F46FE0" w:rsidRDefault="00531DC0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23DED97E" w14:textId="77777777" w:rsidR="00531DC0" w:rsidRPr="00F46FE0" w:rsidRDefault="00531DC0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46F12290" wp14:editId="2BC7D74A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AD0"/>
    <w:multiLevelType w:val="hybridMultilevel"/>
    <w:tmpl w:val="75B06D52"/>
    <w:lvl w:ilvl="0" w:tplc="FF26E2B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122F"/>
    <w:rsid w:val="0000507F"/>
    <w:rsid w:val="00006BF5"/>
    <w:rsid w:val="00007C1E"/>
    <w:rsid w:val="00033E65"/>
    <w:rsid w:val="0004689C"/>
    <w:rsid w:val="00046AD7"/>
    <w:rsid w:val="00052D4F"/>
    <w:rsid w:val="00057FDD"/>
    <w:rsid w:val="00060201"/>
    <w:rsid w:val="000670D8"/>
    <w:rsid w:val="000873ED"/>
    <w:rsid w:val="000A2FF3"/>
    <w:rsid w:val="000B1599"/>
    <w:rsid w:val="000B4B74"/>
    <w:rsid w:val="000D0F60"/>
    <w:rsid w:val="000E323C"/>
    <w:rsid w:val="000E5433"/>
    <w:rsid w:val="000F142B"/>
    <w:rsid w:val="00102CD3"/>
    <w:rsid w:val="001052A5"/>
    <w:rsid w:val="00110C1E"/>
    <w:rsid w:val="00136F73"/>
    <w:rsid w:val="00140086"/>
    <w:rsid w:val="00163195"/>
    <w:rsid w:val="00181493"/>
    <w:rsid w:val="001930E0"/>
    <w:rsid w:val="001B1A79"/>
    <w:rsid w:val="001B21E1"/>
    <w:rsid w:val="001B664D"/>
    <w:rsid w:val="001B679B"/>
    <w:rsid w:val="001E573C"/>
    <w:rsid w:val="001E7839"/>
    <w:rsid w:val="00200BAD"/>
    <w:rsid w:val="00201BE6"/>
    <w:rsid w:val="00210F9B"/>
    <w:rsid w:val="002115CA"/>
    <w:rsid w:val="00213103"/>
    <w:rsid w:val="00221000"/>
    <w:rsid w:val="00222743"/>
    <w:rsid w:val="00223A6E"/>
    <w:rsid w:val="002267C6"/>
    <w:rsid w:val="00240047"/>
    <w:rsid w:val="00246947"/>
    <w:rsid w:val="002502FC"/>
    <w:rsid w:val="00252F23"/>
    <w:rsid w:val="00257039"/>
    <w:rsid w:val="00257470"/>
    <w:rsid w:val="00260AEC"/>
    <w:rsid w:val="00260E18"/>
    <w:rsid w:val="00265389"/>
    <w:rsid w:val="00273BF0"/>
    <w:rsid w:val="00274C58"/>
    <w:rsid w:val="00280EBE"/>
    <w:rsid w:val="002932F4"/>
    <w:rsid w:val="002D5DCC"/>
    <w:rsid w:val="002D5E11"/>
    <w:rsid w:val="002E346B"/>
    <w:rsid w:val="002E4A48"/>
    <w:rsid w:val="002F1222"/>
    <w:rsid w:val="002F5F64"/>
    <w:rsid w:val="002F77B7"/>
    <w:rsid w:val="00317FD2"/>
    <w:rsid w:val="00322853"/>
    <w:rsid w:val="00322ED1"/>
    <w:rsid w:val="003232DF"/>
    <w:rsid w:val="003237D5"/>
    <w:rsid w:val="003632AD"/>
    <w:rsid w:val="003856BB"/>
    <w:rsid w:val="003973BE"/>
    <w:rsid w:val="003A4C6D"/>
    <w:rsid w:val="003B67B3"/>
    <w:rsid w:val="003C5183"/>
    <w:rsid w:val="003C79BB"/>
    <w:rsid w:val="003D4DC0"/>
    <w:rsid w:val="003E32E0"/>
    <w:rsid w:val="003F4C65"/>
    <w:rsid w:val="00401424"/>
    <w:rsid w:val="0040356E"/>
    <w:rsid w:val="00423108"/>
    <w:rsid w:val="00435074"/>
    <w:rsid w:val="00437AD4"/>
    <w:rsid w:val="00451F6F"/>
    <w:rsid w:val="00464245"/>
    <w:rsid w:val="00465FD8"/>
    <w:rsid w:val="00482583"/>
    <w:rsid w:val="00491307"/>
    <w:rsid w:val="00494A9B"/>
    <w:rsid w:val="004B35A8"/>
    <w:rsid w:val="004B4F9D"/>
    <w:rsid w:val="004B76B4"/>
    <w:rsid w:val="004C7FC7"/>
    <w:rsid w:val="004D2B8B"/>
    <w:rsid w:val="004E5188"/>
    <w:rsid w:val="004E694B"/>
    <w:rsid w:val="004E7417"/>
    <w:rsid w:val="004F16A3"/>
    <w:rsid w:val="00505B4F"/>
    <w:rsid w:val="0053086E"/>
    <w:rsid w:val="00530FFE"/>
    <w:rsid w:val="00531DC0"/>
    <w:rsid w:val="005418B9"/>
    <w:rsid w:val="005424A9"/>
    <w:rsid w:val="0054558A"/>
    <w:rsid w:val="00547E43"/>
    <w:rsid w:val="00552EA4"/>
    <w:rsid w:val="00565703"/>
    <w:rsid w:val="00572241"/>
    <w:rsid w:val="00574A4C"/>
    <w:rsid w:val="00587F1B"/>
    <w:rsid w:val="005959B2"/>
    <w:rsid w:val="00597CC4"/>
    <w:rsid w:val="005A0126"/>
    <w:rsid w:val="005A0969"/>
    <w:rsid w:val="005A559C"/>
    <w:rsid w:val="005B40B7"/>
    <w:rsid w:val="005D05C5"/>
    <w:rsid w:val="005E3A24"/>
    <w:rsid w:val="005F3D02"/>
    <w:rsid w:val="005F4537"/>
    <w:rsid w:val="005F666B"/>
    <w:rsid w:val="006063FC"/>
    <w:rsid w:val="0061198F"/>
    <w:rsid w:val="00620A1A"/>
    <w:rsid w:val="006271A6"/>
    <w:rsid w:val="0062758B"/>
    <w:rsid w:val="0064451C"/>
    <w:rsid w:val="006520AC"/>
    <w:rsid w:val="006867EA"/>
    <w:rsid w:val="006948C9"/>
    <w:rsid w:val="006A2F2F"/>
    <w:rsid w:val="006A49CD"/>
    <w:rsid w:val="006A5B20"/>
    <w:rsid w:val="006C0206"/>
    <w:rsid w:val="006D00C7"/>
    <w:rsid w:val="006D195E"/>
    <w:rsid w:val="006E5FC6"/>
    <w:rsid w:val="00701DA0"/>
    <w:rsid w:val="007043D6"/>
    <w:rsid w:val="007261E5"/>
    <w:rsid w:val="007267D9"/>
    <w:rsid w:val="00740620"/>
    <w:rsid w:val="00762182"/>
    <w:rsid w:val="00763E08"/>
    <w:rsid w:val="00764ECB"/>
    <w:rsid w:val="0078740E"/>
    <w:rsid w:val="00787748"/>
    <w:rsid w:val="007932BE"/>
    <w:rsid w:val="007A1896"/>
    <w:rsid w:val="007B119F"/>
    <w:rsid w:val="007B28FA"/>
    <w:rsid w:val="007B5F60"/>
    <w:rsid w:val="007D7372"/>
    <w:rsid w:val="00807457"/>
    <w:rsid w:val="008077C0"/>
    <w:rsid w:val="008120E9"/>
    <w:rsid w:val="00820B9C"/>
    <w:rsid w:val="008223FE"/>
    <w:rsid w:val="0083618E"/>
    <w:rsid w:val="00854F14"/>
    <w:rsid w:val="0086325A"/>
    <w:rsid w:val="00865CF5"/>
    <w:rsid w:val="0087221F"/>
    <w:rsid w:val="0088554B"/>
    <w:rsid w:val="008A6747"/>
    <w:rsid w:val="008B199E"/>
    <w:rsid w:val="008B4142"/>
    <w:rsid w:val="008B5EAE"/>
    <w:rsid w:val="008D28D7"/>
    <w:rsid w:val="008E2CCF"/>
    <w:rsid w:val="00904AE6"/>
    <w:rsid w:val="00917023"/>
    <w:rsid w:val="00942737"/>
    <w:rsid w:val="00947DB5"/>
    <w:rsid w:val="00956505"/>
    <w:rsid w:val="00956C66"/>
    <w:rsid w:val="009645A7"/>
    <w:rsid w:val="0097684F"/>
    <w:rsid w:val="00977DFB"/>
    <w:rsid w:val="00993A52"/>
    <w:rsid w:val="009B7946"/>
    <w:rsid w:val="009C3508"/>
    <w:rsid w:val="009C4C0E"/>
    <w:rsid w:val="009D02A1"/>
    <w:rsid w:val="009E4070"/>
    <w:rsid w:val="009E4A60"/>
    <w:rsid w:val="009F7432"/>
    <w:rsid w:val="009F75E8"/>
    <w:rsid w:val="00A02BBE"/>
    <w:rsid w:val="00A036BF"/>
    <w:rsid w:val="00A12B06"/>
    <w:rsid w:val="00A33B0A"/>
    <w:rsid w:val="00A42646"/>
    <w:rsid w:val="00A569C6"/>
    <w:rsid w:val="00A63713"/>
    <w:rsid w:val="00A65485"/>
    <w:rsid w:val="00A97B44"/>
    <w:rsid w:val="00AA04BB"/>
    <w:rsid w:val="00AA0B09"/>
    <w:rsid w:val="00AA7EE5"/>
    <w:rsid w:val="00AB38F7"/>
    <w:rsid w:val="00AC2205"/>
    <w:rsid w:val="00AF2982"/>
    <w:rsid w:val="00AF503D"/>
    <w:rsid w:val="00B0160F"/>
    <w:rsid w:val="00B048C9"/>
    <w:rsid w:val="00B16F85"/>
    <w:rsid w:val="00B25732"/>
    <w:rsid w:val="00B83455"/>
    <w:rsid w:val="00B846E3"/>
    <w:rsid w:val="00B91AE8"/>
    <w:rsid w:val="00B96352"/>
    <w:rsid w:val="00B9789F"/>
    <w:rsid w:val="00BA75EF"/>
    <w:rsid w:val="00BA77BA"/>
    <w:rsid w:val="00BC735C"/>
    <w:rsid w:val="00BE7E94"/>
    <w:rsid w:val="00BF3DBE"/>
    <w:rsid w:val="00C03304"/>
    <w:rsid w:val="00C0489B"/>
    <w:rsid w:val="00C121B9"/>
    <w:rsid w:val="00C1500E"/>
    <w:rsid w:val="00C21B66"/>
    <w:rsid w:val="00C2772B"/>
    <w:rsid w:val="00C307AF"/>
    <w:rsid w:val="00C370F9"/>
    <w:rsid w:val="00C47B57"/>
    <w:rsid w:val="00C506AA"/>
    <w:rsid w:val="00C64684"/>
    <w:rsid w:val="00C75957"/>
    <w:rsid w:val="00CC1D71"/>
    <w:rsid w:val="00CD1E82"/>
    <w:rsid w:val="00CD5D76"/>
    <w:rsid w:val="00CE587F"/>
    <w:rsid w:val="00CE5B1A"/>
    <w:rsid w:val="00CF7930"/>
    <w:rsid w:val="00CF7A01"/>
    <w:rsid w:val="00CF7A3E"/>
    <w:rsid w:val="00D02134"/>
    <w:rsid w:val="00D04197"/>
    <w:rsid w:val="00D06241"/>
    <w:rsid w:val="00D23A01"/>
    <w:rsid w:val="00D254EF"/>
    <w:rsid w:val="00D359D3"/>
    <w:rsid w:val="00D400ED"/>
    <w:rsid w:val="00D40CE3"/>
    <w:rsid w:val="00D4160E"/>
    <w:rsid w:val="00D47985"/>
    <w:rsid w:val="00D7001E"/>
    <w:rsid w:val="00D70503"/>
    <w:rsid w:val="00D70CEE"/>
    <w:rsid w:val="00D71AEB"/>
    <w:rsid w:val="00D87005"/>
    <w:rsid w:val="00D87BF1"/>
    <w:rsid w:val="00D93DF1"/>
    <w:rsid w:val="00D97546"/>
    <w:rsid w:val="00DA02FA"/>
    <w:rsid w:val="00DC2AD6"/>
    <w:rsid w:val="00DD083D"/>
    <w:rsid w:val="00DD4238"/>
    <w:rsid w:val="00DD5301"/>
    <w:rsid w:val="00DF127F"/>
    <w:rsid w:val="00DF27B4"/>
    <w:rsid w:val="00DF62D7"/>
    <w:rsid w:val="00E05C3F"/>
    <w:rsid w:val="00E3425A"/>
    <w:rsid w:val="00E349B8"/>
    <w:rsid w:val="00E34A81"/>
    <w:rsid w:val="00E40683"/>
    <w:rsid w:val="00E40B2C"/>
    <w:rsid w:val="00E433EC"/>
    <w:rsid w:val="00E50DDB"/>
    <w:rsid w:val="00E5158A"/>
    <w:rsid w:val="00E532A7"/>
    <w:rsid w:val="00E561F7"/>
    <w:rsid w:val="00E6253C"/>
    <w:rsid w:val="00E63FE3"/>
    <w:rsid w:val="00E6710A"/>
    <w:rsid w:val="00E77369"/>
    <w:rsid w:val="00EB2FAE"/>
    <w:rsid w:val="00EB5E18"/>
    <w:rsid w:val="00EB6994"/>
    <w:rsid w:val="00ED0326"/>
    <w:rsid w:val="00EE5651"/>
    <w:rsid w:val="00EE6EFA"/>
    <w:rsid w:val="00EF10CE"/>
    <w:rsid w:val="00EF1C00"/>
    <w:rsid w:val="00EF3C1F"/>
    <w:rsid w:val="00F02D00"/>
    <w:rsid w:val="00F07FCB"/>
    <w:rsid w:val="00F1263A"/>
    <w:rsid w:val="00F17F93"/>
    <w:rsid w:val="00F215C8"/>
    <w:rsid w:val="00F30FBA"/>
    <w:rsid w:val="00F34AB5"/>
    <w:rsid w:val="00F46FE0"/>
    <w:rsid w:val="00F508E4"/>
    <w:rsid w:val="00F50D2E"/>
    <w:rsid w:val="00F524E1"/>
    <w:rsid w:val="00F56571"/>
    <w:rsid w:val="00F56F0B"/>
    <w:rsid w:val="00F6207B"/>
    <w:rsid w:val="00F74CF6"/>
    <w:rsid w:val="00F777EE"/>
    <w:rsid w:val="00F85DA0"/>
    <w:rsid w:val="00F86DAB"/>
    <w:rsid w:val="00F91D9F"/>
    <w:rsid w:val="00F928CA"/>
    <w:rsid w:val="00FB54A7"/>
    <w:rsid w:val="00FB72E9"/>
    <w:rsid w:val="00FC1FBA"/>
    <w:rsid w:val="00FD6F72"/>
    <w:rsid w:val="00FE055A"/>
    <w:rsid w:val="00FE21EB"/>
    <w:rsid w:val="00FE5D39"/>
    <w:rsid w:val="00FE7D8B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1876DC5"/>
  <w15:chartTrackingRefBased/>
  <w15:docId w15:val="{8B907984-0D6A-4AF7-94FB-B5BA64E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433EC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33EC"/>
    <w:rPr>
      <w:rFonts w:ascii="Times New Roman" w:eastAsia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E433EC"/>
    <w:pPr>
      <w:snapToGrid w:val="0"/>
      <w:jc w:val="center"/>
    </w:pPr>
    <w:rPr>
      <w:rFonts w:ascii="Arial" w:eastAsia="Times New Roman" w:hAnsi="Arial"/>
      <w:b/>
      <w:smallCaps/>
      <w:lang w:val="bg-BG" w:eastAsia="en-US"/>
    </w:rPr>
  </w:style>
  <w:style w:type="character" w:customStyle="1" w:styleId="TitleChar">
    <w:name w:val="Title Char"/>
    <w:basedOn w:val="DefaultParagraphFont"/>
    <w:link w:val="Title"/>
    <w:rsid w:val="00E433EC"/>
    <w:rPr>
      <w:rFonts w:ascii="Arial" w:eastAsia="Times New Roman" w:hAnsi="Arial"/>
      <w:b/>
      <w:smallCaps/>
      <w:sz w:val="24"/>
      <w:lang w:eastAsia="en-US"/>
    </w:rPr>
  </w:style>
  <w:style w:type="character" w:styleId="FootnoteReference">
    <w:name w:val="footnote reference"/>
    <w:semiHidden/>
    <w:unhideWhenUsed/>
    <w:rsid w:val="00E433EC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433E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433EC"/>
    <w:rPr>
      <w:rFonts w:ascii="Times New Roman" w:eastAsia="Times New Roman" w:hAnsi="Times New Roman"/>
      <w:lang w:val="en-GB"/>
    </w:rPr>
  </w:style>
  <w:style w:type="paragraph" w:styleId="Revision">
    <w:name w:val="Revision"/>
    <w:hidden/>
    <w:uiPriority w:val="99"/>
    <w:semiHidden/>
    <w:rsid w:val="00E34A81"/>
    <w:rPr>
      <w:rFonts w:ascii="Μοντέρνα" w:eastAsia="Μοντέρνα" w:hAnsi="Μοντέρνα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134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134"/>
    <w:rPr>
      <w:rFonts w:ascii="Μοντέρνα" w:eastAsia="Μοντέρνα" w:hAnsi="Μοντέρνα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70"/>
    <w:rPr>
      <w:rFonts w:ascii="Segoe UI" w:eastAsia="Μοντέρνα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3E6C-19C1-477F-9868-9C1ADF76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171</TotalTime>
  <Pages>6</Pages>
  <Words>1540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10309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Biliana Kamenska</cp:lastModifiedBy>
  <cp:revision>25</cp:revision>
  <cp:lastPrinted>2022-09-27T10:47:00Z</cp:lastPrinted>
  <dcterms:created xsi:type="dcterms:W3CDTF">2022-09-20T08:06:00Z</dcterms:created>
  <dcterms:modified xsi:type="dcterms:W3CDTF">2022-09-27T11:48:00Z</dcterms:modified>
</cp:coreProperties>
</file>