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A29A" w14:textId="77777777" w:rsidR="00E433EC" w:rsidRPr="00307F35" w:rsidRDefault="00E433EC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</w:rPr>
      </w:pPr>
      <w:bookmarkStart w:id="0" w:name="_GoBack"/>
      <w:bookmarkEnd w:id="0"/>
    </w:p>
    <w:p w14:paraId="039FB2E2" w14:textId="77777777" w:rsidR="00E433EC" w:rsidRDefault="00E433EC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</w:rPr>
      </w:pPr>
    </w:p>
    <w:p w14:paraId="209E3FC7" w14:textId="18678EAE" w:rsidR="00E433EC" w:rsidRPr="005A2A06" w:rsidRDefault="00E433EC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  <w:lang w:val="ru-RU"/>
        </w:rPr>
      </w:pPr>
      <w:r w:rsidRPr="005A2A06">
        <w:rPr>
          <w:rFonts w:ascii="Times New Roman" w:hAnsi="Times New Roman"/>
          <w:szCs w:val="24"/>
        </w:rPr>
        <w:t>И</w:t>
      </w:r>
      <w:r w:rsidR="00E91044">
        <w:rPr>
          <w:rFonts w:ascii="Times New Roman" w:hAnsi="Times New Roman"/>
          <w:szCs w:val="24"/>
        </w:rPr>
        <w:t>НДЕКСИ НА ЦЕНИТЕ НА ПРОИЗВОДИТЕЛ</w:t>
      </w:r>
      <w:r w:rsidRPr="005A2A06">
        <w:rPr>
          <w:rFonts w:ascii="Times New Roman" w:hAnsi="Times New Roman"/>
          <w:szCs w:val="24"/>
        </w:rPr>
        <w:t xml:space="preserve"> В ПРОМИШЛЕНОСТТА</w:t>
      </w:r>
      <w:r w:rsidRPr="009E4070">
        <w:rPr>
          <w:rStyle w:val="FootnoteReference"/>
          <w:rFonts w:ascii="Times New Roman" w:hAnsi="Times New Roman"/>
          <w:szCs w:val="24"/>
        </w:rPr>
        <w:footnoteReference w:id="1"/>
      </w:r>
      <w:r w:rsidRPr="009F75E8">
        <w:rPr>
          <w:rFonts w:ascii="Times New Roman" w:hAnsi="Times New Roman"/>
          <w:szCs w:val="24"/>
          <w:vertAlign w:val="superscript"/>
        </w:rPr>
        <w:t>,</w:t>
      </w:r>
      <w:r w:rsidRPr="009E4070">
        <w:rPr>
          <w:rStyle w:val="FootnoteReference"/>
          <w:rFonts w:ascii="Times New Roman" w:hAnsi="Times New Roman"/>
          <w:szCs w:val="24"/>
        </w:rPr>
        <w:footnoteReference w:id="2"/>
      </w:r>
      <w:r w:rsidRPr="005A2A06">
        <w:rPr>
          <w:rFonts w:ascii="Times New Roman" w:hAnsi="Times New Roman"/>
          <w:szCs w:val="24"/>
        </w:rPr>
        <w:t>,</w:t>
      </w:r>
    </w:p>
    <w:p w14:paraId="72016731" w14:textId="5DA329D3" w:rsidR="00E433EC" w:rsidRDefault="000C3294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ФЕВРУАРИ </w:t>
      </w:r>
      <w:r w:rsidR="00F508E4">
        <w:rPr>
          <w:rFonts w:ascii="Times New Roman" w:hAnsi="Times New Roman"/>
          <w:szCs w:val="24"/>
        </w:rPr>
        <w:t>202</w:t>
      </w:r>
      <w:r w:rsidR="002467A0">
        <w:rPr>
          <w:rFonts w:ascii="Times New Roman" w:hAnsi="Times New Roman"/>
          <w:szCs w:val="24"/>
        </w:rPr>
        <w:t>4</w:t>
      </w:r>
      <w:r w:rsidR="00E433EC" w:rsidRPr="005A2A06">
        <w:rPr>
          <w:rFonts w:ascii="Times New Roman" w:hAnsi="Times New Roman"/>
          <w:szCs w:val="24"/>
        </w:rPr>
        <w:t xml:space="preserve"> ГОДИНА </w:t>
      </w:r>
    </w:p>
    <w:p w14:paraId="3AE0C1F4" w14:textId="77777777" w:rsidR="00E433EC" w:rsidRDefault="00E433EC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</w:rPr>
      </w:pPr>
    </w:p>
    <w:p w14:paraId="5B7D90EB" w14:textId="77777777" w:rsidR="00E433EC" w:rsidRDefault="00E433EC" w:rsidP="00E433EC">
      <w:pPr>
        <w:pStyle w:val="BodyText"/>
        <w:ind w:firstLine="720"/>
        <w:rPr>
          <w:b/>
          <w:sz w:val="24"/>
          <w:szCs w:val="24"/>
          <w:lang w:val="bg-BG"/>
        </w:rPr>
      </w:pPr>
    </w:p>
    <w:p w14:paraId="7B2D7B0F" w14:textId="77777777" w:rsidR="00E433EC" w:rsidRDefault="00E433EC" w:rsidP="00E433EC">
      <w:pPr>
        <w:pStyle w:val="BodyText"/>
        <w:ind w:firstLine="720"/>
        <w:rPr>
          <w:b/>
          <w:sz w:val="24"/>
          <w:szCs w:val="24"/>
          <w:lang w:val="bg-BG"/>
        </w:rPr>
      </w:pPr>
    </w:p>
    <w:p w14:paraId="1AD6D9AD" w14:textId="77777777" w:rsidR="00E433EC" w:rsidRPr="001A6245" w:rsidRDefault="00E433EC" w:rsidP="009E4070">
      <w:pPr>
        <w:pStyle w:val="BodyText"/>
        <w:numPr>
          <w:ilvl w:val="0"/>
          <w:numId w:val="1"/>
        </w:numPr>
        <w:ind w:left="0" w:firstLine="709"/>
        <w:rPr>
          <w:b/>
          <w:sz w:val="24"/>
          <w:szCs w:val="24"/>
          <w:lang w:val="ru-RU"/>
        </w:rPr>
      </w:pPr>
      <w:r w:rsidRPr="001A6245">
        <w:rPr>
          <w:b/>
          <w:sz w:val="24"/>
          <w:szCs w:val="24"/>
          <w:lang w:val="bg-BG"/>
        </w:rPr>
        <w:t>Общ индекс на цените на производител в промишлеността</w:t>
      </w:r>
      <w:r w:rsidRPr="001A6245">
        <w:rPr>
          <w:rStyle w:val="FootnoteReference"/>
          <w:b/>
          <w:sz w:val="24"/>
          <w:szCs w:val="24"/>
          <w:lang w:val="bg-BG"/>
        </w:rPr>
        <w:footnoteReference w:id="3"/>
      </w:r>
    </w:p>
    <w:p w14:paraId="759C20D6" w14:textId="4B68C727" w:rsidR="000355B8" w:rsidRPr="000355B8" w:rsidRDefault="0089225E" w:rsidP="000355B8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89225E">
        <w:rPr>
          <w:rFonts w:ascii="Times New Roman" w:hAnsi="Times New Roman" w:hint="cs"/>
          <w:b/>
          <w:szCs w:val="24"/>
          <w:lang w:val="bg-BG"/>
        </w:rPr>
        <w:t>Общият</w:t>
      </w:r>
      <w:r w:rsidRPr="0089225E">
        <w:rPr>
          <w:rFonts w:ascii="Times New Roman" w:hAnsi="Times New Roman"/>
          <w:b/>
          <w:szCs w:val="24"/>
          <w:lang w:val="bg-BG"/>
        </w:rPr>
        <w:t xml:space="preserve"> </w:t>
      </w:r>
      <w:r w:rsidRPr="0089225E">
        <w:rPr>
          <w:rFonts w:ascii="Times New Roman" w:hAnsi="Times New Roman" w:hint="cs"/>
          <w:b/>
          <w:szCs w:val="24"/>
          <w:lang w:val="bg-BG"/>
        </w:rPr>
        <w:t>индекс</w:t>
      </w:r>
      <w:r w:rsidRPr="0089225E">
        <w:rPr>
          <w:rFonts w:ascii="Times New Roman" w:hAnsi="Times New Roman"/>
          <w:b/>
          <w:szCs w:val="24"/>
          <w:lang w:val="bg-BG"/>
        </w:rPr>
        <w:t xml:space="preserve"> </w:t>
      </w:r>
      <w:r w:rsidRPr="0089225E">
        <w:rPr>
          <w:rFonts w:ascii="Times New Roman" w:hAnsi="Times New Roman" w:hint="cs"/>
          <w:b/>
          <w:szCs w:val="24"/>
          <w:lang w:val="bg-BG"/>
        </w:rPr>
        <w:t>на</w:t>
      </w:r>
      <w:r w:rsidRPr="0089225E">
        <w:rPr>
          <w:rFonts w:ascii="Times New Roman" w:hAnsi="Times New Roman"/>
          <w:b/>
          <w:szCs w:val="24"/>
          <w:lang w:val="bg-BG"/>
        </w:rPr>
        <w:t xml:space="preserve"> </w:t>
      </w:r>
      <w:r w:rsidRPr="0089225E">
        <w:rPr>
          <w:rFonts w:ascii="Times New Roman" w:hAnsi="Times New Roman" w:hint="cs"/>
          <w:b/>
          <w:szCs w:val="24"/>
          <w:lang w:val="bg-BG"/>
        </w:rPr>
        <w:t>цените</w:t>
      </w:r>
      <w:r w:rsidRPr="0089225E">
        <w:rPr>
          <w:rFonts w:ascii="Times New Roman" w:hAnsi="Times New Roman"/>
          <w:b/>
          <w:szCs w:val="24"/>
          <w:lang w:val="bg-BG"/>
        </w:rPr>
        <w:t xml:space="preserve"> </w:t>
      </w:r>
      <w:r w:rsidRPr="0089225E">
        <w:rPr>
          <w:rFonts w:ascii="Times New Roman" w:hAnsi="Times New Roman" w:hint="cs"/>
          <w:b/>
          <w:szCs w:val="24"/>
          <w:lang w:val="bg-BG"/>
        </w:rPr>
        <w:t>на</w:t>
      </w:r>
      <w:r w:rsidRPr="0089225E">
        <w:rPr>
          <w:rFonts w:ascii="Times New Roman" w:hAnsi="Times New Roman"/>
          <w:b/>
          <w:szCs w:val="24"/>
          <w:lang w:val="bg-BG"/>
        </w:rPr>
        <w:t xml:space="preserve"> </w:t>
      </w:r>
      <w:r w:rsidRPr="0089225E">
        <w:rPr>
          <w:rFonts w:ascii="Times New Roman" w:hAnsi="Times New Roman" w:hint="cs"/>
          <w:b/>
          <w:szCs w:val="24"/>
          <w:lang w:val="bg-BG"/>
        </w:rPr>
        <w:t>производител</w:t>
      </w:r>
      <w:r w:rsidRPr="0089225E">
        <w:rPr>
          <w:rFonts w:ascii="Times New Roman" w:hAnsi="Times New Roman"/>
          <w:b/>
          <w:szCs w:val="24"/>
          <w:lang w:val="bg-BG"/>
        </w:rPr>
        <w:t xml:space="preserve"> </w:t>
      </w:r>
      <w:r w:rsidR="00667D61">
        <w:rPr>
          <w:rFonts w:ascii="Times New Roman" w:hAnsi="Times New Roman"/>
          <w:szCs w:val="24"/>
          <w:lang w:val="bg-BG"/>
        </w:rPr>
        <w:t xml:space="preserve">се </w:t>
      </w:r>
      <w:r w:rsidR="002B086B">
        <w:rPr>
          <w:rFonts w:ascii="Times New Roman" w:hAnsi="Times New Roman"/>
          <w:szCs w:val="24"/>
          <w:lang w:val="bg-BG"/>
        </w:rPr>
        <w:t>понижава</w:t>
      </w:r>
      <w:r w:rsidRPr="0089225E">
        <w:rPr>
          <w:rFonts w:ascii="Times New Roman" w:hAnsi="Times New Roman"/>
          <w:szCs w:val="24"/>
          <w:lang w:val="bg-BG"/>
        </w:rPr>
        <w:t xml:space="preserve"> </w:t>
      </w:r>
      <w:r w:rsidRPr="0089225E">
        <w:rPr>
          <w:rFonts w:ascii="Times New Roman" w:hAnsi="Times New Roman" w:hint="cs"/>
          <w:szCs w:val="24"/>
          <w:lang w:val="bg-BG"/>
        </w:rPr>
        <w:t>с</w:t>
      </w:r>
      <w:r w:rsidR="00714A42">
        <w:rPr>
          <w:rFonts w:ascii="Times New Roman" w:hAnsi="Times New Roman"/>
          <w:szCs w:val="24"/>
          <w:lang w:val="bg-BG"/>
        </w:rPr>
        <w:t xml:space="preserve"> </w:t>
      </w:r>
      <w:r w:rsidR="00FE36DF">
        <w:rPr>
          <w:rFonts w:ascii="Times New Roman" w:hAnsi="Times New Roman"/>
          <w:szCs w:val="24"/>
          <w:lang w:val="bg-BG"/>
        </w:rPr>
        <w:t>0</w:t>
      </w:r>
      <w:r w:rsidR="00714A42">
        <w:rPr>
          <w:rFonts w:ascii="Times New Roman" w:hAnsi="Times New Roman"/>
          <w:szCs w:val="24"/>
          <w:lang w:val="bg-BG"/>
        </w:rPr>
        <w:t>.</w:t>
      </w:r>
      <w:r w:rsidR="00FE36DF">
        <w:rPr>
          <w:rFonts w:ascii="Times New Roman" w:hAnsi="Times New Roman"/>
          <w:szCs w:val="24"/>
          <w:lang w:val="bg-BG"/>
        </w:rPr>
        <w:t>6</w:t>
      </w:r>
      <w:r w:rsidRPr="0089225E">
        <w:rPr>
          <w:rFonts w:ascii="Times New Roman" w:hAnsi="Times New Roman"/>
          <w:szCs w:val="24"/>
          <w:lang w:val="bg-BG"/>
        </w:rPr>
        <w:t xml:space="preserve">% </w:t>
      </w:r>
      <w:r w:rsidRPr="0089225E">
        <w:rPr>
          <w:rFonts w:ascii="Times New Roman" w:hAnsi="Times New Roman" w:hint="cs"/>
          <w:szCs w:val="24"/>
          <w:lang w:val="bg-BG"/>
        </w:rPr>
        <w:t>през</w:t>
      </w:r>
      <w:r w:rsidRPr="0089225E">
        <w:rPr>
          <w:rFonts w:ascii="Times New Roman" w:hAnsi="Times New Roman"/>
          <w:szCs w:val="24"/>
          <w:lang w:val="bg-BG"/>
        </w:rPr>
        <w:t xml:space="preserve"> </w:t>
      </w:r>
      <w:r w:rsidR="000C3294">
        <w:rPr>
          <w:rFonts w:ascii="Times New Roman" w:hAnsi="Times New Roman"/>
          <w:szCs w:val="24"/>
          <w:lang w:val="bg-BG"/>
        </w:rPr>
        <w:t>февруари</w:t>
      </w:r>
      <w:r w:rsidR="000C3294" w:rsidRPr="0089225E">
        <w:rPr>
          <w:rFonts w:ascii="Times New Roman" w:hAnsi="Times New Roman"/>
          <w:szCs w:val="24"/>
          <w:lang w:val="bg-BG"/>
        </w:rPr>
        <w:t xml:space="preserve"> </w:t>
      </w:r>
      <w:r w:rsidRPr="0089225E">
        <w:rPr>
          <w:rFonts w:ascii="Times New Roman" w:hAnsi="Times New Roman"/>
          <w:szCs w:val="24"/>
          <w:lang w:val="bg-BG"/>
        </w:rPr>
        <w:t>202</w:t>
      </w:r>
      <w:r w:rsidR="00714A42">
        <w:rPr>
          <w:rFonts w:ascii="Times New Roman" w:hAnsi="Times New Roman"/>
          <w:szCs w:val="24"/>
          <w:lang w:val="bg-BG"/>
        </w:rPr>
        <w:t>4</w:t>
      </w:r>
      <w:r w:rsidRPr="0089225E">
        <w:rPr>
          <w:rFonts w:ascii="Times New Roman" w:hAnsi="Times New Roman"/>
          <w:szCs w:val="24"/>
          <w:lang w:val="bg-BG"/>
        </w:rPr>
        <w:t xml:space="preserve"> </w:t>
      </w:r>
      <w:r w:rsidRPr="0089225E">
        <w:rPr>
          <w:rFonts w:ascii="Times New Roman" w:hAnsi="Times New Roman" w:hint="cs"/>
          <w:szCs w:val="24"/>
          <w:lang w:val="bg-BG"/>
        </w:rPr>
        <w:t>г</w:t>
      </w:r>
      <w:r w:rsidRPr="0089225E">
        <w:rPr>
          <w:rFonts w:ascii="Times New Roman" w:hAnsi="Times New Roman"/>
          <w:szCs w:val="24"/>
          <w:lang w:val="bg-BG"/>
        </w:rPr>
        <w:t xml:space="preserve">. </w:t>
      </w:r>
      <w:r w:rsidRPr="0089225E">
        <w:rPr>
          <w:rFonts w:ascii="Times New Roman" w:hAnsi="Times New Roman" w:hint="cs"/>
          <w:szCs w:val="24"/>
          <w:lang w:val="bg-BG"/>
        </w:rPr>
        <w:t>спрямо</w:t>
      </w:r>
      <w:r w:rsidRPr="0089225E">
        <w:rPr>
          <w:rFonts w:ascii="Times New Roman" w:hAnsi="Times New Roman"/>
          <w:szCs w:val="24"/>
          <w:lang w:val="bg-BG"/>
        </w:rPr>
        <w:t xml:space="preserve"> </w:t>
      </w:r>
      <w:r w:rsidRPr="0089225E">
        <w:rPr>
          <w:rFonts w:ascii="Times New Roman" w:hAnsi="Times New Roman" w:hint="cs"/>
          <w:szCs w:val="24"/>
          <w:lang w:val="bg-BG"/>
        </w:rPr>
        <w:t>предходния</w:t>
      </w:r>
      <w:r w:rsidRPr="0089225E">
        <w:rPr>
          <w:rFonts w:ascii="Times New Roman" w:hAnsi="Times New Roman"/>
          <w:szCs w:val="24"/>
          <w:lang w:val="bg-BG"/>
        </w:rPr>
        <w:t xml:space="preserve"> </w:t>
      </w:r>
      <w:r w:rsidRPr="0089225E">
        <w:rPr>
          <w:rFonts w:ascii="Times New Roman" w:hAnsi="Times New Roman" w:hint="cs"/>
          <w:szCs w:val="24"/>
          <w:lang w:val="bg-BG"/>
        </w:rPr>
        <w:t>месец</w:t>
      </w:r>
      <w:r w:rsidRPr="0089225E">
        <w:rPr>
          <w:rFonts w:ascii="Times New Roman" w:hAnsi="Times New Roman"/>
          <w:szCs w:val="24"/>
          <w:lang w:val="bg-BG"/>
        </w:rPr>
        <w:t xml:space="preserve">. </w:t>
      </w:r>
      <w:r w:rsidR="002B086B">
        <w:rPr>
          <w:rFonts w:ascii="Times New Roman" w:hAnsi="Times New Roman" w:hint="cs"/>
          <w:szCs w:val="24"/>
          <w:lang w:val="bg-BG"/>
        </w:rPr>
        <w:t>Намал</w:t>
      </w:r>
      <w:r w:rsidR="002B086B">
        <w:rPr>
          <w:rFonts w:ascii="Times New Roman" w:hAnsi="Times New Roman"/>
          <w:szCs w:val="24"/>
          <w:lang w:val="bg-BG"/>
        </w:rPr>
        <w:t xml:space="preserve">ение </w:t>
      </w:r>
      <w:r w:rsidR="000355B8" w:rsidRPr="000355B8">
        <w:rPr>
          <w:rFonts w:ascii="Times New Roman" w:hAnsi="Times New Roman"/>
          <w:szCs w:val="24"/>
          <w:lang w:val="bg-BG"/>
        </w:rPr>
        <w:t xml:space="preserve">е </w:t>
      </w:r>
      <w:r w:rsidR="002B086B" w:rsidRPr="0089225E">
        <w:rPr>
          <w:rFonts w:ascii="Times New Roman" w:hAnsi="Times New Roman" w:hint="cs"/>
          <w:szCs w:val="24"/>
          <w:lang w:val="bg-BG"/>
        </w:rPr>
        <w:t>регистрирано</w:t>
      </w:r>
      <w:r w:rsidR="000355B8" w:rsidRPr="000355B8">
        <w:rPr>
          <w:rFonts w:ascii="Times New Roman" w:hAnsi="Times New Roman"/>
          <w:szCs w:val="24"/>
          <w:lang w:val="bg-BG"/>
        </w:rPr>
        <w:t xml:space="preserve"> </w:t>
      </w:r>
      <w:r w:rsidR="000355B8" w:rsidRPr="000355B8">
        <w:rPr>
          <w:rFonts w:ascii="Times New Roman" w:hAnsi="Times New Roman" w:hint="cs"/>
          <w:szCs w:val="24"/>
          <w:lang w:val="bg-BG"/>
        </w:rPr>
        <w:t>при</w:t>
      </w:r>
      <w:r w:rsidR="000355B8" w:rsidRPr="000355B8">
        <w:rPr>
          <w:rFonts w:ascii="Times New Roman" w:hAnsi="Times New Roman"/>
          <w:szCs w:val="24"/>
          <w:lang w:val="bg-BG"/>
        </w:rPr>
        <w:t xml:space="preserve"> </w:t>
      </w:r>
      <w:r w:rsidR="0032502D" w:rsidRPr="000355B8">
        <w:rPr>
          <w:rFonts w:ascii="Times New Roman" w:hAnsi="Times New Roman" w:hint="cs"/>
          <w:szCs w:val="24"/>
          <w:lang w:val="bg-BG"/>
        </w:rPr>
        <w:t>производството</w:t>
      </w:r>
      <w:r w:rsidR="0032502D" w:rsidRPr="000355B8">
        <w:rPr>
          <w:rFonts w:ascii="Times New Roman" w:hAnsi="Times New Roman"/>
          <w:szCs w:val="24"/>
          <w:lang w:val="bg-BG"/>
        </w:rPr>
        <w:t xml:space="preserve"> </w:t>
      </w:r>
      <w:r w:rsidR="0032502D" w:rsidRPr="000355B8">
        <w:rPr>
          <w:rFonts w:ascii="Times New Roman" w:hAnsi="Times New Roman" w:hint="cs"/>
          <w:szCs w:val="24"/>
          <w:lang w:val="bg-BG"/>
        </w:rPr>
        <w:t>и</w:t>
      </w:r>
      <w:r w:rsidR="0032502D" w:rsidRPr="000355B8">
        <w:rPr>
          <w:rFonts w:ascii="Times New Roman" w:hAnsi="Times New Roman"/>
          <w:szCs w:val="24"/>
          <w:lang w:val="bg-BG"/>
        </w:rPr>
        <w:t xml:space="preserve"> </w:t>
      </w:r>
      <w:r w:rsidR="0032502D" w:rsidRPr="000355B8">
        <w:rPr>
          <w:rFonts w:ascii="Times New Roman" w:hAnsi="Times New Roman" w:hint="cs"/>
          <w:szCs w:val="24"/>
          <w:lang w:val="bg-BG"/>
        </w:rPr>
        <w:t>разпределението</w:t>
      </w:r>
      <w:r w:rsidR="0032502D" w:rsidRPr="000355B8">
        <w:rPr>
          <w:rFonts w:ascii="Times New Roman" w:hAnsi="Times New Roman"/>
          <w:szCs w:val="24"/>
          <w:lang w:val="bg-BG"/>
        </w:rPr>
        <w:t xml:space="preserve"> </w:t>
      </w:r>
      <w:r w:rsidR="0032502D" w:rsidRPr="000355B8">
        <w:rPr>
          <w:rFonts w:ascii="Times New Roman" w:hAnsi="Times New Roman" w:hint="cs"/>
          <w:szCs w:val="24"/>
          <w:lang w:val="bg-BG"/>
        </w:rPr>
        <w:t>на</w:t>
      </w:r>
      <w:r w:rsidR="0032502D" w:rsidRPr="000355B8">
        <w:rPr>
          <w:rFonts w:ascii="Times New Roman" w:hAnsi="Times New Roman"/>
          <w:szCs w:val="24"/>
          <w:lang w:val="bg-BG"/>
        </w:rPr>
        <w:t xml:space="preserve"> </w:t>
      </w:r>
      <w:r w:rsidR="0032502D" w:rsidRPr="000355B8">
        <w:rPr>
          <w:rFonts w:ascii="Times New Roman" w:hAnsi="Times New Roman" w:hint="cs"/>
          <w:szCs w:val="24"/>
          <w:lang w:val="bg-BG"/>
        </w:rPr>
        <w:t>електрическа</w:t>
      </w:r>
      <w:r w:rsidR="0032502D" w:rsidRPr="000355B8">
        <w:rPr>
          <w:rFonts w:ascii="Times New Roman" w:hAnsi="Times New Roman"/>
          <w:szCs w:val="24"/>
          <w:lang w:val="bg-BG"/>
        </w:rPr>
        <w:t xml:space="preserve"> </w:t>
      </w:r>
      <w:r w:rsidR="0032502D" w:rsidRPr="000355B8">
        <w:rPr>
          <w:rFonts w:ascii="Times New Roman" w:hAnsi="Times New Roman" w:hint="cs"/>
          <w:szCs w:val="24"/>
          <w:lang w:val="bg-BG"/>
        </w:rPr>
        <w:t>и</w:t>
      </w:r>
      <w:r w:rsidR="0032502D" w:rsidRPr="000355B8">
        <w:rPr>
          <w:rFonts w:ascii="Times New Roman" w:hAnsi="Times New Roman"/>
          <w:szCs w:val="24"/>
          <w:lang w:val="bg-BG"/>
        </w:rPr>
        <w:t xml:space="preserve"> </w:t>
      </w:r>
      <w:r w:rsidR="0032502D" w:rsidRPr="000355B8">
        <w:rPr>
          <w:rFonts w:ascii="Times New Roman" w:hAnsi="Times New Roman" w:hint="cs"/>
          <w:szCs w:val="24"/>
          <w:lang w:val="bg-BG"/>
        </w:rPr>
        <w:t>топлоенергия</w:t>
      </w:r>
      <w:r w:rsidR="0032502D" w:rsidRPr="000355B8">
        <w:rPr>
          <w:rFonts w:ascii="Times New Roman" w:hAnsi="Times New Roman"/>
          <w:szCs w:val="24"/>
          <w:lang w:val="bg-BG"/>
        </w:rPr>
        <w:t xml:space="preserve"> </w:t>
      </w:r>
      <w:r w:rsidR="0032502D" w:rsidRPr="000355B8">
        <w:rPr>
          <w:rFonts w:ascii="Times New Roman" w:hAnsi="Times New Roman" w:hint="cs"/>
          <w:szCs w:val="24"/>
          <w:lang w:val="bg-BG"/>
        </w:rPr>
        <w:t>и</w:t>
      </w:r>
      <w:r w:rsidR="0032502D" w:rsidRPr="000355B8">
        <w:rPr>
          <w:rFonts w:ascii="Times New Roman" w:hAnsi="Times New Roman"/>
          <w:szCs w:val="24"/>
          <w:lang w:val="bg-BG"/>
        </w:rPr>
        <w:t xml:space="preserve"> </w:t>
      </w:r>
      <w:r w:rsidR="0032502D" w:rsidRPr="000355B8">
        <w:rPr>
          <w:rFonts w:ascii="Times New Roman" w:hAnsi="Times New Roman" w:hint="cs"/>
          <w:szCs w:val="24"/>
          <w:lang w:val="bg-BG"/>
        </w:rPr>
        <w:t>газ</w:t>
      </w:r>
      <w:r w:rsidR="000355B8" w:rsidRPr="000355B8">
        <w:rPr>
          <w:rFonts w:ascii="Times New Roman" w:hAnsi="Times New Roman"/>
          <w:szCs w:val="24"/>
          <w:lang w:val="bg-BG"/>
        </w:rPr>
        <w:t xml:space="preserve"> </w:t>
      </w:r>
      <w:r w:rsidR="00714A42">
        <w:rPr>
          <w:rFonts w:ascii="Times New Roman" w:hAnsi="Times New Roman"/>
          <w:szCs w:val="24"/>
          <w:lang w:val="bg-BG"/>
        </w:rPr>
        <w:t>- с</w:t>
      </w:r>
      <w:r w:rsidR="00FE36DF">
        <w:rPr>
          <w:rFonts w:ascii="Times New Roman" w:hAnsi="Times New Roman"/>
          <w:szCs w:val="24"/>
          <w:lang w:val="bg-BG"/>
        </w:rPr>
        <w:t>ъс</w:t>
      </w:r>
      <w:r w:rsidR="00714A42">
        <w:rPr>
          <w:rFonts w:ascii="Times New Roman" w:hAnsi="Times New Roman"/>
          <w:szCs w:val="24"/>
          <w:lang w:val="bg-BG"/>
        </w:rPr>
        <w:t xml:space="preserve"> </w:t>
      </w:r>
      <w:r w:rsidR="00FE36DF">
        <w:rPr>
          <w:rFonts w:ascii="Times New Roman" w:hAnsi="Times New Roman"/>
          <w:szCs w:val="24"/>
          <w:lang w:val="bg-BG"/>
        </w:rPr>
        <w:t>7</w:t>
      </w:r>
      <w:r w:rsidR="00714A42">
        <w:rPr>
          <w:rFonts w:ascii="Times New Roman" w:hAnsi="Times New Roman"/>
          <w:szCs w:val="24"/>
          <w:lang w:val="bg-BG"/>
        </w:rPr>
        <w:t>.</w:t>
      </w:r>
      <w:r w:rsidR="00FE36DF">
        <w:rPr>
          <w:rFonts w:ascii="Times New Roman" w:hAnsi="Times New Roman"/>
          <w:szCs w:val="24"/>
          <w:lang w:val="bg-BG"/>
        </w:rPr>
        <w:t>1</w:t>
      </w:r>
      <w:r w:rsidR="002B086B">
        <w:rPr>
          <w:rFonts w:ascii="Times New Roman" w:hAnsi="Times New Roman"/>
          <w:szCs w:val="24"/>
          <w:lang w:val="bg-BG"/>
        </w:rPr>
        <w:t>%</w:t>
      </w:r>
      <w:r w:rsidR="00F50902">
        <w:rPr>
          <w:rFonts w:ascii="Times New Roman" w:hAnsi="Times New Roman"/>
          <w:szCs w:val="24"/>
          <w:lang w:val="bg-BG"/>
        </w:rPr>
        <w:t>.</w:t>
      </w:r>
      <w:r w:rsidR="00F50902" w:rsidRPr="00F50902">
        <w:rPr>
          <w:rFonts w:ascii="Times New Roman" w:hAnsi="Times New Roman"/>
          <w:szCs w:val="24"/>
          <w:lang w:val="bg-BG"/>
        </w:rPr>
        <w:t xml:space="preserve"> </w:t>
      </w:r>
      <w:r w:rsidR="00F50902">
        <w:rPr>
          <w:rFonts w:ascii="Times New Roman" w:hAnsi="Times New Roman"/>
          <w:szCs w:val="24"/>
          <w:lang w:val="bg-BG"/>
        </w:rPr>
        <w:t>Покачване се наблюдава</w:t>
      </w:r>
      <w:r w:rsidR="00714A42">
        <w:rPr>
          <w:rFonts w:ascii="Times New Roman" w:hAnsi="Times New Roman"/>
          <w:szCs w:val="24"/>
          <w:lang w:val="bg-BG"/>
        </w:rPr>
        <w:t xml:space="preserve"> </w:t>
      </w:r>
      <w:r w:rsidR="000355B8" w:rsidRPr="000355B8">
        <w:rPr>
          <w:rFonts w:ascii="Times New Roman" w:hAnsi="Times New Roman"/>
          <w:szCs w:val="24"/>
          <w:lang w:val="bg-BG"/>
        </w:rPr>
        <w:t xml:space="preserve">в </w:t>
      </w:r>
      <w:proofErr w:type="spellStart"/>
      <w:r w:rsidR="0032502D" w:rsidRPr="000355B8">
        <w:rPr>
          <w:rFonts w:ascii="Times New Roman" w:hAnsi="Times New Roman"/>
          <w:szCs w:val="24"/>
          <w:lang w:val="bg-BG"/>
        </w:rPr>
        <w:t>добивната</w:t>
      </w:r>
      <w:proofErr w:type="spellEnd"/>
      <w:r w:rsidR="0032502D" w:rsidRPr="000355B8">
        <w:rPr>
          <w:rFonts w:ascii="Times New Roman" w:hAnsi="Times New Roman"/>
          <w:szCs w:val="24"/>
          <w:lang w:val="bg-BG"/>
        </w:rPr>
        <w:t xml:space="preserve"> промишленост </w:t>
      </w:r>
      <w:r w:rsidR="006D5ED3">
        <w:rPr>
          <w:rFonts w:ascii="Times New Roman" w:hAnsi="Times New Roman"/>
          <w:szCs w:val="24"/>
          <w:lang w:val="bg-BG"/>
        </w:rPr>
        <w:t xml:space="preserve">- с </w:t>
      </w:r>
      <w:r w:rsidR="00F50902">
        <w:rPr>
          <w:rFonts w:ascii="Times New Roman" w:hAnsi="Times New Roman"/>
          <w:szCs w:val="24"/>
          <w:lang w:val="bg-BG"/>
        </w:rPr>
        <w:t>4</w:t>
      </w:r>
      <w:r w:rsidR="006D5ED3">
        <w:rPr>
          <w:rFonts w:ascii="Times New Roman" w:hAnsi="Times New Roman"/>
          <w:szCs w:val="24"/>
          <w:lang w:val="bg-BG"/>
        </w:rPr>
        <w:t>.</w:t>
      </w:r>
      <w:r w:rsidR="00F50902">
        <w:rPr>
          <w:rFonts w:ascii="Times New Roman" w:hAnsi="Times New Roman"/>
          <w:szCs w:val="24"/>
          <w:lang w:val="bg-BG"/>
        </w:rPr>
        <w:t>1</w:t>
      </w:r>
      <w:r w:rsidR="00714A42">
        <w:rPr>
          <w:rFonts w:ascii="Times New Roman" w:hAnsi="Times New Roman"/>
          <w:szCs w:val="24"/>
          <w:lang w:val="bg-BG"/>
        </w:rPr>
        <w:t>%, и</w:t>
      </w:r>
      <w:r w:rsidR="00714A42" w:rsidRPr="00714A42">
        <w:rPr>
          <w:rFonts w:ascii="Times New Roman" w:hAnsi="Times New Roman"/>
          <w:szCs w:val="24"/>
          <w:lang w:val="bg-BG"/>
        </w:rPr>
        <w:t xml:space="preserve"> </w:t>
      </w:r>
      <w:r w:rsidR="00846B00">
        <w:rPr>
          <w:rFonts w:ascii="Times New Roman" w:hAnsi="Times New Roman"/>
          <w:szCs w:val="24"/>
          <w:lang w:val="bg-BG"/>
        </w:rPr>
        <w:t xml:space="preserve">в </w:t>
      </w:r>
      <w:r w:rsidR="00714A42" w:rsidRPr="000355B8">
        <w:rPr>
          <w:rFonts w:ascii="Times New Roman" w:hAnsi="Times New Roman"/>
          <w:szCs w:val="24"/>
          <w:lang w:val="bg-BG"/>
        </w:rPr>
        <w:t xml:space="preserve">преработващата промишленост </w:t>
      </w:r>
      <w:r w:rsidR="00714A42">
        <w:rPr>
          <w:rFonts w:ascii="Times New Roman" w:hAnsi="Times New Roman"/>
          <w:szCs w:val="24"/>
          <w:lang w:val="bg-BG"/>
        </w:rPr>
        <w:t xml:space="preserve">- с </w:t>
      </w:r>
      <w:r w:rsidR="00F50902">
        <w:rPr>
          <w:rFonts w:ascii="Times New Roman" w:hAnsi="Times New Roman"/>
          <w:szCs w:val="24"/>
          <w:lang w:val="bg-BG"/>
        </w:rPr>
        <w:t>1</w:t>
      </w:r>
      <w:r w:rsidR="00714A42">
        <w:rPr>
          <w:rFonts w:ascii="Times New Roman" w:hAnsi="Times New Roman"/>
          <w:szCs w:val="24"/>
          <w:lang w:val="bg-BG"/>
        </w:rPr>
        <w:t>.</w:t>
      </w:r>
      <w:r w:rsidR="00F50902">
        <w:rPr>
          <w:rFonts w:ascii="Times New Roman" w:hAnsi="Times New Roman"/>
          <w:szCs w:val="24"/>
          <w:lang w:val="bg-BG"/>
        </w:rPr>
        <w:t>4</w:t>
      </w:r>
      <w:r w:rsidR="00122DFF">
        <w:rPr>
          <w:rFonts w:ascii="Times New Roman" w:hAnsi="Times New Roman"/>
          <w:szCs w:val="24"/>
          <w:lang w:val="bg-BG"/>
        </w:rPr>
        <w:t>%.</w:t>
      </w:r>
    </w:p>
    <w:p w14:paraId="4B5F477B" w14:textId="65795F7C" w:rsidR="00E433EC" w:rsidRPr="00FC7FF2" w:rsidRDefault="003E7432" w:rsidP="00C77600">
      <w:pPr>
        <w:spacing w:after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8744FC">
        <w:rPr>
          <w:rFonts w:ascii="Times New Roman" w:hAnsi="Times New Roman"/>
          <w:szCs w:val="24"/>
          <w:lang w:val="bg-BG"/>
        </w:rPr>
        <w:t xml:space="preserve">По-високи цени в преработващата промишленост са </w:t>
      </w:r>
      <w:r>
        <w:rPr>
          <w:rFonts w:ascii="Times New Roman" w:hAnsi="Times New Roman"/>
          <w:szCs w:val="24"/>
          <w:lang w:val="bg-BG"/>
        </w:rPr>
        <w:t>отчете</w:t>
      </w:r>
      <w:r w:rsidRPr="008744FC">
        <w:rPr>
          <w:rFonts w:ascii="Times New Roman" w:hAnsi="Times New Roman"/>
          <w:szCs w:val="24"/>
          <w:lang w:val="bg-BG"/>
        </w:rPr>
        <w:t>ни при</w:t>
      </w:r>
      <w:r w:rsidR="00C47DFC" w:rsidRPr="008744FC">
        <w:rPr>
          <w:rFonts w:ascii="Times New Roman" w:hAnsi="Times New Roman"/>
          <w:szCs w:val="24"/>
          <w:lang w:val="bg-BG"/>
        </w:rPr>
        <w:t>:</w:t>
      </w:r>
      <w:r w:rsidR="00930594" w:rsidRPr="008744FC">
        <w:rPr>
          <w:rFonts w:ascii="Times New Roman" w:hAnsi="Times New Roman"/>
          <w:szCs w:val="24"/>
          <w:lang w:val="bg-BG"/>
        </w:rPr>
        <w:t xml:space="preserve"> </w:t>
      </w:r>
      <w:r w:rsidR="00C02046">
        <w:rPr>
          <w:rFonts w:ascii="Times New Roman" w:hAnsi="Times New Roman" w:hint="cs"/>
          <w:szCs w:val="24"/>
          <w:lang w:val="bg-BG"/>
        </w:rPr>
        <w:t>р</w:t>
      </w:r>
      <w:r w:rsidR="00C02046" w:rsidRPr="00C02046">
        <w:rPr>
          <w:rFonts w:ascii="Times New Roman" w:hAnsi="Times New Roman" w:hint="cs"/>
          <w:szCs w:val="24"/>
          <w:lang w:val="bg-BG"/>
        </w:rPr>
        <w:t>емонт</w:t>
      </w:r>
      <w:r w:rsidR="006B31A1">
        <w:rPr>
          <w:rFonts w:ascii="Times New Roman" w:hAnsi="Times New Roman"/>
          <w:szCs w:val="24"/>
          <w:lang w:val="bg-BG"/>
        </w:rPr>
        <w:t>а</w:t>
      </w:r>
      <w:r w:rsidR="00C02046" w:rsidRPr="00C02046">
        <w:rPr>
          <w:rFonts w:ascii="Times New Roman" w:hAnsi="Times New Roman"/>
          <w:szCs w:val="24"/>
          <w:lang w:val="bg-BG"/>
        </w:rPr>
        <w:t xml:space="preserve"> </w:t>
      </w:r>
      <w:r w:rsidR="00C02046" w:rsidRPr="00C02046">
        <w:rPr>
          <w:rFonts w:ascii="Times New Roman" w:hAnsi="Times New Roman" w:hint="cs"/>
          <w:szCs w:val="24"/>
          <w:lang w:val="bg-BG"/>
        </w:rPr>
        <w:t>и</w:t>
      </w:r>
      <w:r w:rsidR="00C02046" w:rsidRPr="00C02046">
        <w:rPr>
          <w:rFonts w:ascii="Times New Roman" w:hAnsi="Times New Roman"/>
          <w:szCs w:val="24"/>
          <w:lang w:val="bg-BG"/>
        </w:rPr>
        <w:t xml:space="preserve"> </w:t>
      </w:r>
      <w:r w:rsidR="00C02046" w:rsidRPr="00C02046">
        <w:rPr>
          <w:rFonts w:ascii="Times New Roman" w:hAnsi="Times New Roman" w:hint="cs"/>
          <w:szCs w:val="24"/>
          <w:lang w:val="bg-BG"/>
        </w:rPr>
        <w:t>инсталиране</w:t>
      </w:r>
      <w:r w:rsidR="006B31A1">
        <w:rPr>
          <w:rFonts w:ascii="Times New Roman" w:hAnsi="Times New Roman"/>
          <w:szCs w:val="24"/>
          <w:lang w:val="bg-BG"/>
        </w:rPr>
        <w:t>то</w:t>
      </w:r>
      <w:r w:rsidR="00C02046" w:rsidRPr="00C02046">
        <w:rPr>
          <w:rFonts w:ascii="Times New Roman" w:hAnsi="Times New Roman"/>
          <w:szCs w:val="24"/>
          <w:lang w:val="bg-BG"/>
        </w:rPr>
        <w:t xml:space="preserve"> </w:t>
      </w:r>
      <w:r w:rsidR="00C02046" w:rsidRPr="00C02046">
        <w:rPr>
          <w:rFonts w:ascii="Times New Roman" w:hAnsi="Times New Roman" w:hint="cs"/>
          <w:szCs w:val="24"/>
          <w:lang w:val="bg-BG"/>
        </w:rPr>
        <w:t>на</w:t>
      </w:r>
      <w:r w:rsidR="00C02046" w:rsidRPr="00C02046">
        <w:rPr>
          <w:rFonts w:ascii="Times New Roman" w:hAnsi="Times New Roman"/>
          <w:szCs w:val="24"/>
          <w:lang w:val="bg-BG"/>
        </w:rPr>
        <w:t xml:space="preserve"> </w:t>
      </w:r>
      <w:r w:rsidR="00C02046" w:rsidRPr="00C02046">
        <w:rPr>
          <w:rFonts w:ascii="Times New Roman" w:hAnsi="Times New Roman" w:hint="cs"/>
          <w:szCs w:val="24"/>
          <w:lang w:val="bg-BG"/>
        </w:rPr>
        <w:t>машини</w:t>
      </w:r>
      <w:r w:rsidR="00C02046" w:rsidRPr="00C02046">
        <w:rPr>
          <w:rFonts w:ascii="Times New Roman" w:hAnsi="Times New Roman"/>
          <w:szCs w:val="24"/>
          <w:lang w:val="bg-BG"/>
        </w:rPr>
        <w:t xml:space="preserve"> </w:t>
      </w:r>
      <w:r w:rsidR="00C02046" w:rsidRPr="00C02046">
        <w:rPr>
          <w:rFonts w:ascii="Times New Roman" w:hAnsi="Times New Roman" w:hint="cs"/>
          <w:szCs w:val="24"/>
          <w:lang w:val="bg-BG"/>
        </w:rPr>
        <w:t>и</w:t>
      </w:r>
      <w:r w:rsidR="00C02046" w:rsidRPr="00C02046">
        <w:rPr>
          <w:rFonts w:ascii="Times New Roman" w:hAnsi="Times New Roman"/>
          <w:szCs w:val="24"/>
          <w:lang w:val="bg-BG"/>
        </w:rPr>
        <w:t xml:space="preserve"> </w:t>
      </w:r>
      <w:r w:rsidR="00C02046" w:rsidRPr="00C02046">
        <w:rPr>
          <w:rFonts w:ascii="Times New Roman" w:hAnsi="Times New Roman" w:hint="cs"/>
          <w:szCs w:val="24"/>
          <w:lang w:val="bg-BG"/>
        </w:rPr>
        <w:t>оборудване</w:t>
      </w:r>
      <w:r w:rsidR="00714A42">
        <w:rPr>
          <w:rFonts w:ascii="Times New Roman" w:hAnsi="Times New Roman"/>
          <w:szCs w:val="24"/>
          <w:lang w:val="bg-BG"/>
        </w:rPr>
        <w:t xml:space="preserve"> - с </w:t>
      </w:r>
      <w:r w:rsidR="00C02046">
        <w:rPr>
          <w:rFonts w:ascii="Times New Roman" w:hAnsi="Times New Roman"/>
          <w:szCs w:val="24"/>
          <w:lang w:val="bg-BG"/>
        </w:rPr>
        <w:t>5</w:t>
      </w:r>
      <w:r w:rsidR="00714A42">
        <w:rPr>
          <w:rFonts w:ascii="Times New Roman" w:hAnsi="Times New Roman"/>
          <w:szCs w:val="24"/>
          <w:lang w:val="bg-BG"/>
        </w:rPr>
        <w:t>.</w:t>
      </w:r>
      <w:r w:rsidR="00C02046">
        <w:rPr>
          <w:rFonts w:ascii="Times New Roman" w:hAnsi="Times New Roman"/>
          <w:szCs w:val="24"/>
          <w:lang w:val="bg-BG"/>
        </w:rPr>
        <w:t>8</w:t>
      </w:r>
      <w:r w:rsidR="00714A42">
        <w:rPr>
          <w:rFonts w:ascii="Times New Roman" w:hAnsi="Times New Roman"/>
          <w:szCs w:val="24"/>
          <w:lang w:val="bg-BG"/>
        </w:rPr>
        <w:t xml:space="preserve">%, </w:t>
      </w:r>
      <w:r w:rsidR="00821AAC">
        <w:rPr>
          <w:rFonts w:ascii="Times New Roman" w:hAnsi="Times New Roman"/>
          <w:szCs w:val="24"/>
          <w:lang w:val="bg-BG"/>
        </w:rPr>
        <w:t xml:space="preserve">при </w:t>
      </w:r>
      <w:r w:rsidR="00C02046">
        <w:rPr>
          <w:rFonts w:ascii="Times New Roman" w:hAnsi="Times New Roman" w:hint="cs"/>
          <w:szCs w:val="24"/>
          <w:lang w:val="bg-BG"/>
        </w:rPr>
        <w:t>п</w:t>
      </w:r>
      <w:r w:rsidR="00C02046" w:rsidRPr="00C02046">
        <w:rPr>
          <w:rFonts w:ascii="Times New Roman" w:hAnsi="Times New Roman" w:hint="cs"/>
          <w:szCs w:val="24"/>
          <w:lang w:val="bg-BG"/>
        </w:rPr>
        <w:t>роизводство</w:t>
      </w:r>
      <w:r w:rsidR="00821AAC">
        <w:rPr>
          <w:rFonts w:ascii="Times New Roman" w:hAnsi="Times New Roman"/>
          <w:szCs w:val="24"/>
          <w:lang w:val="bg-BG"/>
        </w:rPr>
        <w:t>то</w:t>
      </w:r>
      <w:r w:rsidR="00C02046" w:rsidRPr="00C02046">
        <w:rPr>
          <w:rFonts w:ascii="Times New Roman" w:hAnsi="Times New Roman"/>
          <w:szCs w:val="24"/>
          <w:lang w:val="bg-BG"/>
        </w:rPr>
        <w:t xml:space="preserve"> </w:t>
      </w:r>
      <w:r w:rsidR="00C02046" w:rsidRPr="00C02046">
        <w:rPr>
          <w:rFonts w:ascii="Times New Roman" w:hAnsi="Times New Roman" w:hint="cs"/>
          <w:szCs w:val="24"/>
          <w:lang w:val="bg-BG"/>
        </w:rPr>
        <w:t>на</w:t>
      </w:r>
      <w:r w:rsidR="00C02046" w:rsidRPr="00C02046">
        <w:rPr>
          <w:rFonts w:ascii="Times New Roman" w:hAnsi="Times New Roman"/>
          <w:szCs w:val="24"/>
          <w:lang w:val="bg-BG"/>
        </w:rPr>
        <w:t xml:space="preserve"> </w:t>
      </w:r>
      <w:r w:rsidR="00C02046" w:rsidRPr="00C02046">
        <w:rPr>
          <w:rFonts w:ascii="Times New Roman" w:hAnsi="Times New Roman" w:hint="cs"/>
          <w:szCs w:val="24"/>
          <w:lang w:val="bg-BG"/>
        </w:rPr>
        <w:t>напитки</w:t>
      </w:r>
      <w:r w:rsidR="00714A42">
        <w:rPr>
          <w:rFonts w:ascii="Times New Roman" w:hAnsi="Times New Roman"/>
          <w:szCs w:val="24"/>
          <w:lang w:val="bg-BG"/>
        </w:rPr>
        <w:t xml:space="preserve">, както и при </w:t>
      </w:r>
      <w:r w:rsidR="00C02046">
        <w:rPr>
          <w:rFonts w:ascii="Times New Roman" w:hAnsi="Times New Roman" w:hint="cs"/>
          <w:szCs w:val="24"/>
          <w:lang w:val="bg-BG"/>
        </w:rPr>
        <w:t>п</w:t>
      </w:r>
      <w:r w:rsidR="00C02046" w:rsidRPr="00C02046">
        <w:rPr>
          <w:rFonts w:ascii="Times New Roman" w:hAnsi="Times New Roman" w:hint="cs"/>
          <w:szCs w:val="24"/>
          <w:lang w:val="bg-BG"/>
        </w:rPr>
        <w:t>роизводство</w:t>
      </w:r>
      <w:r w:rsidR="00C02046">
        <w:rPr>
          <w:rFonts w:ascii="Times New Roman" w:hAnsi="Times New Roman"/>
          <w:szCs w:val="24"/>
          <w:lang w:val="bg-BG"/>
        </w:rPr>
        <w:t>то</w:t>
      </w:r>
      <w:r w:rsidR="00C02046" w:rsidRPr="00C02046">
        <w:rPr>
          <w:rFonts w:ascii="Times New Roman" w:hAnsi="Times New Roman"/>
          <w:szCs w:val="24"/>
          <w:lang w:val="bg-BG"/>
        </w:rPr>
        <w:t xml:space="preserve"> </w:t>
      </w:r>
      <w:r w:rsidR="00C02046" w:rsidRPr="00C02046">
        <w:rPr>
          <w:rFonts w:ascii="Times New Roman" w:hAnsi="Times New Roman" w:hint="cs"/>
          <w:szCs w:val="24"/>
          <w:lang w:val="bg-BG"/>
        </w:rPr>
        <w:t>на</w:t>
      </w:r>
      <w:r w:rsidR="00C02046" w:rsidRPr="00C02046">
        <w:rPr>
          <w:rFonts w:ascii="Times New Roman" w:hAnsi="Times New Roman"/>
          <w:szCs w:val="24"/>
          <w:lang w:val="bg-BG"/>
        </w:rPr>
        <w:t xml:space="preserve"> </w:t>
      </w:r>
      <w:r w:rsidR="00C02046" w:rsidRPr="00C02046">
        <w:rPr>
          <w:rFonts w:ascii="Times New Roman" w:hAnsi="Times New Roman" w:hint="cs"/>
          <w:szCs w:val="24"/>
          <w:lang w:val="bg-BG"/>
        </w:rPr>
        <w:t>текстил</w:t>
      </w:r>
      <w:r w:rsidR="00C02046" w:rsidRPr="00C02046">
        <w:rPr>
          <w:rFonts w:ascii="Times New Roman" w:hAnsi="Times New Roman"/>
          <w:szCs w:val="24"/>
          <w:lang w:val="bg-BG"/>
        </w:rPr>
        <w:t xml:space="preserve"> </w:t>
      </w:r>
      <w:r w:rsidR="00C02046" w:rsidRPr="00C02046">
        <w:rPr>
          <w:rFonts w:ascii="Times New Roman" w:hAnsi="Times New Roman" w:hint="cs"/>
          <w:szCs w:val="24"/>
          <w:lang w:val="bg-BG"/>
        </w:rPr>
        <w:t>и</w:t>
      </w:r>
      <w:r w:rsidR="00C02046" w:rsidRPr="00C02046">
        <w:rPr>
          <w:rFonts w:ascii="Times New Roman" w:hAnsi="Times New Roman"/>
          <w:szCs w:val="24"/>
          <w:lang w:val="bg-BG"/>
        </w:rPr>
        <w:t xml:space="preserve"> </w:t>
      </w:r>
      <w:r w:rsidR="00C02046" w:rsidRPr="00C02046">
        <w:rPr>
          <w:rFonts w:ascii="Times New Roman" w:hAnsi="Times New Roman" w:hint="cs"/>
          <w:szCs w:val="24"/>
          <w:lang w:val="bg-BG"/>
        </w:rPr>
        <w:t>изделия</w:t>
      </w:r>
      <w:r w:rsidR="00C02046" w:rsidRPr="00C02046">
        <w:rPr>
          <w:rFonts w:ascii="Times New Roman" w:hAnsi="Times New Roman"/>
          <w:szCs w:val="24"/>
          <w:lang w:val="bg-BG"/>
        </w:rPr>
        <w:t xml:space="preserve"> </w:t>
      </w:r>
      <w:r w:rsidR="00C02046" w:rsidRPr="00C02046">
        <w:rPr>
          <w:rFonts w:ascii="Times New Roman" w:hAnsi="Times New Roman" w:hint="cs"/>
          <w:szCs w:val="24"/>
          <w:lang w:val="bg-BG"/>
        </w:rPr>
        <w:t>от</w:t>
      </w:r>
      <w:r w:rsidR="00C02046" w:rsidRPr="00C02046">
        <w:rPr>
          <w:rFonts w:ascii="Times New Roman" w:hAnsi="Times New Roman"/>
          <w:szCs w:val="24"/>
          <w:lang w:val="bg-BG"/>
        </w:rPr>
        <w:t xml:space="preserve"> </w:t>
      </w:r>
      <w:r w:rsidR="00C02046" w:rsidRPr="00C02046">
        <w:rPr>
          <w:rFonts w:ascii="Times New Roman" w:hAnsi="Times New Roman" w:hint="cs"/>
          <w:szCs w:val="24"/>
          <w:lang w:val="bg-BG"/>
        </w:rPr>
        <w:t>текстил</w:t>
      </w:r>
      <w:r w:rsidR="00C02046" w:rsidRPr="00C02046">
        <w:rPr>
          <w:rFonts w:ascii="Times New Roman" w:hAnsi="Times New Roman"/>
          <w:szCs w:val="24"/>
          <w:lang w:val="bg-BG"/>
        </w:rPr>
        <w:t xml:space="preserve">, </w:t>
      </w:r>
      <w:r w:rsidR="00C02046" w:rsidRPr="00C02046">
        <w:rPr>
          <w:rFonts w:ascii="Times New Roman" w:hAnsi="Times New Roman" w:hint="cs"/>
          <w:szCs w:val="24"/>
          <w:lang w:val="bg-BG"/>
        </w:rPr>
        <w:t>без</w:t>
      </w:r>
      <w:r w:rsidR="00C02046" w:rsidRPr="00C02046">
        <w:rPr>
          <w:rFonts w:ascii="Times New Roman" w:hAnsi="Times New Roman"/>
          <w:szCs w:val="24"/>
          <w:lang w:val="bg-BG"/>
        </w:rPr>
        <w:t xml:space="preserve"> </w:t>
      </w:r>
      <w:r w:rsidR="00C02046" w:rsidRPr="00C02046">
        <w:rPr>
          <w:rFonts w:ascii="Times New Roman" w:hAnsi="Times New Roman" w:hint="cs"/>
          <w:szCs w:val="24"/>
          <w:lang w:val="bg-BG"/>
        </w:rPr>
        <w:t>облекло</w:t>
      </w:r>
      <w:r w:rsidR="00714A42">
        <w:rPr>
          <w:rFonts w:ascii="Times New Roman" w:hAnsi="Times New Roman"/>
          <w:szCs w:val="24"/>
          <w:lang w:val="bg-BG"/>
        </w:rPr>
        <w:t xml:space="preserve"> - с по </w:t>
      </w:r>
      <w:r w:rsidR="00C02046">
        <w:rPr>
          <w:rFonts w:ascii="Times New Roman" w:hAnsi="Times New Roman"/>
          <w:szCs w:val="24"/>
          <w:lang w:val="bg-BG"/>
        </w:rPr>
        <w:t>1</w:t>
      </w:r>
      <w:r w:rsidR="00714A42">
        <w:rPr>
          <w:rFonts w:ascii="Times New Roman" w:hAnsi="Times New Roman"/>
          <w:szCs w:val="24"/>
          <w:lang w:val="bg-BG"/>
        </w:rPr>
        <w:t>.</w:t>
      </w:r>
      <w:r w:rsidR="00C02046">
        <w:rPr>
          <w:rFonts w:ascii="Times New Roman" w:hAnsi="Times New Roman"/>
          <w:szCs w:val="24"/>
          <w:lang w:val="bg-BG"/>
        </w:rPr>
        <w:t>8</w:t>
      </w:r>
      <w:r w:rsidR="00714A42">
        <w:rPr>
          <w:rFonts w:ascii="Times New Roman" w:hAnsi="Times New Roman"/>
          <w:szCs w:val="24"/>
          <w:lang w:val="bg-BG"/>
        </w:rPr>
        <w:t>%</w:t>
      </w:r>
      <w:r w:rsidR="00C02046">
        <w:rPr>
          <w:rFonts w:ascii="Times New Roman" w:hAnsi="Times New Roman"/>
          <w:szCs w:val="24"/>
          <w:lang w:val="bg-BG"/>
        </w:rPr>
        <w:t>,</w:t>
      </w:r>
      <w:r w:rsidR="00C02046" w:rsidRPr="00C02046">
        <w:rPr>
          <w:rFonts w:ascii="Times New Roman" w:hAnsi="Times New Roman"/>
          <w:szCs w:val="24"/>
          <w:lang w:val="bg-BG"/>
        </w:rPr>
        <w:t xml:space="preserve"> </w:t>
      </w:r>
      <w:r w:rsidR="00C02046">
        <w:rPr>
          <w:rFonts w:ascii="Times New Roman" w:hAnsi="Times New Roman"/>
          <w:szCs w:val="24"/>
          <w:lang w:val="bg-BG"/>
        </w:rPr>
        <w:t xml:space="preserve">и при </w:t>
      </w:r>
      <w:r w:rsidR="00C02046">
        <w:rPr>
          <w:rFonts w:ascii="Times New Roman" w:hAnsi="Times New Roman" w:hint="cs"/>
          <w:szCs w:val="24"/>
          <w:lang w:val="bg-BG"/>
        </w:rPr>
        <w:t>п</w:t>
      </w:r>
      <w:r w:rsidR="00C02046" w:rsidRPr="00C02046">
        <w:rPr>
          <w:rFonts w:ascii="Times New Roman" w:hAnsi="Times New Roman" w:hint="cs"/>
          <w:szCs w:val="24"/>
          <w:lang w:val="bg-BG"/>
        </w:rPr>
        <w:t>роизводство</w:t>
      </w:r>
      <w:r w:rsidR="00C02046">
        <w:rPr>
          <w:rFonts w:ascii="Times New Roman" w:hAnsi="Times New Roman"/>
          <w:szCs w:val="24"/>
          <w:lang w:val="bg-BG"/>
        </w:rPr>
        <w:t>то</w:t>
      </w:r>
      <w:r w:rsidR="00C02046" w:rsidRPr="00C02046">
        <w:rPr>
          <w:rFonts w:ascii="Times New Roman" w:hAnsi="Times New Roman"/>
          <w:szCs w:val="24"/>
          <w:lang w:val="bg-BG"/>
        </w:rPr>
        <w:t xml:space="preserve"> </w:t>
      </w:r>
      <w:r w:rsidR="00C02046" w:rsidRPr="00C02046">
        <w:rPr>
          <w:rFonts w:ascii="Times New Roman" w:hAnsi="Times New Roman" w:hint="cs"/>
          <w:szCs w:val="24"/>
          <w:lang w:val="bg-BG"/>
        </w:rPr>
        <w:t>на</w:t>
      </w:r>
      <w:r w:rsidR="00C02046" w:rsidRPr="00C02046">
        <w:rPr>
          <w:rFonts w:ascii="Times New Roman" w:hAnsi="Times New Roman"/>
          <w:szCs w:val="24"/>
          <w:lang w:val="bg-BG"/>
        </w:rPr>
        <w:t xml:space="preserve"> </w:t>
      </w:r>
      <w:r w:rsidR="00C02046" w:rsidRPr="00C02046">
        <w:rPr>
          <w:rFonts w:ascii="Times New Roman" w:hAnsi="Times New Roman" w:hint="cs"/>
          <w:szCs w:val="24"/>
          <w:lang w:val="bg-BG"/>
        </w:rPr>
        <w:t>автомобили</w:t>
      </w:r>
      <w:r w:rsidR="00C02046" w:rsidRPr="00C02046">
        <w:rPr>
          <w:rFonts w:ascii="Times New Roman" w:hAnsi="Times New Roman"/>
          <w:szCs w:val="24"/>
          <w:lang w:val="bg-BG"/>
        </w:rPr>
        <w:t xml:space="preserve">, </w:t>
      </w:r>
      <w:r w:rsidR="00C02046" w:rsidRPr="00C02046">
        <w:rPr>
          <w:rFonts w:ascii="Times New Roman" w:hAnsi="Times New Roman" w:hint="cs"/>
          <w:szCs w:val="24"/>
          <w:lang w:val="bg-BG"/>
        </w:rPr>
        <w:t>ремаркета</w:t>
      </w:r>
      <w:r w:rsidR="00C02046" w:rsidRPr="00C02046">
        <w:rPr>
          <w:rFonts w:ascii="Times New Roman" w:hAnsi="Times New Roman"/>
          <w:szCs w:val="24"/>
          <w:lang w:val="bg-BG"/>
        </w:rPr>
        <w:t xml:space="preserve"> </w:t>
      </w:r>
      <w:r w:rsidR="00C02046" w:rsidRPr="00C02046">
        <w:rPr>
          <w:rFonts w:ascii="Times New Roman" w:hAnsi="Times New Roman" w:hint="cs"/>
          <w:szCs w:val="24"/>
          <w:lang w:val="bg-BG"/>
        </w:rPr>
        <w:t>и</w:t>
      </w:r>
      <w:r w:rsidR="00C02046" w:rsidRPr="00C02046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C02046" w:rsidRPr="00C02046">
        <w:rPr>
          <w:rFonts w:ascii="Times New Roman" w:hAnsi="Times New Roman" w:hint="cs"/>
          <w:szCs w:val="24"/>
          <w:lang w:val="bg-BG"/>
        </w:rPr>
        <w:t>полуремаркета</w:t>
      </w:r>
      <w:proofErr w:type="spellEnd"/>
      <w:r w:rsidR="006B31A1">
        <w:rPr>
          <w:rFonts w:ascii="Times New Roman" w:hAnsi="Times New Roman"/>
          <w:szCs w:val="24"/>
          <w:lang w:val="bg-BG"/>
        </w:rPr>
        <w:t xml:space="preserve"> </w:t>
      </w:r>
      <w:r w:rsidR="00C02046">
        <w:rPr>
          <w:rFonts w:ascii="Times New Roman" w:hAnsi="Times New Roman"/>
          <w:szCs w:val="24"/>
          <w:lang w:val="bg-BG"/>
        </w:rPr>
        <w:t>- с 1.6%</w:t>
      </w:r>
      <w:r w:rsidR="00714A42">
        <w:rPr>
          <w:rFonts w:ascii="Times New Roman" w:hAnsi="Times New Roman"/>
          <w:szCs w:val="24"/>
          <w:lang w:val="bg-BG"/>
        </w:rPr>
        <w:t xml:space="preserve">. </w:t>
      </w:r>
      <w:r w:rsidR="00821AAC" w:rsidRPr="008744FC">
        <w:rPr>
          <w:rFonts w:ascii="Times New Roman" w:hAnsi="Times New Roman"/>
          <w:szCs w:val="24"/>
          <w:lang w:val="bg-BG"/>
        </w:rPr>
        <w:t>Понижение на цените се наблюдава при</w:t>
      </w:r>
      <w:r w:rsidR="00821AAC" w:rsidDel="00821AAC">
        <w:rPr>
          <w:rFonts w:ascii="Times New Roman" w:hAnsi="Times New Roman"/>
          <w:szCs w:val="24"/>
          <w:lang w:val="bg-BG"/>
        </w:rPr>
        <w:t xml:space="preserve"> </w:t>
      </w:r>
      <w:r w:rsidR="00821AAC">
        <w:rPr>
          <w:rFonts w:ascii="Times New Roman" w:hAnsi="Times New Roman" w:hint="cs"/>
          <w:szCs w:val="24"/>
          <w:lang w:val="bg-BG"/>
        </w:rPr>
        <w:t>п</w:t>
      </w:r>
      <w:r w:rsidR="00821AAC" w:rsidRPr="00821AAC">
        <w:rPr>
          <w:rFonts w:ascii="Times New Roman" w:hAnsi="Times New Roman" w:hint="cs"/>
          <w:szCs w:val="24"/>
          <w:lang w:val="bg-BG"/>
        </w:rPr>
        <w:t>роизводство</w:t>
      </w:r>
      <w:r w:rsidR="00821AAC">
        <w:rPr>
          <w:rFonts w:ascii="Times New Roman" w:hAnsi="Times New Roman"/>
          <w:szCs w:val="24"/>
          <w:lang w:val="bg-BG"/>
        </w:rPr>
        <w:t>то</w:t>
      </w:r>
      <w:r w:rsidR="00821AAC" w:rsidRPr="00821AAC">
        <w:rPr>
          <w:rFonts w:ascii="Times New Roman" w:hAnsi="Times New Roman"/>
          <w:szCs w:val="24"/>
          <w:lang w:val="bg-BG"/>
        </w:rPr>
        <w:t xml:space="preserve"> </w:t>
      </w:r>
      <w:r w:rsidR="00821AAC" w:rsidRPr="00821AAC">
        <w:rPr>
          <w:rFonts w:ascii="Times New Roman" w:hAnsi="Times New Roman" w:hint="cs"/>
          <w:szCs w:val="24"/>
          <w:lang w:val="bg-BG"/>
        </w:rPr>
        <w:t>на</w:t>
      </w:r>
      <w:r w:rsidR="00821AAC" w:rsidRPr="00821AAC">
        <w:rPr>
          <w:rFonts w:ascii="Times New Roman" w:hAnsi="Times New Roman"/>
          <w:szCs w:val="24"/>
          <w:lang w:val="bg-BG"/>
        </w:rPr>
        <w:t xml:space="preserve"> </w:t>
      </w:r>
      <w:r w:rsidR="00821AAC" w:rsidRPr="00821AAC">
        <w:rPr>
          <w:rFonts w:ascii="Times New Roman" w:hAnsi="Times New Roman" w:hint="cs"/>
          <w:szCs w:val="24"/>
          <w:lang w:val="bg-BG"/>
        </w:rPr>
        <w:t>компютърна</w:t>
      </w:r>
      <w:r w:rsidR="00821AAC" w:rsidRPr="00821AAC">
        <w:rPr>
          <w:rFonts w:ascii="Times New Roman" w:hAnsi="Times New Roman"/>
          <w:szCs w:val="24"/>
          <w:lang w:val="bg-BG"/>
        </w:rPr>
        <w:t xml:space="preserve">  </w:t>
      </w:r>
      <w:r w:rsidR="00821AAC" w:rsidRPr="00821AAC">
        <w:rPr>
          <w:rFonts w:ascii="Times New Roman" w:hAnsi="Times New Roman" w:hint="cs"/>
          <w:szCs w:val="24"/>
          <w:lang w:val="bg-BG"/>
        </w:rPr>
        <w:t>техника</w:t>
      </w:r>
      <w:r w:rsidR="00821AAC" w:rsidRPr="00821AAC">
        <w:rPr>
          <w:rFonts w:ascii="Times New Roman" w:hAnsi="Times New Roman"/>
          <w:szCs w:val="24"/>
          <w:lang w:val="bg-BG"/>
        </w:rPr>
        <w:t xml:space="preserve">, </w:t>
      </w:r>
      <w:r w:rsidR="00821AAC" w:rsidRPr="00821AAC">
        <w:rPr>
          <w:rFonts w:ascii="Times New Roman" w:hAnsi="Times New Roman" w:hint="cs"/>
          <w:szCs w:val="24"/>
          <w:lang w:val="bg-BG"/>
        </w:rPr>
        <w:t>електронни</w:t>
      </w:r>
      <w:r w:rsidR="00821AAC" w:rsidRPr="00821AAC">
        <w:rPr>
          <w:rFonts w:ascii="Times New Roman" w:hAnsi="Times New Roman"/>
          <w:szCs w:val="24"/>
          <w:lang w:val="bg-BG"/>
        </w:rPr>
        <w:t xml:space="preserve"> </w:t>
      </w:r>
      <w:r w:rsidR="00821AAC" w:rsidRPr="00821AAC">
        <w:rPr>
          <w:rFonts w:ascii="Times New Roman" w:hAnsi="Times New Roman" w:hint="cs"/>
          <w:szCs w:val="24"/>
          <w:lang w:val="bg-BG"/>
        </w:rPr>
        <w:t>и</w:t>
      </w:r>
      <w:r w:rsidR="00821AAC" w:rsidRPr="00821AAC">
        <w:rPr>
          <w:rFonts w:ascii="Times New Roman" w:hAnsi="Times New Roman"/>
          <w:szCs w:val="24"/>
          <w:lang w:val="bg-BG"/>
        </w:rPr>
        <w:t xml:space="preserve"> </w:t>
      </w:r>
      <w:r w:rsidR="00821AAC" w:rsidRPr="00821AAC">
        <w:rPr>
          <w:rFonts w:ascii="Times New Roman" w:hAnsi="Times New Roman" w:hint="cs"/>
          <w:szCs w:val="24"/>
          <w:lang w:val="bg-BG"/>
        </w:rPr>
        <w:t>оптични</w:t>
      </w:r>
      <w:r w:rsidR="00821AAC" w:rsidRPr="00821AAC">
        <w:rPr>
          <w:rFonts w:ascii="Times New Roman" w:hAnsi="Times New Roman"/>
          <w:szCs w:val="24"/>
          <w:lang w:val="bg-BG"/>
        </w:rPr>
        <w:t xml:space="preserve"> </w:t>
      </w:r>
      <w:r w:rsidR="00821AAC" w:rsidRPr="00821AAC">
        <w:rPr>
          <w:rFonts w:ascii="Times New Roman" w:hAnsi="Times New Roman" w:hint="cs"/>
          <w:szCs w:val="24"/>
          <w:lang w:val="bg-BG"/>
        </w:rPr>
        <w:t>продукти</w:t>
      </w:r>
      <w:r w:rsidR="00821AAC">
        <w:rPr>
          <w:rFonts w:ascii="Times New Roman" w:hAnsi="Times New Roman"/>
          <w:szCs w:val="24"/>
          <w:lang w:val="bg-BG"/>
        </w:rPr>
        <w:t xml:space="preserve"> -</w:t>
      </w:r>
      <w:r w:rsidR="00821AAC" w:rsidRPr="00821AAC">
        <w:rPr>
          <w:rFonts w:ascii="Times New Roman" w:hAnsi="Times New Roman"/>
          <w:szCs w:val="24"/>
          <w:lang w:val="bg-BG"/>
        </w:rPr>
        <w:t xml:space="preserve"> </w:t>
      </w:r>
      <w:r w:rsidR="006B31A1">
        <w:rPr>
          <w:rFonts w:ascii="Times New Roman" w:hAnsi="Times New Roman"/>
          <w:szCs w:val="24"/>
          <w:lang w:val="bg-BG"/>
        </w:rPr>
        <w:t>със 7.0</w:t>
      </w:r>
      <w:r w:rsidR="00821AAC">
        <w:rPr>
          <w:rFonts w:ascii="Times New Roman" w:hAnsi="Times New Roman"/>
          <w:szCs w:val="24"/>
          <w:lang w:val="bg-BG"/>
        </w:rPr>
        <w:t>%,</w:t>
      </w:r>
      <w:r w:rsidR="006B31A1">
        <w:rPr>
          <w:rFonts w:ascii="Times New Roman" w:hAnsi="Times New Roman"/>
          <w:szCs w:val="24"/>
          <w:lang w:val="bg-BG"/>
        </w:rPr>
        <w:t xml:space="preserve"> при</w:t>
      </w:r>
      <w:r w:rsidR="00A0495B">
        <w:rPr>
          <w:rFonts w:asciiTheme="minorHAnsi" w:hAnsiTheme="minorHAnsi"/>
          <w:lang w:val="bg-BG"/>
        </w:rPr>
        <w:t xml:space="preserve"> </w:t>
      </w:r>
      <w:r w:rsidR="00821AAC">
        <w:rPr>
          <w:rFonts w:ascii="Times New Roman" w:hAnsi="Times New Roman" w:hint="cs"/>
          <w:szCs w:val="24"/>
          <w:lang w:val="bg-BG"/>
        </w:rPr>
        <w:t>п</w:t>
      </w:r>
      <w:r w:rsidR="00821AAC" w:rsidRPr="00821AAC">
        <w:rPr>
          <w:rFonts w:ascii="Times New Roman" w:hAnsi="Times New Roman" w:hint="cs"/>
          <w:szCs w:val="24"/>
          <w:lang w:val="bg-BG"/>
        </w:rPr>
        <w:t>роизводство</w:t>
      </w:r>
      <w:r w:rsidR="00821AAC">
        <w:rPr>
          <w:rFonts w:ascii="Times New Roman" w:hAnsi="Times New Roman"/>
          <w:szCs w:val="24"/>
          <w:lang w:val="bg-BG"/>
        </w:rPr>
        <w:t>то</w:t>
      </w:r>
      <w:r w:rsidR="00821AAC" w:rsidRPr="00821AAC">
        <w:rPr>
          <w:rFonts w:ascii="Times New Roman" w:hAnsi="Times New Roman"/>
          <w:szCs w:val="24"/>
          <w:lang w:val="bg-BG"/>
        </w:rPr>
        <w:t xml:space="preserve"> </w:t>
      </w:r>
      <w:r w:rsidR="00821AAC" w:rsidRPr="00821AAC">
        <w:rPr>
          <w:rFonts w:ascii="Times New Roman" w:hAnsi="Times New Roman" w:hint="cs"/>
          <w:szCs w:val="24"/>
          <w:lang w:val="bg-BG"/>
        </w:rPr>
        <w:t>на</w:t>
      </w:r>
      <w:r w:rsidR="00821AAC" w:rsidRPr="00821AAC">
        <w:rPr>
          <w:rFonts w:ascii="Times New Roman" w:hAnsi="Times New Roman"/>
          <w:szCs w:val="24"/>
          <w:lang w:val="bg-BG"/>
        </w:rPr>
        <w:t xml:space="preserve"> </w:t>
      </w:r>
      <w:r w:rsidR="00821AAC" w:rsidRPr="00821AAC">
        <w:rPr>
          <w:rFonts w:ascii="Times New Roman" w:hAnsi="Times New Roman" w:hint="cs"/>
          <w:szCs w:val="24"/>
          <w:lang w:val="bg-BG"/>
        </w:rPr>
        <w:t>лекарствени</w:t>
      </w:r>
      <w:r w:rsidR="00821AAC" w:rsidRPr="00821AAC">
        <w:rPr>
          <w:rFonts w:ascii="Times New Roman" w:hAnsi="Times New Roman"/>
          <w:szCs w:val="24"/>
          <w:lang w:val="bg-BG"/>
        </w:rPr>
        <w:t xml:space="preserve"> </w:t>
      </w:r>
      <w:r w:rsidR="00821AAC" w:rsidRPr="00821AAC">
        <w:rPr>
          <w:rFonts w:ascii="Times New Roman" w:hAnsi="Times New Roman" w:hint="cs"/>
          <w:szCs w:val="24"/>
          <w:lang w:val="bg-BG"/>
        </w:rPr>
        <w:t>вещества</w:t>
      </w:r>
      <w:r w:rsidR="00821AAC" w:rsidRPr="00821AAC">
        <w:rPr>
          <w:rFonts w:ascii="Times New Roman" w:hAnsi="Times New Roman"/>
          <w:szCs w:val="24"/>
          <w:lang w:val="bg-BG"/>
        </w:rPr>
        <w:t xml:space="preserve"> </w:t>
      </w:r>
      <w:r w:rsidR="00821AAC" w:rsidRPr="00821AAC">
        <w:rPr>
          <w:rFonts w:ascii="Times New Roman" w:hAnsi="Times New Roman" w:hint="cs"/>
          <w:szCs w:val="24"/>
          <w:lang w:val="bg-BG"/>
        </w:rPr>
        <w:t>и</w:t>
      </w:r>
      <w:r w:rsidR="00821AAC" w:rsidRPr="00821AAC">
        <w:rPr>
          <w:rFonts w:ascii="Times New Roman" w:hAnsi="Times New Roman"/>
          <w:szCs w:val="24"/>
          <w:lang w:val="bg-BG"/>
        </w:rPr>
        <w:t xml:space="preserve"> </w:t>
      </w:r>
      <w:r w:rsidR="00821AAC" w:rsidRPr="00821AAC">
        <w:rPr>
          <w:rFonts w:ascii="Times New Roman" w:hAnsi="Times New Roman" w:hint="cs"/>
          <w:szCs w:val="24"/>
          <w:lang w:val="bg-BG"/>
        </w:rPr>
        <w:t>продукти</w:t>
      </w:r>
      <w:r w:rsidR="00821AAC">
        <w:rPr>
          <w:rFonts w:ascii="Times New Roman" w:hAnsi="Times New Roman"/>
          <w:szCs w:val="24"/>
          <w:lang w:val="bg-BG"/>
        </w:rPr>
        <w:t xml:space="preserve"> - с 4.9%,</w:t>
      </w:r>
      <w:r w:rsidR="00714A42">
        <w:rPr>
          <w:rFonts w:ascii="Times New Roman" w:hAnsi="Times New Roman"/>
          <w:szCs w:val="24"/>
          <w:lang w:val="bg-BG"/>
        </w:rPr>
        <w:t xml:space="preserve"> както и при </w:t>
      </w:r>
      <w:r w:rsidR="00821AAC">
        <w:rPr>
          <w:rFonts w:ascii="Times New Roman" w:hAnsi="Times New Roman" w:hint="cs"/>
          <w:szCs w:val="24"/>
          <w:lang w:val="bg-BG"/>
        </w:rPr>
        <w:t>п</w:t>
      </w:r>
      <w:r w:rsidR="00821AAC" w:rsidRPr="00821AAC">
        <w:rPr>
          <w:rFonts w:ascii="Times New Roman" w:hAnsi="Times New Roman" w:hint="cs"/>
          <w:szCs w:val="24"/>
          <w:lang w:val="bg-BG"/>
        </w:rPr>
        <w:t>роизводство</w:t>
      </w:r>
      <w:r w:rsidR="00821AAC">
        <w:rPr>
          <w:rFonts w:ascii="Times New Roman" w:hAnsi="Times New Roman"/>
          <w:szCs w:val="24"/>
          <w:lang w:val="bg-BG"/>
        </w:rPr>
        <w:t>то</w:t>
      </w:r>
      <w:r w:rsidR="00821AAC" w:rsidRPr="00821AAC">
        <w:rPr>
          <w:rFonts w:ascii="Times New Roman" w:hAnsi="Times New Roman"/>
          <w:szCs w:val="24"/>
          <w:lang w:val="bg-BG"/>
        </w:rPr>
        <w:t xml:space="preserve"> </w:t>
      </w:r>
      <w:r w:rsidR="00821AAC" w:rsidRPr="00821AAC">
        <w:rPr>
          <w:rFonts w:ascii="Times New Roman" w:hAnsi="Times New Roman" w:hint="cs"/>
          <w:szCs w:val="24"/>
          <w:lang w:val="bg-BG"/>
        </w:rPr>
        <w:t>на</w:t>
      </w:r>
      <w:r w:rsidR="00821AAC" w:rsidRPr="00821AAC">
        <w:rPr>
          <w:rFonts w:ascii="Times New Roman" w:hAnsi="Times New Roman"/>
          <w:szCs w:val="24"/>
          <w:lang w:val="bg-BG"/>
        </w:rPr>
        <w:t xml:space="preserve"> </w:t>
      </w:r>
      <w:r w:rsidR="00821AAC" w:rsidRPr="00821AAC">
        <w:rPr>
          <w:rFonts w:ascii="Times New Roman" w:hAnsi="Times New Roman" w:hint="cs"/>
          <w:szCs w:val="24"/>
          <w:lang w:val="bg-BG"/>
        </w:rPr>
        <w:t>електрически</w:t>
      </w:r>
      <w:r w:rsidR="00821AAC" w:rsidRPr="00821AAC">
        <w:rPr>
          <w:rFonts w:ascii="Times New Roman" w:hAnsi="Times New Roman"/>
          <w:szCs w:val="24"/>
          <w:lang w:val="bg-BG"/>
        </w:rPr>
        <w:t xml:space="preserve"> </w:t>
      </w:r>
      <w:r w:rsidR="00821AAC" w:rsidRPr="00821AAC">
        <w:rPr>
          <w:rFonts w:ascii="Times New Roman" w:hAnsi="Times New Roman" w:hint="cs"/>
          <w:szCs w:val="24"/>
          <w:lang w:val="bg-BG"/>
        </w:rPr>
        <w:t>съоръжения</w:t>
      </w:r>
      <w:r w:rsidR="00714A42">
        <w:rPr>
          <w:rFonts w:ascii="Times New Roman" w:hAnsi="Times New Roman"/>
          <w:szCs w:val="24"/>
          <w:lang w:val="bg-BG"/>
        </w:rPr>
        <w:t xml:space="preserve"> - с </w:t>
      </w:r>
      <w:r w:rsidR="00821AAC">
        <w:rPr>
          <w:rFonts w:ascii="Times New Roman" w:hAnsi="Times New Roman"/>
          <w:szCs w:val="24"/>
          <w:lang w:val="bg-BG"/>
        </w:rPr>
        <w:t>0</w:t>
      </w:r>
      <w:r w:rsidR="00714A42">
        <w:rPr>
          <w:rFonts w:ascii="Times New Roman" w:hAnsi="Times New Roman"/>
          <w:szCs w:val="24"/>
          <w:lang w:val="bg-BG"/>
        </w:rPr>
        <w:t>.</w:t>
      </w:r>
      <w:r w:rsidR="00821AAC">
        <w:rPr>
          <w:rFonts w:ascii="Times New Roman" w:hAnsi="Times New Roman"/>
          <w:szCs w:val="24"/>
          <w:lang w:val="bg-BG"/>
        </w:rPr>
        <w:t>6</w:t>
      </w:r>
      <w:r w:rsidR="00714A42">
        <w:rPr>
          <w:rFonts w:ascii="Times New Roman" w:hAnsi="Times New Roman"/>
          <w:szCs w:val="24"/>
          <w:lang w:val="bg-BG"/>
        </w:rPr>
        <w:t>%.</w:t>
      </w:r>
      <w:r w:rsidR="00B84767">
        <w:rPr>
          <w:rFonts w:ascii="Times New Roman" w:hAnsi="Times New Roman"/>
          <w:szCs w:val="24"/>
          <w:lang w:val="bg-BG"/>
        </w:rPr>
        <w:t xml:space="preserve"> </w:t>
      </w:r>
    </w:p>
    <w:p w14:paraId="21460DFB" w14:textId="1ABC992A" w:rsidR="00E433EC" w:rsidRDefault="00E433EC" w:rsidP="00AB771C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 w:rsidRPr="00FC7FF2">
        <w:rPr>
          <w:rFonts w:eastAsia="Μοντέρνα"/>
          <w:b/>
          <w:sz w:val="24"/>
          <w:szCs w:val="24"/>
          <w:lang w:val="bg-BG"/>
        </w:rPr>
        <w:t>Общият индекс на цените на производител</w:t>
      </w:r>
      <w:r w:rsidRPr="00975189">
        <w:rPr>
          <w:sz w:val="24"/>
          <w:szCs w:val="24"/>
          <w:lang w:val="bg-BG"/>
        </w:rPr>
        <w:t xml:space="preserve"> </w:t>
      </w:r>
      <w:r w:rsidR="00EC36BA">
        <w:rPr>
          <w:sz w:val="24"/>
          <w:szCs w:val="24"/>
          <w:lang w:val="bg-BG"/>
        </w:rPr>
        <w:t xml:space="preserve">през </w:t>
      </w:r>
      <w:r w:rsidR="003D1116">
        <w:rPr>
          <w:sz w:val="24"/>
          <w:szCs w:val="24"/>
          <w:lang w:val="bg-BG"/>
        </w:rPr>
        <w:t xml:space="preserve">февруари </w:t>
      </w:r>
      <w:r w:rsidR="00714A42">
        <w:rPr>
          <w:sz w:val="24"/>
          <w:szCs w:val="24"/>
          <w:lang w:val="bg-BG"/>
        </w:rPr>
        <w:t>2024</w:t>
      </w:r>
      <w:r w:rsidR="00EC36BA">
        <w:rPr>
          <w:sz w:val="24"/>
          <w:szCs w:val="24"/>
          <w:lang w:val="bg-BG"/>
        </w:rPr>
        <w:t xml:space="preserve"> </w:t>
      </w:r>
      <w:r w:rsidR="00EC36BA" w:rsidRPr="00975189">
        <w:rPr>
          <w:sz w:val="24"/>
          <w:szCs w:val="24"/>
          <w:lang w:val="bg-BG"/>
        </w:rPr>
        <w:t>г.</w:t>
      </w:r>
      <w:r w:rsidR="00EC36BA" w:rsidRPr="008F6BF0">
        <w:rPr>
          <w:sz w:val="24"/>
          <w:szCs w:val="24"/>
          <w:lang w:val="en-US"/>
        </w:rPr>
        <w:t xml:space="preserve"> </w:t>
      </w:r>
      <w:r w:rsidR="00EC36BA">
        <w:rPr>
          <w:sz w:val="24"/>
          <w:szCs w:val="24"/>
          <w:lang w:val="bg-BG"/>
        </w:rPr>
        <w:t xml:space="preserve">е </w:t>
      </w:r>
      <w:r w:rsidRPr="00975189">
        <w:rPr>
          <w:sz w:val="24"/>
          <w:szCs w:val="24"/>
          <w:lang w:val="bg-BG"/>
        </w:rPr>
        <w:t xml:space="preserve">с </w:t>
      </w:r>
      <w:r w:rsidR="003D1116">
        <w:rPr>
          <w:sz w:val="24"/>
          <w:szCs w:val="24"/>
          <w:lang w:val="bg-BG"/>
        </w:rPr>
        <w:t>9</w:t>
      </w:r>
      <w:r w:rsidR="00714A42">
        <w:rPr>
          <w:sz w:val="24"/>
          <w:szCs w:val="24"/>
          <w:lang w:val="bg-BG"/>
        </w:rPr>
        <w:t>.</w:t>
      </w:r>
      <w:r w:rsidR="003D1116">
        <w:rPr>
          <w:sz w:val="24"/>
          <w:szCs w:val="24"/>
          <w:lang w:val="bg-BG"/>
        </w:rPr>
        <w:t>3</w:t>
      </w:r>
      <w:r w:rsidRPr="00975189">
        <w:rPr>
          <w:sz w:val="24"/>
          <w:szCs w:val="24"/>
          <w:lang w:val="bg-BG"/>
        </w:rPr>
        <w:t xml:space="preserve">% </w:t>
      </w:r>
      <w:r w:rsidR="00EC36BA">
        <w:rPr>
          <w:sz w:val="24"/>
          <w:szCs w:val="24"/>
          <w:lang w:val="bg-BG"/>
        </w:rPr>
        <w:t>под нивото на</w:t>
      </w:r>
      <w:r w:rsidR="00714A42">
        <w:rPr>
          <w:sz w:val="24"/>
          <w:szCs w:val="24"/>
          <w:lang w:val="bg-BG"/>
        </w:rPr>
        <w:t xml:space="preserve"> същия месец на 2023</w:t>
      </w:r>
      <w:r>
        <w:rPr>
          <w:sz w:val="24"/>
          <w:szCs w:val="24"/>
          <w:lang w:val="bg-BG"/>
        </w:rPr>
        <w:t xml:space="preserve"> година. </w:t>
      </w:r>
      <w:r w:rsidR="004D5017">
        <w:rPr>
          <w:sz w:val="24"/>
          <w:szCs w:val="24"/>
          <w:lang w:val="bg-BG"/>
        </w:rPr>
        <w:t>С</w:t>
      </w:r>
      <w:r w:rsidR="002E3282">
        <w:rPr>
          <w:sz w:val="24"/>
          <w:szCs w:val="24"/>
          <w:lang w:val="bg-BG"/>
        </w:rPr>
        <w:t>пад на</w:t>
      </w:r>
      <w:r>
        <w:rPr>
          <w:sz w:val="24"/>
          <w:szCs w:val="24"/>
          <w:lang w:val="bg-BG"/>
        </w:rPr>
        <w:t xml:space="preserve"> цени</w:t>
      </w:r>
      <w:r w:rsidR="002E3282">
        <w:rPr>
          <w:sz w:val="24"/>
          <w:szCs w:val="24"/>
          <w:lang w:val="bg-BG"/>
        </w:rPr>
        <w:t xml:space="preserve">те </w:t>
      </w:r>
      <w:r w:rsidR="004D5017">
        <w:rPr>
          <w:sz w:val="24"/>
          <w:szCs w:val="24"/>
          <w:lang w:val="bg-BG"/>
        </w:rPr>
        <w:t>се наблюдава</w:t>
      </w:r>
      <w:r w:rsidR="002E3282">
        <w:rPr>
          <w:sz w:val="24"/>
          <w:szCs w:val="24"/>
          <w:lang w:val="bg-BG"/>
        </w:rPr>
        <w:t xml:space="preserve"> при </w:t>
      </w:r>
      <w:r w:rsidR="002E3282" w:rsidRPr="001A6245">
        <w:rPr>
          <w:sz w:val="24"/>
          <w:szCs w:val="24"/>
          <w:lang w:val="bg-BG"/>
        </w:rPr>
        <w:t>производството и разпределението на електрическа и топлоенергия и газ</w:t>
      </w:r>
      <w:r w:rsidR="00982A6D" w:rsidRPr="008F6BF0">
        <w:rPr>
          <w:sz w:val="24"/>
          <w:szCs w:val="24"/>
          <w:lang w:val="en-US"/>
        </w:rPr>
        <w:t xml:space="preserve"> -</w:t>
      </w:r>
      <w:r w:rsidR="002E3282">
        <w:rPr>
          <w:sz w:val="24"/>
          <w:szCs w:val="24"/>
          <w:lang w:val="bg-BG"/>
        </w:rPr>
        <w:t xml:space="preserve"> </w:t>
      </w:r>
      <w:r w:rsidR="002E3282" w:rsidRPr="001A6245">
        <w:rPr>
          <w:sz w:val="24"/>
          <w:szCs w:val="24"/>
          <w:lang w:val="bg-BG"/>
        </w:rPr>
        <w:t>с</w:t>
      </w:r>
      <w:r w:rsidR="00FC0143">
        <w:rPr>
          <w:sz w:val="24"/>
          <w:szCs w:val="24"/>
          <w:lang w:val="bg-BG"/>
        </w:rPr>
        <w:t xml:space="preserve"> </w:t>
      </w:r>
      <w:r w:rsidR="003F2A9F">
        <w:rPr>
          <w:sz w:val="24"/>
          <w:szCs w:val="24"/>
          <w:lang w:val="bg-BG"/>
        </w:rPr>
        <w:t>3</w:t>
      </w:r>
      <w:r w:rsidR="003D1116">
        <w:rPr>
          <w:sz w:val="24"/>
          <w:szCs w:val="24"/>
          <w:lang w:val="bg-BG"/>
        </w:rPr>
        <w:t>2</w:t>
      </w:r>
      <w:r w:rsidR="003F2A9F">
        <w:rPr>
          <w:sz w:val="24"/>
          <w:szCs w:val="24"/>
          <w:lang w:val="bg-BG"/>
        </w:rPr>
        <w:t>.</w:t>
      </w:r>
      <w:r w:rsidR="003D1116">
        <w:rPr>
          <w:sz w:val="24"/>
          <w:szCs w:val="24"/>
          <w:lang w:val="bg-BG"/>
        </w:rPr>
        <w:t>0</w:t>
      </w:r>
      <w:r w:rsidR="00DB2726">
        <w:rPr>
          <w:sz w:val="24"/>
          <w:szCs w:val="24"/>
          <w:lang w:val="bg-BG"/>
        </w:rPr>
        <w:t>%,</w:t>
      </w:r>
      <w:r w:rsidR="00680507">
        <w:rPr>
          <w:sz w:val="24"/>
          <w:szCs w:val="24"/>
          <w:lang w:val="bg-BG"/>
        </w:rPr>
        <w:t xml:space="preserve"> в </w:t>
      </w:r>
      <w:proofErr w:type="spellStart"/>
      <w:r w:rsidR="00680507">
        <w:rPr>
          <w:sz w:val="24"/>
          <w:szCs w:val="24"/>
          <w:lang w:val="bg-BG"/>
        </w:rPr>
        <w:t>добивната</w:t>
      </w:r>
      <w:proofErr w:type="spellEnd"/>
      <w:r w:rsidR="00680507">
        <w:rPr>
          <w:sz w:val="24"/>
          <w:szCs w:val="24"/>
          <w:lang w:val="bg-BG"/>
        </w:rPr>
        <w:t xml:space="preserve"> промишленост </w:t>
      </w:r>
      <w:r w:rsidR="00F8458C">
        <w:rPr>
          <w:sz w:val="24"/>
          <w:szCs w:val="24"/>
          <w:lang w:val="bg-BG"/>
        </w:rPr>
        <w:t xml:space="preserve">- </w:t>
      </w:r>
      <w:r w:rsidR="003F2A9F">
        <w:rPr>
          <w:sz w:val="24"/>
          <w:szCs w:val="24"/>
          <w:lang w:val="bg-BG"/>
        </w:rPr>
        <w:t xml:space="preserve">с </w:t>
      </w:r>
      <w:r w:rsidR="003D1116">
        <w:rPr>
          <w:sz w:val="24"/>
          <w:szCs w:val="24"/>
          <w:lang w:val="bg-BG"/>
        </w:rPr>
        <w:t>3</w:t>
      </w:r>
      <w:r w:rsidR="003F2A9F">
        <w:rPr>
          <w:sz w:val="24"/>
          <w:szCs w:val="24"/>
          <w:lang w:val="bg-BG"/>
        </w:rPr>
        <w:t>.</w:t>
      </w:r>
      <w:r w:rsidR="003D1116">
        <w:rPr>
          <w:sz w:val="24"/>
          <w:szCs w:val="24"/>
          <w:lang w:val="bg-BG"/>
        </w:rPr>
        <w:t>9</w:t>
      </w:r>
      <w:r w:rsidR="003F2A9F">
        <w:rPr>
          <w:sz w:val="24"/>
          <w:szCs w:val="24"/>
          <w:lang w:val="bg-BG"/>
        </w:rPr>
        <w:t xml:space="preserve">%, </w:t>
      </w:r>
      <w:r w:rsidR="009D10B9">
        <w:rPr>
          <w:sz w:val="24"/>
          <w:szCs w:val="24"/>
          <w:lang w:val="bg-BG"/>
        </w:rPr>
        <w:t>докато</w:t>
      </w:r>
      <w:r w:rsidR="00846B00">
        <w:rPr>
          <w:sz w:val="24"/>
          <w:szCs w:val="24"/>
          <w:lang w:val="bg-BG"/>
        </w:rPr>
        <w:t xml:space="preserve"> </w:t>
      </w:r>
      <w:r w:rsidR="00F8458C">
        <w:rPr>
          <w:sz w:val="24"/>
          <w:szCs w:val="24"/>
          <w:lang w:val="bg-BG"/>
        </w:rPr>
        <w:t>в</w:t>
      </w:r>
      <w:r w:rsidR="00AB771C" w:rsidRPr="00AB771C">
        <w:rPr>
          <w:sz w:val="24"/>
          <w:szCs w:val="24"/>
          <w:lang w:val="bg-BG"/>
        </w:rPr>
        <w:t xml:space="preserve"> преработващата промишленост </w:t>
      </w:r>
      <w:r w:rsidR="009D10B9">
        <w:rPr>
          <w:sz w:val="24"/>
          <w:szCs w:val="24"/>
          <w:lang w:val="bg-BG"/>
        </w:rPr>
        <w:t>е отчетено увеличение</w:t>
      </w:r>
      <w:r w:rsidR="002E63CD">
        <w:rPr>
          <w:sz w:val="24"/>
          <w:szCs w:val="24"/>
          <w:lang w:val="en-US"/>
        </w:rPr>
        <w:t xml:space="preserve"> </w:t>
      </w:r>
      <w:r w:rsidR="00AB771C" w:rsidRPr="00AB771C">
        <w:rPr>
          <w:sz w:val="24"/>
          <w:szCs w:val="24"/>
          <w:lang w:val="bg-BG"/>
        </w:rPr>
        <w:t>-</w:t>
      </w:r>
      <w:r w:rsidR="00F8458C">
        <w:rPr>
          <w:sz w:val="24"/>
          <w:szCs w:val="24"/>
          <w:lang w:val="bg-BG"/>
        </w:rPr>
        <w:t xml:space="preserve"> с </w:t>
      </w:r>
      <w:r w:rsidR="003D1116">
        <w:rPr>
          <w:sz w:val="24"/>
          <w:szCs w:val="24"/>
          <w:lang w:val="bg-BG"/>
        </w:rPr>
        <w:t>0</w:t>
      </w:r>
      <w:r w:rsidR="00F8458C">
        <w:rPr>
          <w:sz w:val="24"/>
          <w:szCs w:val="24"/>
          <w:lang w:val="bg-BG"/>
        </w:rPr>
        <w:t>.</w:t>
      </w:r>
      <w:r w:rsidR="003D1116">
        <w:rPr>
          <w:sz w:val="24"/>
          <w:szCs w:val="24"/>
          <w:lang w:val="bg-BG"/>
        </w:rPr>
        <w:t>4</w:t>
      </w:r>
      <w:r w:rsidR="00AB771C" w:rsidRPr="00AB771C">
        <w:rPr>
          <w:sz w:val="24"/>
          <w:szCs w:val="24"/>
          <w:lang w:val="bg-BG"/>
        </w:rPr>
        <w:t>%.</w:t>
      </w:r>
    </w:p>
    <w:p w14:paraId="03FD21A7" w14:textId="7C510B82" w:rsidR="007267D9" w:rsidRPr="006C2195" w:rsidRDefault="00573230" w:rsidP="00BC4D83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6C2195">
        <w:rPr>
          <w:rFonts w:ascii="Times New Roman" w:hAnsi="Times New Roman"/>
          <w:szCs w:val="24"/>
          <w:lang w:val="bg-BG"/>
        </w:rPr>
        <w:t>Значителен ръст на цените в преработващата промишленост е регистриран при: производството</w:t>
      </w:r>
      <w:r>
        <w:rPr>
          <w:rFonts w:ascii="Times New Roman" w:hAnsi="Times New Roman"/>
          <w:szCs w:val="24"/>
          <w:lang w:val="bg-BG"/>
        </w:rPr>
        <w:t xml:space="preserve"> на</w:t>
      </w:r>
      <w:r w:rsidRPr="006C2195">
        <w:rPr>
          <w:rFonts w:ascii="Times New Roman" w:hAnsi="Times New Roman"/>
          <w:szCs w:val="24"/>
          <w:lang w:val="bg-BG"/>
        </w:rPr>
        <w:t xml:space="preserve"> тютюневи изделия </w:t>
      </w:r>
      <w:r w:rsidR="00B755D0">
        <w:rPr>
          <w:rFonts w:ascii="Times New Roman" w:hAnsi="Times New Roman"/>
          <w:szCs w:val="24"/>
          <w:lang w:val="en-US"/>
        </w:rPr>
        <w:t xml:space="preserve">- </w:t>
      </w:r>
      <w:r w:rsidR="00B755D0" w:rsidRPr="006C2195">
        <w:rPr>
          <w:rFonts w:ascii="Times New Roman" w:hAnsi="Times New Roman"/>
          <w:szCs w:val="24"/>
          <w:lang w:val="bg-BG"/>
        </w:rPr>
        <w:t>с</w:t>
      </w:r>
      <w:r w:rsidR="00B755D0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39</w:t>
      </w:r>
      <w:r w:rsidR="00F8458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0</w:t>
      </w:r>
      <w:r w:rsidR="007E0FB1">
        <w:rPr>
          <w:rFonts w:ascii="Times New Roman" w:hAnsi="Times New Roman"/>
          <w:szCs w:val="24"/>
          <w:lang w:val="bg-BG"/>
        </w:rPr>
        <w:t>%,</w:t>
      </w:r>
      <w:r w:rsidR="00A0495B">
        <w:rPr>
          <w:rFonts w:asciiTheme="minorHAnsi" w:hAnsiTheme="minorHAnsi"/>
          <w:lang w:val="bg-BG"/>
        </w:rPr>
        <w:t xml:space="preserve"> </w:t>
      </w:r>
      <w:r>
        <w:rPr>
          <w:rFonts w:ascii="Times New Roman" w:hAnsi="Times New Roman" w:hint="cs"/>
          <w:szCs w:val="24"/>
          <w:lang w:val="bg-BG"/>
        </w:rPr>
        <w:t>р</w:t>
      </w:r>
      <w:r w:rsidRPr="00573230">
        <w:rPr>
          <w:rFonts w:ascii="Times New Roman" w:hAnsi="Times New Roman" w:hint="cs"/>
          <w:szCs w:val="24"/>
          <w:lang w:val="bg-BG"/>
        </w:rPr>
        <w:t>емонт</w:t>
      </w:r>
      <w:r w:rsidR="00AE40BC">
        <w:rPr>
          <w:rFonts w:ascii="Times New Roman" w:hAnsi="Times New Roman"/>
          <w:szCs w:val="24"/>
          <w:lang w:val="bg-BG"/>
        </w:rPr>
        <w:t>а</w:t>
      </w:r>
      <w:r w:rsidRPr="00573230">
        <w:rPr>
          <w:rFonts w:ascii="Times New Roman" w:hAnsi="Times New Roman"/>
          <w:szCs w:val="24"/>
          <w:lang w:val="bg-BG"/>
        </w:rPr>
        <w:t xml:space="preserve"> </w:t>
      </w:r>
      <w:r w:rsidRPr="00573230">
        <w:rPr>
          <w:rFonts w:ascii="Times New Roman" w:hAnsi="Times New Roman" w:hint="cs"/>
          <w:szCs w:val="24"/>
          <w:lang w:val="bg-BG"/>
        </w:rPr>
        <w:t>и</w:t>
      </w:r>
      <w:r w:rsidRPr="00573230">
        <w:rPr>
          <w:rFonts w:ascii="Times New Roman" w:hAnsi="Times New Roman"/>
          <w:szCs w:val="24"/>
          <w:lang w:val="bg-BG"/>
        </w:rPr>
        <w:t xml:space="preserve"> </w:t>
      </w:r>
      <w:r w:rsidRPr="00573230">
        <w:rPr>
          <w:rFonts w:ascii="Times New Roman" w:hAnsi="Times New Roman" w:hint="cs"/>
          <w:szCs w:val="24"/>
          <w:lang w:val="bg-BG"/>
        </w:rPr>
        <w:t>инсталиране</w:t>
      </w:r>
      <w:r w:rsidR="00AE40BC">
        <w:rPr>
          <w:rFonts w:ascii="Times New Roman" w:hAnsi="Times New Roman"/>
          <w:szCs w:val="24"/>
          <w:lang w:val="bg-BG"/>
        </w:rPr>
        <w:t>то</w:t>
      </w:r>
      <w:r w:rsidRPr="00573230">
        <w:rPr>
          <w:rFonts w:ascii="Times New Roman" w:hAnsi="Times New Roman"/>
          <w:szCs w:val="24"/>
          <w:lang w:val="bg-BG"/>
        </w:rPr>
        <w:t xml:space="preserve"> </w:t>
      </w:r>
      <w:r w:rsidRPr="00573230">
        <w:rPr>
          <w:rFonts w:ascii="Times New Roman" w:hAnsi="Times New Roman" w:hint="cs"/>
          <w:szCs w:val="24"/>
          <w:lang w:val="bg-BG"/>
        </w:rPr>
        <w:t>на</w:t>
      </w:r>
      <w:r w:rsidRPr="00573230">
        <w:rPr>
          <w:rFonts w:ascii="Times New Roman" w:hAnsi="Times New Roman"/>
          <w:szCs w:val="24"/>
          <w:lang w:val="bg-BG"/>
        </w:rPr>
        <w:t xml:space="preserve"> </w:t>
      </w:r>
      <w:r w:rsidRPr="00573230">
        <w:rPr>
          <w:rFonts w:ascii="Times New Roman" w:hAnsi="Times New Roman" w:hint="cs"/>
          <w:szCs w:val="24"/>
          <w:lang w:val="bg-BG"/>
        </w:rPr>
        <w:t>машини</w:t>
      </w:r>
      <w:r w:rsidRPr="00573230">
        <w:rPr>
          <w:rFonts w:ascii="Times New Roman" w:hAnsi="Times New Roman"/>
          <w:szCs w:val="24"/>
          <w:lang w:val="bg-BG"/>
        </w:rPr>
        <w:t xml:space="preserve"> </w:t>
      </w:r>
      <w:r w:rsidRPr="00573230">
        <w:rPr>
          <w:rFonts w:ascii="Times New Roman" w:hAnsi="Times New Roman" w:hint="cs"/>
          <w:szCs w:val="24"/>
          <w:lang w:val="bg-BG"/>
        </w:rPr>
        <w:t>и</w:t>
      </w:r>
      <w:r w:rsidRPr="00573230">
        <w:rPr>
          <w:rFonts w:ascii="Times New Roman" w:hAnsi="Times New Roman"/>
          <w:szCs w:val="24"/>
          <w:lang w:val="bg-BG"/>
        </w:rPr>
        <w:t xml:space="preserve"> </w:t>
      </w:r>
      <w:r w:rsidRPr="00573230">
        <w:rPr>
          <w:rFonts w:ascii="Times New Roman" w:hAnsi="Times New Roman" w:hint="cs"/>
          <w:szCs w:val="24"/>
          <w:lang w:val="bg-BG"/>
        </w:rPr>
        <w:t>оборудване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7E0FB1" w:rsidRPr="006C2195">
        <w:rPr>
          <w:rFonts w:ascii="Times New Roman" w:hAnsi="Times New Roman"/>
          <w:szCs w:val="24"/>
          <w:lang w:val="bg-BG"/>
        </w:rPr>
        <w:t xml:space="preserve">- </w:t>
      </w:r>
      <w:r w:rsidR="00F8458C">
        <w:rPr>
          <w:rFonts w:ascii="Times New Roman" w:hAnsi="Times New Roman"/>
          <w:szCs w:val="24"/>
          <w:lang w:val="bg-BG"/>
        </w:rPr>
        <w:t xml:space="preserve">с </w:t>
      </w:r>
      <w:r>
        <w:rPr>
          <w:rFonts w:ascii="Times New Roman" w:hAnsi="Times New Roman"/>
          <w:szCs w:val="24"/>
          <w:lang w:val="bg-BG"/>
        </w:rPr>
        <w:t>10</w:t>
      </w:r>
      <w:r w:rsidR="00F8458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3</w:t>
      </w:r>
      <w:r w:rsidR="007E0FB1" w:rsidRPr="006C2195">
        <w:rPr>
          <w:rFonts w:ascii="Times New Roman" w:hAnsi="Times New Roman"/>
          <w:szCs w:val="24"/>
          <w:lang w:val="bg-BG"/>
        </w:rPr>
        <w:t>%</w:t>
      </w:r>
      <w:r w:rsidR="00F8458C">
        <w:rPr>
          <w:rFonts w:ascii="Times New Roman" w:hAnsi="Times New Roman"/>
          <w:szCs w:val="24"/>
          <w:lang w:val="bg-BG"/>
        </w:rPr>
        <w:t xml:space="preserve">, </w:t>
      </w:r>
      <w:r>
        <w:rPr>
          <w:rFonts w:ascii="Times New Roman" w:hAnsi="Times New Roman"/>
          <w:szCs w:val="24"/>
          <w:lang w:val="bg-BG"/>
        </w:rPr>
        <w:t xml:space="preserve">и при производството на изделия от каучук и пластмаси - с 10.0%. </w:t>
      </w:r>
      <w:r w:rsidR="004E1BB6" w:rsidRPr="006C2195">
        <w:rPr>
          <w:rFonts w:ascii="Times New Roman" w:hAnsi="Times New Roman"/>
          <w:szCs w:val="24"/>
          <w:lang w:val="bg-BG"/>
        </w:rPr>
        <w:t xml:space="preserve">Съществено намаление на цените се наблюдава </w:t>
      </w:r>
      <w:r w:rsidR="00F8458C" w:rsidRPr="006C2195">
        <w:rPr>
          <w:rFonts w:ascii="Times New Roman" w:hAnsi="Times New Roman"/>
          <w:szCs w:val="24"/>
          <w:lang w:val="bg-BG"/>
        </w:rPr>
        <w:t xml:space="preserve">при: </w:t>
      </w:r>
      <w:r w:rsidR="004E1BB6">
        <w:rPr>
          <w:rFonts w:ascii="Times New Roman" w:hAnsi="Times New Roman" w:hint="cs"/>
          <w:szCs w:val="24"/>
          <w:lang w:val="bg-BG"/>
        </w:rPr>
        <w:t>о</w:t>
      </w:r>
      <w:r w:rsidR="004E1BB6" w:rsidRPr="004E1BB6">
        <w:rPr>
          <w:rFonts w:ascii="Times New Roman" w:hAnsi="Times New Roman" w:hint="cs"/>
          <w:szCs w:val="24"/>
          <w:lang w:val="bg-BG"/>
        </w:rPr>
        <w:t>бработка</w:t>
      </w:r>
      <w:r w:rsidR="004E1BB6">
        <w:rPr>
          <w:rFonts w:ascii="Times New Roman" w:hAnsi="Times New Roman"/>
          <w:szCs w:val="24"/>
          <w:lang w:val="bg-BG"/>
        </w:rPr>
        <w:t>та</w:t>
      </w:r>
      <w:r w:rsidR="004E1BB6" w:rsidRPr="004E1BB6">
        <w:rPr>
          <w:rFonts w:ascii="Times New Roman" w:hAnsi="Times New Roman"/>
          <w:szCs w:val="24"/>
          <w:lang w:val="bg-BG"/>
        </w:rPr>
        <w:t xml:space="preserve"> </w:t>
      </w:r>
      <w:r w:rsidR="004E1BB6" w:rsidRPr="004E1BB6">
        <w:rPr>
          <w:rFonts w:ascii="Times New Roman" w:hAnsi="Times New Roman" w:hint="cs"/>
          <w:szCs w:val="24"/>
          <w:lang w:val="bg-BG"/>
        </w:rPr>
        <w:t>на</w:t>
      </w:r>
      <w:r w:rsidR="004E1BB6" w:rsidRPr="004E1BB6">
        <w:rPr>
          <w:rFonts w:ascii="Times New Roman" w:hAnsi="Times New Roman"/>
          <w:szCs w:val="24"/>
          <w:lang w:val="bg-BG"/>
        </w:rPr>
        <w:t xml:space="preserve"> </w:t>
      </w:r>
      <w:r w:rsidR="004E1BB6" w:rsidRPr="004E1BB6">
        <w:rPr>
          <w:rFonts w:ascii="Times New Roman" w:hAnsi="Times New Roman" w:hint="cs"/>
          <w:szCs w:val="24"/>
          <w:lang w:val="bg-BG"/>
        </w:rPr>
        <w:t>кожи</w:t>
      </w:r>
      <w:r w:rsidR="004E1BB6" w:rsidRPr="004E1BB6">
        <w:rPr>
          <w:rFonts w:ascii="Times New Roman" w:hAnsi="Times New Roman"/>
          <w:szCs w:val="24"/>
          <w:lang w:val="bg-BG"/>
        </w:rPr>
        <w:t xml:space="preserve">; </w:t>
      </w:r>
      <w:r w:rsidR="004E1BB6" w:rsidRPr="004E1BB6">
        <w:rPr>
          <w:rFonts w:ascii="Times New Roman" w:hAnsi="Times New Roman" w:hint="cs"/>
          <w:szCs w:val="24"/>
          <w:lang w:val="bg-BG"/>
        </w:rPr>
        <w:t>производство</w:t>
      </w:r>
      <w:r w:rsidR="004E1BB6" w:rsidRPr="004E1BB6">
        <w:rPr>
          <w:rFonts w:ascii="Times New Roman" w:hAnsi="Times New Roman"/>
          <w:szCs w:val="24"/>
          <w:lang w:val="bg-BG"/>
        </w:rPr>
        <w:t xml:space="preserve"> </w:t>
      </w:r>
      <w:r w:rsidR="004E1BB6" w:rsidRPr="004E1BB6">
        <w:rPr>
          <w:rFonts w:ascii="Times New Roman" w:hAnsi="Times New Roman" w:hint="cs"/>
          <w:szCs w:val="24"/>
          <w:lang w:val="bg-BG"/>
        </w:rPr>
        <w:t>на</w:t>
      </w:r>
      <w:r w:rsidR="004E1BB6" w:rsidRPr="004E1BB6">
        <w:rPr>
          <w:rFonts w:ascii="Times New Roman" w:hAnsi="Times New Roman"/>
          <w:szCs w:val="24"/>
          <w:lang w:val="bg-BG"/>
        </w:rPr>
        <w:t xml:space="preserve"> </w:t>
      </w:r>
      <w:r w:rsidR="004E1BB6" w:rsidRPr="004E1BB6">
        <w:rPr>
          <w:rFonts w:ascii="Times New Roman" w:hAnsi="Times New Roman" w:hint="cs"/>
          <w:szCs w:val="24"/>
          <w:lang w:val="bg-BG"/>
        </w:rPr>
        <w:t>обувки</w:t>
      </w:r>
      <w:r w:rsidR="004E1BB6" w:rsidRPr="004E1BB6">
        <w:rPr>
          <w:rFonts w:ascii="Times New Roman" w:hAnsi="Times New Roman"/>
          <w:szCs w:val="24"/>
          <w:lang w:val="bg-BG"/>
        </w:rPr>
        <w:t xml:space="preserve"> </w:t>
      </w:r>
      <w:r w:rsidR="004E1BB6" w:rsidRPr="004E1BB6">
        <w:rPr>
          <w:rFonts w:ascii="Times New Roman" w:hAnsi="Times New Roman" w:hint="cs"/>
          <w:szCs w:val="24"/>
          <w:lang w:val="bg-BG"/>
        </w:rPr>
        <w:t>и</w:t>
      </w:r>
      <w:r w:rsidR="004E1BB6" w:rsidRPr="004E1BB6">
        <w:rPr>
          <w:rFonts w:ascii="Times New Roman" w:hAnsi="Times New Roman"/>
          <w:szCs w:val="24"/>
          <w:lang w:val="bg-BG"/>
        </w:rPr>
        <w:t xml:space="preserve"> </w:t>
      </w:r>
      <w:r w:rsidR="004E1BB6" w:rsidRPr="004E1BB6">
        <w:rPr>
          <w:rFonts w:ascii="Times New Roman" w:hAnsi="Times New Roman" w:hint="cs"/>
          <w:szCs w:val="24"/>
          <w:lang w:val="bg-BG"/>
        </w:rPr>
        <w:t>други</w:t>
      </w:r>
      <w:r w:rsidR="004E1BB6" w:rsidRPr="004E1BB6">
        <w:rPr>
          <w:rFonts w:ascii="Times New Roman" w:hAnsi="Times New Roman"/>
          <w:szCs w:val="24"/>
          <w:lang w:val="bg-BG"/>
        </w:rPr>
        <w:t xml:space="preserve"> </w:t>
      </w:r>
      <w:r w:rsidR="004E1BB6" w:rsidRPr="004E1BB6">
        <w:rPr>
          <w:rFonts w:ascii="Times New Roman" w:hAnsi="Times New Roman" w:hint="cs"/>
          <w:szCs w:val="24"/>
          <w:lang w:val="bg-BG"/>
        </w:rPr>
        <w:t>изделия</w:t>
      </w:r>
      <w:r w:rsidR="004E1BB6" w:rsidRPr="004E1BB6">
        <w:rPr>
          <w:rFonts w:ascii="Times New Roman" w:hAnsi="Times New Roman"/>
          <w:szCs w:val="24"/>
          <w:lang w:val="bg-BG"/>
        </w:rPr>
        <w:t xml:space="preserve"> </w:t>
      </w:r>
      <w:r w:rsidR="004E1BB6" w:rsidRPr="004E1BB6">
        <w:rPr>
          <w:rFonts w:ascii="Times New Roman" w:hAnsi="Times New Roman" w:hint="cs"/>
          <w:szCs w:val="24"/>
          <w:lang w:val="bg-BG"/>
        </w:rPr>
        <w:t>от</w:t>
      </w:r>
      <w:r w:rsidR="004E1BB6" w:rsidRPr="004E1BB6">
        <w:rPr>
          <w:rFonts w:ascii="Times New Roman" w:hAnsi="Times New Roman"/>
          <w:szCs w:val="24"/>
          <w:lang w:val="bg-BG"/>
        </w:rPr>
        <w:t xml:space="preserve"> </w:t>
      </w:r>
      <w:r w:rsidR="004E1BB6" w:rsidRPr="004E1BB6">
        <w:rPr>
          <w:rFonts w:ascii="Times New Roman" w:hAnsi="Times New Roman" w:hint="cs"/>
          <w:szCs w:val="24"/>
          <w:lang w:val="bg-BG"/>
        </w:rPr>
        <w:t>обработени</w:t>
      </w:r>
      <w:r w:rsidR="004E1BB6" w:rsidRPr="004E1BB6">
        <w:rPr>
          <w:rFonts w:ascii="Times New Roman" w:hAnsi="Times New Roman"/>
          <w:szCs w:val="24"/>
          <w:lang w:val="bg-BG"/>
        </w:rPr>
        <w:t xml:space="preserve"> </w:t>
      </w:r>
      <w:r w:rsidR="004E1BB6" w:rsidRPr="004E1BB6">
        <w:rPr>
          <w:rFonts w:ascii="Times New Roman" w:hAnsi="Times New Roman" w:hint="cs"/>
          <w:szCs w:val="24"/>
          <w:lang w:val="bg-BG"/>
        </w:rPr>
        <w:t>кожи</w:t>
      </w:r>
      <w:r w:rsidR="004E1BB6" w:rsidRPr="004E1BB6">
        <w:rPr>
          <w:rFonts w:ascii="Times New Roman" w:hAnsi="Times New Roman"/>
          <w:szCs w:val="24"/>
          <w:lang w:val="bg-BG"/>
        </w:rPr>
        <w:t xml:space="preserve"> </w:t>
      </w:r>
      <w:r w:rsidR="004E1BB6" w:rsidRPr="004E1BB6">
        <w:rPr>
          <w:rFonts w:ascii="Times New Roman" w:hAnsi="Times New Roman" w:hint="cs"/>
          <w:szCs w:val="24"/>
          <w:lang w:val="bg-BG"/>
        </w:rPr>
        <w:t>без</w:t>
      </w:r>
      <w:r w:rsidR="004E1BB6" w:rsidRPr="004E1BB6">
        <w:rPr>
          <w:rFonts w:ascii="Times New Roman" w:hAnsi="Times New Roman"/>
          <w:szCs w:val="24"/>
          <w:lang w:val="bg-BG"/>
        </w:rPr>
        <w:t xml:space="preserve"> </w:t>
      </w:r>
      <w:r w:rsidR="004E1BB6" w:rsidRPr="004E1BB6">
        <w:rPr>
          <w:rFonts w:ascii="Times New Roman" w:hAnsi="Times New Roman" w:hint="cs"/>
          <w:szCs w:val="24"/>
          <w:lang w:val="bg-BG"/>
        </w:rPr>
        <w:t>косъм</w:t>
      </w:r>
      <w:r w:rsidR="00F8458C" w:rsidRPr="006C2195">
        <w:rPr>
          <w:rFonts w:ascii="Times New Roman" w:hAnsi="Times New Roman"/>
          <w:szCs w:val="24"/>
          <w:lang w:val="bg-BG"/>
        </w:rPr>
        <w:t xml:space="preserve"> - </w:t>
      </w:r>
      <w:r w:rsidR="00F8458C">
        <w:rPr>
          <w:rFonts w:ascii="Times New Roman" w:hAnsi="Times New Roman"/>
          <w:szCs w:val="24"/>
          <w:lang w:val="bg-BG"/>
        </w:rPr>
        <w:t xml:space="preserve">с </w:t>
      </w:r>
      <w:r w:rsidR="004E1BB6">
        <w:rPr>
          <w:rFonts w:ascii="Times New Roman" w:hAnsi="Times New Roman"/>
          <w:szCs w:val="24"/>
          <w:lang w:val="bg-BG"/>
        </w:rPr>
        <w:t>11</w:t>
      </w:r>
      <w:r w:rsidR="00F8458C">
        <w:rPr>
          <w:rFonts w:ascii="Times New Roman" w:hAnsi="Times New Roman"/>
          <w:szCs w:val="24"/>
          <w:lang w:val="bg-BG"/>
        </w:rPr>
        <w:t>.</w:t>
      </w:r>
      <w:r w:rsidR="004E1BB6">
        <w:rPr>
          <w:rFonts w:ascii="Times New Roman" w:hAnsi="Times New Roman"/>
          <w:szCs w:val="24"/>
          <w:lang w:val="bg-BG"/>
        </w:rPr>
        <w:t>7</w:t>
      </w:r>
      <w:r w:rsidR="00F8458C" w:rsidRPr="006C2195">
        <w:rPr>
          <w:rFonts w:ascii="Times New Roman" w:hAnsi="Times New Roman"/>
          <w:szCs w:val="24"/>
          <w:lang w:val="bg-BG"/>
        </w:rPr>
        <w:t xml:space="preserve">%, </w:t>
      </w:r>
      <w:r w:rsidR="004E1BB6">
        <w:rPr>
          <w:rFonts w:ascii="Times New Roman" w:hAnsi="Times New Roman" w:hint="cs"/>
          <w:szCs w:val="24"/>
          <w:lang w:val="bg-BG"/>
        </w:rPr>
        <w:t>п</w:t>
      </w:r>
      <w:r w:rsidR="004E1BB6" w:rsidRPr="004E1BB6">
        <w:rPr>
          <w:rFonts w:ascii="Times New Roman" w:hAnsi="Times New Roman" w:hint="cs"/>
          <w:szCs w:val="24"/>
          <w:lang w:val="bg-BG"/>
        </w:rPr>
        <w:t>роизводство</w:t>
      </w:r>
      <w:r w:rsidR="00AE40BC">
        <w:rPr>
          <w:rFonts w:ascii="Times New Roman" w:hAnsi="Times New Roman"/>
          <w:szCs w:val="24"/>
          <w:lang w:val="bg-BG"/>
        </w:rPr>
        <w:t>то</w:t>
      </w:r>
      <w:r w:rsidR="004E1BB6" w:rsidRPr="004E1BB6">
        <w:rPr>
          <w:rFonts w:ascii="Times New Roman" w:hAnsi="Times New Roman"/>
          <w:szCs w:val="24"/>
          <w:lang w:val="bg-BG"/>
        </w:rPr>
        <w:t xml:space="preserve"> </w:t>
      </w:r>
      <w:r w:rsidR="004E1BB6" w:rsidRPr="004E1BB6">
        <w:rPr>
          <w:rFonts w:ascii="Times New Roman" w:hAnsi="Times New Roman" w:hint="cs"/>
          <w:szCs w:val="24"/>
          <w:lang w:val="bg-BG"/>
        </w:rPr>
        <w:t>на</w:t>
      </w:r>
      <w:r w:rsidR="004E1BB6" w:rsidRPr="004E1BB6">
        <w:rPr>
          <w:rFonts w:ascii="Times New Roman" w:hAnsi="Times New Roman"/>
          <w:szCs w:val="24"/>
          <w:lang w:val="bg-BG"/>
        </w:rPr>
        <w:t xml:space="preserve"> </w:t>
      </w:r>
      <w:r w:rsidR="004E1BB6" w:rsidRPr="004E1BB6">
        <w:rPr>
          <w:rFonts w:ascii="Times New Roman" w:hAnsi="Times New Roman" w:hint="cs"/>
          <w:szCs w:val="24"/>
          <w:lang w:val="bg-BG"/>
        </w:rPr>
        <w:t>химични</w:t>
      </w:r>
      <w:r w:rsidR="004E1BB6" w:rsidRPr="004E1BB6">
        <w:rPr>
          <w:rFonts w:ascii="Times New Roman" w:hAnsi="Times New Roman"/>
          <w:szCs w:val="24"/>
          <w:lang w:val="bg-BG"/>
        </w:rPr>
        <w:t xml:space="preserve"> </w:t>
      </w:r>
      <w:r w:rsidR="004E1BB6" w:rsidRPr="004E1BB6">
        <w:rPr>
          <w:rFonts w:ascii="Times New Roman" w:hAnsi="Times New Roman" w:hint="cs"/>
          <w:szCs w:val="24"/>
          <w:lang w:val="bg-BG"/>
        </w:rPr>
        <w:t>продукти</w:t>
      </w:r>
      <w:r w:rsidR="00F8458C">
        <w:rPr>
          <w:rFonts w:ascii="Times New Roman" w:hAnsi="Times New Roman"/>
          <w:szCs w:val="24"/>
          <w:lang w:val="bg-BG"/>
        </w:rPr>
        <w:t xml:space="preserve"> - с </w:t>
      </w:r>
      <w:r w:rsidR="004E1BB6">
        <w:rPr>
          <w:rFonts w:ascii="Times New Roman" w:hAnsi="Times New Roman"/>
          <w:szCs w:val="24"/>
          <w:lang w:val="bg-BG"/>
        </w:rPr>
        <w:t>9</w:t>
      </w:r>
      <w:r w:rsidR="00F8458C">
        <w:rPr>
          <w:rFonts w:ascii="Times New Roman" w:hAnsi="Times New Roman"/>
          <w:szCs w:val="24"/>
          <w:lang w:val="bg-BG"/>
        </w:rPr>
        <w:t>.</w:t>
      </w:r>
      <w:r w:rsidR="004E1BB6">
        <w:rPr>
          <w:rFonts w:ascii="Times New Roman" w:hAnsi="Times New Roman"/>
          <w:szCs w:val="24"/>
          <w:lang w:val="bg-BG"/>
        </w:rPr>
        <w:t>7</w:t>
      </w:r>
      <w:r w:rsidR="00F8458C">
        <w:rPr>
          <w:rFonts w:ascii="Times New Roman" w:hAnsi="Times New Roman"/>
          <w:szCs w:val="24"/>
          <w:lang w:val="bg-BG"/>
        </w:rPr>
        <w:t xml:space="preserve">%, и при </w:t>
      </w:r>
      <w:r w:rsidR="004E1BB6">
        <w:rPr>
          <w:rFonts w:ascii="Times New Roman" w:hAnsi="Times New Roman" w:hint="cs"/>
          <w:szCs w:val="24"/>
          <w:lang w:val="bg-BG"/>
        </w:rPr>
        <w:t>п</w:t>
      </w:r>
      <w:r w:rsidR="004E1BB6" w:rsidRPr="004E1BB6">
        <w:rPr>
          <w:rFonts w:ascii="Times New Roman" w:hAnsi="Times New Roman" w:hint="cs"/>
          <w:szCs w:val="24"/>
          <w:lang w:val="bg-BG"/>
        </w:rPr>
        <w:t>роизводство</w:t>
      </w:r>
      <w:r w:rsidR="004E1BB6">
        <w:rPr>
          <w:rFonts w:ascii="Times New Roman" w:hAnsi="Times New Roman"/>
          <w:szCs w:val="24"/>
          <w:lang w:val="bg-BG"/>
        </w:rPr>
        <w:t>то</w:t>
      </w:r>
      <w:r w:rsidR="004E1BB6" w:rsidRPr="004E1BB6">
        <w:rPr>
          <w:rFonts w:ascii="Times New Roman" w:hAnsi="Times New Roman"/>
          <w:szCs w:val="24"/>
          <w:lang w:val="bg-BG"/>
        </w:rPr>
        <w:t xml:space="preserve"> </w:t>
      </w:r>
      <w:r w:rsidR="004E1BB6" w:rsidRPr="004E1BB6">
        <w:rPr>
          <w:rFonts w:ascii="Times New Roman" w:hAnsi="Times New Roman" w:hint="cs"/>
          <w:szCs w:val="24"/>
          <w:lang w:val="bg-BG"/>
        </w:rPr>
        <w:t>на</w:t>
      </w:r>
      <w:r w:rsidR="004E1BB6" w:rsidRPr="004E1BB6">
        <w:rPr>
          <w:rFonts w:ascii="Times New Roman" w:hAnsi="Times New Roman"/>
          <w:szCs w:val="24"/>
          <w:lang w:val="bg-BG"/>
        </w:rPr>
        <w:t xml:space="preserve"> </w:t>
      </w:r>
      <w:r w:rsidR="004E1BB6" w:rsidRPr="004E1BB6">
        <w:rPr>
          <w:rFonts w:ascii="Times New Roman" w:hAnsi="Times New Roman" w:hint="cs"/>
          <w:szCs w:val="24"/>
          <w:lang w:val="bg-BG"/>
        </w:rPr>
        <w:t>основни</w:t>
      </w:r>
      <w:r w:rsidR="004E1BB6" w:rsidRPr="004E1BB6">
        <w:rPr>
          <w:rFonts w:ascii="Times New Roman" w:hAnsi="Times New Roman"/>
          <w:szCs w:val="24"/>
          <w:lang w:val="bg-BG"/>
        </w:rPr>
        <w:t xml:space="preserve"> </w:t>
      </w:r>
      <w:r w:rsidR="004E1BB6" w:rsidRPr="004E1BB6">
        <w:rPr>
          <w:rFonts w:ascii="Times New Roman" w:hAnsi="Times New Roman" w:hint="cs"/>
          <w:szCs w:val="24"/>
          <w:lang w:val="bg-BG"/>
        </w:rPr>
        <w:t>метали</w:t>
      </w:r>
      <w:r w:rsidR="00714D38">
        <w:rPr>
          <w:rFonts w:ascii="Times New Roman" w:hAnsi="Times New Roman"/>
          <w:szCs w:val="24"/>
          <w:lang w:val="bg-BG"/>
        </w:rPr>
        <w:t xml:space="preserve"> </w:t>
      </w:r>
      <w:r w:rsidR="00F8458C">
        <w:rPr>
          <w:rFonts w:ascii="Times New Roman" w:hAnsi="Times New Roman"/>
          <w:szCs w:val="24"/>
          <w:lang w:val="bg-BG"/>
        </w:rPr>
        <w:t xml:space="preserve">- с </w:t>
      </w:r>
      <w:r w:rsidR="004E1BB6">
        <w:rPr>
          <w:rFonts w:ascii="Times New Roman" w:hAnsi="Times New Roman"/>
          <w:szCs w:val="24"/>
          <w:lang w:val="bg-BG"/>
        </w:rPr>
        <w:t>8</w:t>
      </w:r>
      <w:r w:rsidR="00F8458C">
        <w:rPr>
          <w:rFonts w:ascii="Times New Roman" w:hAnsi="Times New Roman"/>
          <w:szCs w:val="24"/>
          <w:lang w:val="bg-BG"/>
        </w:rPr>
        <w:t>.7%.</w:t>
      </w:r>
    </w:p>
    <w:p w14:paraId="7D876DA8" w14:textId="00D1585D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2EC1D970" w14:textId="7BDE20D6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139EB279" w14:textId="6BD5CF79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048538D7" w14:textId="77777777" w:rsidR="007267D9" w:rsidRP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77765093" w14:textId="77777777" w:rsidR="00A02BBE" w:rsidRPr="009F75E8" w:rsidRDefault="00A02BBE" w:rsidP="00A02BBE">
      <w:pPr>
        <w:rPr>
          <w:rFonts w:ascii="Calibri" w:hAnsi="Calibri"/>
          <w:lang w:val="bg-BG"/>
        </w:rPr>
      </w:pPr>
    </w:p>
    <w:p w14:paraId="10FE20C0" w14:textId="77777777" w:rsidR="00A02BBE" w:rsidRPr="009F75E8" w:rsidRDefault="00A02BBE" w:rsidP="00A02BBE">
      <w:pPr>
        <w:rPr>
          <w:rFonts w:ascii="Calibri" w:hAnsi="Calibri"/>
          <w:lang w:val="bg-BG"/>
        </w:rPr>
      </w:pPr>
    </w:p>
    <w:p w14:paraId="6768FD44" w14:textId="120CBB29" w:rsidR="00B16F85" w:rsidRDefault="00B16F85" w:rsidP="005424A9">
      <w:pPr>
        <w:pStyle w:val="BodyText"/>
        <w:spacing w:after="0"/>
        <w:rPr>
          <w:b/>
          <w:sz w:val="24"/>
          <w:szCs w:val="24"/>
          <w:lang w:val="bg-BG"/>
        </w:rPr>
      </w:pPr>
    </w:p>
    <w:p w14:paraId="601F9A1C" w14:textId="77777777" w:rsidR="00274FE5" w:rsidRDefault="00274FE5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</w:p>
    <w:p w14:paraId="50009D05" w14:textId="77777777" w:rsidR="00274FE5" w:rsidRDefault="00274FE5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</w:p>
    <w:p w14:paraId="598F3FE8" w14:textId="77777777" w:rsidR="00565258" w:rsidRDefault="00565258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</w:p>
    <w:p w14:paraId="21CF247F" w14:textId="7273A509" w:rsidR="00E433EC" w:rsidRPr="00D71784" w:rsidRDefault="00E433EC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Фиг. </w:t>
      </w:r>
      <w:r w:rsidRPr="004938FA">
        <w:rPr>
          <w:b/>
          <w:sz w:val="24"/>
          <w:szCs w:val="24"/>
          <w:lang w:val="bg-BG"/>
        </w:rPr>
        <w:t>1</w:t>
      </w:r>
      <w:r w:rsidRPr="00062B0B">
        <w:rPr>
          <w:b/>
          <w:sz w:val="24"/>
          <w:szCs w:val="24"/>
          <w:lang w:val="bg-BG"/>
        </w:rPr>
        <w:t>. Общ индекс на цените</w:t>
      </w:r>
      <w:r w:rsidRPr="00D71784">
        <w:rPr>
          <w:b/>
          <w:sz w:val="24"/>
          <w:szCs w:val="24"/>
          <w:lang w:val="bg-BG"/>
        </w:rPr>
        <w:t xml:space="preserve"> на производител в промишлеността</w:t>
      </w:r>
    </w:p>
    <w:p w14:paraId="22B7F108" w14:textId="77777777" w:rsidR="00E433EC" w:rsidRPr="00D71784" w:rsidRDefault="00E433EC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(2015</w:t>
      </w:r>
      <w:r w:rsidRPr="00D71784">
        <w:rPr>
          <w:b/>
          <w:sz w:val="24"/>
          <w:szCs w:val="24"/>
          <w:lang w:val="bg-BG"/>
        </w:rPr>
        <w:t xml:space="preserve"> = 100)</w:t>
      </w:r>
    </w:p>
    <w:p w14:paraId="05A69208" w14:textId="2FA98E30" w:rsidR="00E433EC" w:rsidRPr="00001672" w:rsidRDefault="00C20DCE" w:rsidP="00E433EC">
      <w:pPr>
        <w:ind w:right="284"/>
        <w:rPr>
          <w:noProof/>
          <w:lang w:val="en-US"/>
        </w:rPr>
      </w:pPr>
      <w:r>
        <w:rPr>
          <w:noProof/>
          <w:lang w:val="bg-BG"/>
        </w:rPr>
        <w:drawing>
          <wp:inline distT="0" distB="0" distL="0" distR="0" wp14:anchorId="1588D3F8" wp14:editId="14E6FF21">
            <wp:extent cx="6723380" cy="4085632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010" cy="4109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3CF361" w14:textId="77777777" w:rsidR="00E433EC" w:rsidRPr="00A97C62" w:rsidRDefault="00E433EC" w:rsidP="00E433EC">
      <w:pPr>
        <w:ind w:right="284"/>
        <w:rPr>
          <w:rFonts w:ascii="Calibri" w:hAnsi="Calibri"/>
          <w:lang w:val="bg-BG"/>
        </w:rPr>
      </w:pPr>
    </w:p>
    <w:p w14:paraId="5751AC19" w14:textId="77777777" w:rsidR="00E433EC" w:rsidRPr="00057FDD" w:rsidRDefault="00E433EC" w:rsidP="009E4070">
      <w:pPr>
        <w:spacing w:after="12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057FDD">
        <w:rPr>
          <w:rFonts w:ascii="Times New Roman" w:hAnsi="Times New Roman"/>
          <w:b/>
          <w:szCs w:val="24"/>
          <w:lang w:val="ru-RU"/>
        </w:rPr>
        <w:t>2</w:t>
      </w:r>
      <w:r w:rsidRPr="00057FDD">
        <w:rPr>
          <w:rFonts w:ascii="Times New Roman" w:hAnsi="Times New Roman"/>
          <w:b/>
          <w:szCs w:val="24"/>
          <w:lang w:val="bg-BG"/>
        </w:rPr>
        <w:t>. Индекси на цените на производител на вътрешния пазар</w:t>
      </w:r>
      <w:r w:rsidRPr="009E4070">
        <w:rPr>
          <w:rStyle w:val="FootnoteReference"/>
          <w:rFonts w:ascii="Times New Roman" w:hAnsi="Times New Roman"/>
          <w:b/>
          <w:szCs w:val="24"/>
          <w:lang w:val="bg-BG"/>
        </w:rPr>
        <w:footnoteReference w:customMarkFollows="1" w:id="4"/>
        <w:t>1</w:t>
      </w:r>
    </w:p>
    <w:p w14:paraId="73442F71" w14:textId="51814051" w:rsidR="00E433EC" w:rsidRPr="002F4C63" w:rsidRDefault="00E433EC" w:rsidP="007F18F2">
      <w:pPr>
        <w:pStyle w:val="BodyText"/>
        <w:spacing w:after="0"/>
        <w:ind w:firstLine="709"/>
        <w:jc w:val="both"/>
        <w:rPr>
          <w:sz w:val="24"/>
          <w:szCs w:val="24"/>
          <w:lang w:val="en-US"/>
        </w:rPr>
      </w:pPr>
      <w:r w:rsidRPr="00140B1E">
        <w:rPr>
          <w:b/>
          <w:sz w:val="24"/>
          <w:szCs w:val="24"/>
          <w:lang w:val="bg-BG"/>
        </w:rPr>
        <w:t>Индексът на цените на производител на вътрешния пазар</w:t>
      </w:r>
      <w:r w:rsidR="009E4D96">
        <w:rPr>
          <w:b/>
          <w:sz w:val="24"/>
          <w:szCs w:val="24"/>
          <w:lang w:val="bg-BG"/>
        </w:rPr>
        <w:t xml:space="preserve"> </w:t>
      </w:r>
      <w:r w:rsidR="00D83DC7">
        <w:rPr>
          <w:sz w:val="24"/>
          <w:szCs w:val="24"/>
          <w:lang w:val="bg-BG"/>
        </w:rPr>
        <w:t>намалява</w:t>
      </w:r>
      <w:r w:rsidR="000B6905">
        <w:rPr>
          <w:sz w:val="24"/>
          <w:szCs w:val="24"/>
          <w:lang w:val="bg-BG"/>
        </w:rPr>
        <w:t xml:space="preserve"> с 1.</w:t>
      </w:r>
      <w:r w:rsidR="000B6905">
        <w:rPr>
          <w:sz w:val="24"/>
          <w:szCs w:val="24"/>
          <w:lang w:val="en-US"/>
        </w:rPr>
        <w:t>5</w:t>
      </w:r>
      <w:r w:rsidR="009E4D96" w:rsidRPr="009E4D96">
        <w:rPr>
          <w:sz w:val="24"/>
          <w:szCs w:val="24"/>
          <w:lang w:val="bg-BG"/>
        </w:rPr>
        <w:t>%</w:t>
      </w:r>
      <w:r w:rsidR="000C023F">
        <w:rPr>
          <w:sz w:val="24"/>
          <w:szCs w:val="24"/>
          <w:lang w:val="bg-BG"/>
        </w:rPr>
        <w:t xml:space="preserve"> </w:t>
      </w:r>
      <w:proofErr w:type="spellStart"/>
      <w:r w:rsidR="006D290F" w:rsidRPr="008F6BF0">
        <w:rPr>
          <w:sz w:val="24"/>
          <w:szCs w:val="24"/>
        </w:rPr>
        <w:t>през</w:t>
      </w:r>
      <w:proofErr w:type="spellEnd"/>
      <w:r w:rsidR="006D290F" w:rsidRPr="008F6BF0">
        <w:rPr>
          <w:sz w:val="24"/>
          <w:szCs w:val="24"/>
        </w:rPr>
        <w:t xml:space="preserve"> </w:t>
      </w:r>
      <w:r w:rsidR="000B6905">
        <w:rPr>
          <w:sz w:val="24"/>
          <w:szCs w:val="24"/>
          <w:lang w:val="bg-BG"/>
        </w:rPr>
        <w:t>февруари</w:t>
      </w:r>
      <w:r w:rsidR="009D55D9">
        <w:rPr>
          <w:sz w:val="24"/>
          <w:szCs w:val="24"/>
          <w:lang w:val="bg-BG"/>
        </w:rPr>
        <w:t xml:space="preserve"> 2024</w:t>
      </w:r>
      <w:r w:rsidR="009E4D96">
        <w:rPr>
          <w:sz w:val="24"/>
          <w:szCs w:val="24"/>
          <w:lang w:val="bg-BG"/>
        </w:rPr>
        <w:t xml:space="preserve"> </w:t>
      </w:r>
      <w:r w:rsidR="004C02D4">
        <w:rPr>
          <w:sz w:val="24"/>
          <w:szCs w:val="24"/>
          <w:lang w:val="bg-BG"/>
        </w:rPr>
        <w:t xml:space="preserve">спрямо </w:t>
      </w:r>
      <w:proofErr w:type="spellStart"/>
      <w:r w:rsidR="004C3CA1" w:rsidRPr="008F6BF0">
        <w:rPr>
          <w:sz w:val="24"/>
          <w:szCs w:val="24"/>
        </w:rPr>
        <w:t>предходния</w:t>
      </w:r>
      <w:proofErr w:type="spellEnd"/>
      <w:r w:rsidR="004C3CA1" w:rsidRPr="008F6BF0">
        <w:rPr>
          <w:sz w:val="24"/>
          <w:szCs w:val="24"/>
        </w:rPr>
        <w:t xml:space="preserve"> </w:t>
      </w:r>
      <w:proofErr w:type="spellStart"/>
      <w:r w:rsidR="004C3CA1" w:rsidRPr="008F6BF0">
        <w:rPr>
          <w:sz w:val="24"/>
          <w:szCs w:val="24"/>
        </w:rPr>
        <w:t>месец</w:t>
      </w:r>
      <w:proofErr w:type="spellEnd"/>
      <w:r w:rsidR="000C023F" w:rsidRPr="004D6FC9">
        <w:rPr>
          <w:sz w:val="24"/>
          <w:szCs w:val="24"/>
          <w:lang w:val="bg-BG"/>
        </w:rPr>
        <w:t>.</w:t>
      </w:r>
      <w:r w:rsidR="000C023F" w:rsidRPr="008F6BF0">
        <w:rPr>
          <w:sz w:val="24"/>
          <w:szCs w:val="24"/>
        </w:rPr>
        <w:t xml:space="preserve"> </w:t>
      </w:r>
      <w:r w:rsidR="00D83DC7">
        <w:rPr>
          <w:sz w:val="24"/>
          <w:szCs w:val="24"/>
          <w:lang w:val="bg-BG"/>
        </w:rPr>
        <w:t>Понижение</w:t>
      </w:r>
      <w:r w:rsidR="00FB73C2" w:rsidRPr="00FB73C2">
        <w:rPr>
          <w:sz w:val="24"/>
          <w:szCs w:val="24"/>
          <w:lang w:val="bg-BG"/>
        </w:rPr>
        <w:t xml:space="preserve"> </w:t>
      </w:r>
      <w:r w:rsidR="00FB73C2" w:rsidRPr="00FB73C2">
        <w:rPr>
          <w:rFonts w:hint="cs"/>
          <w:sz w:val="24"/>
          <w:szCs w:val="24"/>
          <w:lang w:val="bg-BG"/>
        </w:rPr>
        <w:t>е</w:t>
      </w:r>
      <w:r w:rsidR="00FB73C2" w:rsidRPr="00FB73C2">
        <w:rPr>
          <w:sz w:val="24"/>
          <w:szCs w:val="24"/>
          <w:lang w:val="bg-BG"/>
        </w:rPr>
        <w:t xml:space="preserve"> отчете</w:t>
      </w:r>
      <w:r w:rsidR="00FB73C2" w:rsidRPr="00FB73C2">
        <w:rPr>
          <w:rFonts w:hint="cs"/>
          <w:sz w:val="24"/>
          <w:szCs w:val="24"/>
          <w:lang w:val="bg-BG"/>
        </w:rPr>
        <w:t>н</w:t>
      </w:r>
      <w:r w:rsidR="00FB73C2" w:rsidRPr="00FB73C2">
        <w:rPr>
          <w:sz w:val="24"/>
          <w:szCs w:val="24"/>
          <w:lang w:val="bg-BG"/>
        </w:rPr>
        <w:t>о</w:t>
      </w:r>
      <w:r w:rsidR="00D83DC7">
        <w:rPr>
          <w:sz w:val="24"/>
          <w:szCs w:val="24"/>
          <w:lang w:val="en-US"/>
        </w:rPr>
        <w:t xml:space="preserve"> </w:t>
      </w:r>
      <w:r w:rsidR="00FB73C2" w:rsidRPr="00FB73C2">
        <w:rPr>
          <w:sz w:val="24"/>
          <w:szCs w:val="24"/>
          <w:lang w:val="bg-BG"/>
        </w:rPr>
        <w:t>в</w:t>
      </w:r>
      <w:r w:rsidR="00D83DC7" w:rsidRPr="00D83DC7">
        <w:rPr>
          <w:rFonts w:hint="cs"/>
          <w:sz w:val="24"/>
          <w:szCs w:val="24"/>
          <w:lang w:val="bg-BG"/>
        </w:rPr>
        <w:t xml:space="preserve"> </w:t>
      </w:r>
      <w:r w:rsidR="00D83DC7" w:rsidRPr="00FB73C2">
        <w:rPr>
          <w:rFonts w:hint="cs"/>
          <w:sz w:val="24"/>
          <w:szCs w:val="24"/>
          <w:lang w:val="bg-BG"/>
        </w:rPr>
        <w:t>производството</w:t>
      </w:r>
      <w:r w:rsidR="00D83DC7" w:rsidRPr="00FB73C2">
        <w:rPr>
          <w:sz w:val="24"/>
          <w:szCs w:val="24"/>
          <w:lang w:val="bg-BG"/>
        </w:rPr>
        <w:t xml:space="preserve"> </w:t>
      </w:r>
      <w:r w:rsidR="00D83DC7" w:rsidRPr="00FB73C2">
        <w:rPr>
          <w:rFonts w:hint="cs"/>
          <w:sz w:val="24"/>
          <w:szCs w:val="24"/>
          <w:lang w:val="bg-BG"/>
        </w:rPr>
        <w:t>и</w:t>
      </w:r>
      <w:r w:rsidR="00D83DC7" w:rsidRPr="00FB73C2">
        <w:rPr>
          <w:sz w:val="24"/>
          <w:szCs w:val="24"/>
          <w:lang w:val="bg-BG"/>
        </w:rPr>
        <w:t xml:space="preserve"> </w:t>
      </w:r>
      <w:r w:rsidR="00D83DC7" w:rsidRPr="00FB73C2">
        <w:rPr>
          <w:rFonts w:hint="cs"/>
          <w:sz w:val="24"/>
          <w:szCs w:val="24"/>
          <w:lang w:val="bg-BG"/>
        </w:rPr>
        <w:t>разпределението</w:t>
      </w:r>
      <w:r w:rsidR="00D83DC7" w:rsidRPr="00FB73C2">
        <w:rPr>
          <w:sz w:val="24"/>
          <w:szCs w:val="24"/>
          <w:lang w:val="bg-BG"/>
        </w:rPr>
        <w:t xml:space="preserve"> </w:t>
      </w:r>
      <w:r w:rsidR="00D83DC7" w:rsidRPr="00FB73C2">
        <w:rPr>
          <w:rFonts w:hint="cs"/>
          <w:sz w:val="24"/>
          <w:szCs w:val="24"/>
          <w:lang w:val="bg-BG"/>
        </w:rPr>
        <w:t>на</w:t>
      </w:r>
      <w:r w:rsidR="00D83DC7" w:rsidRPr="00FB73C2">
        <w:rPr>
          <w:sz w:val="24"/>
          <w:szCs w:val="24"/>
          <w:lang w:val="bg-BG"/>
        </w:rPr>
        <w:t xml:space="preserve"> </w:t>
      </w:r>
      <w:r w:rsidR="00D83DC7" w:rsidRPr="00FB73C2">
        <w:rPr>
          <w:rFonts w:hint="cs"/>
          <w:sz w:val="24"/>
          <w:szCs w:val="24"/>
          <w:lang w:val="bg-BG"/>
        </w:rPr>
        <w:t>електрическа</w:t>
      </w:r>
      <w:r w:rsidR="00D83DC7" w:rsidRPr="00FB73C2">
        <w:rPr>
          <w:sz w:val="24"/>
          <w:szCs w:val="24"/>
          <w:lang w:val="bg-BG"/>
        </w:rPr>
        <w:t xml:space="preserve"> </w:t>
      </w:r>
      <w:r w:rsidR="00D83DC7" w:rsidRPr="00FB73C2">
        <w:rPr>
          <w:rFonts w:hint="cs"/>
          <w:sz w:val="24"/>
          <w:szCs w:val="24"/>
          <w:lang w:val="bg-BG"/>
        </w:rPr>
        <w:t>и</w:t>
      </w:r>
      <w:r w:rsidR="00D83DC7" w:rsidRPr="00FB73C2">
        <w:rPr>
          <w:sz w:val="24"/>
          <w:szCs w:val="24"/>
          <w:lang w:val="bg-BG"/>
        </w:rPr>
        <w:t xml:space="preserve"> </w:t>
      </w:r>
      <w:r w:rsidR="00D83DC7" w:rsidRPr="00FB73C2">
        <w:rPr>
          <w:rFonts w:hint="cs"/>
          <w:sz w:val="24"/>
          <w:szCs w:val="24"/>
          <w:lang w:val="bg-BG"/>
        </w:rPr>
        <w:t>топлоенергия</w:t>
      </w:r>
      <w:r w:rsidR="00D83DC7" w:rsidRPr="00FB73C2">
        <w:rPr>
          <w:sz w:val="24"/>
          <w:szCs w:val="24"/>
          <w:lang w:val="bg-BG"/>
        </w:rPr>
        <w:t xml:space="preserve"> </w:t>
      </w:r>
      <w:r w:rsidR="00D83DC7" w:rsidRPr="00FB73C2">
        <w:rPr>
          <w:rFonts w:hint="cs"/>
          <w:sz w:val="24"/>
          <w:szCs w:val="24"/>
          <w:lang w:val="bg-BG"/>
        </w:rPr>
        <w:t>и</w:t>
      </w:r>
      <w:r w:rsidR="00D83DC7" w:rsidRPr="00FB73C2">
        <w:rPr>
          <w:sz w:val="24"/>
          <w:szCs w:val="24"/>
          <w:lang w:val="bg-BG"/>
        </w:rPr>
        <w:t xml:space="preserve"> </w:t>
      </w:r>
      <w:r w:rsidR="00D83DC7" w:rsidRPr="00FB73C2">
        <w:rPr>
          <w:rFonts w:hint="cs"/>
          <w:sz w:val="24"/>
          <w:szCs w:val="24"/>
          <w:lang w:val="bg-BG"/>
        </w:rPr>
        <w:t>газ</w:t>
      </w:r>
      <w:r w:rsidR="00FB73C2" w:rsidRPr="00FB73C2">
        <w:rPr>
          <w:sz w:val="24"/>
          <w:szCs w:val="24"/>
          <w:lang w:val="bg-BG"/>
        </w:rPr>
        <w:t xml:space="preserve"> - с </w:t>
      </w:r>
      <w:r w:rsidR="004C02D4">
        <w:rPr>
          <w:sz w:val="24"/>
          <w:szCs w:val="24"/>
          <w:lang w:val="bg-BG"/>
        </w:rPr>
        <w:t>6.8</w:t>
      </w:r>
      <w:r w:rsidR="00CD75CD">
        <w:rPr>
          <w:sz w:val="24"/>
          <w:szCs w:val="24"/>
          <w:lang w:val="bg-BG"/>
        </w:rPr>
        <w:t xml:space="preserve">%. Увеличение е регистрирано </w:t>
      </w:r>
      <w:r w:rsidR="004C02D4">
        <w:rPr>
          <w:sz w:val="24"/>
          <w:szCs w:val="24"/>
          <w:lang w:val="bg-BG"/>
        </w:rPr>
        <w:t xml:space="preserve">в </w:t>
      </w:r>
      <w:proofErr w:type="spellStart"/>
      <w:r w:rsidR="004C02D4" w:rsidRPr="00FB73C2">
        <w:rPr>
          <w:sz w:val="24"/>
          <w:szCs w:val="24"/>
          <w:lang w:val="bg-BG"/>
        </w:rPr>
        <w:t>добивната</w:t>
      </w:r>
      <w:proofErr w:type="spellEnd"/>
      <w:r w:rsidR="004C02D4" w:rsidRPr="00FB73C2">
        <w:rPr>
          <w:sz w:val="24"/>
          <w:szCs w:val="24"/>
          <w:lang w:val="bg-BG"/>
        </w:rPr>
        <w:t xml:space="preserve"> </w:t>
      </w:r>
      <w:r w:rsidR="007F18F2">
        <w:rPr>
          <w:sz w:val="24"/>
          <w:szCs w:val="24"/>
          <w:lang w:val="bg-BG"/>
        </w:rPr>
        <w:t>промишленост</w:t>
      </w:r>
      <w:r w:rsidR="00CD75CD">
        <w:rPr>
          <w:sz w:val="24"/>
          <w:szCs w:val="24"/>
          <w:lang w:val="bg-BG"/>
        </w:rPr>
        <w:t xml:space="preserve"> </w:t>
      </w:r>
      <w:r w:rsidR="004C02D4">
        <w:rPr>
          <w:sz w:val="24"/>
          <w:szCs w:val="24"/>
          <w:lang w:val="bg-BG"/>
        </w:rPr>
        <w:t xml:space="preserve"> -</w:t>
      </w:r>
      <w:r w:rsidR="004C02D4" w:rsidRPr="00343717">
        <w:rPr>
          <w:sz w:val="24"/>
          <w:szCs w:val="24"/>
          <w:lang w:val="bg-BG"/>
        </w:rPr>
        <w:t xml:space="preserve"> </w:t>
      </w:r>
      <w:r w:rsidR="004C02D4" w:rsidRPr="00343717">
        <w:rPr>
          <w:rFonts w:hint="cs"/>
          <w:sz w:val="24"/>
          <w:szCs w:val="24"/>
          <w:lang w:val="bg-BG"/>
        </w:rPr>
        <w:t>с</w:t>
      </w:r>
      <w:r w:rsidR="009E2817">
        <w:rPr>
          <w:sz w:val="24"/>
          <w:szCs w:val="24"/>
          <w:lang w:val="bg-BG"/>
        </w:rPr>
        <w:t xml:space="preserve"> 4.1</w:t>
      </w:r>
      <w:r w:rsidR="004C02D4">
        <w:rPr>
          <w:sz w:val="24"/>
          <w:szCs w:val="24"/>
          <w:lang w:val="bg-BG"/>
        </w:rPr>
        <w:t>%</w:t>
      </w:r>
      <w:r w:rsidR="004F2CA6">
        <w:rPr>
          <w:sz w:val="24"/>
          <w:szCs w:val="24"/>
          <w:lang w:val="bg-BG"/>
        </w:rPr>
        <w:t>,</w:t>
      </w:r>
      <w:r w:rsidR="009E2817">
        <w:rPr>
          <w:sz w:val="24"/>
          <w:szCs w:val="24"/>
          <w:lang w:val="en-US"/>
        </w:rPr>
        <w:t xml:space="preserve"> и</w:t>
      </w:r>
      <w:r w:rsidR="00132937" w:rsidRPr="00343717">
        <w:rPr>
          <w:sz w:val="24"/>
          <w:szCs w:val="24"/>
          <w:lang w:val="bg-BG"/>
        </w:rPr>
        <w:t xml:space="preserve"> </w:t>
      </w:r>
      <w:r w:rsidR="00CD75CD">
        <w:rPr>
          <w:sz w:val="24"/>
          <w:szCs w:val="24"/>
          <w:lang w:val="bg-BG"/>
        </w:rPr>
        <w:t>в</w:t>
      </w:r>
      <w:r w:rsidR="007E781D">
        <w:rPr>
          <w:sz w:val="24"/>
          <w:szCs w:val="24"/>
          <w:lang w:val="bg-BG"/>
        </w:rPr>
        <w:t xml:space="preserve"> </w:t>
      </w:r>
      <w:r w:rsidR="007E781D" w:rsidRPr="00AB771C">
        <w:rPr>
          <w:sz w:val="24"/>
          <w:szCs w:val="24"/>
          <w:lang w:val="bg-BG"/>
        </w:rPr>
        <w:t>преработващата промишленост</w:t>
      </w:r>
      <w:r w:rsidR="00CD75CD">
        <w:rPr>
          <w:sz w:val="24"/>
          <w:szCs w:val="24"/>
          <w:lang w:val="bg-BG"/>
        </w:rPr>
        <w:t xml:space="preserve"> </w:t>
      </w:r>
      <w:r w:rsidR="00485864">
        <w:rPr>
          <w:sz w:val="24"/>
          <w:szCs w:val="24"/>
          <w:lang w:val="bg-BG"/>
        </w:rPr>
        <w:t>-</w:t>
      </w:r>
      <w:r w:rsidR="009E2817">
        <w:rPr>
          <w:sz w:val="24"/>
          <w:szCs w:val="24"/>
          <w:lang w:val="bg-BG"/>
        </w:rPr>
        <w:t xml:space="preserve"> с 1.4%.</w:t>
      </w:r>
    </w:p>
    <w:p w14:paraId="5EA7D78B" w14:textId="5744563E" w:rsidR="00E532A7" w:rsidRPr="0078302F" w:rsidRDefault="00AC2F88" w:rsidP="0078302F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По-</w:t>
      </w:r>
      <w:r w:rsidR="00485864">
        <w:rPr>
          <w:sz w:val="24"/>
          <w:szCs w:val="24"/>
          <w:lang w:val="bg-BG"/>
        </w:rPr>
        <w:t>високи</w:t>
      </w:r>
      <w:r w:rsidR="00A17E50">
        <w:rPr>
          <w:sz w:val="24"/>
          <w:szCs w:val="24"/>
          <w:lang w:val="bg-BG"/>
        </w:rPr>
        <w:t xml:space="preserve"> цени в преработващата промишленост </w:t>
      </w:r>
      <w:r w:rsidR="00CD75CD">
        <w:rPr>
          <w:sz w:val="24"/>
          <w:szCs w:val="24"/>
          <w:lang w:val="bg-BG"/>
        </w:rPr>
        <w:t>се наблюдава</w:t>
      </w:r>
      <w:r w:rsidR="00EC1638">
        <w:rPr>
          <w:sz w:val="24"/>
          <w:szCs w:val="24"/>
          <w:lang w:val="bg-BG"/>
        </w:rPr>
        <w:t>т</w:t>
      </w:r>
      <w:r w:rsidR="00CD75CD">
        <w:rPr>
          <w:sz w:val="24"/>
          <w:szCs w:val="24"/>
          <w:lang w:val="bg-BG"/>
        </w:rPr>
        <w:t xml:space="preserve"> </w:t>
      </w:r>
      <w:r w:rsidR="00A17E50">
        <w:rPr>
          <w:sz w:val="24"/>
          <w:szCs w:val="24"/>
          <w:lang w:val="bg-BG"/>
        </w:rPr>
        <w:t>при:</w:t>
      </w:r>
      <w:r w:rsidR="00485864">
        <w:rPr>
          <w:sz w:val="24"/>
          <w:szCs w:val="24"/>
          <w:lang w:val="bg-BG"/>
        </w:rPr>
        <w:t xml:space="preserve"> </w:t>
      </w:r>
      <w:r w:rsidR="00E124D2">
        <w:rPr>
          <w:rFonts w:hint="cs"/>
          <w:sz w:val="24"/>
          <w:szCs w:val="24"/>
          <w:lang w:val="bg-BG"/>
        </w:rPr>
        <w:t>п</w:t>
      </w:r>
      <w:r w:rsidR="00E124D2" w:rsidRPr="00E124D2">
        <w:rPr>
          <w:rFonts w:hint="cs"/>
          <w:sz w:val="24"/>
          <w:szCs w:val="24"/>
          <w:lang w:val="bg-BG"/>
        </w:rPr>
        <w:t>роизводство</w:t>
      </w:r>
      <w:r w:rsidR="00E124D2">
        <w:rPr>
          <w:sz w:val="24"/>
          <w:szCs w:val="24"/>
          <w:lang w:val="bg-BG"/>
        </w:rPr>
        <w:t>то</w:t>
      </w:r>
      <w:r w:rsidR="00E124D2" w:rsidRPr="00E124D2">
        <w:rPr>
          <w:sz w:val="24"/>
          <w:szCs w:val="24"/>
          <w:lang w:val="bg-BG"/>
        </w:rPr>
        <w:t xml:space="preserve"> </w:t>
      </w:r>
      <w:r w:rsidR="00E124D2" w:rsidRPr="00E124D2">
        <w:rPr>
          <w:rFonts w:hint="cs"/>
          <w:sz w:val="24"/>
          <w:szCs w:val="24"/>
          <w:lang w:val="bg-BG"/>
        </w:rPr>
        <w:t>на</w:t>
      </w:r>
      <w:r w:rsidR="00E124D2" w:rsidRPr="00E124D2">
        <w:rPr>
          <w:sz w:val="24"/>
          <w:szCs w:val="24"/>
          <w:lang w:val="bg-BG"/>
        </w:rPr>
        <w:t xml:space="preserve"> </w:t>
      </w:r>
      <w:r w:rsidR="00E124D2" w:rsidRPr="00E124D2">
        <w:rPr>
          <w:rFonts w:hint="cs"/>
          <w:sz w:val="24"/>
          <w:szCs w:val="24"/>
          <w:lang w:val="bg-BG"/>
        </w:rPr>
        <w:t>текстил</w:t>
      </w:r>
      <w:r w:rsidR="00E124D2" w:rsidRPr="00E124D2">
        <w:rPr>
          <w:sz w:val="24"/>
          <w:szCs w:val="24"/>
          <w:lang w:val="bg-BG"/>
        </w:rPr>
        <w:t xml:space="preserve"> </w:t>
      </w:r>
      <w:r w:rsidR="00E124D2" w:rsidRPr="00E124D2">
        <w:rPr>
          <w:rFonts w:hint="cs"/>
          <w:sz w:val="24"/>
          <w:szCs w:val="24"/>
          <w:lang w:val="bg-BG"/>
        </w:rPr>
        <w:t>и</w:t>
      </w:r>
      <w:r w:rsidR="00E124D2" w:rsidRPr="00E124D2">
        <w:rPr>
          <w:sz w:val="24"/>
          <w:szCs w:val="24"/>
          <w:lang w:val="bg-BG"/>
        </w:rPr>
        <w:t xml:space="preserve"> </w:t>
      </w:r>
      <w:r w:rsidR="00E124D2" w:rsidRPr="00E124D2">
        <w:rPr>
          <w:rFonts w:hint="cs"/>
          <w:sz w:val="24"/>
          <w:szCs w:val="24"/>
          <w:lang w:val="bg-BG"/>
        </w:rPr>
        <w:t>изделия</w:t>
      </w:r>
      <w:r w:rsidR="00E124D2" w:rsidRPr="00E124D2">
        <w:rPr>
          <w:sz w:val="24"/>
          <w:szCs w:val="24"/>
          <w:lang w:val="bg-BG"/>
        </w:rPr>
        <w:t xml:space="preserve"> </w:t>
      </w:r>
      <w:r w:rsidR="00E124D2" w:rsidRPr="00E124D2">
        <w:rPr>
          <w:rFonts w:hint="cs"/>
          <w:sz w:val="24"/>
          <w:szCs w:val="24"/>
          <w:lang w:val="bg-BG"/>
        </w:rPr>
        <w:t>от</w:t>
      </w:r>
      <w:r w:rsidR="00E124D2" w:rsidRPr="00E124D2">
        <w:rPr>
          <w:sz w:val="24"/>
          <w:szCs w:val="24"/>
          <w:lang w:val="bg-BG"/>
        </w:rPr>
        <w:t xml:space="preserve"> </w:t>
      </w:r>
      <w:r w:rsidR="00E124D2" w:rsidRPr="00E124D2">
        <w:rPr>
          <w:rFonts w:hint="cs"/>
          <w:sz w:val="24"/>
          <w:szCs w:val="24"/>
          <w:lang w:val="bg-BG"/>
        </w:rPr>
        <w:t>текстил</w:t>
      </w:r>
      <w:r w:rsidR="00E124D2" w:rsidRPr="00E124D2">
        <w:rPr>
          <w:sz w:val="24"/>
          <w:szCs w:val="24"/>
          <w:lang w:val="bg-BG"/>
        </w:rPr>
        <w:t xml:space="preserve">, </w:t>
      </w:r>
      <w:r w:rsidR="00E124D2" w:rsidRPr="00E124D2">
        <w:rPr>
          <w:rFonts w:hint="cs"/>
          <w:sz w:val="24"/>
          <w:szCs w:val="24"/>
          <w:lang w:val="bg-BG"/>
        </w:rPr>
        <w:t>без</w:t>
      </w:r>
      <w:r w:rsidR="00E124D2" w:rsidRPr="00E124D2">
        <w:rPr>
          <w:sz w:val="24"/>
          <w:szCs w:val="24"/>
          <w:lang w:val="bg-BG"/>
        </w:rPr>
        <w:t xml:space="preserve"> </w:t>
      </w:r>
      <w:r w:rsidR="00E124D2" w:rsidRPr="00E124D2">
        <w:rPr>
          <w:rFonts w:hint="cs"/>
          <w:sz w:val="24"/>
          <w:szCs w:val="24"/>
          <w:lang w:val="bg-BG"/>
        </w:rPr>
        <w:t>облекло</w:t>
      </w:r>
      <w:r w:rsidR="00E124D2">
        <w:rPr>
          <w:sz w:val="24"/>
          <w:szCs w:val="24"/>
          <w:lang w:val="bg-BG"/>
        </w:rPr>
        <w:t xml:space="preserve"> - с 4.4</w:t>
      </w:r>
      <w:r w:rsidR="00485864">
        <w:rPr>
          <w:sz w:val="24"/>
          <w:szCs w:val="24"/>
          <w:lang w:val="bg-BG"/>
        </w:rPr>
        <w:t xml:space="preserve">%, </w:t>
      </w:r>
      <w:r w:rsidR="00B1542B">
        <w:rPr>
          <w:rFonts w:hint="cs"/>
          <w:sz w:val="24"/>
          <w:szCs w:val="24"/>
          <w:lang w:val="bg-BG"/>
        </w:rPr>
        <w:t>п</w:t>
      </w:r>
      <w:r w:rsidR="00B1542B" w:rsidRPr="00B1542B">
        <w:rPr>
          <w:rFonts w:hint="cs"/>
          <w:sz w:val="24"/>
          <w:szCs w:val="24"/>
          <w:lang w:val="bg-BG"/>
        </w:rPr>
        <w:t>роизводство</w:t>
      </w:r>
      <w:r w:rsidR="00B1542B">
        <w:rPr>
          <w:sz w:val="24"/>
          <w:szCs w:val="24"/>
          <w:lang w:val="bg-BG"/>
        </w:rPr>
        <w:t>то</w:t>
      </w:r>
      <w:r w:rsidR="00B1542B" w:rsidRPr="00B1542B">
        <w:rPr>
          <w:sz w:val="24"/>
          <w:szCs w:val="24"/>
          <w:lang w:val="bg-BG"/>
        </w:rPr>
        <w:t xml:space="preserve"> </w:t>
      </w:r>
      <w:r w:rsidR="00B1542B" w:rsidRPr="00B1542B">
        <w:rPr>
          <w:rFonts w:hint="cs"/>
          <w:sz w:val="24"/>
          <w:szCs w:val="24"/>
          <w:lang w:val="bg-BG"/>
        </w:rPr>
        <w:t>на</w:t>
      </w:r>
      <w:r w:rsidR="00B1542B" w:rsidRPr="00B1542B">
        <w:rPr>
          <w:sz w:val="24"/>
          <w:szCs w:val="24"/>
          <w:lang w:val="bg-BG"/>
        </w:rPr>
        <w:t xml:space="preserve"> </w:t>
      </w:r>
      <w:r w:rsidR="00B1542B" w:rsidRPr="00B1542B">
        <w:rPr>
          <w:rFonts w:hint="cs"/>
          <w:sz w:val="24"/>
          <w:szCs w:val="24"/>
          <w:lang w:val="bg-BG"/>
        </w:rPr>
        <w:t>автомобили</w:t>
      </w:r>
      <w:r w:rsidR="00B1542B" w:rsidRPr="00B1542B">
        <w:rPr>
          <w:sz w:val="24"/>
          <w:szCs w:val="24"/>
          <w:lang w:val="bg-BG"/>
        </w:rPr>
        <w:t xml:space="preserve">, </w:t>
      </w:r>
      <w:r w:rsidR="00B1542B" w:rsidRPr="00B1542B">
        <w:rPr>
          <w:rFonts w:hint="cs"/>
          <w:sz w:val="24"/>
          <w:szCs w:val="24"/>
          <w:lang w:val="bg-BG"/>
        </w:rPr>
        <w:t>ремаркета</w:t>
      </w:r>
      <w:r w:rsidR="00B1542B" w:rsidRPr="00B1542B">
        <w:rPr>
          <w:sz w:val="24"/>
          <w:szCs w:val="24"/>
          <w:lang w:val="bg-BG"/>
        </w:rPr>
        <w:t xml:space="preserve"> </w:t>
      </w:r>
      <w:r w:rsidR="00B1542B" w:rsidRPr="00B1542B">
        <w:rPr>
          <w:rFonts w:hint="cs"/>
          <w:sz w:val="24"/>
          <w:szCs w:val="24"/>
          <w:lang w:val="bg-BG"/>
        </w:rPr>
        <w:t>и</w:t>
      </w:r>
      <w:r w:rsidR="00B1542B" w:rsidRPr="00B1542B">
        <w:rPr>
          <w:sz w:val="24"/>
          <w:szCs w:val="24"/>
          <w:lang w:val="bg-BG"/>
        </w:rPr>
        <w:t xml:space="preserve"> </w:t>
      </w:r>
      <w:proofErr w:type="spellStart"/>
      <w:r w:rsidR="00B1542B" w:rsidRPr="00B1542B">
        <w:rPr>
          <w:rFonts w:hint="cs"/>
          <w:sz w:val="24"/>
          <w:szCs w:val="24"/>
          <w:lang w:val="bg-BG"/>
        </w:rPr>
        <w:t>полуремаркета</w:t>
      </w:r>
      <w:proofErr w:type="spellEnd"/>
      <w:r w:rsidR="00B1542B" w:rsidRPr="00B1542B">
        <w:rPr>
          <w:sz w:val="24"/>
          <w:szCs w:val="24"/>
          <w:lang w:val="bg-BG"/>
        </w:rPr>
        <w:t xml:space="preserve"> </w:t>
      </w:r>
      <w:r w:rsidR="00485864">
        <w:rPr>
          <w:sz w:val="24"/>
          <w:szCs w:val="24"/>
          <w:lang w:val="bg-BG"/>
        </w:rPr>
        <w:t xml:space="preserve">- </w:t>
      </w:r>
      <w:r w:rsidR="00B1542B">
        <w:rPr>
          <w:sz w:val="24"/>
          <w:szCs w:val="24"/>
          <w:lang w:val="bg-BG"/>
        </w:rPr>
        <w:t>с 3.5</w:t>
      </w:r>
      <w:r w:rsidR="00485864">
        <w:rPr>
          <w:sz w:val="24"/>
          <w:szCs w:val="24"/>
          <w:lang w:val="bg-BG"/>
        </w:rPr>
        <w:t xml:space="preserve">%, </w:t>
      </w:r>
      <w:r w:rsidR="00B1542B">
        <w:rPr>
          <w:sz w:val="24"/>
          <w:szCs w:val="24"/>
          <w:lang w:val="bg-BG"/>
        </w:rPr>
        <w:t xml:space="preserve">и при </w:t>
      </w:r>
      <w:r w:rsidR="00B1542B">
        <w:rPr>
          <w:rFonts w:hint="cs"/>
          <w:sz w:val="24"/>
          <w:szCs w:val="24"/>
          <w:lang w:val="bg-BG"/>
        </w:rPr>
        <w:t>п</w:t>
      </w:r>
      <w:r w:rsidR="00B1542B" w:rsidRPr="00B1542B">
        <w:rPr>
          <w:rFonts w:hint="cs"/>
          <w:sz w:val="24"/>
          <w:szCs w:val="24"/>
          <w:lang w:val="bg-BG"/>
        </w:rPr>
        <w:t>роизводство</w:t>
      </w:r>
      <w:r w:rsidR="00B1542B">
        <w:rPr>
          <w:sz w:val="24"/>
          <w:szCs w:val="24"/>
          <w:lang w:val="bg-BG"/>
        </w:rPr>
        <w:t>то</w:t>
      </w:r>
      <w:r w:rsidR="00B1542B" w:rsidRPr="00B1542B">
        <w:rPr>
          <w:sz w:val="24"/>
          <w:szCs w:val="24"/>
          <w:lang w:val="bg-BG"/>
        </w:rPr>
        <w:t xml:space="preserve"> </w:t>
      </w:r>
      <w:r w:rsidR="00B1542B" w:rsidRPr="00B1542B">
        <w:rPr>
          <w:rFonts w:hint="cs"/>
          <w:sz w:val="24"/>
          <w:szCs w:val="24"/>
          <w:lang w:val="bg-BG"/>
        </w:rPr>
        <w:t>на</w:t>
      </w:r>
      <w:r w:rsidR="00B1542B" w:rsidRPr="00B1542B">
        <w:rPr>
          <w:sz w:val="24"/>
          <w:szCs w:val="24"/>
          <w:lang w:val="bg-BG"/>
        </w:rPr>
        <w:t xml:space="preserve"> </w:t>
      </w:r>
      <w:r w:rsidR="00B1542B" w:rsidRPr="00B1542B">
        <w:rPr>
          <w:rFonts w:hint="cs"/>
          <w:sz w:val="24"/>
          <w:szCs w:val="24"/>
          <w:lang w:val="bg-BG"/>
        </w:rPr>
        <w:t>машини</w:t>
      </w:r>
      <w:r w:rsidR="00B1542B" w:rsidRPr="00B1542B">
        <w:rPr>
          <w:sz w:val="24"/>
          <w:szCs w:val="24"/>
          <w:lang w:val="bg-BG"/>
        </w:rPr>
        <w:t xml:space="preserve"> </w:t>
      </w:r>
      <w:r w:rsidR="00B1542B" w:rsidRPr="00B1542B">
        <w:rPr>
          <w:rFonts w:hint="cs"/>
          <w:sz w:val="24"/>
          <w:szCs w:val="24"/>
          <w:lang w:val="bg-BG"/>
        </w:rPr>
        <w:t>и</w:t>
      </w:r>
      <w:r w:rsidR="00B1542B" w:rsidRPr="00B1542B">
        <w:rPr>
          <w:sz w:val="24"/>
          <w:szCs w:val="24"/>
          <w:lang w:val="bg-BG"/>
        </w:rPr>
        <w:t xml:space="preserve"> </w:t>
      </w:r>
      <w:r w:rsidR="00B1542B" w:rsidRPr="00B1542B">
        <w:rPr>
          <w:rFonts w:hint="cs"/>
          <w:sz w:val="24"/>
          <w:szCs w:val="24"/>
          <w:lang w:val="bg-BG"/>
        </w:rPr>
        <w:t>оборудване</w:t>
      </w:r>
      <w:r w:rsidR="00B1542B" w:rsidRPr="00B1542B">
        <w:rPr>
          <w:sz w:val="24"/>
          <w:szCs w:val="24"/>
          <w:lang w:val="bg-BG"/>
        </w:rPr>
        <w:t xml:space="preserve">, </w:t>
      </w:r>
      <w:r w:rsidR="00B1542B" w:rsidRPr="00B1542B">
        <w:rPr>
          <w:rFonts w:hint="cs"/>
          <w:sz w:val="24"/>
          <w:szCs w:val="24"/>
          <w:lang w:val="bg-BG"/>
        </w:rPr>
        <w:t>с</w:t>
      </w:r>
      <w:r w:rsidR="00B1542B" w:rsidRPr="00B1542B">
        <w:rPr>
          <w:sz w:val="24"/>
          <w:szCs w:val="24"/>
          <w:lang w:val="bg-BG"/>
        </w:rPr>
        <w:t xml:space="preserve"> </w:t>
      </w:r>
      <w:r w:rsidR="00B1542B" w:rsidRPr="00B1542B">
        <w:rPr>
          <w:rFonts w:hint="cs"/>
          <w:sz w:val="24"/>
          <w:szCs w:val="24"/>
          <w:lang w:val="bg-BG"/>
        </w:rPr>
        <w:t>общо</w:t>
      </w:r>
      <w:r w:rsidR="00B1542B" w:rsidRPr="00B1542B">
        <w:rPr>
          <w:sz w:val="24"/>
          <w:szCs w:val="24"/>
          <w:lang w:val="bg-BG"/>
        </w:rPr>
        <w:t xml:space="preserve"> </w:t>
      </w:r>
      <w:r w:rsidR="00B1542B" w:rsidRPr="00B1542B">
        <w:rPr>
          <w:rFonts w:hint="cs"/>
          <w:sz w:val="24"/>
          <w:szCs w:val="24"/>
          <w:lang w:val="bg-BG"/>
        </w:rPr>
        <w:t>и</w:t>
      </w:r>
      <w:r w:rsidR="00B1542B" w:rsidRPr="00B1542B">
        <w:rPr>
          <w:sz w:val="24"/>
          <w:szCs w:val="24"/>
          <w:lang w:val="bg-BG"/>
        </w:rPr>
        <w:t xml:space="preserve"> </w:t>
      </w:r>
      <w:r w:rsidR="00B1542B" w:rsidRPr="00B1542B">
        <w:rPr>
          <w:rFonts w:hint="cs"/>
          <w:sz w:val="24"/>
          <w:szCs w:val="24"/>
          <w:lang w:val="bg-BG"/>
        </w:rPr>
        <w:t>специално</w:t>
      </w:r>
      <w:r w:rsidR="00B1542B" w:rsidRPr="00B1542B">
        <w:rPr>
          <w:sz w:val="24"/>
          <w:szCs w:val="24"/>
          <w:lang w:val="bg-BG"/>
        </w:rPr>
        <w:t xml:space="preserve"> </w:t>
      </w:r>
      <w:r w:rsidR="00B1542B" w:rsidRPr="00B1542B">
        <w:rPr>
          <w:rFonts w:hint="cs"/>
          <w:sz w:val="24"/>
          <w:szCs w:val="24"/>
          <w:lang w:val="bg-BG"/>
        </w:rPr>
        <w:t>предназначение</w:t>
      </w:r>
      <w:r w:rsidR="00B1542B" w:rsidRPr="00B1542B">
        <w:rPr>
          <w:sz w:val="24"/>
          <w:szCs w:val="24"/>
          <w:lang w:val="bg-BG"/>
        </w:rPr>
        <w:t xml:space="preserve"> </w:t>
      </w:r>
      <w:r w:rsidR="00EC1638">
        <w:rPr>
          <w:sz w:val="24"/>
          <w:szCs w:val="24"/>
          <w:lang w:val="bg-BG"/>
        </w:rPr>
        <w:t>-</w:t>
      </w:r>
      <w:r w:rsidR="00485864">
        <w:rPr>
          <w:sz w:val="24"/>
          <w:szCs w:val="24"/>
          <w:lang w:val="bg-BG"/>
        </w:rPr>
        <w:t xml:space="preserve"> </w:t>
      </w:r>
      <w:r w:rsidR="00846B00">
        <w:rPr>
          <w:sz w:val="24"/>
          <w:szCs w:val="24"/>
          <w:lang w:val="bg-BG"/>
        </w:rPr>
        <w:t xml:space="preserve">с </w:t>
      </w:r>
      <w:r w:rsidR="00B1542B">
        <w:rPr>
          <w:sz w:val="24"/>
          <w:szCs w:val="24"/>
          <w:lang w:val="bg-BG"/>
        </w:rPr>
        <w:t>3.2</w:t>
      </w:r>
      <w:r w:rsidR="00485864">
        <w:rPr>
          <w:sz w:val="24"/>
          <w:szCs w:val="24"/>
          <w:lang w:val="bg-BG"/>
        </w:rPr>
        <w:t>%.</w:t>
      </w:r>
      <w:r w:rsidR="008E797C">
        <w:rPr>
          <w:sz w:val="24"/>
          <w:szCs w:val="24"/>
          <w:lang w:val="bg-BG"/>
        </w:rPr>
        <w:t xml:space="preserve"> </w:t>
      </w:r>
      <w:r w:rsidR="00485864">
        <w:rPr>
          <w:sz w:val="24"/>
          <w:szCs w:val="24"/>
          <w:lang w:val="bg-BG"/>
        </w:rPr>
        <w:t>Намаление</w:t>
      </w:r>
      <w:r>
        <w:rPr>
          <w:sz w:val="24"/>
          <w:szCs w:val="24"/>
          <w:lang w:val="bg-BG"/>
        </w:rPr>
        <w:t xml:space="preserve"> </w:t>
      </w:r>
      <w:r w:rsidR="00FE5D39">
        <w:rPr>
          <w:sz w:val="24"/>
          <w:szCs w:val="24"/>
          <w:lang w:val="bg-BG"/>
        </w:rPr>
        <w:t xml:space="preserve">на цените </w:t>
      </w:r>
      <w:r w:rsidR="00223A6E">
        <w:rPr>
          <w:sz w:val="24"/>
          <w:szCs w:val="24"/>
          <w:lang w:val="bg-BG"/>
        </w:rPr>
        <w:t xml:space="preserve">е </w:t>
      </w:r>
      <w:r w:rsidR="00C724BF">
        <w:rPr>
          <w:sz w:val="24"/>
          <w:szCs w:val="24"/>
          <w:lang w:val="bg-BG"/>
        </w:rPr>
        <w:t>регистрира</w:t>
      </w:r>
      <w:r w:rsidR="006B0FA2">
        <w:rPr>
          <w:sz w:val="24"/>
          <w:szCs w:val="24"/>
          <w:lang w:val="bg-BG"/>
        </w:rPr>
        <w:t>н</w:t>
      </w:r>
      <w:r w:rsidR="00EE43C2">
        <w:rPr>
          <w:sz w:val="24"/>
          <w:szCs w:val="24"/>
          <w:lang w:val="bg-BG"/>
        </w:rPr>
        <w:t>о</w:t>
      </w:r>
      <w:r w:rsidR="00B209C3">
        <w:rPr>
          <w:sz w:val="24"/>
          <w:szCs w:val="24"/>
          <w:lang w:val="bg-BG"/>
        </w:rPr>
        <w:t xml:space="preserve"> при</w:t>
      </w:r>
      <w:r w:rsidR="003940E3">
        <w:rPr>
          <w:sz w:val="24"/>
          <w:szCs w:val="24"/>
          <w:lang w:val="bg-BG"/>
        </w:rPr>
        <w:t xml:space="preserve">: </w:t>
      </w:r>
      <w:r w:rsidR="00F958BF">
        <w:rPr>
          <w:rFonts w:hint="cs"/>
          <w:sz w:val="24"/>
          <w:szCs w:val="24"/>
          <w:lang w:val="bg-BG"/>
        </w:rPr>
        <w:t>п</w:t>
      </w:r>
      <w:r w:rsidR="00F958BF" w:rsidRPr="00F958BF">
        <w:rPr>
          <w:rFonts w:hint="cs"/>
          <w:sz w:val="24"/>
          <w:szCs w:val="24"/>
          <w:lang w:val="bg-BG"/>
        </w:rPr>
        <w:t>роизводство</w:t>
      </w:r>
      <w:r w:rsidR="00F958BF">
        <w:rPr>
          <w:sz w:val="24"/>
          <w:szCs w:val="24"/>
          <w:lang w:val="bg-BG"/>
        </w:rPr>
        <w:t>то</w:t>
      </w:r>
      <w:r w:rsidR="00F958BF" w:rsidRPr="00F958BF">
        <w:rPr>
          <w:sz w:val="24"/>
          <w:szCs w:val="24"/>
          <w:lang w:val="bg-BG"/>
        </w:rPr>
        <w:t xml:space="preserve"> </w:t>
      </w:r>
      <w:r w:rsidR="00F958BF" w:rsidRPr="00F958BF">
        <w:rPr>
          <w:rFonts w:hint="cs"/>
          <w:sz w:val="24"/>
          <w:szCs w:val="24"/>
          <w:lang w:val="bg-BG"/>
        </w:rPr>
        <w:t>на</w:t>
      </w:r>
      <w:r w:rsidR="00F958BF" w:rsidRPr="00F958BF">
        <w:rPr>
          <w:sz w:val="24"/>
          <w:szCs w:val="24"/>
          <w:lang w:val="bg-BG"/>
        </w:rPr>
        <w:t xml:space="preserve"> </w:t>
      </w:r>
      <w:r w:rsidR="00F958BF" w:rsidRPr="00F958BF">
        <w:rPr>
          <w:rFonts w:hint="cs"/>
          <w:sz w:val="24"/>
          <w:szCs w:val="24"/>
          <w:lang w:val="bg-BG"/>
        </w:rPr>
        <w:t>лекарствени</w:t>
      </w:r>
      <w:r w:rsidR="00F958BF" w:rsidRPr="00F958BF">
        <w:rPr>
          <w:sz w:val="24"/>
          <w:szCs w:val="24"/>
          <w:lang w:val="bg-BG"/>
        </w:rPr>
        <w:t xml:space="preserve"> </w:t>
      </w:r>
      <w:r w:rsidR="00F958BF" w:rsidRPr="00F958BF">
        <w:rPr>
          <w:rFonts w:hint="cs"/>
          <w:sz w:val="24"/>
          <w:szCs w:val="24"/>
          <w:lang w:val="bg-BG"/>
        </w:rPr>
        <w:t>вещества</w:t>
      </w:r>
      <w:r w:rsidR="00F958BF" w:rsidRPr="00F958BF">
        <w:rPr>
          <w:sz w:val="24"/>
          <w:szCs w:val="24"/>
          <w:lang w:val="bg-BG"/>
        </w:rPr>
        <w:t xml:space="preserve"> </w:t>
      </w:r>
      <w:r w:rsidR="00F958BF" w:rsidRPr="00F958BF">
        <w:rPr>
          <w:rFonts w:hint="cs"/>
          <w:sz w:val="24"/>
          <w:szCs w:val="24"/>
          <w:lang w:val="bg-BG"/>
        </w:rPr>
        <w:t>и</w:t>
      </w:r>
      <w:r w:rsidR="00F958BF" w:rsidRPr="00F958BF">
        <w:rPr>
          <w:sz w:val="24"/>
          <w:szCs w:val="24"/>
          <w:lang w:val="bg-BG"/>
        </w:rPr>
        <w:t xml:space="preserve"> </w:t>
      </w:r>
      <w:r w:rsidR="00F958BF" w:rsidRPr="00F958BF">
        <w:rPr>
          <w:rFonts w:hint="cs"/>
          <w:sz w:val="24"/>
          <w:szCs w:val="24"/>
          <w:lang w:val="bg-BG"/>
        </w:rPr>
        <w:t>продукти</w:t>
      </w:r>
      <w:r w:rsidR="00F958BF" w:rsidRPr="00F958BF">
        <w:rPr>
          <w:sz w:val="24"/>
          <w:szCs w:val="24"/>
          <w:lang w:val="bg-BG"/>
        </w:rPr>
        <w:t xml:space="preserve"> </w:t>
      </w:r>
      <w:r w:rsidR="00485864">
        <w:rPr>
          <w:sz w:val="24"/>
          <w:szCs w:val="24"/>
          <w:lang w:val="bg-BG"/>
        </w:rPr>
        <w:t>- с</w:t>
      </w:r>
      <w:r w:rsidR="00F958BF">
        <w:rPr>
          <w:sz w:val="24"/>
          <w:szCs w:val="24"/>
          <w:lang w:val="bg-BG"/>
        </w:rPr>
        <w:t>ъс 7.6</w:t>
      </w:r>
      <w:r w:rsidR="00485864">
        <w:rPr>
          <w:sz w:val="24"/>
          <w:szCs w:val="24"/>
          <w:lang w:val="bg-BG"/>
        </w:rPr>
        <w:t xml:space="preserve">%, а също и при </w:t>
      </w:r>
      <w:r w:rsidR="00F958BF">
        <w:rPr>
          <w:rFonts w:hint="cs"/>
          <w:sz w:val="24"/>
          <w:szCs w:val="24"/>
          <w:lang w:val="bg-BG"/>
        </w:rPr>
        <w:t>п</w:t>
      </w:r>
      <w:r w:rsidR="00F958BF" w:rsidRPr="00F958BF">
        <w:rPr>
          <w:rFonts w:hint="cs"/>
          <w:sz w:val="24"/>
          <w:szCs w:val="24"/>
          <w:lang w:val="bg-BG"/>
        </w:rPr>
        <w:t>роизводство</w:t>
      </w:r>
      <w:r w:rsidR="00F958BF">
        <w:rPr>
          <w:sz w:val="24"/>
          <w:szCs w:val="24"/>
          <w:lang w:val="bg-BG"/>
        </w:rPr>
        <w:t>то</w:t>
      </w:r>
      <w:r w:rsidR="00F958BF" w:rsidRPr="00F958BF">
        <w:rPr>
          <w:sz w:val="24"/>
          <w:szCs w:val="24"/>
          <w:lang w:val="bg-BG"/>
        </w:rPr>
        <w:t xml:space="preserve"> </w:t>
      </w:r>
      <w:r w:rsidR="00F958BF" w:rsidRPr="00F958BF">
        <w:rPr>
          <w:rFonts w:hint="cs"/>
          <w:sz w:val="24"/>
          <w:szCs w:val="24"/>
          <w:lang w:val="bg-BG"/>
        </w:rPr>
        <w:t>на</w:t>
      </w:r>
      <w:r w:rsidR="00F958BF" w:rsidRPr="00F958BF">
        <w:rPr>
          <w:sz w:val="24"/>
          <w:szCs w:val="24"/>
          <w:lang w:val="bg-BG"/>
        </w:rPr>
        <w:t xml:space="preserve"> </w:t>
      </w:r>
      <w:r w:rsidR="00F958BF" w:rsidRPr="00F958BF">
        <w:rPr>
          <w:rFonts w:hint="cs"/>
          <w:sz w:val="24"/>
          <w:szCs w:val="24"/>
          <w:lang w:val="bg-BG"/>
        </w:rPr>
        <w:t>основни</w:t>
      </w:r>
      <w:r w:rsidR="00F958BF" w:rsidRPr="00F958BF">
        <w:rPr>
          <w:sz w:val="24"/>
          <w:szCs w:val="24"/>
          <w:lang w:val="bg-BG"/>
        </w:rPr>
        <w:t xml:space="preserve"> </w:t>
      </w:r>
      <w:r w:rsidR="00F958BF" w:rsidRPr="00F958BF">
        <w:rPr>
          <w:rFonts w:hint="cs"/>
          <w:sz w:val="24"/>
          <w:szCs w:val="24"/>
          <w:lang w:val="bg-BG"/>
        </w:rPr>
        <w:t>метали</w:t>
      </w:r>
      <w:r w:rsidR="00F958BF">
        <w:rPr>
          <w:sz w:val="24"/>
          <w:szCs w:val="24"/>
          <w:lang w:val="bg-BG"/>
        </w:rPr>
        <w:t xml:space="preserve"> - с 4.7</w:t>
      </w:r>
      <w:r w:rsidR="00485864">
        <w:rPr>
          <w:sz w:val="24"/>
          <w:szCs w:val="24"/>
          <w:lang w:val="bg-BG"/>
        </w:rPr>
        <w:t>%.</w:t>
      </w:r>
    </w:p>
    <w:p w14:paraId="28746ECE" w14:textId="143D6A36" w:rsidR="006D00C7" w:rsidRDefault="006D00C7" w:rsidP="00D47985">
      <w:pPr>
        <w:pStyle w:val="BodyText"/>
        <w:spacing w:after="0"/>
        <w:jc w:val="both"/>
        <w:rPr>
          <w:b/>
          <w:sz w:val="24"/>
          <w:szCs w:val="24"/>
          <w:lang w:val="bg-BG"/>
        </w:rPr>
      </w:pPr>
    </w:p>
    <w:p w14:paraId="22142B8B" w14:textId="77777777" w:rsidR="00EE43C2" w:rsidRDefault="00EE43C2" w:rsidP="009E4070">
      <w:pPr>
        <w:pStyle w:val="BodyText"/>
        <w:spacing w:after="0"/>
        <w:ind w:firstLine="709"/>
        <w:jc w:val="both"/>
        <w:rPr>
          <w:b/>
          <w:sz w:val="24"/>
          <w:szCs w:val="24"/>
          <w:lang w:val="bg-BG"/>
        </w:rPr>
      </w:pPr>
    </w:p>
    <w:p w14:paraId="3BE7C62E" w14:textId="77777777" w:rsidR="00CC1AE5" w:rsidRDefault="00CC1AE5" w:rsidP="009E4070">
      <w:pPr>
        <w:pStyle w:val="BodyText"/>
        <w:spacing w:after="0"/>
        <w:ind w:firstLine="709"/>
        <w:jc w:val="both"/>
        <w:rPr>
          <w:b/>
          <w:sz w:val="24"/>
          <w:szCs w:val="24"/>
          <w:lang w:val="bg-BG"/>
        </w:rPr>
      </w:pPr>
    </w:p>
    <w:p w14:paraId="791C47BF" w14:textId="77777777" w:rsidR="00C769E5" w:rsidRDefault="00C769E5" w:rsidP="009E4070">
      <w:pPr>
        <w:pStyle w:val="BodyText"/>
        <w:spacing w:after="0"/>
        <w:ind w:firstLine="709"/>
        <w:jc w:val="both"/>
        <w:rPr>
          <w:b/>
          <w:sz w:val="24"/>
          <w:szCs w:val="24"/>
          <w:lang w:val="bg-BG"/>
        </w:rPr>
      </w:pPr>
    </w:p>
    <w:p w14:paraId="2C76440E" w14:textId="77777777" w:rsidR="00141CB0" w:rsidRDefault="00141CB0" w:rsidP="009E4070">
      <w:pPr>
        <w:pStyle w:val="BodyText"/>
        <w:spacing w:after="0"/>
        <w:ind w:firstLine="709"/>
        <w:jc w:val="both"/>
        <w:rPr>
          <w:b/>
          <w:sz w:val="24"/>
          <w:szCs w:val="24"/>
          <w:lang w:val="bg-BG"/>
        </w:rPr>
      </w:pPr>
    </w:p>
    <w:p w14:paraId="6893AFA6" w14:textId="77777777" w:rsidR="00D261D5" w:rsidRDefault="00D261D5" w:rsidP="009E4070">
      <w:pPr>
        <w:pStyle w:val="BodyText"/>
        <w:spacing w:after="0"/>
        <w:ind w:firstLine="709"/>
        <w:jc w:val="both"/>
        <w:rPr>
          <w:b/>
          <w:sz w:val="24"/>
          <w:szCs w:val="24"/>
          <w:lang w:val="bg-BG"/>
        </w:rPr>
      </w:pPr>
    </w:p>
    <w:p w14:paraId="6804D147" w14:textId="60EAB5B1" w:rsidR="00E433EC" w:rsidRPr="00140B1E" w:rsidRDefault="00E433EC" w:rsidP="009E4070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 w:rsidRPr="00140B1E">
        <w:rPr>
          <w:b/>
          <w:sz w:val="24"/>
          <w:szCs w:val="24"/>
          <w:lang w:val="bg-BG"/>
        </w:rPr>
        <w:t>Индексът на цените на производител на вътрешния пазар</w:t>
      </w:r>
      <w:r w:rsidR="003973BE">
        <w:rPr>
          <w:sz w:val="24"/>
          <w:szCs w:val="24"/>
          <w:lang w:val="bg-BG"/>
        </w:rPr>
        <w:t xml:space="preserve"> </w:t>
      </w:r>
      <w:r w:rsidR="00565258">
        <w:rPr>
          <w:sz w:val="24"/>
          <w:szCs w:val="24"/>
          <w:lang w:val="bg-BG"/>
        </w:rPr>
        <w:t>намалява</w:t>
      </w:r>
      <w:r w:rsidR="008D21AF">
        <w:rPr>
          <w:sz w:val="24"/>
          <w:szCs w:val="24"/>
          <w:lang w:val="bg-BG"/>
        </w:rPr>
        <w:t xml:space="preserve"> с </w:t>
      </w:r>
      <w:r w:rsidR="00A96F81">
        <w:rPr>
          <w:sz w:val="24"/>
          <w:szCs w:val="24"/>
          <w:lang w:val="bg-BG"/>
        </w:rPr>
        <w:t>1</w:t>
      </w:r>
      <w:r w:rsidR="00A617E5">
        <w:rPr>
          <w:sz w:val="24"/>
          <w:szCs w:val="24"/>
          <w:lang w:val="bg-BG"/>
        </w:rPr>
        <w:t>2.1</w:t>
      </w:r>
      <w:r w:rsidR="002A373B">
        <w:rPr>
          <w:sz w:val="24"/>
          <w:szCs w:val="24"/>
          <w:lang w:val="bg-BG"/>
        </w:rPr>
        <w:t>%</w:t>
      </w:r>
      <w:r w:rsidRPr="00140B1E">
        <w:rPr>
          <w:sz w:val="24"/>
          <w:szCs w:val="24"/>
          <w:lang w:val="bg-BG"/>
        </w:rPr>
        <w:t xml:space="preserve"> в сравнение с</w:t>
      </w:r>
      <w:r w:rsidR="00CE6783">
        <w:rPr>
          <w:sz w:val="24"/>
          <w:szCs w:val="24"/>
          <w:lang w:val="bg-BG"/>
        </w:rPr>
        <w:t xml:space="preserve"> </w:t>
      </w:r>
      <w:r w:rsidR="00A617E5">
        <w:rPr>
          <w:sz w:val="24"/>
          <w:szCs w:val="24"/>
          <w:lang w:val="bg-BG"/>
        </w:rPr>
        <w:t>февруари</w:t>
      </w:r>
      <w:r w:rsidRPr="00140B1E">
        <w:rPr>
          <w:sz w:val="24"/>
          <w:szCs w:val="24"/>
          <w:lang w:val="bg-BG"/>
        </w:rPr>
        <w:t xml:space="preserve"> 20</w:t>
      </w:r>
      <w:r w:rsidR="00C46129">
        <w:rPr>
          <w:sz w:val="24"/>
          <w:szCs w:val="24"/>
          <w:lang w:val="bg-BG"/>
        </w:rPr>
        <w:t>2</w:t>
      </w:r>
      <w:r w:rsidR="00A96F81">
        <w:rPr>
          <w:sz w:val="24"/>
          <w:szCs w:val="24"/>
          <w:lang w:val="bg-BG"/>
        </w:rPr>
        <w:t>3</w:t>
      </w:r>
      <w:r w:rsidRPr="00140B1E">
        <w:rPr>
          <w:sz w:val="24"/>
          <w:szCs w:val="24"/>
          <w:lang w:val="bg-BG"/>
        </w:rPr>
        <w:t xml:space="preserve"> година. </w:t>
      </w:r>
      <w:r w:rsidR="00907278">
        <w:rPr>
          <w:sz w:val="24"/>
          <w:szCs w:val="24"/>
          <w:lang w:val="bg-BG"/>
        </w:rPr>
        <w:t>С</w:t>
      </w:r>
      <w:r w:rsidR="002A373B">
        <w:rPr>
          <w:sz w:val="24"/>
          <w:szCs w:val="24"/>
          <w:lang w:val="bg-BG"/>
        </w:rPr>
        <w:t xml:space="preserve">пад </w:t>
      </w:r>
      <w:r w:rsidR="00907278">
        <w:rPr>
          <w:sz w:val="24"/>
          <w:szCs w:val="24"/>
          <w:lang w:val="bg-BG"/>
        </w:rPr>
        <w:t xml:space="preserve">на цените </w:t>
      </w:r>
      <w:r w:rsidR="002A373B">
        <w:rPr>
          <w:sz w:val="24"/>
          <w:szCs w:val="24"/>
          <w:lang w:val="bg-BG"/>
        </w:rPr>
        <w:t xml:space="preserve">е </w:t>
      </w:r>
      <w:r w:rsidR="00AD37E8">
        <w:rPr>
          <w:sz w:val="24"/>
          <w:szCs w:val="24"/>
          <w:lang w:val="bg-BG"/>
        </w:rPr>
        <w:t>отчетен</w:t>
      </w:r>
      <w:r w:rsidR="002A373B">
        <w:rPr>
          <w:sz w:val="24"/>
          <w:szCs w:val="24"/>
          <w:lang w:val="bg-BG"/>
        </w:rPr>
        <w:t xml:space="preserve"> при </w:t>
      </w:r>
      <w:r w:rsidR="002A373B" w:rsidRPr="00140B1E">
        <w:rPr>
          <w:rFonts w:hint="cs"/>
          <w:sz w:val="24"/>
          <w:szCs w:val="24"/>
          <w:lang w:val="bg-BG"/>
        </w:rPr>
        <w:t>производството</w:t>
      </w:r>
      <w:r w:rsidR="002A373B" w:rsidRPr="00140B1E">
        <w:rPr>
          <w:sz w:val="24"/>
          <w:szCs w:val="24"/>
          <w:lang w:val="bg-BG"/>
        </w:rPr>
        <w:t xml:space="preserve"> </w:t>
      </w:r>
      <w:r w:rsidR="002A373B" w:rsidRPr="00140B1E">
        <w:rPr>
          <w:rFonts w:hint="cs"/>
          <w:sz w:val="24"/>
          <w:szCs w:val="24"/>
          <w:lang w:val="bg-BG"/>
        </w:rPr>
        <w:t>и</w:t>
      </w:r>
      <w:r w:rsidR="002A373B" w:rsidRPr="00140B1E">
        <w:rPr>
          <w:sz w:val="24"/>
          <w:szCs w:val="24"/>
          <w:lang w:val="bg-BG"/>
        </w:rPr>
        <w:t xml:space="preserve"> </w:t>
      </w:r>
      <w:r w:rsidR="002A373B" w:rsidRPr="00140B1E">
        <w:rPr>
          <w:rFonts w:hint="cs"/>
          <w:sz w:val="24"/>
          <w:szCs w:val="24"/>
          <w:lang w:val="bg-BG"/>
        </w:rPr>
        <w:t>разпределението</w:t>
      </w:r>
      <w:r w:rsidR="002A373B" w:rsidRPr="00140B1E">
        <w:rPr>
          <w:sz w:val="24"/>
          <w:szCs w:val="24"/>
          <w:lang w:val="bg-BG"/>
        </w:rPr>
        <w:t xml:space="preserve"> </w:t>
      </w:r>
      <w:r w:rsidR="002A373B" w:rsidRPr="00140B1E">
        <w:rPr>
          <w:rFonts w:hint="cs"/>
          <w:sz w:val="24"/>
          <w:szCs w:val="24"/>
          <w:lang w:val="bg-BG"/>
        </w:rPr>
        <w:t>на</w:t>
      </w:r>
      <w:r w:rsidR="002A373B" w:rsidRPr="00140B1E">
        <w:rPr>
          <w:sz w:val="24"/>
          <w:szCs w:val="24"/>
          <w:lang w:val="bg-BG"/>
        </w:rPr>
        <w:t xml:space="preserve"> </w:t>
      </w:r>
      <w:r w:rsidR="002A373B" w:rsidRPr="00140B1E">
        <w:rPr>
          <w:rFonts w:hint="cs"/>
          <w:sz w:val="24"/>
          <w:szCs w:val="24"/>
          <w:lang w:val="bg-BG"/>
        </w:rPr>
        <w:t>електрическа</w:t>
      </w:r>
      <w:r w:rsidR="002A373B" w:rsidRPr="00140B1E">
        <w:rPr>
          <w:sz w:val="24"/>
          <w:szCs w:val="24"/>
          <w:lang w:val="bg-BG"/>
        </w:rPr>
        <w:t xml:space="preserve"> </w:t>
      </w:r>
      <w:r w:rsidR="002A373B" w:rsidRPr="00140B1E">
        <w:rPr>
          <w:rFonts w:hint="cs"/>
          <w:sz w:val="24"/>
          <w:szCs w:val="24"/>
          <w:lang w:val="bg-BG"/>
        </w:rPr>
        <w:t>и</w:t>
      </w:r>
      <w:r w:rsidR="002A373B" w:rsidRPr="00140B1E">
        <w:rPr>
          <w:sz w:val="24"/>
          <w:szCs w:val="24"/>
          <w:lang w:val="bg-BG"/>
        </w:rPr>
        <w:t xml:space="preserve"> </w:t>
      </w:r>
      <w:r w:rsidR="002A373B" w:rsidRPr="00140B1E">
        <w:rPr>
          <w:rFonts w:hint="cs"/>
          <w:sz w:val="24"/>
          <w:szCs w:val="24"/>
          <w:lang w:val="bg-BG"/>
        </w:rPr>
        <w:t>топлоенергия</w:t>
      </w:r>
      <w:r w:rsidR="002A373B" w:rsidRPr="00140B1E">
        <w:rPr>
          <w:sz w:val="24"/>
          <w:szCs w:val="24"/>
          <w:lang w:val="bg-BG"/>
        </w:rPr>
        <w:t xml:space="preserve"> </w:t>
      </w:r>
      <w:r w:rsidR="002A373B" w:rsidRPr="00140B1E">
        <w:rPr>
          <w:rFonts w:hint="cs"/>
          <w:sz w:val="24"/>
          <w:szCs w:val="24"/>
          <w:lang w:val="bg-BG"/>
        </w:rPr>
        <w:t>и</w:t>
      </w:r>
      <w:r w:rsidR="002A373B" w:rsidRPr="00140B1E">
        <w:rPr>
          <w:sz w:val="24"/>
          <w:szCs w:val="24"/>
          <w:lang w:val="bg-BG"/>
        </w:rPr>
        <w:t xml:space="preserve"> </w:t>
      </w:r>
      <w:r w:rsidR="002A373B" w:rsidRPr="00140B1E">
        <w:rPr>
          <w:rFonts w:hint="cs"/>
          <w:sz w:val="24"/>
          <w:szCs w:val="24"/>
          <w:lang w:val="bg-BG"/>
        </w:rPr>
        <w:t>газ</w:t>
      </w:r>
      <w:r w:rsidR="002A373B">
        <w:rPr>
          <w:sz w:val="24"/>
          <w:szCs w:val="24"/>
          <w:lang w:val="bg-BG"/>
        </w:rPr>
        <w:t xml:space="preserve"> - с </w:t>
      </w:r>
      <w:r w:rsidR="00A617E5">
        <w:rPr>
          <w:sz w:val="24"/>
          <w:szCs w:val="24"/>
          <w:lang w:val="bg-BG"/>
        </w:rPr>
        <w:t>29.5</w:t>
      </w:r>
      <w:r w:rsidR="00A96F81">
        <w:rPr>
          <w:sz w:val="24"/>
          <w:szCs w:val="24"/>
          <w:lang w:val="bg-BG"/>
        </w:rPr>
        <w:t xml:space="preserve">%, </w:t>
      </w:r>
      <w:r w:rsidR="00D52649">
        <w:rPr>
          <w:sz w:val="24"/>
          <w:szCs w:val="24"/>
          <w:lang w:val="bg-BG"/>
        </w:rPr>
        <w:t xml:space="preserve">и </w:t>
      </w:r>
      <w:r w:rsidR="004D5017">
        <w:rPr>
          <w:sz w:val="24"/>
          <w:szCs w:val="24"/>
          <w:lang w:val="bg-BG"/>
        </w:rPr>
        <w:t>в</w:t>
      </w:r>
      <w:r w:rsidR="00A617E5">
        <w:rPr>
          <w:sz w:val="24"/>
          <w:szCs w:val="24"/>
          <w:lang w:val="bg-BG"/>
        </w:rPr>
        <w:t xml:space="preserve"> </w:t>
      </w:r>
      <w:proofErr w:type="spellStart"/>
      <w:r w:rsidR="00A617E5">
        <w:rPr>
          <w:sz w:val="24"/>
          <w:szCs w:val="24"/>
          <w:lang w:val="bg-BG"/>
        </w:rPr>
        <w:t>добивната</w:t>
      </w:r>
      <w:proofErr w:type="spellEnd"/>
      <w:r w:rsidR="00A617E5">
        <w:rPr>
          <w:sz w:val="24"/>
          <w:szCs w:val="24"/>
          <w:lang w:val="bg-BG"/>
        </w:rPr>
        <w:t xml:space="preserve"> промишленост - с 4.6</w:t>
      </w:r>
      <w:r w:rsidR="001F2A67">
        <w:rPr>
          <w:sz w:val="24"/>
          <w:szCs w:val="24"/>
          <w:lang w:val="bg-BG"/>
        </w:rPr>
        <w:t>%</w:t>
      </w:r>
      <w:r w:rsidR="00B219EC">
        <w:rPr>
          <w:sz w:val="24"/>
          <w:szCs w:val="24"/>
          <w:lang w:val="bg-BG"/>
        </w:rPr>
        <w:t xml:space="preserve">, </w:t>
      </w:r>
      <w:r w:rsidR="00A617E5">
        <w:rPr>
          <w:sz w:val="24"/>
          <w:szCs w:val="24"/>
          <w:lang w:val="bg-BG"/>
        </w:rPr>
        <w:t xml:space="preserve">докато </w:t>
      </w:r>
      <w:r w:rsidR="00D52649">
        <w:rPr>
          <w:sz w:val="24"/>
          <w:szCs w:val="24"/>
          <w:lang w:val="bg-BG"/>
        </w:rPr>
        <w:t xml:space="preserve">цените в </w:t>
      </w:r>
      <w:r w:rsidR="00CF5B48" w:rsidRPr="00E05D16">
        <w:rPr>
          <w:sz w:val="24"/>
          <w:szCs w:val="24"/>
          <w:lang w:val="bg-BG"/>
        </w:rPr>
        <w:t>преработващата промишленост</w:t>
      </w:r>
      <w:r w:rsidR="00CF5B48">
        <w:rPr>
          <w:sz w:val="24"/>
          <w:szCs w:val="24"/>
          <w:lang w:val="bg-BG"/>
        </w:rPr>
        <w:t xml:space="preserve"> </w:t>
      </w:r>
      <w:r w:rsidR="00A617E5">
        <w:rPr>
          <w:sz w:val="24"/>
          <w:szCs w:val="24"/>
          <w:lang w:val="bg-BG"/>
        </w:rPr>
        <w:t>нараства</w:t>
      </w:r>
      <w:r w:rsidR="00D52649">
        <w:rPr>
          <w:sz w:val="24"/>
          <w:szCs w:val="24"/>
          <w:lang w:val="bg-BG"/>
        </w:rPr>
        <w:t>т</w:t>
      </w:r>
      <w:r w:rsidR="00A617E5">
        <w:rPr>
          <w:sz w:val="24"/>
          <w:szCs w:val="24"/>
          <w:lang w:val="bg-BG"/>
        </w:rPr>
        <w:t xml:space="preserve"> </w:t>
      </w:r>
      <w:r w:rsidR="008C782B">
        <w:rPr>
          <w:sz w:val="24"/>
          <w:szCs w:val="24"/>
          <w:lang w:val="bg-BG"/>
        </w:rPr>
        <w:t>-</w:t>
      </w:r>
      <w:r w:rsidR="001B1A79" w:rsidRPr="00140B1E">
        <w:rPr>
          <w:sz w:val="24"/>
          <w:szCs w:val="24"/>
          <w:lang w:val="bg-BG"/>
        </w:rPr>
        <w:t xml:space="preserve"> </w:t>
      </w:r>
      <w:r w:rsidR="00484AB8">
        <w:rPr>
          <w:sz w:val="24"/>
          <w:szCs w:val="24"/>
          <w:lang w:val="bg-BG"/>
        </w:rPr>
        <w:t xml:space="preserve">с </w:t>
      </w:r>
      <w:r w:rsidR="00A96F81">
        <w:rPr>
          <w:sz w:val="24"/>
          <w:szCs w:val="24"/>
          <w:lang w:val="bg-BG"/>
        </w:rPr>
        <w:t>0.8</w:t>
      </w:r>
      <w:r w:rsidR="001B1A79">
        <w:rPr>
          <w:sz w:val="24"/>
          <w:szCs w:val="24"/>
          <w:lang w:val="bg-BG"/>
        </w:rPr>
        <w:t>%</w:t>
      </w:r>
      <w:r w:rsidR="002A373B">
        <w:rPr>
          <w:sz w:val="24"/>
          <w:szCs w:val="24"/>
          <w:lang w:val="bg-BG"/>
        </w:rPr>
        <w:t>.</w:t>
      </w:r>
    </w:p>
    <w:p w14:paraId="1BDD6C35" w14:textId="3643282A" w:rsidR="00E433EC" w:rsidRPr="006B446F" w:rsidRDefault="00E433EC" w:rsidP="00F94631">
      <w:pPr>
        <w:pStyle w:val="BodyText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Спрямо </w:t>
      </w:r>
      <w:r w:rsidR="00A617E5">
        <w:rPr>
          <w:sz w:val="24"/>
          <w:szCs w:val="24"/>
          <w:lang w:val="bg-BG"/>
        </w:rPr>
        <w:t>февруари</w:t>
      </w:r>
      <w:r>
        <w:rPr>
          <w:sz w:val="24"/>
          <w:szCs w:val="24"/>
          <w:lang w:val="bg-BG"/>
        </w:rPr>
        <w:t xml:space="preserve"> 202</w:t>
      </w:r>
      <w:r w:rsidR="00A96F81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 xml:space="preserve"> г. </w:t>
      </w:r>
      <w:r w:rsidR="002D3BB9">
        <w:rPr>
          <w:sz w:val="24"/>
          <w:szCs w:val="24"/>
          <w:lang w:val="bg-BG"/>
        </w:rPr>
        <w:t>ръст</w:t>
      </w:r>
      <w:r w:rsidR="00A96F8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на цените в преработващата промишленост е </w:t>
      </w:r>
      <w:r w:rsidR="004D5017">
        <w:rPr>
          <w:sz w:val="24"/>
          <w:szCs w:val="24"/>
          <w:lang w:val="bg-BG"/>
        </w:rPr>
        <w:t xml:space="preserve">регистриран </w:t>
      </w:r>
      <w:r>
        <w:rPr>
          <w:sz w:val="24"/>
          <w:szCs w:val="24"/>
          <w:lang w:val="bg-BG"/>
        </w:rPr>
        <w:t>при:</w:t>
      </w:r>
      <w:r w:rsidR="00A96F81">
        <w:rPr>
          <w:sz w:val="24"/>
          <w:szCs w:val="24"/>
          <w:lang w:val="bg-BG"/>
        </w:rPr>
        <w:t xml:space="preserve"> </w:t>
      </w:r>
      <w:r w:rsidR="002D3BB9">
        <w:rPr>
          <w:sz w:val="24"/>
          <w:szCs w:val="24"/>
          <w:lang w:val="bg-BG"/>
        </w:rPr>
        <w:t xml:space="preserve">производството на тютюневи изделия - с 55.1%, </w:t>
      </w:r>
      <w:r w:rsidR="002D3BB9">
        <w:rPr>
          <w:rFonts w:hint="cs"/>
          <w:sz w:val="24"/>
          <w:szCs w:val="24"/>
          <w:lang w:val="bg-BG"/>
        </w:rPr>
        <w:t>п</w:t>
      </w:r>
      <w:r w:rsidR="002D3BB9" w:rsidRPr="002D3BB9">
        <w:rPr>
          <w:rFonts w:hint="cs"/>
          <w:sz w:val="24"/>
          <w:szCs w:val="24"/>
          <w:lang w:val="bg-BG"/>
        </w:rPr>
        <w:t>роизводство</w:t>
      </w:r>
      <w:r w:rsidR="00EC1638">
        <w:rPr>
          <w:sz w:val="24"/>
          <w:szCs w:val="24"/>
          <w:lang w:val="bg-BG"/>
        </w:rPr>
        <w:t>то</w:t>
      </w:r>
      <w:r w:rsidR="002D3BB9" w:rsidRPr="002D3BB9">
        <w:rPr>
          <w:sz w:val="24"/>
          <w:szCs w:val="24"/>
          <w:lang w:val="bg-BG"/>
        </w:rPr>
        <w:t xml:space="preserve"> </w:t>
      </w:r>
      <w:r w:rsidR="002D3BB9" w:rsidRPr="002D3BB9">
        <w:rPr>
          <w:rFonts w:hint="cs"/>
          <w:sz w:val="24"/>
          <w:szCs w:val="24"/>
          <w:lang w:val="bg-BG"/>
        </w:rPr>
        <w:t>на</w:t>
      </w:r>
      <w:r w:rsidR="002D3BB9" w:rsidRPr="002D3BB9">
        <w:rPr>
          <w:sz w:val="24"/>
          <w:szCs w:val="24"/>
          <w:lang w:val="bg-BG"/>
        </w:rPr>
        <w:t xml:space="preserve"> </w:t>
      </w:r>
      <w:r w:rsidR="002D3BB9" w:rsidRPr="002D3BB9">
        <w:rPr>
          <w:rFonts w:hint="cs"/>
          <w:sz w:val="24"/>
          <w:szCs w:val="24"/>
          <w:lang w:val="bg-BG"/>
        </w:rPr>
        <w:t>текстил</w:t>
      </w:r>
      <w:r w:rsidR="002D3BB9" w:rsidRPr="002D3BB9">
        <w:rPr>
          <w:sz w:val="24"/>
          <w:szCs w:val="24"/>
          <w:lang w:val="bg-BG"/>
        </w:rPr>
        <w:t xml:space="preserve"> </w:t>
      </w:r>
      <w:r w:rsidR="002D3BB9" w:rsidRPr="002D3BB9">
        <w:rPr>
          <w:rFonts w:hint="cs"/>
          <w:sz w:val="24"/>
          <w:szCs w:val="24"/>
          <w:lang w:val="bg-BG"/>
        </w:rPr>
        <w:t>и</w:t>
      </w:r>
      <w:r w:rsidR="002D3BB9" w:rsidRPr="002D3BB9">
        <w:rPr>
          <w:sz w:val="24"/>
          <w:szCs w:val="24"/>
          <w:lang w:val="bg-BG"/>
        </w:rPr>
        <w:t xml:space="preserve"> </w:t>
      </w:r>
      <w:r w:rsidR="002D3BB9" w:rsidRPr="002D3BB9">
        <w:rPr>
          <w:rFonts w:hint="cs"/>
          <w:sz w:val="24"/>
          <w:szCs w:val="24"/>
          <w:lang w:val="bg-BG"/>
        </w:rPr>
        <w:t>изделия</w:t>
      </w:r>
      <w:r w:rsidR="002D3BB9" w:rsidRPr="002D3BB9">
        <w:rPr>
          <w:sz w:val="24"/>
          <w:szCs w:val="24"/>
          <w:lang w:val="bg-BG"/>
        </w:rPr>
        <w:t xml:space="preserve"> </w:t>
      </w:r>
      <w:r w:rsidR="002D3BB9" w:rsidRPr="002D3BB9">
        <w:rPr>
          <w:rFonts w:hint="cs"/>
          <w:sz w:val="24"/>
          <w:szCs w:val="24"/>
          <w:lang w:val="bg-BG"/>
        </w:rPr>
        <w:t>от</w:t>
      </w:r>
      <w:r w:rsidR="002D3BB9" w:rsidRPr="002D3BB9">
        <w:rPr>
          <w:sz w:val="24"/>
          <w:szCs w:val="24"/>
          <w:lang w:val="bg-BG"/>
        </w:rPr>
        <w:t xml:space="preserve"> </w:t>
      </w:r>
      <w:r w:rsidR="002D3BB9" w:rsidRPr="002D3BB9">
        <w:rPr>
          <w:rFonts w:hint="cs"/>
          <w:sz w:val="24"/>
          <w:szCs w:val="24"/>
          <w:lang w:val="bg-BG"/>
        </w:rPr>
        <w:t>текстил</w:t>
      </w:r>
      <w:r w:rsidR="002D3BB9" w:rsidRPr="002D3BB9">
        <w:rPr>
          <w:sz w:val="24"/>
          <w:szCs w:val="24"/>
          <w:lang w:val="bg-BG"/>
        </w:rPr>
        <w:t xml:space="preserve">, </w:t>
      </w:r>
      <w:r w:rsidR="002D3BB9" w:rsidRPr="002D3BB9">
        <w:rPr>
          <w:rFonts w:hint="cs"/>
          <w:sz w:val="24"/>
          <w:szCs w:val="24"/>
          <w:lang w:val="bg-BG"/>
        </w:rPr>
        <w:t>без</w:t>
      </w:r>
      <w:r w:rsidR="002D3BB9" w:rsidRPr="002D3BB9">
        <w:rPr>
          <w:sz w:val="24"/>
          <w:szCs w:val="24"/>
          <w:lang w:val="bg-BG"/>
        </w:rPr>
        <w:t xml:space="preserve">  </w:t>
      </w:r>
      <w:r w:rsidR="002D3BB9" w:rsidRPr="002D3BB9">
        <w:rPr>
          <w:rFonts w:hint="cs"/>
          <w:sz w:val="24"/>
          <w:szCs w:val="24"/>
          <w:lang w:val="bg-BG"/>
        </w:rPr>
        <w:t>облекло</w:t>
      </w:r>
      <w:r w:rsidR="002D3BB9">
        <w:rPr>
          <w:sz w:val="24"/>
          <w:szCs w:val="24"/>
          <w:lang w:val="bg-BG"/>
        </w:rPr>
        <w:t xml:space="preserve"> </w:t>
      </w:r>
      <w:r w:rsidR="00946145">
        <w:rPr>
          <w:sz w:val="24"/>
          <w:szCs w:val="24"/>
          <w:lang w:val="bg-BG"/>
        </w:rPr>
        <w:t xml:space="preserve">- </w:t>
      </w:r>
      <w:r w:rsidR="002D3BB9">
        <w:rPr>
          <w:sz w:val="24"/>
          <w:szCs w:val="24"/>
          <w:lang w:val="bg-BG"/>
        </w:rPr>
        <w:t>с 10.0</w:t>
      </w:r>
      <w:r w:rsidR="00A96F81">
        <w:rPr>
          <w:sz w:val="24"/>
          <w:szCs w:val="24"/>
          <w:lang w:val="bg-BG"/>
        </w:rPr>
        <w:t xml:space="preserve">%, при </w:t>
      </w:r>
      <w:r w:rsidR="002D3BB9">
        <w:rPr>
          <w:rFonts w:hint="cs"/>
          <w:sz w:val="24"/>
          <w:szCs w:val="24"/>
          <w:lang w:val="bg-BG"/>
        </w:rPr>
        <w:t>р</w:t>
      </w:r>
      <w:r w:rsidR="002D3BB9" w:rsidRPr="002D3BB9">
        <w:rPr>
          <w:rFonts w:hint="cs"/>
          <w:sz w:val="24"/>
          <w:szCs w:val="24"/>
          <w:lang w:val="bg-BG"/>
        </w:rPr>
        <w:t>емонт</w:t>
      </w:r>
      <w:r w:rsidR="00EC1638">
        <w:rPr>
          <w:sz w:val="24"/>
          <w:szCs w:val="24"/>
          <w:lang w:val="bg-BG"/>
        </w:rPr>
        <w:t>а</w:t>
      </w:r>
      <w:r w:rsidR="002D3BB9" w:rsidRPr="002D3BB9">
        <w:rPr>
          <w:sz w:val="24"/>
          <w:szCs w:val="24"/>
          <w:lang w:val="bg-BG"/>
        </w:rPr>
        <w:t xml:space="preserve"> </w:t>
      </w:r>
      <w:r w:rsidR="002D3BB9" w:rsidRPr="002D3BB9">
        <w:rPr>
          <w:rFonts w:hint="cs"/>
          <w:sz w:val="24"/>
          <w:szCs w:val="24"/>
          <w:lang w:val="bg-BG"/>
        </w:rPr>
        <w:t>и</w:t>
      </w:r>
      <w:r w:rsidR="002D3BB9" w:rsidRPr="002D3BB9">
        <w:rPr>
          <w:sz w:val="24"/>
          <w:szCs w:val="24"/>
          <w:lang w:val="bg-BG"/>
        </w:rPr>
        <w:t xml:space="preserve"> </w:t>
      </w:r>
      <w:r w:rsidR="002D3BB9" w:rsidRPr="002D3BB9">
        <w:rPr>
          <w:rFonts w:hint="cs"/>
          <w:sz w:val="24"/>
          <w:szCs w:val="24"/>
          <w:lang w:val="bg-BG"/>
        </w:rPr>
        <w:t>инсталиране</w:t>
      </w:r>
      <w:r w:rsidR="00EC1638">
        <w:rPr>
          <w:sz w:val="24"/>
          <w:szCs w:val="24"/>
          <w:lang w:val="bg-BG"/>
        </w:rPr>
        <w:t>то</w:t>
      </w:r>
      <w:r w:rsidR="002D3BB9" w:rsidRPr="002D3BB9">
        <w:rPr>
          <w:sz w:val="24"/>
          <w:szCs w:val="24"/>
          <w:lang w:val="bg-BG"/>
        </w:rPr>
        <w:t xml:space="preserve"> </w:t>
      </w:r>
      <w:r w:rsidR="002D3BB9" w:rsidRPr="002D3BB9">
        <w:rPr>
          <w:rFonts w:hint="cs"/>
          <w:sz w:val="24"/>
          <w:szCs w:val="24"/>
          <w:lang w:val="bg-BG"/>
        </w:rPr>
        <w:t>на</w:t>
      </w:r>
      <w:r w:rsidR="002D3BB9" w:rsidRPr="002D3BB9">
        <w:rPr>
          <w:sz w:val="24"/>
          <w:szCs w:val="24"/>
          <w:lang w:val="bg-BG"/>
        </w:rPr>
        <w:t xml:space="preserve"> </w:t>
      </w:r>
      <w:r w:rsidR="002D3BB9" w:rsidRPr="002D3BB9">
        <w:rPr>
          <w:rFonts w:hint="cs"/>
          <w:sz w:val="24"/>
          <w:szCs w:val="24"/>
          <w:lang w:val="bg-BG"/>
        </w:rPr>
        <w:t>машини</w:t>
      </w:r>
      <w:r w:rsidR="002D3BB9" w:rsidRPr="002D3BB9">
        <w:rPr>
          <w:sz w:val="24"/>
          <w:szCs w:val="24"/>
          <w:lang w:val="bg-BG"/>
        </w:rPr>
        <w:t xml:space="preserve"> </w:t>
      </w:r>
      <w:r w:rsidR="002D3BB9" w:rsidRPr="002D3BB9">
        <w:rPr>
          <w:rFonts w:hint="cs"/>
          <w:sz w:val="24"/>
          <w:szCs w:val="24"/>
          <w:lang w:val="bg-BG"/>
        </w:rPr>
        <w:t>и</w:t>
      </w:r>
      <w:r w:rsidR="002D3BB9" w:rsidRPr="002D3BB9">
        <w:rPr>
          <w:sz w:val="24"/>
          <w:szCs w:val="24"/>
          <w:lang w:val="bg-BG"/>
        </w:rPr>
        <w:t xml:space="preserve"> </w:t>
      </w:r>
      <w:r w:rsidR="002D3BB9" w:rsidRPr="002D3BB9">
        <w:rPr>
          <w:rFonts w:hint="cs"/>
          <w:sz w:val="24"/>
          <w:szCs w:val="24"/>
          <w:lang w:val="bg-BG"/>
        </w:rPr>
        <w:t>оборудване</w:t>
      </w:r>
      <w:r w:rsidR="002D3BB9" w:rsidRPr="002D3BB9">
        <w:rPr>
          <w:sz w:val="24"/>
          <w:szCs w:val="24"/>
          <w:lang w:val="bg-BG"/>
        </w:rPr>
        <w:t xml:space="preserve"> </w:t>
      </w:r>
      <w:r w:rsidR="00946145">
        <w:rPr>
          <w:sz w:val="24"/>
          <w:szCs w:val="24"/>
          <w:lang w:val="bg-BG"/>
        </w:rPr>
        <w:t xml:space="preserve">- </w:t>
      </w:r>
      <w:r w:rsidR="002D3BB9">
        <w:rPr>
          <w:sz w:val="24"/>
          <w:szCs w:val="24"/>
          <w:lang w:val="bg-BG"/>
        </w:rPr>
        <w:t>с 8.6</w:t>
      </w:r>
      <w:r w:rsidR="00A96F81">
        <w:rPr>
          <w:sz w:val="24"/>
          <w:szCs w:val="24"/>
          <w:lang w:val="bg-BG"/>
        </w:rPr>
        <w:t>%.</w:t>
      </w:r>
      <w:r w:rsidR="009B6429">
        <w:rPr>
          <w:sz w:val="24"/>
          <w:szCs w:val="24"/>
          <w:lang w:val="bg-BG"/>
        </w:rPr>
        <w:t xml:space="preserve"> </w:t>
      </w:r>
      <w:r w:rsidR="00A96F81">
        <w:rPr>
          <w:sz w:val="24"/>
          <w:szCs w:val="24"/>
          <w:lang w:val="bg-BG"/>
        </w:rPr>
        <w:t xml:space="preserve">Значителен </w:t>
      </w:r>
      <w:r w:rsidR="008F0115">
        <w:rPr>
          <w:sz w:val="24"/>
          <w:szCs w:val="24"/>
          <w:lang w:val="bg-BG"/>
        </w:rPr>
        <w:t>спад</w:t>
      </w:r>
      <w:r w:rsidR="00A96F81">
        <w:rPr>
          <w:sz w:val="24"/>
          <w:szCs w:val="24"/>
          <w:lang w:val="bg-BG"/>
        </w:rPr>
        <w:t xml:space="preserve"> </w:t>
      </w:r>
      <w:r w:rsidR="00E66BCA">
        <w:rPr>
          <w:sz w:val="24"/>
          <w:szCs w:val="24"/>
          <w:lang w:val="bg-BG"/>
        </w:rPr>
        <w:t xml:space="preserve">на цените е </w:t>
      </w:r>
      <w:r w:rsidR="00686570">
        <w:rPr>
          <w:sz w:val="24"/>
          <w:szCs w:val="24"/>
          <w:lang w:val="bg-BG"/>
        </w:rPr>
        <w:t>отчетен при</w:t>
      </w:r>
      <w:r w:rsidR="008F0115">
        <w:rPr>
          <w:sz w:val="24"/>
          <w:szCs w:val="24"/>
          <w:lang w:val="bg-BG"/>
        </w:rPr>
        <w:t xml:space="preserve">: </w:t>
      </w:r>
      <w:r w:rsidR="008F0115">
        <w:rPr>
          <w:rFonts w:hint="cs"/>
          <w:sz w:val="24"/>
          <w:szCs w:val="24"/>
          <w:lang w:val="bg-BG"/>
        </w:rPr>
        <w:t>п</w:t>
      </w:r>
      <w:r w:rsidR="008F0115" w:rsidRPr="008F0115">
        <w:rPr>
          <w:rFonts w:hint="cs"/>
          <w:sz w:val="24"/>
          <w:szCs w:val="24"/>
          <w:lang w:val="bg-BG"/>
        </w:rPr>
        <w:t>роизводство</w:t>
      </w:r>
      <w:r w:rsidR="008F0115">
        <w:rPr>
          <w:sz w:val="24"/>
          <w:szCs w:val="24"/>
          <w:lang w:val="bg-BG"/>
        </w:rPr>
        <w:t>то</w:t>
      </w:r>
      <w:r w:rsidR="008F0115" w:rsidRPr="008F0115">
        <w:rPr>
          <w:sz w:val="24"/>
          <w:szCs w:val="24"/>
          <w:lang w:val="bg-BG"/>
        </w:rPr>
        <w:t xml:space="preserve"> </w:t>
      </w:r>
      <w:r w:rsidR="008F0115" w:rsidRPr="008F0115">
        <w:rPr>
          <w:rFonts w:hint="cs"/>
          <w:sz w:val="24"/>
          <w:szCs w:val="24"/>
          <w:lang w:val="bg-BG"/>
        </w:rPr>
        <w:t>на</w:t>
      </w:r>
      <w:r w:rsidR="008F0115" w:rsidRPr="008F0115">
        <w:rPr>
          <w:sz w:val="24"/>
          <w:szCs w:val="24"/>
          <w:lang w:val="bg-BG"/>
        </w:rPr>
        <w:t xml:space="preserve"> </w:t>
      </w:r>
      <w:r w:rsidR="008F0115" w:rsidRPr="008F0115">
        <w:rPr>
          <w:rFonts w:hint="cs"/>
          <w:sz w:val="24"/>
          <w:szCs w:val="24"/>
          <w:lang w:val="bg-BG"/>
        </w:rPr>
        <w:t>химични</w:t>
      </w:r>
      <w:r w:rsidR="008F0115" w:rsidRPr="008F0115">
        <w:rPr>
          <w:sz w:val="24"/>
          <w:szCs w:val="24"/>
          <w:lang w:val="bg-BG"/>
        </w:rPr>
        <w:t xml:space="preserve"> </w:t>
      </w:r>
      <w:r w:rsidR="008F0115" w:rsidRPr="008F0115">
        <w:rPr>
          <w:rFonts w:hint="cs"/>
          <w:sz w:val="24"/>
          <w:szCs w:val="24"/>
          <w:lang w:val="bg-BG"/>
        </w:rPr>
        <w:t>продукти</w:t>
      </w:r>
      <w:r w:rsidR="008F0115">
        <w:rPr>
          <w:sz w:val="24"/>
          <w:szCs w:val="24"/>
          <w:lang w:val="bg-BG"/>
        </w:rPr>
        <w:t xml:space="preserve"> </w:t>
      </w:r>
      <w:r w:rsidR="00946145">
        <w:rPr>
          <w:sz w:val="24"/>
          <w:szCs w:val="24"/>
          <w:lang w:val="bg-BG"/>
        </w:rPr>
        <w:t>-</w:t>
      </w:r>
      <w:r w:rsidR="008F0115">
        <w:rPr>
          <w:sz w:val="24"/>
          <w:szCs w:val="24"/>
          <w:lang w:val="bg-BG"/>
        </w:rPr>
        <w:t xml:space="preserve"> с 15.8%, </w:t>
      </w:r>
      <w:r w:rsidR="008F0115">
        <w:rPr>
          <w:rFonts w:hint="cs"/>
          <w:sz w:val="24"/>
          <w:szCs w:val="24"/>
          <w:lang w:val="bg-BG"/>
        </w:rPr>
        <w:t>п</w:t>
      </w:r>
      <w:r w:rsidR="008F0115" w:rsidRPr="008F0115">
        <w:rPr>
          <w:rFonts w:hint="cs"/>
          <w:sz w:val="24"/>
          <w:szCs w:val="24"/>
          <w:lang w:val="bg-BG"/>
        </w:rPr>
        <w:t>роизводство</w:t>
      </w:r>
      <w:r w:rsidR="008F0115">
        <w:rPr>
          <w:sz w:val="24"/>
          <w:szCs w:val="24"/>
          <w:lang w:val="bg-BG"/>
        </w:rPr>
        <w:t>то</w:t>
      </w:r>
      <w:r w:rsidR="008F0115" w:rsidRPr="008F0115">
        <w:rPr>
          <w:sz w:val="24"/>
          <w:szCs w:val="24"/>
          <w:lang w:val="bg-BG"/>
        </w:rPr>
        <w:t xml:space="preserve"> </w:t>
      </w:r>
      <w:r w:rsidR="008F0115" w:rsidRPr="008F0115">
        <w:rPr>
          <w:rFonts w:hint="cs"/>
          <w:sz w:val="24"/>
          <w:szCs w:val="24"/>
          <w:lang w:val="bg-BG"/>
        </w:rPr>
        <w:t>на</w:t>
      </w:r>
      <w:r w:rsidR="008F0115" w:rsidRPr="008F0115">
        <w:rPr>
          <w:sz w:val="24"/>
          <w:szCs w:val="24"/>
          <w:lang w:val="bg-BG"/>
        </w:rPr>
        <w:t xml:space="preserve"> </w:t>
      </w:r>
      <w:r w:rsidR="008F0115" w:rsidRPr="008F0115">
        <w:rPr>
          <w:rFonts w:hint="cs"/>
          <w:sz w:val="24"/>
          <w:szCs w:val="24"/>
          <w:lang w:val="bg-BG"/>
        </w:rPr>
        <w:t>основни</w:t>
      </w:r>
      <w:r w:rsidR="008F0115" w:rsidRPr="008F0115">
        <w:rPr>
          <w:sz w:val="24"/>
          <w:szCs w:val="24"/>
          <w:lang w:val="bg-BG"/>
        </w:rPr>
        <w:t xml:space="preserve"> </w:t>
      </w:r>
      <w:r w:rsidR="008F0115" w:rsidRPr="008F0115">
        <w:rPr>
          <w:rFonts w:hint="cs"/>
          <w:sz w:val="24"/>
          <w:szCs w:val="24"/>
          <w:lang w:val="bg-BG"/>
        </w:rPr>
        <w:t>метали</w:t>
      </w:r>
      <w:r w:rsidR="00A96F81">
        <w:rPr>
          <w:sz w:val="24"/>
          <w:szCs w:val="24"/>
          <w:lang w:val="bg-BG"/>
        </w:rPr>
        <w:t xml:space="preserve"> </w:t>
      </w:r>
      <w:r w:rsidR="00946145">
        <w:rPr>
          <w:sz w:val="24"/>
          <w:szCs w:val="24"/>
          <w:lang w:val="bg-BG"/>
        </w:rPr>
        <w:t>-</w:t>
      </w:r>
      <w:r w:rsidR="001E37C7">
        <w:rPr>
          <w:sz w:val="24"/>
          <w:szCs w:val="24"/>
          <w:lang w:val="bg-BG"/>
        </w:rPr>
        <w:t xml:space="preserve"> с </w:t>
      </w:r>
      <w:r w:rsidR="008F0115">
        <w:rPr>
          <w:sz w:val="24"/>
          <w:szCs w:val="24"/>
          <w:lang w:val="en-US"/>
        </w:rPr>
        <w:t>11</w:t>
      </w:r>
      <w:r w:rsidR="006A6A55">
        <w:rPr>
          <w:sz w:val="24"/>
          <w:szCs w:val="24"/>
          <w:lang w:val="bg-BG"/>
        </w:rPr>
        <w:t>.4</w:t>
      </w:r>
      <w:r w:rsidR="008F0115">
        <w:rPr>
          <w:sz w:val="24"/>
          <w:szCs w:val="24"/>
          <w:lang w:val="bg-BG"/>
        </w:rPr>
        <w:t xml:space="preserve">%, и </w:t>
      </w:r>
      <w:r w:rsidR="008F0115">
        <w:rPr>
          <w:rFonts w:hint="cs"/>
          <w:sz w:val="24"/>
          <w:szCs w:val="24"/>
          <w:lang w:val="bg-BG"/>
        </w:rPr>
        <w:t>п</w:t>
      </w:r>
      <w:r w:rsidR="008F0115" w:rsidRPr="008F0115">
        <w:rPr>
          <w:rFonts w:hint="cs"/>
          <w:sz w:val="24"/>
          <w:szCs w:val="24"/>
          <w:lang w:val="bg-BG"/>
        </w:rPr>
        <w:t>роизводство</w:t>
      </w:r>
      <w:r w:rsidR="008F0115">
        <w:rPr>
          <w:sz w:val="24"/>
          <w:szCs w:val="24"/>
          <w:lang w:val="bg-BG"/>
        </w:rPr>
        <w:t>то</w:t>
      </w:r>
      <w:r w:rsidR="008F0115" w:rsidRPr="008F0115">
        <w:rPr>
          <w:sz w:val="24"/>
          <w:szCs w:val="24"/>
          <w:lang w:val="bg-BG"/>
        </w:rPr>
        <w:t xml:space="preserve"> </w:t>
      </w:r>
      <w:r w:rsidR="008F0115" w:rsidRPr="008F0115">
        <w:rPr>
          <w:rFonts w:hint="cs"/>
          <w:sz w:val="24"/>
          <w:szCs w:val="24"/>
          <w:lang w:val="bg-BG"/>
        </w:rPr>
        <w:t>на</w:t>
      </w:r>
      <w:r w:rsidR="008F0115" w:rsidRPr="008F0115">
        <w:rPr>
          <w:sz w:val="24"/>
          <w:szCs w:val="24"/>
          <w:lang w:val="bg-BG"/>
        </w:rPr>
        <w:t xml:space="preserve"> </w:t>
      </w:r>
      <w:r w:rsidR="008F0115" w:rsidRPr="008F0115">
        <w:rPr>
          <w:rFonts w:hint="cs"/>
          <w:sz w:val="24"/>
          <w:szCs w:val="24"/>
          <w:lang w:val="bg-BG"/>
        </w:rPr>
        <w:t>дървен</w:t>
      </w:r>
      <w:r w:rsidR="008F0115" w:rsidRPr="008F0115">
        <w:rPr>
          <w:sz w:val="24"/>
          <w:szCs w:val="24"/>
          <w:lang w:val="bg-BG"/>
        </w:rPr>
        <w:t xml:space="preserve"> </w:t>
      </w:r>
      <w:r w:rsidR="008F0115" w:rsidRPr="008F0115">
        <w:rPr>
          <w:rFonts w:hint="cs"/>
          <w:sz w:val="24"/>
          <w:szCs w:val="24"/>
          <w:lang w:val="bg-BG"/>
        </w:rPr>
        <w:t>материал</w:t>
      </w:r>
      <w:r w:rsidR="008F0115" w:rsidRPr="008F0115">
        <w:rPr>
          <w:sz w:val="24"/>
          <w:szCs w:val="24"/>
          <w:lang w:val="bg-BG"/>
        </w:rPr>
        <w:t xml:space="preserve"> </w:t>
      </w:r>
      <w:r w:rsidR="008F0115" w:rsidRPr="008F0115">
        <w:rPr>
          <w:rFonts w:hint="cs"/>
          <w:sz w:val="24"/>
          <w:szCs w:val="24"/>
          <w:lang w:val="bg-BG"/>
        </w:rPr>
        <w:t>и</w:t>
      </w:r>
      <w:r w:rsidR="008F0115" w:rsidRPr="008F0115">
        <w:rPr>
          <w:sz w:val="24"/>
          <w:szCs w:val="24"/>
          <w:lang w:val="bg-BG"/>
        </w:rPr>
        <w:t xml:space="preserve"> </w:t>
      </w:r>
      <w:r w:rsidR="008F0115" w:rsidRPr="008F0115">
        <w:rPr>
          <w:rFonts w:hint="cs"/>
          <w:sz w:val="24"/>
          <w:szCs w:val="24"/>
          <w:lang w:val="bg-BG"/>
        </w:rPr>
        <w:t>изделия</w:t>
      </w:r>
      <w:r w:rsidR="008F0115" w:rsidRPr="008F0115">
        <w:rPr>
          <w:sz w:val="24"/>
          <w:szCs w:val="24"/>
          <w:lang w:val="bg-BG"/>
        </w:rPr>
        <w:t xml:space="preserve"> </w:t>
      </w:r>
      <w:r w:rsidR="008F0115" w:rsidRPr="008F0115">
        <w:rPr>
          <w:rFonts w:hint="cs"/>
          <w:sz w:val="24"/>
          <w:szCs w:val="24"/>
          <w:lang w:val="bg-BG"/>
        </w:rPr>
        <w:t>от</w:t>
      </w:r>
      <w:r w:rsidR="008F0115" w:rsidRPr="008F0115">
        <w:rPr>
          <w:sz w:val="24"/>
          <w:szCs w:val="24"/>
          <w:lang w:val="bg-BG"/>
        </w:rPr>
        <w:t xml:space="preserve"> </w:t>
      </w:r>
      <w:r w:rsidR="008F0115" w:rsidRPr="008F0115">
        <w:rPr>
          <w:rFonts w:hint="cs"/>
          <w:sz w:val="24"/>
          <w:szCs w:val="24"/>
          <w:lang w:val="bg-BG"/>
        </w:rPr>
        <w:t>него</w:t>
      </w:r>
      <w:r w:rsidR="008F0115" w:rsidRPr="008F0115">
        <w:rPr>
          <w:sz w:val="24"/>
          <w:szCs w:val="24"/>
          <w:lang w:val="bg-BG"/>
        </w:rPr>
        <w:t xml:space="preserve">, </w:t>
      </w:r>
      <w:r w:rsidR="008F0115" w:rsidRPr="008F0115">
        <w:rPr>
          <w:rFonts w:hint="cs"/>
          <w:sz w:val="24"/>
          <w:szCs w:val="24"/>
          <w:lang w:val="bg-BG"/>
        </w:rPr>
        <w:t>без</w:t>
      </w:r>
      <w:r w:rsidR="008F0115" w:rsidRPr="008F0115">
        <w:rPr>
          <w:sz w:val="24"/>
          <w:szCs w:val="24"/>
          <w:lang w:val="bg-BG"/>
        </w:rPr>
        <w:t xml:space="preserve"> </w:t>
      </w:r>
      <w:r w:rsidR="008F0115" w:rsidRPr="008F0115">
        <w:rPr>
          <w:rFonts w:hint="cs"/>
          <w:sz w:val="24"/>
          <w:szCs w:val="24"/>
          <w:lang w:val="bg-BG"/>
        </w:rPr>
        <w:t>мебели</w:t>
      </w:r>
      <w:r w:rsidR="008F0115">
        <w:rPr>
          <w:sz w:val="24"/>
          <w:szCs w:val="24"/>
          <w:lang w:val="bg-BG"/>
        </w:rPr>
        <w:t xml:space="preserve"> - с </w:t>
      </w:r>
      <w:r w:rsidR="008F0115">
        <w:rPr>
          <w:sz w:val="24"/>
          <w:szCs w:val="24"/>
          <w:lang w:val="en-US"/>
        </w:rPr>
        <w:t>6</w:t>
      </w:r>
      <w:r w:rsidR="008F0115">
        <w:rPr>
          <w:sz w:val="24"/>
          <w:szCs w:val="24"/>
          <w:lang w:val="bg-BG"/>
        </w:rPr>
        <w:t>.2%.</w:t>
      </w:r>
    </w:p>
    <w:p w14:paraId="6A98BF00" w14:textId="77777777" w:rsidR="00451F6F" w:rsidRDefault="00451F6F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</w:p>
    <w:p w14:paraId="730B8FC5" w14:textId="67E0888D" w:rsidR="00E433EC" w:rsidRPr="00D71784" w:rsidRDefault="00E433EC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Фиг. </w:t>
      </w:r>
      <w:r w:rsidRPr="004938FA">
        <w:rPr>
          <w:b/>
          <w:sz w:val="24"/>
          <w:szCs w:val="24"/>
          <w:lang w:val="ru-RU"/>
        </w:rPr>
        <w:t>2</w:t>
      </w:r>
      <w:r w:rsidRPr="00D71784">
        <w:rPr>
          <w:b/>
          <w:sz w:val="24"/>
          <w:szCs w:val="24"/>
          <w:lang w:val="bg-BG"/>
        </w:rPr>
        <w:t>. Индекси на цените на производител на вътрешния пазар в промишлеността</w:t>
      </w:r>
    </w:p>
    <w:p w14:paraId="1D977506" w14:textId="77777777" w:rsidR="00E433EC" w:rsidRDefault="00E433EC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 w:rsidRPr="00D71784">
        <w:rPr>
          <w:b/>
          <w:sz w:val="24"/>
          <w:szCs w:val="24"/>
          <w:lang w:val="bg-BG"/>
        </w:rPr>
        <w:t>(201</w:t>
      </w:r>
      <w:r>
        <w:rPr>
          <w:b/>
          <w:sz w:val="24"/>
          <w:szCs w:val="24"/>
          <w:lang w:val="bg-BG"/>
        </w:rPr>
        <w:t>5</w:t>
      </w:r>
      <w:r w:rsidRPr="00D71784">
        <w:rPr>
          <w:b/>
          <w:sz w:val="24"/>
          <w:szCs w:val="24"/>
          <w:lang w:val="bg-BG"/>
        </w:rPr>
        <w:t xml:space="preserve"> = 100)</w:t>
      </w:r>
    </w:p>
    <w:p w14:paraId="748A2140" w14:textId="606E1390" w:rsidR="005424A9" w:rsidRDefault="00F37008" w:rsidP="00E433EC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noProof/>
          <w:szCs w:val="24"/>
          <w:lang w:val="bg-BG"/>
        </w:rPr>
        <w:drawing>
          <wp:inline distT="0" distB="0" distL="0" distR="0" wp14:anchorId="0AEB062C" wp14:editId="57118C18">
            <wp:extent cx="6690360" cy="38004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673" cy="3827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03CD37" w14:textId="77777777" w:rsidR="005F74EC" w:rsidRPr="00B96B3B" w:rsidRDefault="005F74EC" w:rsidP="00E433EC">
      <w:pPr>
        <w:jc w:val="both"/>
        <w:rPr>
          <w:rFonts w:ascii="Times New Roman" w:hAnsi="Times New Roman"/>
          <w:szCs w:val="24"/>
          <w:lang w:val="en-US"/>
        </w:rPr>
      </w:pPr>
    </w:p>
    <w:p w14:paraId="60F746D3" w14:textId="77777777" w:rsidR="008828D0" w:rsidRDefault="008828D0" w:rsidP="009E4070">
      <w:pPr>
        <w:spacing w:after="120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14:paraId="503A3F33" w14:textId="1C4011CB" w:rsidR="00E433EC" w:rsidRPr="002A20A3" w:rsidRDefault="00E433EC" w:rsidP="009E4070">
      <w:pPr>
        <w:spacing w:after="12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7E0D63">
        <w:rPr>
          <w:rFonts w:ascii="Times New Roman" w:hAnsi="Times New Roman"/>
          <w:b/>
          <w:szCs w:val="24"/>
          <w:lang w:val="ru-RU"/>
        </w:rPr>
        <w:t>3</w:t>
      </w:r>
      <w:r w:rsidRPr="007E1060">
        <w:rPr>
          <w:rFonts w:ascii="Times New Roman" w:hAnsi="Times New Roman"/>
          <w:b/>
          <w:szCs w:val="24"/>
          <w:lang w:val="bg-BG"/>
        </w:rPr>
        <w:t>. Индекси на цените на производител на международния пазар</w:t>
      </w:r>
      <w:r w:rsidRPr="009E4070">
        <w:rPr>
          <w:rStyle w:val="FootnoteReference"/>
          <w:rFonts w:ascii="Times New Roman" w:hAnsi="Times New Roman"/>
          <w:b/>
          <w:szCs w:val="24"/>
          <w:lang w:val="bg-BG"/>
        </w:rPr>
        <w:footnoteReference w:customMarkFollows="1" w:id="5"/>
        <w:t>1</w:t>
      </w:r>
    </w:p>
    <w:p w14:paraId="2828CE8A" w14:textId="0A1BB8F5" w:rsidR="00451F6F" w:rsidRDefault="00E433EC" w:rsidP="00D47985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207440">
        <w:rPr>
          <w:rFonts w:ascii="Times New Roman" w:hAnsi="Times New Roman"/>
          <w:b/>
          <w:szCs w:val="24"/>
          <w:lang w:val="bg-BG"/>
        </w:rPr>
        <w:t>Индексът на цените на производител на международния пазар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602B5A">
        <w:rPr>
          <w:rFonts w:ascii="Times New Roman" w:hAnsi="Times New Roman"/>
          <w:szCs w:val="24"/>
          <w:lang w:val="bg-BG"/>
        </w:rPr>
        <w:t>нараст</w:t>
      </w:r>
      <w:r w:rsidR="004617B4">
        <w:rPr>
          <w:rFonts w:ascii="Times New Roman" w:hAnsi="Times New Roman"/>
          <w:szCs w:val="24"/>
          <w:lang w:val="bg-BG"/>
        </w:rPr>
        <w:t>ва</w:t>
      </w:r>
      <w:r w:rsidR="008421F4">
        <w:rPr>
          <w:rFonts w:ascii="Times New Roman" w:hAnsi="Times New Roman"/>
          <w:szCs w:val="24"/>
          <w:lang w:val="bg-BG"/>
        </w:rPr>
        <w:t xml:space="preserve"> </w:t>
      </w:r>
      <w:r w:rsidR="00F215C8">
        <w:rPr>
          <w:rFonts w:ascii="Times New Roman" w:hAnsi="Times New Roman"/>
          <w:szCs w:val="24"/>
          <w:lang w:val="bg-BG"/>
        </w:rPr>
        <w:t xml:space="preserve">с </w:t>
      </w:r>
      <w:r w:rsidR="00602B5A">
        <w:rPr>
          <w:rFonts w:ascii="Times New Roman" w:hAnsi="Times New Roman"/>
          <w:szCs w:val="24"/>
          <w:lang w:val="bg-BG"/>
        </w:rPr>
        <w:t>1.0</w:t>
      </w:r>
      <w:r w:rsidR="001E573C">
        <w:rPr>
          <w:rFonts w:ascii="Times New Roman" w:hAnsi="Times New Roman"/>
          <w:szCs w:val="24"/>
          <w:lang w:val="bg-BG"/>
        </w:rPr>
        <w:t xml:space="preserve">% </w:t>
      </w:r>
      <w:r w:rsidR="00DD5301">
        <w:rPr>
          <w:rFonts w:ascii="Times New Roman" w:hAnsi="Times New Roman"/>
          <w:szCs w:val="24"/>
          <w:lang w:val="bg-BG"/>
        </w:rPr>
        <w:t xml:space="preserve">през </w:t>
      </w:r>
      <w:r w:rsidR="00602B5A">
        <w:rPr>
          <w:rFonts w:ascii="Times New Roman" w:hAnsi="Times New Roman"/>
          <w:szCs w:val="24"/>
          <w:lang w:val="bg-BG"/>
        </w:rPr>
        <w:t>февруари</w:t>
      </w:r>
      <w:r w:rsidR="005912EA">
        <w:rPr>
          <w:rFonts w:ascii="Times New Roman" w:hAnsi="Times New Roman"/>
          <w:szCs w:val="24"/>
          <w:lang w:val="bg-BG"/>
        </w:rPr>
        <w:t xml:space="preserve"> 2024</w:t>
      </w:r>
      <w:r w:rsidR="00451F6F">
        <w:rPr>
          <w:rFonts w:ascii="Times New Roman" w:hAnsi="Times New Roman"/>
          <w:szCs w:val="24"/>
          <w:lang w:val="bg-BG"/>
        </w:rPr>
        <w:t xml:space="preserve"> г.</w:t>
      </w:r>
      <w:r w:rsidR="00451F6F" w:rsidRPr="00207440">
        <w:rPr>
          <w:rFonts w:ascii="Times New Roman" w:hAnsi="Times New Roman"/>
          <w:szCs w:val="24"/>
          <w:lang w:val="bg-BG"/>
        </w:rPr>
        <w:t xml:space="preserve"> </w:t>
      </w:r>
      <w:r w:rsidR="001E573C">
        <w:rPr>
          <w:rFonts w:ascii="Times New Roman" w:hAnsi="Times New Roman"/>
          <w:szCs w:val="24"/>
          <w:lang w:val="bg-BG"/>
        </w:rPr>
        <w:t xml:space="preserve">спрямо предходния месец, а </w:t>
      </w:r>
      <w:r>
        <w:rPr>
          <w:rFonts w:ascii="Times New Roman" w:hAnsi="Times New Roman"/>
          <w:szCs w:val="24"/>
          <w:lang w:val="bg-BG"/>
        </w:rPr>
        <w:t xml:space="preserve">спрямо </w:t>
      </w:r>
      <w:r w:rsidR="00602B5A">
        <w:rPr>
          <w:rFonts w:ascii="Times New Roman" w:hAnsi="Times New Roman"/>
          <w:szCs w:val="24"/>
          <w:lang w:val="bg-BG"/>
        </w:rPr>
        <w:t>февруари</w:t>
      </w:r>
      <w:r w:rsidR="00992AF9">
        <w:rPr>
          <w:rFonts w:ascii="Times New Roman" w:hAnsi="Times New Roman"/>
          <w:szCs w:val="24"/>
          <w:lang w:val="bg-BG"/>
        </w:rPr>
        <w:t xml:space="preserve"> 202</w:t>
      </w:r>
      <w:r w:rsidR="005912EA">
        <w:rPr>
          <w:rFonts w:ascii="Times New Roman" w:hAnsi="Times New Roman"/>
          <w:szCs w:val="24"/>
          <w:lang w:val="bg-BG"/>
        </w:rPr>
        <w:t>3</w:t>
      </w:r>
      <w:r w:rsidR="001E573C">
        <w:rPr>
          <w:rFonts w:ascii="Times New Roman" w:hAnsi="Times New Roman"/>
          <w:szCs w:val="24"/>
          <w:lang w:val="bg-BG"/>
        </w:rPr>
        <w:t xml:space="preserve"> г.</w:t>
      </w:r>
      <w:r w:rsidR="0092459F">
        <w:rPr>
          <w:rFonts w:ascii="Times New Roman" w:hAnsi="Times New Roman"/>
          <w:szCs w:val="24"/>
          <w:lang w:val="bg-BG"/>
        </w:rPr>
        <w:t xml:space="preserve"> </w:t>
      </w:r>
      <w:r w:rsidR="00E426C3">
        <w:rPr>
          <w:rFonts w:ascii="Times New Roman" w:hAnsi="Times New Roman"/>
          <w:szCs w:val="24"/>
          <w:lang w:val="bg-BG"/>
        </w:rPr>
        <w:t>се понижава</w:t>
      </w:r>
      <w:r w:rsidR="00EA0FBC">
        <w:rPr>
          <w:rFonts w:ascii="Times New Roman" w:hAnsi="Times New Roman"/>
          <w:szCs w:val="24"/>
          <w:lang w:val="bg-BG"/>
        </w:rPr>
        <w:t xml:space="preserve"> </w:t>
      </w:r>
      <w:r w:rsidR="005912EA">
        <w:rPr>
          <w:rFonts w:ascii="Times New Roman" w:hAnsi="Times New Roman"/>
          <w:szCs w:val="24"/>
          <w:lang w:val="bg-BG"/>
        </w:rPr>
        <w:t>с</w:t>
      </w:r>
      <w:r w:rsidR="00602B5A">
        <w:rPr>
          <w:rFonts w:ascii="Times New Roman" w:hAnsi="Times New Roman"/>
          <w:szCs w:val="24"/>
          <w:lang w:val="en-US"/>
        </w:rPr>
        <w:t xml:space="preserve"> 4.4</w:t>
      </w:r>
      <w:r>
        <w:rPr>
          <w:rFonts w:ascii="Times New Roman" w:hAnsi="Times New Roman"/>
          <w:szCs w:val="24"/>
          <w:lang w:val="bg-BG"/>
        </w:rPr>
        <w:t>%.</w:t>
      </w:r>
    </w:p>
    <w:p w14:paraId="5B2763C6" w14:textId="39671045" w:rsidR="00A036BF" w:rsidRDefault="00A036BF" w:rsidP="00D47985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41E80B78" w14:textId="77777777" w:rsidR="00D52649" w:rsidRPr="00AC2F88" w:rsidRDefault="00D52649" w:rsidP="00D47985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34DD3686" w14:textId="008C79C9" w:rsidR="009645A7" w:rsidRPr="008F6BF0" w:rsidRDefault="00E433EC" w:rsidP="00F17F93">
      <w:pPr>
        <w:spacing w:after="120"/>
        <w:jc w:val="center"/>
        <w:rPr>
          <w:rFonts w:ascii="Times New Roman" w:hAnsi="Times New Roman"/>
          <w:b/>
          <w:szCs w:val="24"/>
          <w:lang w:val="en-US"/>
        </w:rPr>
      </w:pPr>
      <w:r w:rsidRPr="009F75E8">
        <w:rPr>
          <w:rFonts w:ascii="Times New Roman" w:hAnsi="Times New Roman"/>
          <w:b/>
          <w:szCs w:val="24"/>
          <w:lang w:val="bg-BG"/>
        </w:rPr>
        <w:lastRenderedPageBreak/>
        <w:t>Приложение</w:t>
      </w:r>
    </w:p>
    <w:p w14:paraId="4726DA91" w14:textId="79C27A5D" w:rsidR="00E433EC" w:rsidRPr="009F75E8" w:rsidRDefault="00E433EC" w:rsidP="00E433EC">
      <w:pPr>
        <w:tabs>
          <w:tab w:val="left" w:pos="2268"/>
        </w:tabs>
        <w:ind w:left="8789"/>
        <w:rPr>
          <w:rFonts w:ascii="Times New Roman" w:hAnsi="Times New Roman"/>
          <w:b/>
          <w:szCs w:val="24"/>
          <w:lang w:val="bg-BG"/>
        </w:rPr>
      </w:pPr>
      <w:r w:rsidRPr="009F75E8">
        <w:rPr>
          <w:rFonts w:ascii="Times New Roman" w:hAnsi="Times New Roman"/>
          <w:b/>
          <w:szCs w:val="24"/>
          <w:lang w:val="bg-BG"/>
        </w:rPr>
        <w:t>Таблица 1</w:t>
      </w:r>
    </w:p>
    <w:p w14:paraId="389BBB5A" w14:textId="1035220B" w:rsidR="00E433EC" w:rsidRPr="009F75E8" w:rsidRDefault="00E433EC" w:rsidP="00E433EC">
      <w:pPr>
        <w:spacing w:after="120"/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9F75E8">
        <w:rPr>
          <w:rFonts w:ascii="Times New Roman" w:hAnsi="Times New Roman"/>
          <w:b/>
          <w:bCs/>
          <w:szCs w:val="24"/>
          <w:lang w:val="bg-BG"/>
        </w:rPr>
        <w:t xml:space="preserve">Общ индекс на цените на производител през </w:t>
      </w:r>
      <w:r w:rsidR="00E819B9">
        <w:rPr>
          <w:rFonts w:ascii="Times New Roman" w:hAnsi="Times New Roman"/>
          <w:b/>
          <w:bCs/>
          <w:szCs w:val="24"/>
          <w:lang w:val="bg-BG"/>
        </w:rPr>
        <w:t>февруари</w:t>
      </w:r>
      <w:r w:rsidRPr="009F75E8">
        <w:rPr>
          <w:rFonts w:ascii="Times New Roman" w:hAnsi="Times New Roman"/>
          <w:b/>
          <w:bCs/>
          <w:szCs w:val="24"/>
          <w:lang w:val="bg-BG"/>
        </w:rPr>
        <w:t xml:space="preserve"> 202</w:t>
      </w:r>
      <w:r w:rsidR="002467A0">
        <w:rPr>
          <w:rFonts w:ascii="Times New Roman" w:hAnsi="Times New Roman"/>
          <w:b/>
          <w:bCs/>
          <w:szCs w:val="24"/>
          <w:lang w:val="bg-BG"/>
        </w:rPr>
        <w:t>4</w:t>
      </w:r>
      <w:r w:rsidRPr="009F75E8">
        <w:rPr>
          <w:rFonts w:ascii="Times New Roman" w:hAnsi="Times New Roman"/>
          <w:b/>
          <w:bCs/>
          <w:szCs w:val="24"/>
          <w:lang w:val="bg-BG"/>
        </w:rPr>
        <w:t xml:space="preserve"> година</w:t>
      </w:r>
      <w:r w:rsidRPr="0086325A">
        <w:rPr>
          <w:rStyle w:val="FootnoteReference"/>
          <w:rFonts w:ascii="Times New Roman" w:hAnsi="Times New Roman"/>
          <w:b/>
          <w:bCs/>
          <w:color w:val="FFFFFF"/>
          <w:szCs w:val="24"/>
          <w:lang w:val="bg-BG"/>
        </w:rPr>
        <w:footnoteReference w:customMarkFollows="1" w:id="6"/>
        <w:t>1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5382"/>
        <w:gridCol w:w="1134"/>
        <w:gridCol w:w="1411"/>
        <w:gridCol w:w="2026"/>
      </w:tblGrid>
      <w:tr w:rsidR="008E2CCF" w:rsidRPr="008F6BF0" w14:paraId="49543DA3" w14:textId="77777777" w:rsidTr="00805777">
        <w:trPr>
          <w:trHeight w:val="58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6F3AE5" w14:textId="77777777" w:rsidR="008E2CCF" w:rsidRPr="00D71784" w:rsidRDefault="008E2CCF" w:rsidP="000E323C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Икономически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дейности</w:t>
            </w:r>
          </w:p>
          <w:p w14:paraId="4B333CCE" w14:textId="77777777" w:rsidR="008E2CCF" w:rsidRPr="00D71784" w:rsidRDefault="008E2CCF" w:rsidP="000E323C">
            <w:pPr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08DF8" w14:textId="18D4482D" w:rsidR="008E2CCF" w:rsidRPr="00F0194D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F0194D">
              <w:rPr>
                <w:rFonts w:ascii="Times New Roman" w:hAnsi="Times New Roman"/>
                <w:b/>
                <w:sz w:val="20"/>
                <w:lang w:val="bg-BG"/>
              </w:rPr>
              <w:t>2015 = 100</w:t>
            </w:r>
          </w:p>
          <w:p w14:paraId="1B43227C" w14:textId="77777777" w:rsidR="008E2CCF" w:rsidRPr="00F0194D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EBC25" w14:textId="77777777" w:rsidR="008E2CCF" w:rsidRPr="00F0194D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F0194D">
              <w:rPr>
                <w:rFonts w:ascii="Times New Roman" w:hAnsi="Times New Roman"/>
                <w:b/>
                <w:sz w:val="20"/>
                <w:lang w:val="bg-BG"/>
              </w:rPr>
              <w:t>Предходният месец = 100</w:t>
            </w:r>
          </w:p>
          <w:p w14:paraId="73D4D41F" w14:textId="77777777" w:rsidR="008E2CCF" w:rsidRPr="00F0194D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A8CB1" w14:textId="77777777" w:rsidR="008E2CCF" w:rsidRPr="00F0194D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F0194D">
              <w:rPr>
                <w:rFonts w:ascii="Times New Roman" w:hAnsi="Times New Roman"/>
                <w:b/>
                <w:sz w:val="20"/>
                <w:lang w:val="bg-BG"/>
              </w:rPr>
              <w:t>Съответният месец на предходната година = 100</w:t>
            </w:r>
          </w:p>
        </w:tc>
      </w:tr>
      <w:tr w:rsidR="005105D1" w:rsidRPr="002A38DE" w14:paraId="48F74C76" w14:textId="77777777" w:rsidTr="002E63CD">
        <w:tc>
          <w:tcPr>
            <w:tcW w:w="538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CD802A" w14:textId="77777777" w:rsidR="005105D1" w:rsidRPr="008F28FF" w:rsidRDefault="005105D1" w:rsidP="005105D1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>Промишленост - общо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9BA9EF4" w14:textId="3A4D3F38" w:rsidR="005105D1" w:rsidRPr="00D752E1" w:rsidRDefault="005105D1" w:rsidP="005105D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D752E1">
              <w:rPr>
                <w:rFonts w:ascii="Times New Roman" w:hAnsi="Times New Roman"/>
                <w:b/>
                <w:bCs/>
                <w:color w:val="000000"/>
                <w:sz w:val="20"/>
              </w:rPr>
              <w:t>147.2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770CC5D" w14:textId="6884D59B" w:rsidR="005105D1" w:rsidRPr="00D752E1" w:rsidRDefault="005105D1" w:rsidP="005105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b/>
                <w:bCs/>
                <w:color w:val="000000"/>
                <w:sz w:val="20"/>
              </w:rPr>
              <w:t>99.4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D5CB778" w14:textId="61DCA001" w:rsidR="005105D1" w:rsidRPr="00D752E1" w:rsidRDefault="005105D1" w:rsidP="005105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b/>
                <w:bCs/>
                <w:color w:val="000000"/>
                <w:sz w:val="20"/>
              </w:rPr>
              <w:t>90.7</w:t>
            </w:r>
          </w:p>
        </w:tc>
      </w:tr>
      <w:tr w:rsidR="005105D1" w:rsidRPr="002A38DE" w14:paraId="66A915B9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23D2AD9" w14:textId="77777777" w:rsidR="005105D1" w:rsidRPr="008F28FF" w:rsidRDefault="005105D1" w:rsidP="005105D1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proofErr w:type="spellStart"/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>Добивна</w:t>
            </w:r>
            <w:proofErr w:type="spellEnd"/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FA1BAD3" w14:textId="79268E85" w:rsidR="005105D1" w:rsidRPr="00D752E1" w:rsidRDefault="005105D1" w:rsidP="005105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b/>
                <w:bCs/>
                <w:color w:val="000000"/>
                <w:sz w:val="20"/>
              </w:rPr>
              <w:t>142.2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A88EB05" w14:textId="601104E0" w:rsidR="005105D1" w:rsidRPr="00D752E1" w:rsidRDefault="005105D1" w:rsidP="005105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b/>
                <w:bCs/>
                <w:color w:val="000000"/>
                <w:sz w:val="20"/>
              </w:rPr>
              <w:t>104.1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1AD0BC4" w14:textId="58EA69BA" w:rsidR="005105D1" w:rsidRPr="00D752E1" w:rsidRDefault="005105D1" w:rsidP="005105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b/>
                <w:bCs/>
                <w:color w:val="000000"/>
                <w:sz w:val="20"/>
              </w:rPr>
              <w:t>96.1</w:t>
            </w:r>
          </w:p>
        </w:tc>
      </w:tr>
      <w:tr w:rsidR="005105D1" w:rsidRPr="002A38DE" w14:paraId="59C43A11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FB34AE6" w14:textId="77777777" w:rsidR="005105D1" w:rsidRPr="008F28FF" w:rsidRDefault="005105D1" w:rsidP="005105D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Добив на въглища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C4D5198" w14:textId="3E3F2DAA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116.3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D3FE765" w14:textId="40ED0778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115.4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79CE9DA" w14:textId="37A2119D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104.6</w:t>
            </w:r>
          </w:p>
        </w:tc>
      </w:tr>
      <w:tr w:rsidR="005105D1" w:rsidRPr="002A38DE" w14:paraId="6E1040AE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7F49157" w14:textId="77777777" w:rsidR="005105D1" w:rsidRPr="008F28FF" w:rsidRDefault="005105D1" w:rsidP="005105D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Добив на нефт и природен газ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C789769" w14:textId="5F131755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9558B10" w14:textId="2A72E631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1C49838" w14:textId="32CB87FE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5105D1" w:rsidRPr="002A38DE" w14:paraId="28AA71DB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08E5717" w14:textId="77777777" w:rsidR="005105D1" w:rsidRPr="008F28FF" w:rsidRDefault="005105D1" w:rsidP="005105D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Добив на метални руди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FAFCBEB" w14:textId="6776BA35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153.8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62EE9E9" w14:textId="33DF55A6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101.6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0D07879" w14:textId="145BDBB5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92.2</w:t>
            </w:r>
          </w:p>
        </w:tc>
      </w:tr>
      <w:tr w:rsidR="005105D1" w:rsidRPr="002A38DE" w14:paraId="6B843465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DDEA55E" w14:textId="77777777" w:rsidR="005105D1" w:rsidRPr="008F28FF" w:rsidRDefault="005105D1" w:rsidP="005105D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Добив на неметални материали 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17AD393" w14:textId="16A9E0B5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154.3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01392BB" w14:textId="3A0194B0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100.4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9F0F217" w14:textId="6D9DBEBD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103.1</w:t>
            </w:r>
          </w:p>
        </w:tc>
      </w:tr>
      <w:tr w:rsidR="005105D1" w:rsidRPr="002A38DE" w14:paraId="4392F3C3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9DAF0F1" w14:textId="77777777" w:rsidR="005105D1" w:rsidRPr="008F28FF" w:rsidRDefault="005105D1" w:rsidP="005105D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bCs/>
                <w:sz w:val="20"/>
                <w:lang w:val="bg-BG"/>
              </w:rPr>
              <w:t>Спомагателни дейности в добива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F5A16E7" w14:textId="5EBA1EDD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E2D9573" w14:textId="7BFB33D5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5CB4E97" w14:textId="7CB78CA3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5105D1" w:rsidRPr="002A38DE" w14:paraId="11BE9BE7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79E51CF" w14:textId="77777777" w:rsidR="005105D1" w:rsidRPr="008F28FF" w:rsidRDefault="005105D1" w:rsidP="005105D1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>Преработваща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FB56777" w14:textId="680BE33D" w:rsidR="005105D1" w:rsidRPr="00D752E1" w:rsidRDefault="005105D1" w:rsidP="005105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b/>
                <w:bCs/>
                <w:color w:val="000000"/>
                <w:sz w:val="20"/>
              </w:rPr>
              <w:t>144.2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D4EFE0C" w14:textId="0BAFE6E8" w:rsidR="005105D1" w:rsidRPr="00D752E1" w:rsidRDefault="005105D1" w:rsidP="005105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b/>
                <w:bCs/>
                <w:color w:val="000000"/>
                <w:sz w:val="20"/>
              </w:rPr>
              <w:t>101.4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A74E695" w14:textId="2C35070E" w:rsidR="005105D1" w:rsidRPr="00D752E1" w:rsidRDefault="005105D1" w:rsidP="005105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b/>
                <w:bCs/>
                <w:color w:val="000000"/>
                <w:sz w:val="20"/>
              </w:rPr>
              <w:t>100.4</w:t>
            </w:r>
          </w:p>
        </w:tc>
      </w:tr>
      <w:tr w:rsidR="005105D1" w:rsidRPr="002A38DE" w14:paraId="0C923DA5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86FA21E" w14:textId="77777777" w:rsidR="005105D1" w:rsidRPr="008F28FF" w:rsidRDefault="005105D1" w:rsidP="005105D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на хранителни продукти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DAB3163" w14:textId="3835EE5D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152.8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B9290A9" w14:textId="70008E9C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100.1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0C47A3E" w14:textId="258C67EC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97.1</w:t>
            </w:r>
          </w:p>
        </w:tc>
      </w:tr>
      <w:tr w:rsidR="005105D1" w:rsidRPr="002A38DE" w14:paraId="0CD0DF1C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153A15B" w14:textId="77777777" w:rsidR="005105D1" w:rsidRPr="008F28FF" w:rsidRDefault="005105D1" w:rsidP="005105D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напитки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0621129" w14:textId="1CA07B0A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138.8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D394609" w14:textId="45A671D1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101.8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9408F94" w14:textId="68B0A901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107.4</w:t>
            </w:r>
          </w:p>
        </w:tc>
      </w:tr>
      <w:tr w:rsidR="005105D1" w:rsidRPr="002A38DE" w14:paraId="189DDFD7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40BED71" w14:textId="77777777" w:rsidR="005105D1" w:rsidRPr="008F28FF" w:rsidRDefault="005105D1" w:rsidP="005105D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на тютюневи изделия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8A0F1B4" w14:textId="13D4273B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165.9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1653E36" w14:textId="6E472F8C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100.1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41083D2" w14:textId="3706A490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139.0</w:t>
            </w:r>
          </w:p>
        </w:tc>
      </w:tr>
      <w:tr w:rsidR="005105D1" w:rsidRPr="002A38DE" w14:paraId="50ED060C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BA0F8B1" w14:textId="77777777" w:rsidR="005105D1" w:rsidRPr="008F28FF" w:rsidRDefault="005105D1" w:rsidP="005105D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текстил и изделия от текстил, без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971AA57" w14:textId="07C39FE8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132.5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8A0B82D" w14:textId="2EC4C25D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101.8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8C677C1" w14:textId="24DCC049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102.0</w:t>
            </w:r>
          </w:p>
        </w:tc>
      </w:tr>
      <w:tr w:rsidR="005105D1" w:rsidRPr="002A38DE" w14:paraId="2A7ACC89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00DD985" w14:textId="77777777" w:rsidR="005105D1" w:rsidRPr="008F28FF" w:rsidRDefault="005105D1" w:rsidP="005105D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E5E9105" w14:textId="22D11F7F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138.9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CEE2E28" w14:textId="09BD7977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101.4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86D76FE" w14:textId="4CD31710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106.1</w:t>
            </w:r>
          </w:p>
        </w:tc>
      </w:tr>
      <w:tr w:rsidR="005105D1" w:rsidRPr="002A38DE" w14:paraId="6C43EF54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4056A94" w14:textId="3785A070" w:rsidR="005105D1" w:rsidRPr="00CE76D8" w:rsidRDefault="005105D1" w:rsidP="005105D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CE76D8">
              <w:rPr>
                <w:rFonts w:ascii="Times New Roman" w:hAnsi="Times New Roman"/>
                <w:sz w:val="20"/>
                <w:lang w:val="bg-BG"/>
              </w:rPr>
              <w:t>Обработка на кожи; производство на обувки и други изделия от обработени кожи без косъм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ED67C32" w14:textId="06E13D69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119.6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5674822" w14:textId="623F0D23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100.2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646FC26" w14:textId="05F9E842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88.3</w:t>
            </w:r>
          </w:p>
        </w:tc>
      </w:tr>
      <w:tr w:rsidR="005105D1" w:rsidRPr="002A38DE" w14:paraId="6A00692B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5416C32" w14:textId="77777777" w:rsidR="005105D1" w:rsidRPr="008F28FF" w:rsidRDefault="005105D1" w:rsidP="005105D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дървен материал и изделия от него, без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9E06540" w14:textId="169DF26B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161.5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0990CBB" w14:textId="260DDFC3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A8A62E3" w14:textId="34D3E637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95.1</w:t>
            </w:r>
          </w:p>
        </w:tc>
      </w:tr>
      <w:tr w:rsidR="005105D1" w:rsidRPr="002A38DE" w14:paraId="4A77D230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CCF7422" w14:textId="77777777" w:rsidR="005105D1" w:rsidRPr="008F28FF" w:rsidRDefault="005105D1" w:rsidP="005105D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хартия, картон и изделия от хартия и картон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DA70A34" w14:textId="1787454F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131.0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C3F3C29" w14:textId="6CF8787A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100.4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0F3F7D8" w14:textId="21B9C7FB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92.3</w:t>
            </w:r>
          </w:p>
        </w:tc>
      </w:tr>
      <w:tr w:rsidR="005105D1" w:rsidRPr="002A38DE" w14:paraId="417F1E63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1C76888" w14:textId="77777777" w:rsidR="005105D1" w:rsidRPr="008F28FF" w:rsidRDefault="005105D1" w:rsidP="005105D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Печатна дейност и възпроизвеждане на записани носители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A02153B" w14:textId="12B8F5AE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132.1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CF53A99" w14:textId="4344CD6C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100.9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6D5C1F8" w14:textId="530AE7AD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100.9</w:t>
            </w:r>
          </w:p>
        </w:tc>
      </w:tr>
      <w:tr w:rsidR="005105D1" w:rsidRPr="002A38DE" w14:paraId="501A1372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4BD86E5" w14:textId="77777777" w:rsidR="005105D1" w:rsidRPr="008F28FF" w:rsidRDefault="005105D1" w:rsidP="005105D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кокс и рафинирани нефтопродукти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5ECCB3F" w14:textId="55FD191B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83DF15F" w14:textId="77830ED6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B61C046" w14:textId="34637FE3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5105D1" w:rsidRPr="002A38DE" w14:paraId="1820D7A8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368EA56" w14:textId="77777777" w:rsidR="005105D1" w:rsidRPr="008F28FF" w:rsidRDefault="005105D1" w:rsidP="005105D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химични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AF2AAA0" w14:textId="453D3E4E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138.9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A889D9C" w14:textId="6D3E610D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100.9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6132936" w14:textId="594132EE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90.3</w:t>
            </w:r>
          </w:p>
        </w:tc>
      </w:tr>
      <w:tr w:rsidR="005105D1" w:rsidRPr="002A38DE" w14:paraId="502A99D3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EFE161B" w14:textId="77777777" w:rsidR="005105D1" w:rsidRPr="008F28FF" w:rsidRDefault="005105D1" w:rsidP="005105D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лекарствени вещества 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4A2EDFD" w14:textId="36924D4E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121.8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990D721" w14:textId="650ED414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95.1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499ED1E" w14:textId="46024F00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99.6</w:t>
            </w:r>
          </w:p>
        </w:tc>
      </w:tr>
      <w:tr w:rsidR="005105D1" w:rsidRPr="002A38DE" w14:paraId="669B8EA9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D5C0C4C" w14:textId="77777777" w:rsidR="005105D1" w:rsidRPr="008F28FF" w:rsidRDefault="005105D1" w:rsidP="005105D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изделия от каучук и пластмаси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F506E84" w14:textId="73A40C1D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154.0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BAC8C8D" w14:textId="5BE299DD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101.3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598EBD1" w14:textId="65374D80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110.0</w:t>
            </w:r>
          </w:p>
        </w:tc>
      </w:tr>
      <w:tr w:rsidR="005105D1" w:rsidRPr="002A38DE" w14:paraId="4D8A3D5A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8BCCC26" w14:textId="77777777" w:rsidR="005105D1" w:rsidRPr="008F28FF" w:rsidRDefault="005105D1" w:rsidP="005105D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изделия от други неметални минерални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DF0B713" w14:textId="7A1F4B03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157.4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6AC5C0D" w14:textId="5C7CE157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101.0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D5413D8" w14:textId="7E51F9B0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107.1</w:t>
            </w:r>
          </w:p>
        </w:tc>
      </w:tr>
      <w:tr w:rsidR="005105D1" w:rsidRPr="002A38DE" w14:paraId="5419C2A0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B609783" w14:textId="77777777" w:rsidR="005105D1" w:rsidRPr="008F28FF" w:rsidRDefault="005105D1" w:rsidP="005105D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основни метали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3A1530E" w14:textId="4C7264FF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155.8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EFC3173" w14:textId="290EF2B5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100.8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C020229" w14:textId="371F9CC4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91.3</w:t>
            </w:r>
          </w:p>
        </w:tc>
      </w:tr>
      <w:tr w:rsidR="005105D1" w:rsidRPr="002A38DE" w14:paraId="2B9EF498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B4C44E5" w14:textId="77777777" w:rsidR="005105D1" w:rsidRPr="008F28FF" w:rsidRDefault="005105D1" w:rsidP="005105D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на метални изделия, без машини и оборудване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7FBFE0D" w14:textId="415CB736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144.3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94E121C" w14:textId="58729830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101.4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319B0C3" w14:textId="60945C8E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98.3</w:t>
            </w:r>
          </w:p>
        </w:tc>
      </w:tr>
      <w:tr w:rsidR="005105D1" w:rsidRPr="002A38DE" w14:paraId="5AB415AE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C1A3733" w14:textId="77777777" w:rsidR="005105D1" w:rsidRPr="008F28FF" w:rsidRDefault="005105D1" w:rsidP="005105D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компютърна техника, електронни и оптични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4C45A0B" w14:textId="0C468CEE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123.0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BBF52E1" w14:textId="5847873A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93.0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5DB5761" w14:textId="7D69B0C5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104.8</w:t>
            </w:r>
          </w:p>
        </w:tc>
      </w:tr>
      <w:tr w:rsidR="005105D1" w:rsidRPr="002A38DE" w14:paraId="6001310C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9B08E33" w14:textId="77777777" w:rsidR="005105D1" w:rsidRPr="008F28FF" w:rsidRDefault="005105D1" w:rsidP="005105D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електрически съоръжения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54C1A24" w14:textId="15CA94F9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137.7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39381DD" w14:textId="00A7076C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99.4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CE9CA42" w14:textId="4A2894CD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103.8</w:t>
            </w:r>
          </w:p>
        </w:tc>
      </w:tr>
      <w:tr w:rsidR="005105D1" w:rsidRPr="002A38DE" w14:paraId="5555B937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8C388EE" w14:textId="77777777" w:rsidR="005105D1" w:rsidRPr="008F28FF" w:rsidRDefault="005105D1" w:rsidP="005105D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машини и оборудване с общо и специално предназначение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068D7B1" w14:textId="0A8715FC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136.1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1279B37" w14:textId="2307F694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77A2E79" w14:textId="1358D8EB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103.7</w:t>
            </w:r>
          </w:p>
        </w:tc>
      </w:tr>
      <w:tr w:rsidR="005105D1" w:rsidRPr="002A38DE" w14:paraId="6697F60E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AF4F71" w14:textId="77777777" w:rsidR="005105D1" w:rsidRPr="008F28FF" w:rsidRDefault="005105D1" w:rsidP="005105D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на автомобили, ремаркета и </w:t>
            </w:r>
            <w:proofErr w:type="spellStart"/>
            <w:r w:rsidRPr="008F28FF">
              <w:rPr>
                <w:rFonts w:ascii="Times New Roman" w:hAnsi="Times New Roman"/>
                <w:sz w:val="20"/>
                <w:lang w:val="bg-BG"/>
              </w:rPr>
              <w:t>полуремаркета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487816F" w14:textId="09A4A3D5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122.9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D7D61EE" w14:textId="581865B5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101.6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E22C2CD" w14:textId="740070BA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101.0</w:t>
            </w:r>
          </w:p>
        </w:tc>
      </w:tr>
      <w:tr w:rsidR="005105D1" w:rsidRPr="002A38DE" w14:paraId="30E95BBA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EC77124" w14:textId="77777777" w:rsidR="005105D1" w:rsidRPr="008F28FF" w:rsidRDefault="005105D1" w:rsidP="005105D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превозни средства, без автомобили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44C6E28" w14:textId="00F772C0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109.4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32AECF1" w14:textId="1FEB211E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100.8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0D0AF7F" w14:textId="461D5C53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101.4</w:t>
            </w:r>
          </w:p>
        </w:tc>
      </w:tr>
      <w:tr w:rsidR="005105D1" w:rsidRPr="002A38DE" w14:paraId="44B2C521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370B814" w14:textId="77777777" w:rsidR="005105D1" w:rsidRPr="008F28FF" w:rsidRDefault="005105D1" w:rsidP="005105D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6529203" w14:textId="117B1B20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147.4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8B84026" w14:textId="493F1FBD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100.4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F81E172" w14:textId="55AFF4E9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104.9</w:t>
            </w:r>
          </w:p>
        </w:tc>
      </w:tr>
      <w:tr w:rsidR="005105D1" w:rsidRPr="002A38DE" w14:paraId="2711EE1F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941605A" w14:textId="77777777" w:rsidR="005105D1" w:rsidRPr="008F28FF" w:rsidRDefault="005105D1" w:rsidP="005105D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Производство, некласифицирано другаде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C1A1C9B" w14:textId="4C01B88C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114.8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0C86431" w14:textId="36FB569D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100.9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2B86545" w14:textId="3F3AE2EA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100.5</w:t>
            </w:r>
          </w:p>
        </w:tc>
      </w:tr>
      <w:tr w:rsidR="005105D1" w:rsidRPr="002A38DE" w14:paraId="216BA08F" w14:textId="77777777" w:rsidTr="002E63CD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5E8DE05" w14:textId="77777777" w:rsidR="005105D1" w:rsidRPr="008F28FF" w:rsidRDefault="005105D1" w:rsidP="005105D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Ремонт и инсталиране на машини и оборудване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19A5FF4" w14:textId="515EAD6C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142.6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A5FCA1E" w14:textId="1FF54518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105.8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7D99665" w14:textId="04333D2A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110.3</w:t>
            </w:r>
          </w:p>
        </w:tc>
      </w:tr>
      <w:tr w:rsidR="005105D1" w:rsidRPr="002A38DE" w14:paraId="1652539E" w14:textId="77777777" w:rsidTr="002E63CD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B537C" w14:textId="77777777" w:rsidR="005105D1" w:rsidRPr="008F28FF" w:rsidRDefault="005105D1" w:rsidP="005105D1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CBE851B" w14:textId="660728F7" w:rsidR="005105D1" w:rsidRPr="00D752E1" w:rsidRDefault="005105D1" w:rsidP="005105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b/>
                <w:bCs/>
                <w:color w:val="000000"/>
                <w:sz w:val="20"/>
              </w:rPr>
              <w:t>156.3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405141B" w14:textId="24E2E246" w:rsidR="005105D1" w:rsidRPr="00D752E1" w:rsidRDefault="005105D1" w:rsidP="005105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b/>
                <w:bCs/>
                <w:color w:val="000000"/>
                <w:sz w:val="20"/>
              </w:rPr>
              <w:t>92.9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1E12B98" w14:textId="7C5CCE0C" w:rsidR="005105D1" w:rsidRPr="00D752E1" w:rsidRDefault="005105D1" w:rsidP="005105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b/>
                <w:bCs/>
                <w:color w:val="000000"/>
                <w:sz w:val="20"/>
              </w:rPr>
              <w:t>68.0</w:t>
            </w:r>
          </w:p>
        </w:tc>
      </w:tr>
      <w:tr w:rsidR="005105D1" w:rsidRPr="002A38DE" w14:paraId="748D5140" w14:textId="77777777" w:rsidTr="002E6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E8F5D" w14:textId="77777777" w:rsidR="005105D1" w:rsidRPr="008F28FF" w:rsidRDefault="005105D1" w:rsidP="005105D1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9AEE11E" w14:textId="7DCC73E6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156.3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4FEF8F7" w14:textId="0AE9C55E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92.9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4A1F6FF" w14:textId="10C69CE5" w:rsidR="005105D1" w:rsidRPr="00D752E1" w:rsidRDefault="005105D1" w:rsidP="005105D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color w:val="000000"/>
                <w:sz w:val="20"/>
              </w:rPr>
              <w:t>68.0</w:t>
            </w:r>
          </w:p>
        </w:tc>
      </w:tr>
    </w:tbl>
    <w:p w14:paraId="6C73026D" w14:textId="5DB88043" w:rsidR="00E433EC" w:rsidRPr="008F28FF" w:rsidRDefault="00E433EC" w:rsidP="00046AD7">
      <w:pPr>
        <w:spacing w:after="120"/>
        <w:rPr>
          <w:rFonts w:ascii="Times New Roman" w:hAnsi="Times New Roman"/>
          <w:b/>
          <w:bCs/>
          <w:sz w:val="20"/>
          <w:lang w:val="bg-BG"/>
        </w:rPr>
      </w:pPr>
    </w:p>
    <w:p w14:paraId="77E4B88D" w14:textId="77777777" w:rsidR="00A36822" w:rsidRDefault="00A36822" w:rsidP="009E4070">
      <w:pPr>
        <w:tabs>
          <w:tab w:val="left" w:pos="2268"/>
        </w:tabs>
        <w:ind w:left="8789"/>
        <w:rPr>
          <w:rFonts w:ascii="Times New Roman" w:hAnsi="Times New Roman"/>
          <w:b/>
          <w:szCs w:val="24"/>
          <w:lang w:val="bg-BG"/>
        </w:rPr>
      </w:pPr>
    </w:p>
    <w:p w14:paraId="0A1D762A" w14:textId="2671D428" w:rsidR="009E4070" w:rsidRPr="009E4070" w:rsidRDefault="009E4070" w:rsidP="009E4070">
      <w:pPr>
        <w:tabs>
          <w:tab w:val="left" w:pos="2268"/>
        </w:tabs>
        <w:ind w:left="8789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Таблица 2</w:t>
      </w:r>
    </w:p>
    <w:p w14:paraId="13310B4F" w14:textId="2C99273E" w:rsidR="00E433EC" w:rsidRPr="003E05B6" w:rsidRDefault="00E433EC" w:rsidP="00E433EC">
      <w:pPr>
        <w:spacing w:after="1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E05B6">
        <w:rPr>
          <w:rFonts w:ascii="Times New Roman" w:hAnsi="Times New Roman"/>
          <w:b/>
          <w:bCs/>
          <w:szCs w:val="24"/>
          <w:lang w:val="bg-BG"/>
        </w:rPr>
        <w:t>Индекси на цените на произ</w:t>
      </w:r>
      <w:r>
        <w:rPr>
          <w:rFonts w:ascii="Times New Roman" w:hAnsi="Times New Roman"/>
          <w:b/>
          <w:bCs/>
          <w:szCs w:val="24"/>
          <w:lang w:val="bg-BG"/>
        </w:rPr>
        <w:t xml:space="preserve">водител на вътрешния пазар през </w:t>
      </w:r>
      <w:r w:rsidR="005105D1">
        <w:rPr>
          <w:rFonts w:ascii="Times New Roman" w:hAnsi="Times New Roman"/>
          <w:b/>
          <w:bCs/>
          <w:szCs w:val="24"/>
          <w:lang w:val="bg-BG"/>
        </w:rPr>
        <w:t>февруари</w:t>
      </w:r>
      <w:r w:rsidR="004B6335">
        <w:rPr>
          <w:rFonts w:ascii="Times New Roman" w:hAnsi="Times New Roman"/>
          <w:b/>
          <w:bCs/>
          <w:szCs w:val="24"/>
          <w:lang w:val="bg-BG"/>
        </w:rPr>
        <w:t xml:space="preserve"> 20</w:t>
      </w:r>
      <w:r w:rsidR="008B69B2">
        <w:rPr>
          <w:rFonts w:ascii="Times New Roman" w:hAnsi="Times New Roman"/>
          <w:b/>
          <w:bCs/>
          <w:szCs w:val="24"/>
          <w:lang w:val="bg-BG"/>
        </w:rPr>
        <w:t>24</w:t>
      </w:r>
      <w:r w:rsidRPr="003E05B6">
        <w:rPr>
          <w:rFonts w:ascii="Times New Roman" w:hAnsi="Times New Roman"/>
          <w:b/>
          <w:bCs/>
          <w:szCs w:val="24"/>
          <w:lang w:val="bg-BG"/>
        </w:rPr>
        <w:t xml:space="preserve"> година</w:t>
      </w:r>
      <w:r w:rsidRPr="00E433EC">
        <w:rPr>
          <w:rStyle w:val="FootnoteReference"/>
          <w:b/>
          <w:bCs/>
          <w:color w:val="FFFFFF"/>
          <w:szCs w:val="24"/>
          <w:lang w:val="bg-BG"/>
        </w:rPr>
        <w:footnoteReference w:customMarkFollows="1" w:id="7"/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134"/>
        <w:gridCol w:w="1460"/>
        <w:gridCol w:w="2146"/>
      </w:tblGrid>
      <w:tr w:rsidR="00E433EC" w:rsidRPr="008F6BF0" w14:paraId="4BC99468" w14:textId="77777777" w:rsidTr="005B79F8">
        <w:trPr>
          <w:trHeight w:val="5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8B84FA" w14:textId="77777777" w:rsidR="00E433EC" w:rsidRPr="003E05B6" w:rsidRDefault="00E433EC" w:rsidP="000E323C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sz w:val="20"/>
                <w:lang w:val="bg-BG"/>
              </w:rPr>
              <w:t>Икономически дейности</w:t>
            </w:r>
          </w:p>
          <w:p w14:paraId="12795C44" w14:textId="77777777" w:rsidR="00E433EC" w:rsidRPr="003E05B6" w:rsidRDefault="00E433EC" w:rsidP="000E323C">
            <w:pPr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55054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sz w:val="20"/>
                <w:lang w:val="bg-BG"/>
              </w:rPr>
              <w:t>2015 = 100</w:t>
            </w:r>
          </w:p>
          <w:p w14:paraId="16778621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14AC7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sz w:val="20"/>
                <w:lang w:val="bg-BG"/>
              </w:rPr>
              <w:t>Предходният месец = 100</w:t>
            </w:r>
          </w:p>
          <w:p w14:paraId="697E5CE7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EF4FF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sz w:val="20"/>
                <w:lang w:val="bg-BG"/>
              </w:rPr>
              <w:t>Съответният месец на предходната година = 100</w:t>
            </w:r>
          </w:p>
        </w:tc>
      </w:tr>
      <w:tr w:rsidR="00D752E1" w:rsidRPr="006C1162" w14:paraId="4195C5FE" w14:textId="77777777" w:rsidTr="00714A42"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F3559" w14:textId="471959AC" w:rsidR="00D752E1" w:rsidRPr="003E05B6" w:rsidRDefault="00D752E1" w:rsidP="00D752E1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>Промишленост - общо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6CBE4975" w14:textId="12C554EE" w:rsidR="00D752E1" w:rsidRPr="00A502AB" w:rsidRDefault="00D752E1" w:rsidP="00D752E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A502AB">
              <w:rPr>
                <w:rFonts w:ascii="Times New Roman" w:hAnsi="Times New Roman"/>
                <w:b/>
                <w:sz w:val="20"/>
              </w:rPr>
              <w:t>152.8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5B14FB33" w14:textId="4086913E" w:rsidR="00D752E1" w:rsidRPr="00A502AB" w:rsidRDefault="00D752E1" w:rsidP="00D752E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502AB">
              <w:rPr>
                <w:rFonts w:ascii="Times New Roman" w:hAnsi="Times New Roman"/>
                <w:b/>
                <w:sz w:val="20"/>
              </w:rPr>
              <w:t>98.5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4EF5AA5E" w14:textId="69FC9371" w:rsidR="00D752E1" w:rsidRPr="00A502AB" w:rsidRDefault="00D752E1" w:rsidP="00D752E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502AB">
              <w:rPr>
                <w:rFonts w:ascii="Times New Roman" w:hAnsi="Times New Roman"/>
                <w:b/>
                <w:sz w:val="20"/>
              </w:rPr>
              <w:t>87.9</w:t>
            </w:r>
          </w:p>
        </w:tc>
      </w:tr>
      <w:tr w:rsidR="00D752E1" w:rsidRPr="006C1162" w14:paraId="3D45503F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9860E" w14:textId="2762E176" w:rsidR="00D752E1" w:rsidRPr="003E05B6" w:rsidRDefault="00D752E1" w:rsidP="00D752E1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proofErr w:type="spellStart"/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>Добивна</w:t>
            </w:r>
            <w:proofErr w:type="spellEnd"/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F88654" w14:textId="419D606D" w:rsidR="00D752E1" w:rsidRPr="00A502AB" w:rsidRDefault="00D752E1" w:rsidP="00D752E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502AB">
              <w:rPr>
                <w:rFonts w:ascii="Times New Roman" w:hAnsi="Times New Roman"/>
                <w:b/>
                <w:sz w:val="20"/>
              </w:rPr>
              <w:t>142.1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4603AF" w14:textId="1D7B54DD" w:rsidR="00D752E1" w:rsidRPr="00A502AB" w:rsidRDefault="00D752E1" w:rsidP="00D752E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502AB">
              <w:rPr>
                <w:rFonts w:ascii="Times New Roman" w:hAnsi="Times New Roman"/>
                <w:b/>
                <w:sz w:val="20"/>
              </w:rPr>
              <w:t>104.1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0808C5" w14:textId="27EFDD07" w:rsidR="00D752E1" w:rsidRPr="00A502AB" w:rsidRDefault="00D752E1" w:rsidP="00D752E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502AB">
              <w:rPr>
                <w:rFonts w:ascii="Times New Roman" w:hAnsi="Times New Roman"/>
                <w:b/>
                <w:sz w:val="20"/>
              </w:rPr>
              <w:t>95.4</w:t>
            </w:r>
          </w:p>
        </w:tc>
      </w:tr>
      <w:tr w:rsidR="00D752E1" w:rsidRPr="006C1162" w14:paraId="46C2473F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46332" w14:textId="4501B289" w:rsidR="00D752E1" w:rsidRPr="003E05B6" w:rsidRDefault="00D752E1" w:rsidP="00D752E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Добив на въглища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FE34A1" w14:textId="538A571E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116.8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35D88E" w14:textId="2864D40E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115.4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C1B825" w14:textId="793ECA87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104.6</w:t>
            </w:r>
          </w:p>
        </w:tc>
      </w:tr>
      <w:tr w:rsidR="00D752E1" w:rsidRPr="006C1162" w14:paraId="10405339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413A1" w14:textId="271E74B5" w:rsidR="00D752E1" w:rsidRPr="003E05B6" w:rsidRDefault="00D752E1" w:rsidP="00D752E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Добив на нефт и природен газ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E1D5DD" w14:textId="27BE129E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..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D658FA" w14:textId="58C2E4A4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20328F" w14:textId="3810D6F4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..</w:t>
            </w:r>
          </w:p>
        </w:tc>
      </w:tr>
      <w:tr w:rsidR="00D752E1" w:rsidRPr="006C1162" w14:paraId="7AE7032F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558D3" w14:textId="24EA3061" w:rsidR="00D752E1" w:rsidRPr="003E05B6" w:rsidRDefault="00D752E1" w:rsidP="00D752E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Добив на метални руди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ED4316" w14:textId="6E8C0DC9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161.0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3371D2" w14:textId="4208F590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100.5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A23C10" w14:textId="51EC32B2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90.0</w:t>
            </w:r>
          </w:p>
        </w:tc>
      </w:tr>
      <w:tr w:rsidR="00D752E1" w:rsidRPr="006C1162" w14:paraId="2B1CB14F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21458" w14:textId="306178DC" w:rsidR="00D752E1" w:rsidRPr="003E05B6" w:rsidRDefault="00D752E1" w:rsidP="00D752E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Добив на неметални материали 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832798" w14:textId="5891CCF7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147.5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92D1D3" w14:textId="455CA520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100.5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88329" w14:textId="04AE2F41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104.5</w:t>
            </w:r>
          </w:p>
        </w:tc>
      </w:tr>
      <w:tr w:rsidR="00D752E1" w:rsidRPr="006C1162" w14:paraId="5990D1B2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AEF61" w14:textId="0F14917F" w:rsidR="00D752E1" w:rsidRPr="003E05B6" w:rsidRDefault="00D752E1" w:rsidP="00D752E1">
            <w:pPr>
              <w:rPr>
                <w:rFonts w:ascii="Times New Roman" w:hAnsi="Times New Roman"/>
                <w:bCs/>
                <w:sz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 xml:space="preserve">  </w:t>
            </w:r>
            <w:r w:rsidR="00FB6614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 w:rsidRPr="008F28FF">
              <w:rPr>
                <w:rFonts w:ascii="Times New Roman" w:hAnsi="Times New Roman"/>
                <w:bCs/>
                <w:sz w:val="20"/>
                <w:lang w:val="bg-BG"/>
              </w:rPr>
              <w:t>Спомагателни дейности в добива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4E2140" w14:textId="1B0C13B5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..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5E52E3" w14:textId="353EBCA9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9EC8FA" w14:textId="01883453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..</w:t>
            </w:r>
          </w:p>
        </w:tc>
      </w:tr>
      <w:tr w:rsidR="00D752E1" w:rsidRPr="006C1162" w14:paraId="1B545E1D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98051" w14:textId="5768DB7C" w:rsidR="00D752E1" w:rsidRPr="003E05B6" w:rsidRDefault="00D752E1" w:rsidP="00D752E1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>Преработваща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4C776D" w14:textId="3B468EC0" w:rsidR="00D752E1" w:rsidRPr="00A502AB" w:rsidRDefault="00D752E1" w:rsidP="00D752E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502AB">
              <w:rPr>
                <w:rFonts w:ascii="Times New Roman" w:hAnsi="Times New Roman"/>
                <w:b/>
                <w:sz w:val="20"/>
              </w:rPr>
              <w:t>151.0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8E3577" w14:textId="397F5A62" w:rsidR="00D752E1" w:rsidRPr="00A502AB" w:rsidRDefault="00D752E1" w:rsidP="00D752E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502AB">
              <w:rPr>
                <w:rFonts w:ascii="Times New Roman" w:hAnsi="Times New Roman"/>
                <w:b/>
                <w:sz w:val="20"/>
              </w:rPr>
              <w:t>101.4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A5D7CB" w14:textId="590FA4CD" w:rsidR="00D752E1" w:rsidRPr="00A502AB" w:rsidRDefault="00D752E1" w:rsidP="00D752E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502AB">
              <w:rPr>
                <w:rFonts w:ascii="Times New Roman" w:hAnsi="Times New Roman"/>
                <w:b/>
                <w:sz w:val="20"/>
              </w:rPr>
              <w:t>100.8</w:t>
            </w:r>
          </w:p>
        </w:tc>
      </w:tr>
      <w:tr w:rsidR="00D752E1" w:rsidRPr="006C1162" w14:paraId="082CE7F7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B506F" w14:textId="13CD92A7" w:rsidR="00D752E1" w:rsidRPr="003E05B6" w:rsidRDefault="00D752E1" w:rsidP="00D752E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на хранителни продукти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397A41" w14:textId="49D19BC2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158.0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13F7D8" w14:textId="0A0A5EDF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99.9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17BFFB" w14:textId="0028D237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98.4</w:t>
            </w:r>
          </w:p>
        </w:tc>
      </w:tr>
      <w:tr w:rsidR="00D752E1" w:rsidRPr="006C1162" w14:paraId="32C1375A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B9D69" w14:textId="50CE0E87" w:rsidR="00D752E1" w:rsidRPr="003E05B6" w:rsidRDefault="00D752E1" w:rsidP="00D752E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напитки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62A534" w14:textId="7C7D415C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139.3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8907C" w14:textId="20E31E4A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101.2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7BC1A8" w14:textId="5F4CE766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107.0</w:t>
            </w:r>
          </w:p>
        </w:tc>
      </w:tr>
      <w:tr w:rsidR="00D752E1" w:rsidRPr="006C1162" w14:paraId="3F90B97F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55222" w14:textId="625E3C60" w:rsidR="00D752E1" w:rsidRPr="003E05B6" w:rsidRDefault="00D752E1" w:rsidP="00D752E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на тютюневи изделия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DCC568" w14:textId="1654055D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179.6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8E0592" w14:textId="3453EC5B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100.8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785CE6" w14:textId="7F6277BA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155.1</w:t>
            </w:r>
          </w:p>
        </w:tc>
      </w:tr>
      <w:tr w:rsidR="00D752E1" w:rsidRPr="006C1162" w14:paraId="2C51E060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92417" w14:textId="15D2F164" w:rsidR="00D752E1" w:rsidRPr="003E05B6" w:rsidRDefault="00D752E1" w:rsidP="00D752E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текстил и изделия от текстил, без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5A4FDB" w14:textId="077084E4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149.8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B68C07" w14:textId="53A859F9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104.4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26D1F8" w14:textId="51D4883A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110.0</w:t>
            </w:r>
          </w:p>
        </w:tc>
      </w:tr>
      <w:tr w:rsidR="00D752E1" w:rsidRPr="006C1162" w14:paraId="0351C3F2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98F13" w14:textId="3EAC31E7" w:rsidR="00D752E1" w:rsidRPr="003E05B6" w:rsidRDefault="00D752E1" w:rsidP="00D752E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92C1B0" w14:textId="469191A0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134.5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1D6B75" w14:textId="7D172297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101.8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B03E46" w14:textId="69D9C3D1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108.0</w:t>
            </w:r>
          </w:p>
        </w:tc>
      </w:tr>
      <w:tr w:rsidR="00D752E1" w:rsidRPr="006C1162" w14:paraId="1FF71FF1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6DD73" w14:textId="6C7A0C40" w:rsidR="00D752E1" w:rsidRPr="008A20B3" w:rsidRDefault="00D752E1" w:rsidP="00D752E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CE76D8">
              <w:rPr>
                <w:rFonts w:ascii="Times New Roman" w:hAnsi="Times New Roman"/>
                <w:sz w:val="20"/>
                <w:lang w:val="bg-BG"/>
              </w:rPr>
              <w:t>Обработка на кожи; производство на обувки и други изделия от обработени кожи без косъм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FA6A02" w14:textId="67915EFA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146.0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C1A86B" w14:textId="3A713C15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100.8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66D49B" w14:textId="11107FDA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104.2</w:t>
            </w:r>
          </w:p>
        </w:tc>
      </w:tr>
      <w:tr w:rsidR="00D752E1" w:rsidRPr="006C1162" w14:paraId="64386674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12E06" w14:textId="024DB5DD" w:rsidR="00D752E1" w:rsidRPr="003E05B6" w:rsidRDefault="00D752E1" w:rsidP="00D752E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дървен материал и изделия от него, без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9F9556" w14:textId="0F2F086A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177.5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30F96F" w14:textId="4E7F8A1E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100.4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DDCE18" w14:textId="43CDBEDE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93.8</w:t>
            </w:r>
          </w:p>
        </w:tc>
      </w:tr>
      <w:tr w:rsidR="00D752E1" w:rsidRPr="006C1162" w14:paraId="7F961BCC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F542B" w14:textId="015C2A4D" w:rsidR="00D752E1" w:rsidRPr="003E05B6" w:rsidRDefault="00D752E1" w:rsidP="00D752E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хартия, картон и изделия от хартия и картон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0CE244" w14:textId="37979BE9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135.7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513314" w14:textId="49432227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100.7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216114" w14:textId="2AD9FCFD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95.3</w:t>
            </w:r>
          </w:p>
        </w:tc>
      </w:tr>
      <w:tr w:rsidR="00D752E1" w:rsidRPr="006C1162" w14:paraId="19D8BD4C" w14:textId="77777777" w:rsidTr="00714A42">
        <w:trPr>
          <w:trHeight w:val="53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551A7" w14:textId="7EEEA9B9" w:rsidR="00D752E1" w:rsidRPr="003E05B6" w:rsidRDefault="00D752E1" w:rsidP="00D752E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Печатна дейност и възпроизвеждане на записани носители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0A46EB" w14:textId="18C8C396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135.4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4F5148" w14:textId="5CF150BA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101.2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EDFB91" w14:textId="5716451B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100.8</w:t>
            </w:r>
          </w:p>
        </w:tc>
      </w:tr>
      <w:tr w:rsidR="00D752E1" w:rsidRPr="006C1162" w14:paraId="692E34F9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2DB5C" w14:textId="75CDA7C0" w:rsidR="00D752E1" w:rsidRPr="003E05B6" w:rsidRDefault="00D752E1" w:rsidP="00D752E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кокс и рафинирани нефтопродукти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062E97" w14:textId="42296825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..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362C59" w14:textId="477F3B4B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5035D6" w14:textId="1EBFB3DF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..</w:t>
            </w:r>
          </w:p>
        </w:tc>
      </w:tr>
      <w:tr w:rsidR="00D752E1" w:rsidRPr="006C1162" w14:paraId="74DBEC77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31351" w14:textId="1725C090" w:rsidR="00D752E1" w:rsidRPr="003E05B6" w:rsidRDefault="00D752E1" w:rsidP="00D752E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химични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F8E29D" w14:textId="0D4C6F15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158.5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1A9939" w14:textId="7D06F68F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101.1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74E0AB" w14:textId="6AE6C6F2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84.2</w:t>
            </w:r>
          </w:p>
        </w:tc>
      </w:tr>
      <w:tr w:rsidR="00D752E1" w:rsidRPr="006C1162" w14:paraId="7A2043D6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B8419" w14:textId="58E89DEA" w:rsidR="00D752E1" w:rsidRPr="003E05B6" w:rsidRDefault="00D752E1" w:rsidP="00D752E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лекарствени вещества 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D77817" w14:textId="559998C7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118.0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26EF5C" w14:textId="562C2D02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92.4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B97092" w14:textId="3D0B0894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94.8</w:t>
            </w:r>
          </w:p>
        </w:tc>
      </w:tr>
      <w:tr w:rsidR="00D752E1" w:rsidRPr="006C1162" w14:paraId="2CF84954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76ECA" w14:textId="49083909" w:rsidR="00D752E1" w:rsidRPr="003E05B6" w:rsidRDefault="00D752E1" w:rsidP="00D752E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изделия от каучук и пластмаси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C21392" w14:textId="325C774B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133.4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75C039" w14:textId="1EC2DB40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100.1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5C3209" w14:textId="2CCD197F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100.0</w:t>
            </w:r>
          </w:p>
        </w:tc>
      </w:tr>
      <w:tr w:rsidR="00D752E1" w:rsidRPr="006C1162" w14:paraId="1F3DB8A1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1EEFC" w14:textId="7994E004" w:rsidR="00D752E1" w:rsidRPr="003E05B6" w:rsidRDefault="00D752E1" w:rsidP="00D752E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изделия от други неметални минерални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DA20B9" w14:textId="6FA23263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157.4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26379D" w14:textId="48798BE7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100.6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307D25" w14:textId="609D90F2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102.7</w:t>
            </w:r>
          </w:p>
        </w:tc>
      </w:tr>
      <w:tr w:rsidR="00D752E1" w:rsidRPr="006C1162" w14:paraId="6E8F45B2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0B735" w14:textId="719AC496" w:rsidR="00D752E1" w:rsidRPr="003E05B6" w:rsidRDefault="00D752E1" w:rsidP="00D752E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основни метали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E12101" w14:textId="6960283A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147.8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BBF868" w14:textId="3857F15E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95.3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358DD7" w14:textId="6A0D62FF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88.6</w:t>
            </w:r>
          </w:p>
        </w:tc>
      </w:tr>
      <w:tr w:rsidR="00D752E1" w:rsidRPr="006C1162" w14:paraId="09998356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1C0A4" w14:textId="6D250B69" w:rsidR="00D752E1" w:rsidRPr="003E05B6" w:rsidRDefault="00D752E1" w:rsidP="00D752E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на метални изделия, без машини и оборудване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F81A88" w14:textId="5948E98E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149.0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1ED423" w14:textId="4D370F10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101.8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BCF897" w14:textId="29604D77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97.9</w:t>
            </w:r>
          </w:p>
        </w:tc>
      </w:tr>
      <w:tr w:rsidR="00D752E1" w:rsidRPr="006C1162" w14:paraId="755BE7F8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042D9" w14:textId="76375337" w:rsidR="00D752E1" w:rsidRPr="003E05B6" w:rsidRDefault="00D752E1" w:rsidP="00D752E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компютърна техника, електронни и оптични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21590B" w14:textId="07323F6E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122.5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61EF83" w14:textId="06F64367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99.9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2E3960" w14:textId="63F1E71F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102.6</w:t>
            </w:r>
          </w:p>
        </w:tc>
      </w:tr>
      <w:tr w:rsidR="00D752E1" w:rsidRPr="006C1162" w14:paraId="06712597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F1BF7" w14:textId="2DC54445" w:rsidR="00D752E1" w:rsidRPr="003E05B6" w:rsidRDefault="00D752E1" w:rsidP="00D752E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електрически съоръжения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40AAC5" w14:textId="76908D25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144.6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E431D1" w14:textId="31082320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99.2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57E821" w14:textId="2AF88D28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102.7</w:t>
            </w:r>
          </w:p>
        </w:tc>
      </w:tr>
      <w:tr w:rsidR="00D752E1" w:rsidRPr="006C1162" w14:paraId="335EF119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BBF0A" w14:textId="32738E39" w:rsidR="00D752E1" w:rsidRPr="003E05B6" w:rsidRDefault="00D752E1" w:rsidP="00D752E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машини и оборудване с общо и специално предназначение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9CAA69" w14:textId="2C1568C4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143.7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427ECC" w14:textId="3C3BE52A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103.2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072D3A" w14:textId="282A5CC8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106.2</w:t>
            </w:r>
          </w:p>
        </w:tc>
      </w:tr>
      <w:tr w:rsidR="00D752E1" w:rsidRPr="006C1162" w14:paraId="73400F3F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41C8E" w14:textId="7AA09D70" w:rsidR="00D752E1" w:rsidRPr="003E05B6" w:rsidRDefault="00D752E1" w:rsidP="00D752E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на автомобили, ремаркета и </w:t>
            </w:r>
            <w:proofErr w:type="spellStart"/>
            <w:r w:rsidRPr="008F28FF">
              <w:rPr>
                <w:rFonts w:ascii="Times New Roman" w:hAnsi="Times New Roman"/>
                <w:sz w:val="20"/>
                <w:lang w:val="bg-BG"/>
              </w:rPr>
              <w:t>полуремаркета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D85093" w14:textId="429BFE46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138.2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97DAD8" w14:textId="61C43A03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103.5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B32FDE" w14:textId="552CE8B6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104.1</w:t>
            </w:r>
          </w:p>
        </w:tc>
      </w:tr>
      <w:tr w:rsidR="00D752E1" w:rsidRPr="006C1162" w14:paraId="36B2D1A8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5CC2F" w14:textId="5DC3A006" w:rsidR="00D752E1" w:rsidRPr="00062B0B" w:rsidRDefault="00D752E1" w:rsidP="00D752E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превозни средства, без автомобили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C72148" w14:textId="0E982048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126.1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54AAE3" w14:textId="1394A9CE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102.9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2C973D" w14:textId="28531288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104.5</w:t>
            </w:r>
          </w:p>
        </w:tc>
      </w:tr>
      <w:tr w:rsidR="00D752E1" w:rsidRPr="006C1162" w14:paraId="1F25542E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1F35A" w14:textId="64E8F5A0" w:rsidR="00D752E1" w:rsidRPr="00062B0B" w:rsidRDefault="00D752E1" w:rsidP="00D752E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816498" w14:textId="4C5D4260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161.1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FCC4BB" w14:textId="0B2FE46F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100.9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14058A" w14:textId="0E963833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106.2</w:t>
            </w:r>
          </w:p>
        </w:tc>
      </w:tr>
      <w:tr w:rsidR="00D752E1" w:rsidRPr="006C1162" w14:paraId="2739DF68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B2267" w14:textId="74207D35" w:rsidR="00D752E1" w:rsidRPr="00062B0B" w:rsidRDefault="00D752E1" w:rsidP="00D752E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Производство, некласифицирано другаде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03C461" w14:textId="1CB6466A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102.7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917390" w14:textId="09D3E858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100.0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0B293C" w14:textId="0B87959C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100.4</w:t>
            </w:r>
          </w:p>
        </w:tc>
      </w:tr>
      <w:tr w:rsidR="00D752E1" w:rsidRPr="006C1162" w14:paraId="55C0FA63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C4EE0" w14:textId="77D2A8B3" w:rsidR="00D752E1" w:rsidRPr="00062B0B" w:rsidRDefault="00D752E1" w:rsidP="00D752E1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Ремонт и инсталиране на машини и оборудване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AAED20" w14:textId="22E88C7F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153.7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57A0F1" w14:textId="3B1988C5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103.1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C61FDC" w14:textId="7DEBDCFB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108.6</w:t>
            </w:r>
          </w:p>
        </w:tc>
      </w:tr>
      <w:tr w:rsidR="00D752E1" w:rsidRPr="006C1162" w14:paraId="1F496278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27C08" w14:textId="532AE551" w:rsidR="00D752E1" w:rsidRPr="00062B0B" w:rsidRDefault="00D752E1" w:rsidP="00D752E1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6D3777" w14:textId="244E625E" w:rsidR="00D752E1" w:rsidRPr="00A502AB" w:rsidRDefault="00D752E1" w:rsidP="00D752E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502AB">
              <w:rPr>
                <w:rFonts w:ascii="Times New Roman" w:hAnsi="Times New Roman"/>
                <w:b/>
                <w:sz w:val="20"/>
              </w:rPr>
              <w:t>155.6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F5B40A" w14:textId="6EEABCA5" w:rsidR="00D752E1" w:rsidRPr="00A502AB" w:rsidRDefault="00D752E1" w:rsidP="00D752E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502AB">
              <w:rPr>
                <w:rFonts w:ascii="Times New Roman" w:hAnsi="Times New Roman"/>
                <w:b/>
                <w:sz w:val="20"/>
              </w:rPr>
              <w:t>93.2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089502" w14:textId="3477797D" w:rsidR="00D752E1" w:rsidRPr="00A502AB" w:rsidRDefault="00D752E1" w:rsidP="00D752E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502AB">
              <w:rPr>
                <w:rFonts w:ascii="Times New Roman" w:hAnsi="Times New Roman"/>
                <w:b/>
                <w:sz w:val="20"/>
              </w:rPr>
              <w:t>70.5</w:t>
            </w:r>
          </w:p>
        </w:tc>
      </w:tr>
      <w:tr w:rsidR="00D752E1" w:rsidRPr="006C1162" w14:paraId="2EF93465" w14:textId="77777777" w:rsidTr="00714A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34911" w14:textId="7C9FCB0D" w:rsidR="00D752E1" w:rsidRPr="00062B0B" w:rsidRDefault="00D752E1" w:rsidP="00D752E1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270936" w14:textId="50AB839F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155.6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993601" w14:textId="1F6E1820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93.2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B9B8F4" w14:textId="6763071F" w:rsidR="00D752E1" w:rsidRPr="00D752E1" w:rsidRDefault="00D752E1" w:rsidP="00D752E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D752E1">
              <w:rPr>
                <w:rFonts w:ascii="Times New Roman" w:hAnsi="Times New Roman"/>
                <w:sz w:val="20"/>
              </w:rPr>
              <w:t>70.5</w:t>
            </w:r>
          </w:p>
        </w:tc>
      </w:tr>
    </w:tbl>
    <w:p w14:paraId="42ADCB01" w14:textId="6AA5F6AD" w:rsidR="00A02BBE" w:rsidRDefault="00A02BBE" w:rsidP="00A02BBE">
      <w:pPr>
        <w:rPr>
          <w:rFonts w:ascii="Calibri" w:hAnsi="Calibri"/>
          <w:lang w:val="en-US"/>
        </w:rPr>
      </w:pPr>
    </w:p>
    <w:p w14:paraId="2051B9E2" w14:textId="77777777" w:rsidR="00E433EC" w:rsidRPr="00A02BBE" w:rsidRDefault="00E433EC" w:rsidP="00A02BBE">
      <w:pPr>
        <w:rPr>
          <w:rFonts w:ascii="Calibri" w:hAnsi="Calibri"/>
          <w:lang w:val="en-US"/>
        </w:rPr>
      </w:pPr>
    </w:p>
    <w:p w14:paraId="7A54E8BE" w14:textId="717BDDB0" w:rsidR="00E433EC" w:rsidRPr="00A569C6" w:rsidRDefault="009E4070" w:rsidP="009E4070">
      <w:pPr>
        <w:tabs>
          <w:tab w:val="left" w:pos="2268"/>
        </w:tabs>
        <w:ind w:left="8789"/>
        <w:rPr>
          <w:rFonts w:ascii="Times New Roman" w:hAnsi="Times New Roman"/>
          <w:b/>
          <w:szCs w:val="24"/>
          <w:lang w:val="en-US"/>
        </w:rPr>
      </w:pPr>
      <w:r w:rsidRPr="00A569C6">
        <w:rPr>
          <w:rFonts w:ascii="Times New Roman" w:hAnsi="Times New Roman"/>
          <w:b/>
          <w:szCs w:val="24"/>
          <w:lang w:val="bg-BG"/>
        </w:rPr>
        <w:t xml:space="preserve">Таблица </w:t>
      </w:r>
      <w:r w:rsidRPr="00A569C6">
        <w:rPr>
          <w:rFonts w:ascii="Times New Roman" w:hAnsi="Times New Roman"/>
          <w:b/>
          <w:szCs w:val="24"/>
          <w:lang w:val="en-US"/>
        </w:rPr>
        <w:t>3</w:t>
      </w:r>
    </w:p>
    <w:p w14:paraId="2671B277" w14:textId="0732CC34" w:rsidR="00E433EC" w:rsidRPr="00A569C6" w:rsidRDefault="00E433EC" w:rsidP="00E433EC">
      <w:pPr>
        <w:spacing w:after="120"/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A569C6">
        <w:rPr>
          <w:rFonts w:ascii="Times New Roman" w:hAnsi="Times New Roman"/>
          <w:b/>
          <w:bCs/>
          <w:szCs w:val="24"/>
          <w:lang w:val="bg-BG"/>
        </w:rPr>
        <w:t xml:space="preserve">Индекси на цените на производител на международния пазар през </w:t>
      </w:r>
      <w:r w:rsidR="00E15C7F">
        <w:rPr>
          <w:rFonts w:ascii="Times New Roman" w:hAnsi="Times New Roman"/>
          <w:b/>
          <w:bCs/>
          <w:szCs w:val="24"/>
          <w:lang w:val="bg-BG"/>
        </w:rPr>
        <w:t>февруари</w:t>
      </w:r>
      <w:r w:rsidRPr="00A569C6">
        <w:rPr>
          <w:rFonts w:ascii="Times New Roman" w:hAnsi="Times New Roman"/>
          <w:b/>
          <w:bCs/>
          <w:szCs w:val="24"/>
          <w:lang w:val="bg-BG"/>
        </w:rPr>
        <w:t xml:space="preserve"> 202</w:t>
      </w:r>
      <w:r w:rsidR="00713C95">
        <w:rPr>
          <w:rFonts w:ascii="Times New Roman" w:hAnsi="Times New Roman"/>
          <w:b/>
          <w:bCs/>
          <w:szCs w:val="24"/>
          <w:lang w:val="bg-BG"/>
        </w:rPr>
        <w:t>4</w:t>
      </w:r>
      <w:r w:rsidRPr="00A569C6">
        <w:rPr>
          <w:rFonts w:ascii="Times New Roman" w:hAnsi="Times New Roman"/>
          <w:b/>
          <w:bCs/>
          <w:szCs w:val="24"/>
          <w:lang w:val="bg-BG"/>
        </w:rPr>
        <w:t xml:space="preserve"> година</w:t>
      </w:r>
      <w:r w:rsidRPr="0086325A">
        <w:rPr>
          <w:rStyle w:val="FootnoteReference"/>
          <w:rFonts w:ascii="Times New Roman" w:hAnsi="Times New Roman"/>
          <w:b/>
          <w:bCs/>
          <w:color w:val="FFFFFF"/>
          <w:szCs w:val="24"/>
          <w:lang w:val="bg-BG"/>
        </w:rPr>
        <w:footnoteReference w:customMarkFollows="1" w:id="8"/>
        <w:t>1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5495"/>
        <w:gridCol w:w="1134"/>
        <w:gridCol w:w="1411"/>
        <w:gridCol w:w="2141"/>
      </w:tblGrid>
      <w:tr w:rsidR="00E433EC" w:rsidRPr="008F6BF0" w14:paraId="37D81AC2" w14:textId="77777777" w:rsidTr="00C02691">
        <w:trPr>
          <w:trHeight w:val="4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8595E" w14:textId="77777777" w:rsidR="00E433EC" w:rsidRPr="00D71784" w:rsidRDefault="00E433EC" w:rsidP="000E323C">
            <w:pPr>
              <w:contextualSpacing/>
              <w:rPr>
                <w:rFonts w:ascii="Times New Roman" w:hAnsi="Times New Roman"/>
                <w:b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Икономически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дейности</w:t>
            </w:r>
          </w:p>
          <w:p w14:paraId="70E958B1" w14:textId="77777777" w:rsidR="00E433EC" w:rsidRPr="00D71784" w:rsidRDefault="00E433EC" w:rsidP="000E323C">
            <w:pPr>
              <w:contextualSpacing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C6DB8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20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1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5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=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100</w:t>
            </w:r>
          </w:p>
          <w:p w14:paraId="690A0994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E5585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Предходният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месец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=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100</w:t>
            </w:r>
          </w:p>
          <w:p w14:paraId="43C3B897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D5A90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Съответният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месец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на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предходната година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=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100</w:t>
            </w:r>
          </w:p>
        </w:tc>
      </w:tr>
      <w:tr w:rsidR="0013230D" w:rsidRPr="002A38DE" w14:paraId="1B16D59C" w14:textId="77777777" w:rsidTr="00714A42">
        <w:tc>
          <w:tcPr>
            <w:tcW w:w="5495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14:paraId="78875326" w14:textId="77777777" w:rsidR="0013230D" w:rsidRPr="00D71784" w:rsidRDefault="0013230D" w:rsidP="0013230D">
            <w:pPr>
              <w:contextualSpacing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b/>
                <w:bCs/>
                <w:sz w:val="20"/>
                <w:lang w:val="bg-BG"/>
              </w:rPr>
              <w:t>Промишленост - общо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7A8DCE5D" w14:textId="700E7ACB" w:rsidR="0013230D" w:rsidRPr="0013230D" w:rsidRDefault="0013230D" w:rsidP="0013230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13230D">
              <w:rPr>
                <w:rFonts w:ascii="Times New Roman" w:hAnsi="Times New Roman"/>
                <w:b/>
                <w:sz w:val="20"/>
              </w:rPr>
              <w:t>138.7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2D32C5D7" w14:textId="1AE4A0A6" w:rsidR="0013230D" w:rsidRPr="0013230D" w:rsidRDefault="0013230D" w:rsidP="0013230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b/>
                <w:sz w:val="20"/>
              </w:rPr>
              <w:t>101.0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FDC8CEB" w14:textId="549DC1CF" w:rsidR="0013230D" w:rsidRPr="0013230D" w:rsidRDefault="0013230D" w:rsidP="0013230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b/>
                <w:sz w:val="20"/>
              </w:rPr>
              <w:t>95.6</w:t>
            </w:r>
          </w:p>
        </w:tc>
      </w:tr>
      <w:tr w:rsidR="0013230D" w:rsidRPr="002A38DE" w14:paraId="22A8E478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60D8B07" w14:textId="77777777" w:rsidR="0013230D" w:rsidRPr="00D71784" w:rsidRDefault="0013230D" w:rsidP="0013230D">
            <w:pPr>
              <w:contextualSpacing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proofErr w:type="spellStart"/>
            <w:r w:rsidRPr="00D71784">
              <w:rPr>
                <w:rFonts w:ascii="Times New Roman" w:hAnsi="Times New Roman"/>
                <w:b/>
                <w:bCs/>
                <w:sz w:val="20"/>
                <w:lang w:val="bg-BG"/>
              </w:rPr>
              <w:t>Добивна</w:t>
            </w:r>
            <w:proofErr w:type="spellEnd"/>
            <w:r w:rsidRPr="00D71784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9B5EB6" w14:textId="640196D6" w:rsidR="0013230D" w:rsidRPr="0013230D" w:rsidRDefault="0013230D" w:rsidP="0013230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b/>
                <w:sz w:val="20"/>
              </w:rPr>
              <w:t>142.6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8D5DC9" w14:textId="43DFA1EF" w:rsidR="0013230D" w:rsidRPr="0013230D" w:rsidRDefault="0013230D" w:rsidP="0013230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b/>
                <w:sz w:val="20"/>
              </w:rPr>
              <w:t>104.1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53B08D" w14:textId="38C1B396" w:rsidR="0013230D" w:rsidRPr="0013230D" w:rsidRDefault="0013230D" w:rsidP="0013230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b/>
                <w:sz w:val="20"/>
              </w:rPr>
              <w:t>100.0</w:t>
            </w:r>
          </w:p>
        </w:tc>
      </w:tr>
      <w:tr w:rsidR="0013230D" w:rsidRPr="002A38DE" w14:paraId="7216530C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4451A1DD" w14:textId="77777777" w:rsidR="0013230D" w:rsidRPr="00062B0B" w:rsidRDefault="0013230D" w:rsidP="0013230D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Добив на въглища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BB8610" w14:textId="517BB661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12C111" w14:textId="21C10513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859E4B" w14:textId="7B066110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3230D" w:rsidRPr="002A38DE" w14:paraId="76319C0F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D7CEF37" w14:textId="77777777" w:rsidR="0013230D" w:rsidRPr="00D71784" w:rsidRDefault="0013230D" w:rsidP="0013230D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Добив на нефт и природен газ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F1F490" w14:textId="6340BB07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3FFB27" w14:textId="40BFCDA3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92BB8A" w14:textId="659E790A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3230D" w:rsidRPr="002A38DE" w14:paraId="410D6A28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83CE043" w14:textId="77777777" w:rsidR="0013230D" w:rsidRPr="00D71784" w:rsidRDefault="0013230D" w:rsidP="0013230D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sz w:val="20"/>
                <w:lang w:val="bg-BG"/>
              </w:rPr>
              <w:t>Добив на метални руди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744B14" w14:textId="21DCD7A8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70DE7C" w14:textId="2195D826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..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1418EE" w14:textId="57E7CB05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..</w:t>
            </w:r>
          </w:p>
        </w:tc>
      </w:tr>
      <w:tr w:rsidR="0013230D" w:rsidRPr="002A38DE" w14:paraId="73541E66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3AAE5893" w14:textId="77777777" w:rsidR="0013230D" w:rsidRPr="00062B0B" w:rsidRDefault="0013230D" w:rsidP="0013230D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Добив на неметални материали 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88C349" w14:textId="0E7ED8A5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187.6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B8B717" w14:textId="386863B6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100.2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54B297" w14:textId="24DBCD25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97.9</w:t>
            </w:r>
          </w:p>
        </w:tc>
      </w:tr>
      <w:tr w:rsidR="0013230D" w:rsidRPr="002A38DE" w14:paraId="4381BBF3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7D1F1D32" w14:textId="77777777" w:rsidR="0013230D" w:rsidRPr="00062B0B" w:rsidRDefault="0013230D" w:rsidP="0013230D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lang w:val="bg-BG"/>
              </w:rPr>
              <w:t>Спомагателни дейности в добива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B007F8" w14:textId="52026C3F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2E71DC" w14:textId="04281081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D2EAAC" w14:textId="7CB5E458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3230D" w:rsidRPr="002A38DE" w14:paraId="363C695E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3142FAB" w14:textId="77777777" w:rsidR="0013230D" w:rsidRPr="00062B0B" w:rsidRDefault="0013230D" w:rsidP="0013230D">
            <w:pPr>
              <w:contextualSpacing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bCs/>
                <w:sz w:val="20"/>
                <w:lang w:val="bg-BG"/>
              </w:rPr>
              <w:t>Преработваща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759D86" w14:textId="27D2129C" w:rsidR="0013230D" w:rsidRPr="0013230D" w:rsidRDefault="0013230D" w:rsidP="0013230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b/>
                <w:sz w:val="20"/>
              </w:rPr>
              <w:t>137.8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28CE75" w14:textId="20BB0BCA" w:rsidR="0013230D" w:rsidRPr="0013230D" w:rsidRDefault="0013230D" w:rsidP="0013230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b/>
                <w:sz w:val="20"/>
              </w:rPr>
              <w:t>101.5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8541DB" w14:textId="5DE1730F" w:rsidR="0013230D" w:rsidRPr="0013230D" w:rsidRDefault="0013230D" w:rsidP="0013230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b/>
                <w:sz w:val="20"/>
              </w:rPr>
              <w:t>100.0</w:t>
            </w:r>
          </w:p>
        </w:tc>
      </w:tr>
      <w:tr w:rsidR="0013230D" w:rsidRPr="002A38DE" w14:paraId="6A109981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46A309E6" w14:textId="77777777" w:rsidR="0013230D" w:rsidRPr="00062B0B" w:rsidRDefault="0013230D" w:rsidP="0013230D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на хранителни продукти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BF92B8" w14:textId="2710F08F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138.2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C98B4" w14:textId="47A014D8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100.6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AEE9B" w14:textId="07A01C01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93.1</w:t>
            </w:r>
          </w:p>
        </w:tc>
      </w:tr>
      <w:tr w:rsidR="0013230D" w:rsidRPr="002A38DE" w14:paraId="39DA35E0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19DDEAF8" w14:textId="77777777" w:rsidR="0013230D" w:rsidRPr="00062B0B" w:rsidRDefault="0013230D" w:rsidP="0013230D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напитки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8BDE4B" w14:textId="6E4FE52D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133.2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DBD7E9" w14:textId="5395A2A9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109.3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F6D871" w14:textId="1B75E66D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112.6</w:t>
            </w:r>
          </w:p>
        </w:tc>
      </w:tr>
      <w:tr w:rsidR="0013230D" w:rsidRPr="002A38DE" w14:paraId="23C38523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0351AF84" w14:textId="77777777" w:rsidR="0013230D" w:rsidRPr="00062B0B" w:rsidRDefault="0013230D" w:rsidP="0013230D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на тютюневи изделия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C705F6" w14:textId="7A42CF33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131.6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3C9240" w14:textId="40DB3A33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97.9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C37099" w14:textId="08DFB010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102.8</w:t>
            </w:r>
          </w:p>
        </w:tc>
      </w:tr>
      <w:tr w:rsidR="0013230D" w:rsidRPr="002A38DE" w14:paraId="5D86A7DE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1ED7443E" w14:textId="52C69C48" w:rsidR="0013230D" w:rsidRPr="00D71784" w:rsidRDefault="0013230D" w:rsidP="0013230D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sz w:val="20"/>
                <w:lang w:val="bg-BG"/>
              </w:rPr>
              <w:t>Производство на текстил и изделия от текстил</w:t>
            </w:r>
            <w:r>
              <w:rPr>
                <w:rFonts w:ascii="Times New Roman" w:hAnsi="Times New Roman"/>
                <w:sz w:val="20"/>
                <w:lang w:val="bg-BG"/>
              </w:rPr>
              <w:t>,</w:t>
            </w:r>
            <w:r w:rsidRPr="00D71784">
              <w:rPr>
                <w:rFonts w:ascii="Times New Roman" w:hAnsi="Times New Roman"/>
                <w:sz w:val="20"/>
                <w:lang w:val="bg-BG"/>
              </w:rPr>
              <w:t xml:space="preserve"> без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61BEAA" w14:textId="1CFA499B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123.6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DC45D2" w14:textId="4C86526A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100.2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6F3665" w14:textId="27198E81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97.6</w:t>
            </w:r>
          </w:p>
        </w:tc>
      </w:tr>
      <w:tr w:rsidR="0013230D" w:rsidRPr="002A38DE" w14:paraId="3AA041A1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11E2CE23" w14:textId="77777777" w:rsidR="0013230D" w:rsidRPr="00062B0B" w:rsidRDefault="0013230D" w:rsidP="0013230D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0ACA10" w14:textId="3E2E8F19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141.0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F6AE3D" w14:textId="4BAED9F9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101.2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873F9E" w14:textId="5821D73F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105.2</w:t>
            </w:r>
          </w:p>
        </w:tc>
      </w:tr>
      <w:tr w:rsidR="0013230D" w:rsidRPr="002A38DE" w14:paraId="5BD7742F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31027DEE" w14:textId="36AC2C82" w:rsidR="0013230D" w:rsidRPr="008A20B3" w:rsidRDefault="0013230D" w:rsidP="0013230D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8A20B3">
              <w:rPr>
                <w:rFonts w:ascii="Times New Roman" w:hAnsi="Times New Roman"/>
                <w:sz w:val="20"/>
                <w:lang w:val="bg-BG"/>
              </w:rPr>
              <w:t>Обработка на кожи; производство на обувки и други изделия от обработени кожи без косъм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A5CF07" w14:textId="594819B5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107.3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0428E4" w14:textId="621A359D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99.8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A19B81" w14:textId="4BA6FA06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80.5</w:t>
            </w:r>
          </w:p>
        </w:tc>
      </w:tr>
      <w:tr w:rsidR="0013230D" w:rsidRPr="002A38DE" w14:paraId="3A55274F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7391247C" w14:textId="41E36704" w:rsidR="0013230D" w:rsidRPr="00062B0B" w:rsidRDefault="0013230D" w:rsidP="0013230D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дървен материал и изделия от него</w:t>
            </w:r>
            <w:r>
              <w:rPr>
                <w:rFonts w:ascii="Times New Roman" w:hAnsi="Times New Roman"/>
                <w:sz w:val="20"/>
                <w:lang w:val="bg-BG"/>
              </w:rPr>
              <w:t>,</w:t>
            </w: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 без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319B17" w14:textId="2E8E8097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138.2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178683" w14:textId="7B7E27DF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99.3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904287" w14:textId="0E052C40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97.6</w:t>
            </w:r>
          </w:p>
        </w:tc>
      </w:tr>
      <w:tr w:rsidR="0013230D" w:rsidRPr="002A38DE" w14:paraId="0D7EBF41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FD1DBAF" w14:textId="1D2FC95C" w:rsidR="0013230D" w:rsidRPr="00062B0B" w:rsidRDefault="0013230D" w:rsidP="0013230D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хартия</w:t>
            </w:r>
            <w:r>
              <w:rPr>
                <w:rFonts w:ascii="Times New Roman" w:hAnsi="Times New Roman"/>
                <w:sz w:val="20"/>
                <w:lang w:val="bg-BG"/>
              </w:rPr>
              <w:t>,</w:t>
            </w: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 картон и изделия от хартия и картон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E5CE8B" w14:textId="6BC89CB6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122.4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31A201" w14:textId="0ED37352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99.9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20F5B3" w14:textId="36C78950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86.7</w:t>
            </w:r>
          </w:p>
        </w:tc>
      </w:tr>
      <w:tr w:rsidR="0013230D" w:rsidRPr="002A38DE" w14:paraId="0AE295D3" w14:textId="77777777" w:rsidTr="00714A42">
        <w:trPr>
          <w:trHeight w:val="376"/>
        </w:trPr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27BD151" w14:textId="77777777" w:rsidR="0013230D" w:rsidRPr="00D71784" w:rsidRDefault="0013230D" w:rsidP="0013230D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sz w:val="20"/>
                <w:lang w:val="bg-BG"/>
              </w:rPr>
              <w:t>Печатна дейност и възпроизвеждане на записани носители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19ECCF" w14:textId="2D94D569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110.2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9EBFFA" w14:textId="4522FD82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98.5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37C08D" w14:textId="23577C38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101.6</w:t>
            </w:r>
          </w:p>
        </w:tc>
      </w:tr>
      <w:tr w:rsidR="0013230D" w:rsidRPr="002A38DE" w14:paraId="18FAFE52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319A86C3" w14:textId="77777777" w:rsidR="0013230D" w:rsidRPr="00062B0B" w:rsidRDefault="0013230D" w:rsidP="0013230D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Производство на кокс и рафинирани нефтопродукти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30A8C8" w14:textId="713935E5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C7AE24" w14:textId="29E0322C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..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70585F" w14:textId="0300185C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..</w:t>
            </w:r>
          </w:p>
        </w:tc>
      </w:tr>
      <w:tr w:rsidR="0013230D" w:rsidRPr="002A38DE" w14:paraId="6048D23C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FFB400A" w14:textId="77777777" w:rsidR="0013230D" w:rsidRPr="00062B0B" w:rsidRDefault="0013230D" w:rsidP="0013230D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химични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D4BEF0" w14:textId="3914F54E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115.8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ADC80B" w14:textId="2B2B61E7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100.6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E01314" w14:textId="4FDB5DE0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102.0</w:t>
            </w:r>
          </w:p>
        </w:tc>
      </w:tr>
      <w:tr w:rsidR="0013230D" w:rsidRPr="002A38DE" w14:paraId="4BCEE15C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4B63E2F" w14:textId="77777777" w:rsidR="0013230D" w:rsidRPr="00062B0B" w:rsidRDefault="0013230D" w:rsidP="0013230D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лекарствени вещества 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7C6A9D" w14:textId="68ECB153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128.0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12E532" w14:textId="640CDC53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99.4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EF9909" w14:textId="64A0643D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107.7</w:t>
            </w:r>
          </w:p>
        </w:tc>
      </w:tr>
      <w:tr w:rsidR="0013230D" w:rsidRPr="002A38DE" w14:paraId="5465DA65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AA86042" w14:textId="77777777" w:rsidR="0013230D" w:rsidRPr="00062B0B" w:rsidRDefault="0013230D" w:rsidP="0013230D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изделия от каучук и пластмаси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81BC04" w14:textId="3DDC9789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173.7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16987A" w14:textId="7EC89BD4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102.2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E474E9" w14:textId="678ADC7D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118.7</w:t>
            </w:r>
          </w:p>
        </w:tc>
      </w:tr>
      <w:tr w:rsidR="0013230D" w:rsidRPr="002A38DE" w14:paraId="2B9E1D64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2784708" w14:textId="77777777" w:rsidR="0013230D" w:rsidRPr="00062B0B" w:rsidRDefault="0013230D" w:rsidP="0013230D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изделия от други неметални минерални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49DECA" w14:textId="1E6A5486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157.4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F4BFE8" w14:textId="60E66F4E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101.7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72D690" w14:textId="20A13342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114.9</w:t>
            </w:r>
          </w:p>
        </w:tc>
      </w:tr>
      <w:tr w:rsidR="0013230D" w:rsidRPr="002A38DE" w14:paraId="1A07FCB2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BDA5F51" w14:textId="77777777" w:rsidR="0013230D" w:rsidRPr="00062B0B" w:rsidRDefault="0013230D" w:rsidP="0013230D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основни метали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878609" w14:textId="7E8747B0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157.4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2DD86A" w14:textId="7EE910ED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101.9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D44FD9" w14:textId="53FB8CDB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91.9</w:t>
            </w:r>
          </w:p>
        </w:tc>
      </w:tr>
      <w:tr w:rsidR="0013230D" w:rsidRPr="002A38DE" w14:paraId="62DD736F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3F75E95E" w14:textId="25F38198" w:rsidR="0013230D" w:rsidRPr="00062B0B" w:rsidRDefault="0013230D" w:rsidP="0013230D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метални изделия</w:t>
            </w:r>
            <w:r>
              <w:rPr>
                <w:rFonts w:ascii="Times New Roman" w:hAnsi="Times New Roman"/>
                <w:sz w:val="20"/>
                <w:lang w:val="bg-BG"/>
              </w:rPr>
              <w:t>,</w:t>
            </w: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 без машини и оборудване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869789" w14:textId="5E1A3868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135.5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703B30" w14:textId="3273B559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100.7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9B60CE" w14:textId="6B987200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98.9</w:t>
            </w:r>
          </w:p>
        </w:tc>
      </w:tr>
      <w:tr w:rsidR="0013230D" w:rsidRPr="002A38DE" w14:paraId="44AF74D0" w14:textId="77777777" w:rsidTr="00714A42">
        <w:trPr>
          <w:trHeight w:val="342"/>
        </w:trPr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4A256CB" w14:textId="5A92CF37" w:rsidR="0013230D" w:rsidRPr="00062B0B" w:rsidRDefault="0013230D" w:rsidP="0013230D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компютърна техника</w:t>
            </w:r>
            <w:r>
              <w:rPr>
                <w:rFonts w:ascii="Times New Roman" w:hAnsi="Times New Roman"/>
                <w:sz w:val="20"/>
                <w:lang w:val="bg-BG"/>
              </w:rPr>
              <w:t>,</w:t>
            </w: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 електронни и оптични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E8920C" w14:textId="6C9B98D5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123.2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37AA34" w14:textId="2FE75D43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90.8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89708C" w14:textId="2745B29E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105.6</w:t>
            </w:r>
          </w:p>
        </w:tc>
      </w:tr>
      <w:tr w:rsidR="0013230D" w:rsidRPr="002A38DE" w14:paraId="0947DA8F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1A21341E" w14:textId="77777777" w:rsidR="0013230D" w:rsidRPr="00062B0B" w:rsidRDefault="0013230D" w:rsidP="0013230D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електрически съоръжения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D9339A" w14:textId="79A7B86D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135.0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9D401C" w14:textId="6E8E8814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99.5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B14F9C" w14:textId="4C398508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104.3</w:t>
            </w:r>
          </w:p>
        </w:tc>
      </w:tr>
      <w:tr w:rsidR="0013230D" w:rsidRPr="002A38DE" w14:paraId="6C5902F4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24984CFC" w14:textId="77777777" w:rsidR="0013230D" w:rsidRPr="00062B0B" w:rsidRDefault="0013230D" w:rsidP="0013230D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машини и оборудване с общо и специално предназначение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CE1965" w14:textId="12C79EA5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132.1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B0F3DC" w14:textId="0780B352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98.2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88134B" w14:textId="1EE96AFF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102.4</w:t>
            </w:r>
          </w:p>
        </w:tc>
      </w:tr>
      <w:tr w:rsidR="0013230D" w:rsidRPr="002A38DE" w14:paraId="348EA47F" w14:textId="77777777" w:rsidTr="00714A42">
        <w:trPr>
          <w:trHeight w:val="316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2DD33B42" w14:textId="28474D41" w:rsidR="0013230D" w:rsidRPr="00062B0B" w:rsidRDefault="0013230D" w:rsidP="0013230D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автомобили</w:t>
            </w:r>
            <w:r>
              <w:rPr>
                <w:rFonts w:ascii="Times New Roman" w:hAnsi="Times New Roman"/>
                <w:sz w:val="20"/>
                <w:lang w:val="bg-BG"/>
              </w:rPr>
              <w:t>,</w:t>
            </w: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 ремаркета и </w:t>
            </w:r>
            <w:proofErr w:type="spellStart"/>
            <w:r w:rsidRPr="00062B0B">
              <w:rPr>
                <w:rFonts w:ascii="Times New Roman" w:hAnsi="Times New Roman"/>
                <w:sz w:val="20"/>
                <w:lang w:val="bg-BG"/>
              </w:rPr>
              <w:t>полуремаркета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952D1E" w14:textId="3CEBC283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121.2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F09F15" w14:textId="6B7B37DE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101.4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13B188" w14:textId="3DE61A83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100.6</w:t>
            </w:r>
          </w:p>
        </w:tc>
      </w:tr>
      <w:tr w:rsidR="0013230D" w:rsidRPr="002A38DE" w14:paraId="69C8E30E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F4959CD" w14:textId="3A68C518" w:rsidR="0013230D" w:rsidRPr="00062B0B" w:rsidRDefault="0013230D" w:rsidP="0013230D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превозни средства</w:t>
            </w:r>
            <w:r>
              <w:rPr>
                <w:rFonts w:ascii="Times New Roman" w:hAnsi="Times New Roman"/>
                <w:sz w:val="20"/>
                <w:lang w:val="bg-BG"/>
              </w:rPr>
              <w:t>,</w:t>
            </w: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 без автомобили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06FA1F" w14:textId="27143D23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101.1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B63946" w14:textId="415A4B78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99.5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C00D3E" w14:textId="74EE121E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99.6</w:t>
            </w:r>
          </w:p>
        </w:tc>
      </w:tr>
      <w:tr w:rsidR="0013230D" w:rsidRPr="002A38DE" w14:paraId="5F730CFD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ABB80A0" w14:textId="77777777" w:rsidR="0013230D" w:rsidRPr="00062B0B" w:rsidRDefault="0013230D" w:rsidP="0013230D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427395" w14:textId="07B010E3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122.0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5905D4" w14:textId="6170E26D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99.4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4162AB" w14:textId="4174D09E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101.7</w:t>
            </w:r>
          </w:p>
        </w:tc>
      </w:tr>
      <w:tr w:rsidR="0013230D" w:rsidRPr="002A38DE" w14:paraId="779BC972" w14:textId="77777777" w:rsidTr="00714A42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BC64211" w14:textId="4C0472E0" w:rsidR="0013230D" w:rsidRPr="00062B0B" w:rsidRDefault="0013230D" w:rsidP="0013230D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</w:t>
            </w:r>
            <w:r>
              <w:rPr>
                <w:rFonts w:ascii="Times New Roman" w:hAnsi="Times New Roman"/>
                <w:sz w:val="20"/>
                <w:lang w:val="bg-BG"/>
              </w:rPr>
              <w:t>,</w:t>
            </w: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 некласифицирано другаде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E15F30" w14:textId="3430E1E7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120.3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0DAC8C" w14:textId="7786FD06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101.2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A15737" w14:textId="42A1C4E7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100.5</w:t>
            </w:r>
          </w:p>
        </w:tc>
      </w:tr>
      <w:tr w:rsidR="0013230D" w:rsidRPr="002A38DE" w14:paraId="3F1ECEBC" w14:textId="77777777" w:rsidTr="00714A42">
        <w:tc>
          <w:tcPr>
            <w:tcW w:w="5495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E8C0CFB" w14:textId="77777777" w:rsidR="0013230D" w:rsidRPr="00062B0B" w:rsidRDefault="0013230D" w:rsidP="0013230D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Ремонт и инсталиране на машини и оборудване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DAC8AF" w14:textId="01532874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121.6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51B0B2" w14:textId="35444E14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113.1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F495AD" w14:textId="3A854466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114.5</w:t>
            </w:r>
          </w:p>
        </w:tc>
      </w:tr>
      <w:tr w:rsidR="0013230D" w:rsidRPr="002A38DE" w14:paraId="7BB8AB18" w14:textId="77777777" w:rsidTr="00714A42"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BEDE7AD" w14:textId="77777777" w:rsidR="0013230D" w:rsidRPr="00062B0B" w:rsidRDefault="0013230D" w:rsidP="0013230D">
            <w:pPr>
              <w:contextualSpacing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DDA879" w14:textId="3097FFE7" w:rsidR="0013230D" w:rsidRPr="0013230D" w:rsidRDefault="0013230D" w:rsidP="0013230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b/>
                <w:sz w:val="20"/>
              </w:rPr>
              <w:t>168.9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94EE85" w14:textId="25592569" w:rsidR="0013230D" w:rsidRPr="0013230D" w:rsidRDefault="0013230D" w:rsidP="0013230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b/>
                <w:sz w:val="20"/>
              </w:rPr>
              <w:t>88.5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8F1F82" w14:textId="6F135976" w:rsidR="0013230D" w:rsidRPr="0013230D" w:rsidRDefault="0013230D" w:rsidP="0013230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b/>
                <w:sz w:val="20"/>
              </w:rPr>
              <w:t>41.3</w:t>
            </w:r>
          </w:p>
        </w:tc>
      </w:tr>
      <w:tr w:rsidR="0013230D" w:rsidRPr="002A38DE" w14:paraId="673AE4BD" w14:textId="77777777" w:rsidTr="00714A42">
        <w:trPr>
          <w:trHeight w:val="329"/>
        </w:trPr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688B4FF" w14:textId="77777777" w:rsidR="0013230D" w:rsidRPr="00062B0B" w:rsidRDefault="0013230D" w:rsidP="0013230D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948F72" w14:textId="66015BB8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168.9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00F82" w14:textId="7895F248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88.5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6FDB40" w14:textId="68F22CD2" w:rsidR="0013230D" w:rsidRPr="0013230D" w:rsidRDefault="0013230D" w:rsidP="0013230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3230D">
              <w:rPr>
                <w:rFonts w:ascii="Times New Roman" w:hAnsi="Times New Roman"/>
                <w:sz w:val="20"/>
              </w:rPr>
              <w:t>41.3</w:t>
            </w:r>
          </w:p>
        </w:tc>
      </w:tr>
    </w:tbl>
    <w:p w14:paraId="5966133B" w14:textId="77777777" w:rsidR="00A02BBE" w:rsidRPr="00A02BBE" w:rsidRDefault="00A02BBE" w:rsidP="00E433EC">
      <w:pPr>
        <w:tabs>
          <w:tab w:val="left" w:pos="1305"/>
        </w:tabs>
        <w:rPr>
          <w:rFonts w:ascii="Calibri" w:hAnsi="Calibri"/>
          <w:lang w:val="en-US"/>
        </w:rPr>
      </w:pPr>
    </w:p>
    <w:sectPr w:rsidR="00A02BBE" w:rsidRPr="00A02BBE" w:rsidSect="000A2FF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707" w:bottom="1440" w:left="851" w:header="709" w:footer="864" w:gutter="0"/>
      <w:cols w:space="709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94E8" w16cex:dateUtc="2022-01-25T13:25:00Z"/>
  <w16cex:commentExtensible w16cex:durableId="259A9410" w16cex:dateUtc="2022-01-25T13:21:00Z"/>
  <w16cex:commentExtensible w16cex:durableId="259A9194" w16cex:dateUtc="2022-01-25T13:11:00Z"/>
  <w16cex:commentExtensible w16cex:durableId="259A9165" w16cex:dateUtc="2022-01-25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0DA881" w16cid:durableId="259A94E8"/>
  <w16cid:commentId w16cid:paraId="009ED5B5" w16cid:durableId="259A9410"/>
  <w16cid:commentId w16cid:paraId="3ACC729A" w16cid:durableId="259A9194"/>
  <w16cid:commentId w16cid:paraId="2E7EF563" w16cid:durableId="259A91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8010A" w14:textId="77777777" w:rsidR="00487754" w:rsidRDefault="00487754">
      <w:r>
        <w:separator/>
      </w:r>
    </w:p>
  </w:endnote>
  <w:endnote w:type="continuationSeparator" w:id="0">
    <w:p w14:paraId="2B2A4894" w14:textId="77777777" w:rsidR="00487754" w:rsidRDefault="0048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">
    <w:altName w:val="Arial"/>
    <w:panose1 w:val="00000000000000000000"/>
    <w:charset w:val="CC"/>
    <w:family w:val="swiss"/>
    <w:notTrueType/>
    <w:pitch w:val="variable"/>
    <w:sig w:usb0="00000201" w:usb1="0000000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8C9A4" w14:textId="77777777" w:rsidR="004F2CA6" w:rsidRDefault="004F2CA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DF1D" w14:textId="77777777" w:rsidR="004F2CA6" w:rsidRDefault="004F2CA6" w:rsidP="00EF3C1F">
    <w:pPr>
      <w:pStyle w:val="Footer"/>
      <w:tabs>
        <w:tab w:val="clear" w:pos="4320"/>
        <w:tab w:val="clear" w:pos="8640"/>
        <w:tab w:val="left" w:pos="3780"/>
      </w:tabs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53D108C" wp14:editId="72B0A751">
              <wp:simplePos x="0" y="0"/>
              <wp:positionH relativeFrom="column">
                <wp:posOffset>153035</wp:posOffset>
              </wp:positionH>
              <wp:positionV relativeFrom="paragraph">
                <wp:posOffset>102870</wp:posOffset>
              </wp:positionV>
              <wp:extent cx="5894705" cy="320040"/>
              <wp:effectExtent l="0" t="0" r="0" b="0"/>
              <wp:wrapNone/>
              <wp:docPr id="1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E61FA" w14:textId="77777777" w:rsidR="004F2CA6" w:rsidRPr="00F46FE0" w:rsidRDefault="004F2CA6" w:rsidP="004F16A3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info@nsi.bg</w:t>
                            </w:r>
                          </w:hyperlink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www.nsi.bg</w:t>
                          </w:r>
                        </w:p>
                        <w:p w14:paraId="5B618305" w14:textId="77777777" w:rsidR="004F2CA6" w:rsidRDefault="004F2CA6" w:rsidP="00EF3C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D108C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12.05pt;margin-top:8.1pt;width:464.15pt;height:2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" stroked="f">
              <v:textbox>
                <w:txbxContent>
                  <w:p w14:paraId="51DE61FA" w14:textId="77777777" w:rsidR="007C4CFD" w:rsidRPr="00F46FE0" w:rsidRDefault="007C4CFD" w:rsidP="004F16A3">
                    <w:p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info@nsi.bg</w:t>
                      </w:r>
                    </w:hyperlink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www.nsi.bg</w:t>
                    </w:r>
                  </w:p>
                  <w:p w14:paraId="5B618305" w14:textId="77777777" w:rsidR="007C4CFD" w:rsidRDefault="007C4CFD" w:rsidP="00EF3C1F"/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E0FD42B" wp14:editId="404B7EAA">
              <wp:simplePos x="0" y="0"/>
              <wp:positionH relativeFrom="column">
                <wp:posOffset>6047740</wp:posOffset>
              </wp:positionH>
              <wp:positionV relativeFrom="paragraph">
                <wp:posOffset>-232410</wp:posOffset>
              </wp:positionV>
              <wp:extent cx="64135" cy="64135"/>
              <wp:effectExtent l="0" t="0" r="0" b="0"/>
              <wp:wrapNone/>
              <wp:docPr id="10" name="Oval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197F8697" id="Oval 80" o:spid="_x0000_s1026" style="position:absolute;margin-left:476.2pt;margin-top:-18.3pt;width:5.05pt;height: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B472224" wp14:editId="62F58582">
              <wp:simplePos x="0" y="0"/>
              <wp:positionH relativeFrom="column">
                <wp:posOffset>-641350</wp:posOffset>
              </wp:positionH>
              <wp:positionV relativeFrom="paragraph">
                <wp:posOffset>-201295</wp:posOffset>
              </wp:positionV>
              <wp:extent cx="6728460" cy="14605"/>
              <wp:effectExtent l="0" t="0" r="0" b="0"/>
              <wp:wrapNone/>
              <wp:docPr id="9" name="AutoShap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EE410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9" o:spid="_x0000_s1026" type="#_x0000_t32" style="position:absolute;margin-left:-50.5pt;margin-top:-15.85pt;width:529.8pt;height:1.1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00FC28B" wp14:editId="77A6FAB3">
              <wp:simplePos x="0" y="0"/>
              <wp:positionH relativeFrom="column">
                <wp:posOffset>6363335</wp:posOffset>
              </wp:positionH>
              <wp:positionV relativeFrom="paragraph">
                <wp:posOffset>-107950</wp:posOffset>
              </wp:positionV>
              <wp:extent cx="381000" cy="377825"/>
              <wp:effectExtent l="0" t="0" r="0" b="0"/>
              <wp:wrapNone/>
              <wp:docPr id="8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ACF17" w14:textId="4AD30262" w:rsidR="004F2CA6" w:rsidRPr="009279C3" w:rsidRDefault="004F2CA6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871F4F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6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FC28B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8" type="#_x0000_t202" style="position:absolute;margin-left:501.05pt;margin-top:-8.5pt;width:30pt;height:2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" filled="f" stroked="f">
              <v:textbox>
                <w:txbxContent>
                  <w:p w14:paraId="6E0ACF17" w14:textId="4AD30262" w:rsidR="004F2CA6" w:rsidRPr="009279C3" w:rsidRDefault="004F2CA6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871F4F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6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1584" behindDoc="0" locked="0" layoutInCell="1" allowOverlap="1" wp14:anchorId="5BECABAC" wp14:editId="2182DCB3">
          <wp:simplePos x="0" y="0"/>
          <wp:positionH relativeFrom="column">
            <wp:posOffset>6423660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59" name="Picture 5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48512" behindDoc="0" locked="0" layoutInCell="1" allowOverlap="1" wp14:anchorId="34597221" wp14:editId="667C312E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25" name="Picture 2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184E" w14:textId="77777777" w:rsidR="004F2CA6" w:rsidRDefault="004F2CA6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9AF7B8" wp14:editId="501E0C69">
              <wp:simplePos x="0" y="0"/>
              <wp:positionH relativeFrom="column">
                <wp:posOffset>635</wp:posOffset>
              </wp:positionH>
              <wp:positionV relativeFrom="paragraph">
                <wp:posOffset>-49530</wp:posOffset>
              </wp:positionV>
              <wp:extent cx="5934075" cy="502920"/>
              <wp:effectExtent l="0" t="0" r="0" b="0"/>
              <wp:wrapNone/>
              <wp:docPr id="4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EA898" w14:textId="77777777" w:rsidR="004F2CA6" w:rsidRPr="00F46FE0" w:rsidRDefault="004F2CA6" w:rsidP="00EF3C1F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Helen Bg" w:hAnsi="Helen Bg"/>
                              <w:sz w:val="22"/>
                              <w:szCs w:val="22"/>
                              <w:lang w:val="bg-BG"/>
                            </w:rPr>
                            <w:br/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info@nsi.bg</w:t>
                            </w:r>
                          </w:hyperlink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www.nsi.bg</w:t>
                          </w:r>
                        </w:p>
                        <w:p w14:paraId="7666AB27" w14:textId="77777777" w:rsidR="004F2CA6" w:rsidRDefault="004F2CA6" w:rsidP="00EF3C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AF7B8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0" type="#_x0000_t202" style="position:absolute;margin-left:.05pt;margin-top:-3.9pt;width:467.25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v5hgIAABc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" stroked="f">
              <v:textbox>
                <w:txbxContent>
                  <w:p w14:paraId="3D0EA898" w14:textId="77777777" w:rsidR="007C4CFD" w:rsidRPr="00F46FE0" w:rsidRDefault="007C4CFD" w:rsidP="00EF3C1F">
                    <w:p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Helen Bg" w:hAnsi="Helen Bg"/>
                        <w:sz w:val="22"/>
                        <w:szCs w:val="22"/>
                        <w:lang w:val="bg-BG"/>
                      </w:rPr>
                      <w:br/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info@nsi.bg</w:t>
                      </w:r>
                    </w:hyperlink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www.nsi.bg</w:t>
                    </w:r>
                  </w:p>
                  <w:p w14:paraId="7666AB27" w14:textId="77777777" w:rsidR="007C4CFD" w:rsidRDefault="007C4CFD" w:rsidP="00EF3C1F"/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CEE552" wp14:editId="3B405813">
              <wp:simplePos x="0" y="0"/>
              <wp:positionH relativeFrom="column">
                <wp:posOffset>5895340</wp:posOffset>
              </wp:positionH>
              <wp:positionV relativeFrom="paragraph">
                <wp:posOffset>-229235</wp:posOffset>
              </wp:positionV>
              <wp:extent cx="64135" cy="64135"/>
              <wp:effectExtent l="0" t="0" r="0" b="0"/>
              <wp:wrapNone/>
              <wp:docPr id="3" name="Oval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612728DD" id="Oval 69" o:spid="_x0000_s1026" style="position:absolute;margin-left:464.2pt;margin-top:-18.05pt;width:5.05pt;height: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7FB036" wp14:editId="7397E340">
              <wp:simplePos x="0" y="0"/>
              <wp:positionH relativeFrom="column">
                <wp:posOffset>-793750</wp:posOffset>
              </wp:positionH>
              <wp:positionV relativeFrom="paragraph">
                <wp:posOffset>-201930</wp:posOffset>
              </wp:positionV>
              <wp:extent cx="6728460" cy="14605"/>
              <wp:effectExtent l="0" t="0" r="0" b="0"/>
              <wp:wrapNone/>
              <wp:docPr id="2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9A47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7" o:spid="_x0000_s1026" type="#_x0000_t32" style="position:absolute;margin-left:-62.5pt;margin-top:-15.9pt;width:529.8pt;height:1.1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49536" behindDoc="0" locked="0" layoutInCell="1" allowOverlap="1" wp14:anchorId="24F61413" wp14:editId="0F6CE044">
          <wp:simplePos x="0" y="0"/>
          <wp:positionH relativeFrom="column">
            <wp:posOffset>6414135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39" name="Picture 3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t xml:space="preserve"> </w: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5EE44F7E" wp14:editId="77CA76DA">
              <wp:simplePos x="0" y="0"/>
              <wp:positionH relativeFrom="column">
                <wp:posOffset>6355715</wp:posOffset>
              </wp:positionH>
              <wp:positionV relativeFrom="paragraph">
                <wp:posOffset>-123190</wp:posOffset>
              </wp:positionV>
              <wp:extent cx="381000" cy="377825"/>
              <wp:effectExtent l="0" t="0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3F1BE" w14:textId="7CF3F1C9" w:rsidR="004F2CA6" w:rsidRPr="009279C3" w:rsidRDefault="004F2CA6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871F4F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44F7E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margin-left:500.45pt;margin-top:-9.7pt;width:30pt;height:2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gm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" filled="f" stroked="f">
              <v:textbox>
                <w:txbxContent>
                  <w:p w14:paraId="1423F1BE" w14:textId="7CF3F1C9" w:rsidR="004F2CA6" w:rsidRPr="009279C3" w:rsidRDefault="004F2CA6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871F4F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8D097" w14:textId="77777777" w:rsidR="00487754" w:rsidRDefault="00487754">
      <w:r>
        <w:separator/>
      </w:r>
    </w:p>
  </w:footnote>
  <w:footnote w:type="continuationSeparator" w:id="0">
    <w:p w14:paraId="35FBF4C5" w14:textId="77777777" w:rsidR="00487754" w:rsidRDefault="00487754">
      <w:r>
        <w:continuationSeparator/>
      </w:r>
    </w:p>
  </w:footnote>
  <w:footnote w:id="1">
    <w:p w14:paraId="2D3E807C" w14:textId="77777777" w:rsidR="004F2CA6" w:rsidRPr="00057FDD" w:rsidRDefault="004F2CA6" w:rsidP="00E433EC">
      <w:pPr>
        <w:jc w:val="both"/>
        <w:rPr>
          <w:rFonts w:ascii="Times New Roman" w:hAnsi="Times New Roman"/>
          <w:sz w:val="20"/>
          <w:lang w:val="ru-RU"/>
        </w:rPr>
      </w:pPr>
      <w:r w:rsidRPr="00491307">
        <w:rPr>
          <w:rStyle w:val="FootnoteReference"/>
          <w:rFonts w:ascii="Times New Roman" w:hAnsi="Times New Roman"/>
          <w:sz w:val="20"/>
          <w:lang w:val="ru-RU"/>
        </w:rPr>
        <w:t>1</w:t>
      </w:r>
      <w:r w:rsidRPr="00057FDD">
        <w:rPr>
          <w:rFonts w:ascii="Times New Roman" w:hAnsi="Times New Roman"/>
          <w:lang w:val="ru-RU"/>
        </w:rPr>
        <w:t xml:space="preserve"> </w:t>
      </w:r>
      <w:r w:rsidRPr="00057FDD">
        <w:rPr>
          <w:rFonts w:ascii="Times New Roman" w:hAnsi="Times New Roman"/>
          <w:sz w:val="20"/>
          <w:lang w:val="bg-BG"/>
        </w:rPr>
        <w:t>Индексите на цените на производител измерват средното изменение на цените на промишлените продукти, произвеждани и продавани от българските предприятия. Те могат да се разглеждат като ранен измерител на инфлацията и да се използват за международни сравнения</w:t>
      </w:r>
      <w:r w:rsidRPr="00057FDD">
        <w:rPr>
          <w:rFonts w:ascii="Times New Roman" w:hAnsi="Times New Roman"/>
          <w:sz w:val="20"/>
          <w:lang w:val="ru-RU"/>
        </w:rPr>
        <w:t>.</w:t>
      </w:r>
      <w:r w:rsidRPr="00057FDD">
        <w:rPr>
          <w:rFonts w:ascii="Times New Roman" w:hAnsi="Times New Roman"/>
          <w:sz w:val="20"/>
          <w:lang w:val="bg-BG"/>
        </w:rPr>
        <w:t xml:space="preserve"> Информация за изчисляване на индексите се получава от месечните изследвания на цените на производител на вътрешния и на международния пазар. За оценка на индексите се извършват наблюдения на базата на постоянна извадка от групи продукти, която е представителна за цялото производство.</w:t>
      </w:r>
    </w:p>
  </w:footnote>
  <w:footnote w:id="2">
    <w:p w14:paraId="51D3CF1E" w14:textId="77777777" w:rsidR="004F2CA6" w:rsidRPr="00057FDD" w:rsidRDefault="004F2CA6" w:rsidP="00E433EC">
      <w:pPr>
        <w:pStyle w:val="FootnoteText"/>
        <w:jc w:val="both"/>
        <w:rPr>
          <w:lang w:val="ru-RU"/>
        </w:rPr>
      </w:pPr>
      <w:r w:rsidRPr="00057FDD">
        <w:rPr>
          <w:rStyle w:val="FootnoteReference"/>
        </w:rPr>
        <w:footnoteRef/>
      </w:r>
      <w:r w:rsidRPr="00057FDD">
        <w:rPr>
          <w:lang w:val="ru-RU"/>
        </w:rPr>
        <w:t xml:space="preserve"> </w:t>
      </w:r>
      <w:r w:rsidRPr="00057FDD">
        <w:rPr>
          <w:lang w:val="bg-BG"/>
        </w:rPr>
        <w:t>В текста не са цитирани дейностите, които според Закона за статистиката са конфиденциални и представляват статистическа тайна.</w:t>
      </w:r>
    </w:p>
  </w:footnote>
  <w:footnote w:id="3">
    <w:p w14:paraId="45BD82F9" w14:textId="77777777" w:rsidR="004F2CA6" w:rsidRPr="005A2A06" w:rsidRDefault="004F2CA6" w:rsidP="00F17F93">
      <w:pPr>
        <w:pStyle w:val="BodyText"/>
        <w:jc w:val="both"/>
        <w:rPr>
          <w:sz w:val="22"/>
          <w:szCs w:val="22"/>
          <w:lang w:val="ru-RU"/>
        </w:rPr>
      </w:pPr>
      <w:r w:rsidRPr="00057FDD">
        <w:rPr>
          <w:rStyle w:val="FootnoteReference"/>
        </w:rPr>
        <w:footnoteRef/>
      </w:r>
      <w:r w:rsidRPr="00057FDD">
        <w:rPr>
          <w:vertAlign w:val="superscript"/>
          <w:lang w:val="ru-RU"/>
        </w:rPr>
        <w:t xml:space="preserve"> </w:t>
      </w:r>
      <w:r w:rsidRPr="00057FDD">
        <w:rPr>
          <w:lang w:val="bg-BG"/>
        </w:rPr>
        <w:t>Общият индекс на цените на производител се изчислява от индексите на цените на вътрешния и на международния пазар,</w:t>
      </w:r>
      <w:r w:rsidRPr="00057FDD">
        <w:rPr>
          <w:lang w:val="ru-RU"/>
        </w:rPr>
        <w:t xml:space="preserve"> </w:t>
      </w:r>
      <w:r w:rsidRPr="00057FDD">
        <w:rPr>
          <w:lang w:val="bg-BG"/>
        </w:rPr>
        <w:t>претеглени със структурата на оборота на вътрешния и на международния пазар към общия оборот през базисната 201</w:t>
      </w:r>
      <w:r w:rsidRPr="00057FDD">
        <w:rPr>
          <w:lang w:val="ru-RU"/>
        </w:rPr>
        <w:t>5</w:t>
      </w:r>
      <w:r w:rsidRPr="00057FDD">
        <w:rPr>
          <w:lang w:val="bg-BG"/>
        </w:rPr>
        <w:t xml:space="preserve"> година.</w:t>
      </w:r>
    </w:p>
  </w:footnote>
  <w:footnote w:id="4">
    <w:p w14:paraId="12565277" w14:textId="77777777" w:rsidR="004F2CA6" w:rsidRPr="004938FA" w:rsidRDefault="004F2CA6" w:rsidP="00F17F93">
      <w:pPr>
        <w:pStyle w:val="FootnoteText"/>
        <w:spacing w:after="120"/>
        <w:jc w:val="both"/>
        <w:rPr>
          <w:lang w:val="ru-RU"/>
        </w:rPr>
      </w:pPr>
      <w:r w:rsidRPr="004938FA">
        <w:rPr>
          <w:rStyle w:val="FootnoteReference"/>
          <w:lang w:val="ru-RU"/>
        </w:rPr>
        <w:t>1</w:t>
      </w:r>
      <w:r w:rsidRPr="004938FA">
        <w:rPr>
          <w:lang w:val="ru-RU"/>
        </w:rPr>
        <w:t xml:space="preserve"> </w:t>
      </w:r>
      <w:r w:rsidRPr="00A65727">
        <w:rPr>
          <w:lang w:val="bg-BG"/>
        </w:rPr>
        <w:t>Индексите на цените на производител на вътрешния пазар се изчисляват при постоянна база 20</w:t>
      </w:r>
      <w:r w:rsidRPr="00D71784">
        <w:rPr>
          <w:lang w:val="ru-RU"/>
        </w:rPr>
        <w:t>1</w:t>
      </w:r>
      <w:r w:rsidRPr="007E0D63">
        <w:rPr>
          <w:lang w:val="ru-RU"/>
        </w:rPr>
        <w:t>5</w:t>
      </w:r>
      <w:r w:rsidRPr="00A65727">
        <w:rPr>
          <w:lang w:val="bg-BG"/>
        </w:rPr>
        <w:t xml:space="preserve"> г. чрез претегляне със структурата на оборота на промишлените предприятия на вътрешния пазар.</w:t>
      </w:r>
    </w:p>
  </w:footnote>
  <w:footnote w:id="5">
    <w:p w14:paraId="14A66810" w14:textId="77777777" w:rsidR="004F2CA6" w:rsidRPr="004938FA" w:rsidRDefault="004F2CA6" w:rsidP="00F17F93">
      <w:pPr>
        <w:pStyle w:val="FootnoteText"/>
        <w:spacing w:after="120"/>
        <w:jc w:val="both"/>
        <w:rPr>
          <w:lang w:val="ru-RU"/>
        </w:rPr>
      </w:pPr>
      <w:r w:rsidRPr="004938FA">
        <w:rPr>
          <w:rStyle w:val="FootnoteReference"/>
          <w:lang w:val="ru-RU"/>
        </w:rPr>
        <w:t>1</w:t>
      </w:r>
      <w:r w:rsidRPr="004938FA">
        <w:rPr>
          <w:lang w:val="ru-RU"/>
        </w:rPr>
        <w:t xml:space="preserve"> </w:t>
      </w:r>
      <w:r w:rsidRPr="00A65727">
        <w:rPr>
          <w:lang w:val="bg-BG"/>
        </w:rPr>
        <w:t>Индексите на цен</w:t>
      </w:r>
      <w:r>
        <w:rPr>
          <w:lang w:val="bg-BG"/>
        </w:rPr>
        <w:t>ите на производител на международния</w:t>
      </w:r>
      <w:r w:rsidRPr="00A65727">
        <w:rPr>
          <w:lang w:val="bg-BG"/>
        </w:rPr>
        <w:t xml:space="preserve"> пазар се изчисляват при постоянна база 20</w:t>
      </w:r>
      <w:r w:rsidRPr="00D71784">
        <w:rPr>
          <w:lang w:val="ru-RU"/>
        </w:rPr>
        <w:t>1</w:t>
      </w:r>
      <w:r w:rsidRPr="007E0D63">
        <w:rPr>
          <w:lang w:val="ru-RU"/>
        </w:rPr>
        <w:t>5</w:t>
      </w:r>
      <w:r w:rsidRPr="00A65727">
        <w:rPr>
          <w:lang w:val="bg-BG"/>
        </w:rPr>
        <w:t xml:space="preserve"> г. чрез претегляне със структурата на оборота на промишлените пред</w:t>
      </w:r>
      <w:r>
        <w:rPr>
          <w:lang w:val="bg-BG"/>
        </w:rPr>
        <w:t>приятия на международния</w:t>
      </w:r>
      <w:r w:rsidRPr="00A65727">
        <w:rPr>
          <w:lang w:val="bg-BG"/>
        </w:rPr>
        <w:t xml:space="preserve"> пазар.</w:t>
      </w:r>
    </w:p>
  </w:footnote>
  <w:footnote w:id="6">
    <w:p w14:paraId="4EF2F691" w14:textId="77777777" w:rsidR="004F2CA6" w:rsidRPr="004938FA" w:rsidRDefault="004F2CA6" w:rsidP="00F17F93">
      <w:pPr>
        <w:pStyle w:val="FootnoteText"/>
        <w:spacing w:after="120"/>
        <w:rPr>
          <w:sz w:val="18"/>
          <w:szCs w:val="18"/>
          <w:lang w:val="ru-RU"/>
        </w:rPr>
      </w:pPr>
      <w:r w:rsidRPr="00E433EC">
        <w:rPr>
          <w:rStyle w:val="FootnoteReference"/>
          <w:color w:val="FFFFFF"/>
          <w:sz w:val="18"/>
          <w:szCs w:val="18"/>
          <w:lang w:val="ru-RU"/>
        </w:rPr>
        <w:t>1</w:t>
      </w:r>
      <w:r w:rsidRPr="004938FA">
        <w:rPr>
          <w:sz w:val="18"/>
          <w:szCs w:val="18"/>
          <w:lang w:val="ru-RU"/>
        </w:rPr>
        <w:t xml:space="preserve"> </w:t>
      </w:r>
      <w:r w:rsidRPr="00C15BF2">
        <w:rPr>
          <w:sz w:val="18"/>
          <w:szCs w:val="18"/>
          <w:lang w:val="bg-BG"/>
        </w:rPr>
        <w:t xml:space="preserve">„..“ </w:t>
      </w:r>
      <w:r w:rsidRPr="00C15BF2">
        <w:rPr>
          <w:sz w:val="18"/>
          <w:szCs w:val="18"/>
          <w:lang w:val="ru-RU"/>
        </w:rPr>
        <w:t xml:space="preserve">- </w:t>
      </w:r>
      <w:r w:rsidRPr="00C15BF2">
        <w:rPr>
          <w:sz w:val="18"/>
          <w:szCs w:val="18"/>
          <w:lang w:val="bg-BG"/>
        </w:rPr>
        <w:t>конфиденциални</w:t>
      </w:r>
      <w:r w:rsidRPr="00C15BF2">
        <w:rPr>
          <w:sz w:val="18"/>
          <w:szCs w:val="18"/>
          <w:lang w:val="ru-RU"/>
        </w:rPr>
        <w:t xml:space="preserve"> </w:t>
      </w:r>
      <w:r w:rsidRPr="00C15BF2">
        <w:rPr>
          <w:sz w:val="18"/>
          <w:szCs w:val="18"/>
          <w:lang w:val="bg-BG"/>
        </w:rPr>
        <w:t>данни.</w:t>
      </w:r>
    </w:p>
  </w:footnote>
  <w:footnote w:id="7">
    <w:p w14:paraId="59EA00D3" w14:textId="77777777" w:rsidR="004F2CA6" w:rsidRPr="004938FA" w:rsidRDefault="004F2CA6" w:rsidP="00F17F93">
      <w:pPr>
        <w:pStyle w:val="FootnoteText"/>
        <w:spacing w:after="120"/>
        <w:rPr>
          <w:sz w:val="18"/>
          <w:szCs w:val="18"/>
          <w:lang w:val="ru-RU"/>
        </w:rPr>
      </w:pPr>
      <w:r w:rsidRPr="00E433EC">
        <w:rPr>
          <w:rStyle w:val="FootnoteReference"/>
          <w:color w:val="FFFFFF"/>
          <w:sz w:val="18"/>
          <w:szCs w:val="18"/>
          <w:lang w:val="ru-RU"/>
        </w:rPr>
        <w:t>1</w:t>
      </w:r>
      <w:r w:rsidRPr="00E433EC">
        <w:rPr>
          <w:color w:val="FFFFFF"/>
          <w:sz w:val="18"/>
          <w:szCs w:val="18"/>
          <w:lang w:val="ru-RU"/>
        </w:rPr>
        <w:t xml:space="preserve"> </w:t>
      </w:r>
      <w:r w:rsidRPr="005A5061">
        <w:rPr>
          <w:sz w:val="18"/>
          <w:szCs w:val="18"/>
          <w:lang w:val="bg-BG"/>
        </w:rPr>
        <w:t xml:space="preserve">„..“ </w:t>
      </w:r>
      <w:r w:rsidRPr="005A5061">
        <w:rPr>
          <w:sz w:val="18"/>
          <w:szCs w:val="18"/>
          <w:lang w:val="ru-RU"/>
        </w:rPr>
        <w:t xml:space="preserve">- </w:t>
      </w:r>
      <w:r w:rsidRPr="005A5061">
        <w:rPr>
          <w:sz w:val="18"/>
          <w:szCs w:val="18"/>
          <w:lang w:val="bg-BG"/>
        </w:rPr>
        <w:t>конфиденциални</w:t>
      </w:r>
      <w:r w:rsidRPr="005A5061">
        <w:rPr>
          <w:sz w:val="18"/>
          <w:szCs w:val="18"/>
          <w:lang w:val="ru-RU"/>
        </w:rPr>
        <w:t xml:space="preserve"> </w:t>
      </w:r>
      <w:r w:rsidRPr="005A5061">
        <w:rPr>
          <w:sz w:val="18"/>
          <w:szCs w:val="18"/>
          <w:lang w:val="bg-BG"/>
        </w:rPr>
        <w:t>данни.</w:t>
      </w:r>
    </w:p>
  </w:footnote>
  <w:footnote w:id="8">
    <w:p w14:paraId="012E8AEE" w14:textId="235F4900" w:rsidR="004F2CA6" w:rsidRPr="008D309E" w:rsidRDefault="004F2CA6" w:rsidP="00E433EC">
      <w:pPr>
        <w:pStyle w:val="FootnoteText"/>
        <w:rPr>
          <w:sz w:val="18"/>
          <w:szCs w:val="18"/>
          <w:lang w:val="bg-BG"/>
        </w:rPr>
      </w:pPr>
      <w:r w:rsidRPr="00E433EC">
        <w:rPr>
          <w:rStyle w:val="FootnoteReference"/>
          <w:color w:val="FFFFFF"/>
          <w:sz w:val="18"/>
          <w:szCs w:val="18"/>
          <w:lang w:val="ru-RU"/>
        </w:rPr>
        <w:t>1</w:t>
      </w:r>
      <w:r w:rsidRPr="008D309E">
        <w:rPr>
          <w:sz w:val="18"/>
          <w:szCs w:val="18"/>
          <w:lang w:val="bg-BG"/>
        </w:rPr>
        <w:t xml:space="preserve">„..“ </w:t>
      </w:r>
      <w:r w:rsidRPr="008D309E">
        <w:rPr>
          <w:sz w:val="18"/>
          <w:szCs w:val="18"/>
          <w:lang w:val="ru-RU"/>
        </w:rPr>
        <w:t xml:space="preserve">- </w:t>
      </w:r>
      <w:r w:rsidRPr="008D309E">
        <w:rPr>
          <w:sz w:val="18"/>
          <w:szCs w:val="18"/>
          <w:lang w:val="bg-BG"/>
        </w:rPr>
        <w:t>конфиденциални</w:t>
      </w:r>
      <w:r w:rsidRPr="008D309E">
        <w:rPr>
          <w:sz w:val="18"/>
          <w:szCs w:val="18"/>
          <w:lang w:val="ru-RU"/>
        </w:rPr>
        <w:t xml:space="preserve"> </w:t>
      </w:r>
      <w:r w:rsidRPr="008D309E">
        <w:rPr>
          <w:sz w:val="18"/>
          <w:szCs w:val="18"/>
          <w:lang w:val="bg-BG"/>
        </w:rPr>
        <w:t>данни.</w:t>
      </w:r>
    </w:p>
    <w:p w14:paraId="71946BA1" w14:textId="77777777" w:rsidR="004F2CA6" w:rsidRPr="00AF0FD2" w:rsidRDefault="004F2CA6" w:rsidP="00F17F93">
      <w:pPr>
        <w:pStyle w:val="FootnoteText"/>
        <w:spacing w:after="120"/>
        <w:rPr>
          <w:sz w:val="18"/>
          <w:szCs w:val="18"/>
          <w:lang w:val="en-US"/>
        </w:rPr>
      </w:pPr>
      <w:r w:rsidRPr="004938FA">
        <w:rPr>
          <w:sz w:val="18"/>
          <w:szCs w:val="18"/>
          <w:lang w:val="ru-RU"/>
        </w:rPr>
        <w:t xml:space="preserve"> </w:t>
      </w:r>
      <w:r w:rsidRPr="008D309E">
        <w:rPr>
          <w:sz w:val="18"/>
          <w:szCs w:val="18"/>
          <w:lang w:val="bg-BG"/>
        </w:rPr>
        <w:t>„-“ - няма случай.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A4F2B" w14:textId="77777777" w:rsidR="004F2CA6" w:rsidRPr="00C1500E" w:rsidRDefault="004F2CA6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DFE69E7" wp14:editId="343192CB">
              <wp:simplePos x="0" y="0"/>
              <wp:positionH relativeFrom="column">
                <wp:posOffset>1066165</wp:posOffset>
              </wp:positionH>
              <wp:positionV relativeFrom="paragraph">
                <wp:posOffset>121285</wp:posOffset>
              </wp:positionV>
              <wp:extent cx="3886200" cy="502920"/>
              <wp:effectExtent l="0" t="0" r="0" b="0"/>
              <wp:wrapNone/>
              <wp:docPr id="14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D67238F" w14:textId="77777777" w:rsidR="004F2CA6" w:rsidRPr="00F46FE0" w:rsidRDefault="004F2CA6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48CBE04B" w14:textId="77777777" w:rsidR="004F2CA6" w:rsidRPr="00F46FE0" w:rsidRDefault="004F2CA6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E69E7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83.95pt;margin-top:9.55pt;width:306pt;height:3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" strokecolor="white" strokeweight="0">
              <v:textbox>
                <w:txbxContent>
                  <w:p w14:paraId="0D67238F" w14:textId="77777777" w:rsidR="007C4CFD" w:rsidRPr="00F46FE0" w:rsidRDefault="007C4CFD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48CBE04B" w14:textId="77777777" w:rsidR="007C4CFD" w:rsidRPr="00F46FE0" w:rsidRDefault="007C4CFD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0800" behindDoc="1" locked="0" layoutInCell="1" allowOverlap="1" wp14:anchorId="6CD94159" wp14:editId="65ACD7BC">
          <wp:simplePos x="0" y="0"/>
          <wp:positionH relativeFrom="column">
            <wp:posOffset>-387350</wp:posOffset>
          </wp:positionH>
          <wp:positionV relativeFrom="paragraph">
            <wp:posOffset>121285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70" name="Picture 70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2DD306C" wp14:editId="6A977300">
              <wp:simplePos x="0" y="0"/>
              <wp:positionH relativeFrom="column">
                <wp:posOffset>-488950</wp:posOffset>
              </wp:positionH>
              <wp:positionV relativeFrom="paragraph">
                <wp:posOffset>974725</wp:posOffset>
              </wp:positionV>
              <wp:extent cx="6728460" cy="14605"/>
              <wp:effectExtent l="0" t="0" r="0" b="0"/>
              <wp:wrapNone/>
              <wp:docPr id="13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1372F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3" o:spid="_x0000_s1026" type="#_x0000_t32" style="position:absolute;margin-left:-38.5pt;margin-top:76.75pt;width:529.8pt;height:1.1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F23CA0D" wp14:editId="2B0B22A6">
              <wp:simplePos x="0" y="0"/>
              <wp:positionH relativeFrom="column">
                <wp:posOffset>6217285</wp:posOffset>
              </wp:positionH>
              <wp:positionV relativeFrom="paragraph">
                <wp:posOffset>944880</wp:posOffset>
              </wp:positionV>
              <wp:extent cx="64135" cy="64135"/>
              <wp:effectExtent l="0" t="0" r="0" b="0"/>
              <wp:wrapNone/>
              <wp:docPr id="12" name="Ova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2F9FBF13" id="Oval 72" o:spid="_x0000_s1026" style="position:absolute;margin-left:489.55pt;margin-top:74.4pt;width:5.05pt;height: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" fillcolor="#c00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95462" w14:textId="77777777" w:rsidR="004F2CA6" w:rsidRPr="00257470" w:rsidRDefault="004F2CA6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779FB5" wp14:editId="1936AF1C">
              <wp:simplePos x="0" y="0"/>
              <wp:positionH relativeFrom="column">
                <wp:posOffset>-641350</wp:posOffset>
              </wp:positionH>
              <wp:positionV relativeFrom="paragraph">
                <wp:posOffset>982345</wp:posOffset>
              </wp:positionV>
              <wp:extent cx="6728460" cy="14605"/>
              <wp:effectExtent l="0" t="0" r="0" b="0"/>
              <wp:wrapNone/>
              <wp:docPr id="7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837B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5" o:spid="_x0000_s1026" type="#_x0000_t32" style="position:absolute;margin-left:-50.5pt;margin-top:77.35pt;width:529.8pt;height:1.1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E87C2B" wp14:editId="2EF063E6">
              <wp:simplePos x="0" y="0"/>
              <wp:positionH relativeFrom="column">
                <wp:posOffset>6064885</wp:posOffset>
              </wp:positionH>
              <wp:positionV relativeFrom="paragraph">
                <wp:posOffset>952500</wp:posOffset>
              </wp:positionV>
              <wp:extent cx="64135" cy="64135"/>
              <wp:effectExtent l="0" t="0" r="0" b="0"/>
              <wp:wrapNone/>
              <wp:docPr id="6" name="Oval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336C5950" id="Oval 64" o:spid="_x0000_s1026" style="position:absolute;margin-left:477.55pt;margin-top:75pt;width:5.05pt;height: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7354612" wp14:editId="31CE0060">
              <wp:simplePos x="0" y="0"/>
              <wp:positionH relativeFrom="column">
                <wp:posOffset>913765</wp:posOffset>
              </wp:positionH>
              <wp:positionV relativeFrom="paragraph">
                <wp:posOffset>128905</wp:posOffset>
              </wp:positionV>
              <wp:extent cx="3886200" cy="502920"/>
              <wp:effectExtent l="0" t="0" r="0" b="0"/>
              <wp:wrapNone/>
              <wp:docPr id="5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F607E6D" w14:textId="77777777" w:rsidR="004F2CA6" w:rsidRPr="00F46FE0" w:rsidRDefault="004F2CA6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23DED97E" w14:textId="77777777" w:rsidR="004F2CA6" w:rsidRPr="00F46FE0" w:rsidRDefault="004F2CA6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54612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9" type="#_x0000_t202" style="position:absolute;margin-left:71.95pt;margin-top:10.15pt;width:306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" strokecolor="white" strokeweight="0">
              <v:textbox>
                <w:txbxContent>
                  <w:p w14:paraId="2F607E6D" w14:textId="77777777" w:rsidR="007C4CFD" w:rsidRPr="00F46FE0" w:rsidRDefault="007C4CFD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23DED97E" w14:textId="77777777" w:rsidR="007C4CFD" w:rsidRPr="00F46FE0" w:rsidRDefault="007C4CFD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3632" behindDoc="1" locked="0" layoutInCell="1" allowOverlap="1" wp14:anchorId="46F12290" wp14:editId="2BC7D74A">
          <wp:simplePos x="0" y="0"/>
          <wp:positionH relativeFrom="column">
            <wp:posOffset>-539750</wp:posOffset>
          </wp:positionH>
          <wp:positionV relativeFrom="paragraph">
            <wp:posOffset>128905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2" name="Picture 62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1AD0"/>
    <w:multiLevelType w:val="hybridMultilevel"/>
    <w:tmpl w:val="75B06D52"/>
    <w:lvl w:ilvl="0" w:tplc="FF26E2B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70"/>
    <w:rsid w:val="0000122F"/>
    <w:rsid w:val="00001672"/>
    <w:rsid w:val="00003B67"/>
    <w:rsid w:val="00003E41"/>
    <w:rsid w:val="00004795"/>
    <w:rsid w:val="0000507F"/>
    <w:rsid w:val="0000683F"/>
    <w:rsid w:val="00006BF5"/>
    <w:rsid w:val="000075D2"/>
    <w:rsid w:val="00007C1E"/>
    <w:rsid w:val="00020832"/>
    <w:rsid w:val="00033E65"/>
    <w:rsid w:val="000355B8"/>
    <w:rsid w:val="000404AD"/>
    <w:rsid w:val="0004689C"/>
    <w:rsid w:val="00046AD7"/>
    <w:rsid w:val="00052D4F"/>
    <w:rsid w:val="0005439B"/>
    <w:rsid w:val="00055449"/>
    <w:rsid w:val="00057D43"/>
    <w:rsid w:val="00057FDD"/>
    <w:rsid w:val="00060201"/>
    <w:rsid w:val="000670D8"/>
    <w:rsid w:val="00067CD1"/>
    <w:rsid w:val="00067F26"/>
    <w:rsid w:val="000731FD"/>
    <w:rsid w:val="000760F7"/>
    <w:rsid w:val="000763A5"/>
    <w:rsid w:val="0007745E"/>
    <w:rsid w:val="00077E54"/>
    <w:rsid w:val="00083693"/>
    <w:rsid w:val="000836A9"/>
    <w:rsid w:val="000873ED"/>
    <w:rsid w:val="00093E29"/>
    <w:rsid w:val="000973B2"/>
    <w:rsid w:val="000A2FF3"/>
    <w:rsid w:val="000A58CB"/>
    <w:rsid w:val="000B1599"/>
    <w:rsid w:val="000B2431"/>
    <w:rsid w:val="000B251E"/>
    <w:rsid w:val="000B29CB"/>
    <w:rsid w:val="000B4A5F"/>
    <w:rsid w:val="000B4B74"/>
    <w:rsid w:val="000B5A7D"/>
    <w:rsid w:val="000B6905"/>
    <w:rsid w:val="000B75E7"/>
    <w:rsid w:val="000C023F"/>
    <w:rsid w:val="000C1433"/>
    <w:rsid w:val="000C3294"/>
    <w:rsid w:val="000C48EE"/>
    <w:rsid w:val="000D066E"/>
    <w:rsid w:val="000D0F60"/>
    <w:rsid w:val="000D51E9"/>
    <w:rsid w:val="000E0A03"/>
    <w:rsid w:val="000E323C"/>
    <w:rsid w:val="000E5433"/>
    <w:rsid w:val="000F142B"/>
    <w:rsid w:val="000F28A3"/>
    <w:rsid w:val="000F3376"/>
    <w:rsid w:val="00101C1F"/>
    <w:rsid w:val="00101C64"/>
    <w:rsid w:val="00102BD2"/>
    <w:rsid w:val="00102CD3"/>
    <w:rsid w:val="00104D35"/>
    <w:rsid w:val="001052A5"/>
    <w:rsid w:val="00110C1E"/>
    <w:rsid w:val="00110EC5"/>
    <w:rsid w:val="001168AF"/>
    <w:rsid w:val="00116B59"/>
    <w:rsid w:val="001225FD"/>
    <w:rsid w:val="00122DFF"/>
    <w:rsid w:val="00124C80"/>
    <w:rsid w:val="0012517C"/>
    <w:rsid w:val="0013230D"/>
    <w:rsid w:val="00132937"/>
    <w:rsid w:val="00136F73"/>
    <w:rsid w:val="00140086"/>
    <w:rsid w:val="00141CB0"/>
    <w:rsid w:val="00150CB1"/>
    <w:rsid w:val="00160511"/>
    <w:rsid w:val="00162E03"/>
    <w:rsid w:val="00163195"/>
    <w:rsid w:val="00171CE4"/>
    <w:rsid w:val="0017274B"/>
    <w:rsid w:val="00173FE2"/>
    <w:rsid w:val="00177363"/>
    <w:rsid w:val="00181493"/>
    <w:rsid w:val="001850B6"/>
    <w:rsid w:val="001878D1"/>
    <w:rsid w:val="00191219"/>
    <w:rsid w:val="00192A47"/>
    <w:rsid w:val="001930E0"/>
    <w:rsid w:val="00194BC6"/>
    <w:rsid w:val="001A2FB5"/>
    <w:rsid w:val="001A42D1"/>
    <w:rsid w:val="001A473F"/>
    <w:rsid w:val="001B1A79"/>
    <w:rsid w:val="001B21E1"/>
    <w:rsid w:val="001B2D65"/>
    <w:rsid w:val="001B3B4C"/>
    <w:rsid w:val="001B3E77"/>
    <w:rsid w:val="001B5D9E"/>
    <w:rsid w:val="001B664D"/>
    <w:rsid w:val="001B679B"/>
    <w:rsid w:val="001D6512"/>
    <w:rsid w:val="001E37C7"/>
    <w:rsid w:val="001E573C"/>
    <w:rsid w:val="001E7839"/>
    <w:rsid w:val="001F21CD"/>
    <w:rsid w:val="001F2A67"/>
    <w:rsid w:val="001F310A"/>
    <w:rsid w:val="001F3B0A"/>
    <w:rsid w:val="001F65A9"/>
    <w:rsid w:val="00200BAD"/>
    <w:rsid w:val="0020165F"/>
    <w:rsid w:val="00201BE6"/>
    <w:rsid w:val="0020305C"/>
    <w:rsid w:val="00207D6E"/>
    <w:rsid w:val="00210F9B"/>
    <w:rsid w:val="002115CA"/>
    <w:rsid w:val="00213103"/>
    <w:rsid w:val="00215579"/>
    <w:rsid w:val="002200FF"/>
    <w:rsid w:val="00221000"/>
    <w:rsid w:val="00222743"/>
    <w:rsid w:val="00223A6E"/>
    <w:rsid w:val="002267C6"/>
    <w:rsid w:val="00226B21"/>
    <w:rsid w:val="002348E5"/>
    <w:rsid w:val="00240047"/>
    <w:rsid w:val="00241BE5"/>
    <w:rsid w:val="002454A6"/>
    <w:rsid w:val="002466AF"/>
    <w:rsid w:val="002467A0"/>
    <w:rsid w:val="00246947"/>
    <w:rsid w:val="002502FC"/>
    <w:rsid w:val="00252F23"/>
    <w:rsid w:val="00254319"/>
    <w:rsid w:val="00254753"/>
    <w:rsid w:val="00254FA9"/>
    <w:rsid w:val="00256CAB"/>
    <w:rsid w:val="00257039"/>
    <w:rsid w:val="00257470"/>
    <w:rsid w:val="00260AEC"/>
    <w:rsid w:val="00260E18"/>
    <w:rsid w:val="002617C7"/>
    <w:rsid w:val="002622CB"/>
    <w:rsid w:val="00265389"/>
    <w:rsid w:val="002679DA"/>
    <w:rsid w:val="0027323F"/>
    <w:rsid w:val="00273BF0"/>
    <w:rsid w:val="00274C58"/>
    <w:rsid w:val="00274FE5"/>
    <w:rsid w:val="0027550A"/>
    <w:rsid w:val="00280A9C"/>
    <w:rsid w:val="00280EBE"/>
    <w:rsid w:val="00283F56"/>
    <w:rsid w:val="00292CC3"/>
    <w:rsid w:val="002932F4"/>
    <w:rsid w:val="00296881"/>
    <w:rsid w:val="002A17DD"/>
    <w:rsid w:val="002A1F15"/>
    <w:rsid w:val="002A373B"/>
    <w:rsid w:val="002A38DE"/>
    <w:rsid w:val="002A502C"/>
    <w:rsid w:val="002B086B"/>
    <w:rsid w:val="002B37FB"/>
    <w:rsid w:val="002B396E"/>
    <w:rsid w:val="002B657E"/>
    <w:rsid w:val="002D1647"/>
    <w:rsid w:val="002D2B79"/>
    <w:rsid w:val="002D3BB9"/>
    <w:rsid w:val="002D5389"/>
    <w:rsid w:val="002D55BD"/>
    <w:rsid w:val="002D5DCC"/>
    <w:rsid w:val="002D5E11"/>
    <w:rsid w:val="002D6BBD"/>
    <w:rsid w:val="002E155A"/>
    <w:rsid w:val="002E3282"/>
    <w:rsid w:val="002E346B"/>
    <w:rsid w:val="002E411C"/>
    <w:rsid w:val="002E4A48"/>
    <w:rsid w:val="002E63CD"/>
    <w:rsid w:val="002F1222"/>
    <w:rsid w:val="002F290F"/>
    <w:rsid w:val="002F3FB7"/>
    <w:rsid w:val="002F4C63"/>
    <w:rsid w:val="002F4F3A"/>
    <w:rsid w:val="002F5F64"/>
    <w:rsid w:val="002F77B7"/>
    <w:rsid w:val="00307F35"/>
    <w:rsid w:val="00312143"/>
    <w:rsid w:val="00315213"/>
    <w:rsid w:val="003152BD"/>
    <w:rsid w:val="00317FD2"/>
    <w:rsid w:val="00322853"/>
    <w:rsid w:val="00322ED1"/>
    <w:rsid w:val="003232DF"/>
    <w:rsid w:val="003237D5"/>
    <w:rsid w:val="0032502D"/>
    <w:rsid w:val="00327800"/>
    <w:rsid w:val="003364A2"/>
    <w:rsid w:val="00341C25"/>
    <w:rsid w:val="00345A9F"/>
    <w:rsid w:val="003602BA"/>
    <w:rsid w:val="00361359"/>
    <w:rsid w:val="003632AD"/>
    <w:rsid w:val="00365D44"/>
    <w:rsid w:val="00366270"/>
    <w:rsid w:val="003671E9"/>
    <w:rsid w:val="0037272C"/>
    <w:rsid w:val="00380E2E"/>
    <w:rsid w:val="00384231"/>
    <w:rsid w:val="003856BB"/>
    <w:rsid w:val="003940E3"/>
    <w:rsid w:val="0039421C"/>
    <w:rsid w:val="0039638D"/>
    <w:rsid w:val="003973BE"/>
    <w:rsid w:val="003A3A1D"/>
    <w:rsid w:val="003A4C6D"/>
    <w:rsid w:val="003B67B3"/>
    <w:rsid w:val="003C5183"/>
    <w:rsid w:val="003C79BB"/>
    <w:rsid w:val="003D1116"/>
    <w:rsid w:val="003D4DC0"/>
    <w:rsid w:val="003D5A18"/>
    <w:rsid w:val="003E0A5A"/>
    <w:rsid w:val="003E32E0"/>
    <w:rsid w:val="003E7432"/>
    <w:rsid w:val="003F27AE"/>
    <w:rsid w:val="003F2A9F"/>
    <w:rsid w:val="003F2EE0"/>
    <w:rsid w:val="003F4206"/>
    <w:rsid w:val="003F4C65"/>
    <w:rsid w:val="00401424"/>
    <w:rsid w:val="00402034"/>
    <w:rsid w:val="0040356E"/>
    <w:rsid w:val="00410A31"/>
    <w:rsid w:val="00411251"/>
    <w:rsid w:val="004146D8"/>
    <w:rsid w:val="00415A0A"/>
    <w:rsid w:val="004224EB"/>
    <w:rsid w:val="00423108"/>
    <w:rsid w:val="00424150"/>
    <w:rsid w:val="004348AC"/>
    <w:rsid w:val="00435074"/>
    <w:rsid w:val="00435466"/>
    <w:rsid w:val="004361A2"/>
    <w:rsid w:val="00437AD4"/>
    <w:rsid w:val="00442E87"/>
    <w:rsid w:val="0045167F"/>
    <w:rsid w:val="00451F6F"/>
    <w:rsid w:val="004564BA"/>
    <w:rsid w:val="004617B4"/>
    <w:rsid w:val="00464245"/>
    <w:rsid w:val="00465EA5"/>
    <w:rsid w:val="00465FD8"/>
    <w:rsid w:val="00471C69"/>
    <w:rsid w:val="0047322D"/>
    <w:rsid w:val="00474A57"/>
    <w:rsid w:val="0048164C"/>
    <w:rsid w:val="00482583"/>
    <w:rsid w:val="00484712"/>
    <w:rsid w:val="00484809"/>
    <w:rsid w:val="00484AB8"/>
    <w:rsid w:val="00484C2E"/>
    <w:rsid w:val="00485864"/>
    <w:rsid w:val="00487754"/>
    <w:rsid w:val="00487762"/>
    <w:rsid w:val="00490F28"/>
    <w:rsid w:val="00491307"/>
    <w:rsid w:val="00491D42"/>
    <w:rsid w:val="004943BC"/>
    <w:rsid w:val="00494A9B"/>
    <w:rsid w:val="004B2B6D"/>
    <w:rsid w:val="004B35A8"/>
    <w:rsid w:val="004B4D43"/>
    <w:rsid w:val="004B4F9D"/>
    <w:rsid w:val="004B6335"/>
    <w:rsid w:val="004B76B4"/>
    <w:rsid w:val="004C02D4"/>
    <w:rsid w:val="004C21E9"/>
    <w:rsid w:val="004C30CB"/>
    <w:rsid w:val="004C3CA1"/>
    <w:rsid w:val="004C784F"/>
    <w:rsid w:val="004C7FC7"/>
    <w:rsid w:val="004D04F7"/>
    <w:rsid w:val="004D0549"/>
    <w:rsid w:val="004D2B8B"/>
    <w:rsid w:val="004D5017"/>
    <w:rsid w:val="004D60F3"/>
    <w:rsid w:val="004D6FB0"/>
    <w:rsid w:val="004D6FC9"/>
    <w:rsid w:val="004E1BB6"/>
    <w:rsid w:val="004E4745"/>
    <w:rsid w:val="004E5188"/>
    <w:rsid w:val="004E694B"/>
    <w:rsid w:val="004E7417"/>
    <w:rsid w:val="004F16A3"/>
    <w:rsid w:val="004F2CA6"/>
    <w:rsid w:val="004F58B5"/>
    <w:rsid w:val="00505B4F"/>
    <w:rsid w:val="005105D1"/>
    <w:rsid w:val="0051540F"/>
    <w:rsid w:val="005200E5"/>
    <w:rsid w:val="00522E96"/>
    <w:rsid w:val="0053086E"/>
    <w:rsid w:val="00530FFE"/>
    <w:rsid w:val="00531CB2"/>
    <w:rsid w:val="00531DC0"/>
    <w:rsid w:val="005323F4"/>
    <w:rsid w:val="005418B9"/>
    <w:rsid w:val="005424A9"/>
    <w:rsid w:val="0054558A"/>
    <w:rsid w:val="00547E43"/>
    <w:rsid w:val="00552EA4"/>
    <w:rsid w:val="00555800"/>
    <w:rsid w:val="00560021"/>
    <w:rsid w:val="00563A65"/>
    <w:rsid w:val="00565258"/>
    <w:rsid w:val="00565703"/>
    <w:rsid w:val="00566C66"/>
    <w:rsid w:val="005671A8"/>
    <w:rsid w:val="00571413"/>
    <w:rsid w:val="00572241"/>
    <w:rsid w:val="00573230"/>
    <w:rsid w:val="00574A4C"/>
    <w:rsid w:val="00576098"/>
    <w:rsid w:val="00576402"/>
    <w:rsid w:val="00576EA0"/>
    <w:rsid w:val="00584CC6"/>
    <w:rsid w:val="00587F1B"/>
    <w:rsid w:val="005912EA"/>
    <w:rsid w:val="00593081"/>
    <w:rsid w:val="005959B2"/>
    <w:rsid w:val="005964CD"/>
    <w:rsid w:val="00597951"/>
    <w:rsid w:val="00597CC4"/>
    <w:rsid w:val="005A0126"/>
    <w:rsid w:val="005A08C2"/>
    <w:rsid w:val="005A0969"/>
    <w:rsid w:val="005A1948"/>
    <w:rsid w:val="005A1D25"/>
    <w:rsid w:val="005A3D17"/>
    <w:rsid w:val="005A49C7"/>
    <w:rsid w:val="005A559C"/>
    <w:rsid w:val="005B1158"/>
    <w:rsid w:val="005B40B7"/>
    <w:rsid w:val="005B46A0"/>
    <w:rsid w:val="005B79F8"/>
    <w:rsid w:val="005C5CFA"/>
    <w:rsid w:val="005C7A49"/>
    <w:rsid w:val="005D05C5"/>
    <w:rsid w:val="005E3A24"/>
    <w:rsid w:val="005E6DE8"/>
    <w:rsid w:val="005F3A96"/>
    <w:rsid w:val="005F3D02"/>
    <w:rsid w:val="005F4537"/>
    <w:rsid w:val="005F666B"/>
    <w:rsid w:val="005F74EC"/>
    <w:rsid w:val="0060070F"/>
    <w:rsid w:val="00602B5A"/>
    <w:rsid w:val="006063FC"/>
    <w:rsid w:val="006068B2"/>
    <w:rsid w:val="00610AAC"/>
    <w:rsid w:val="0061198F"/>
    <w:rsid w:val="0061304D"/>
    <w:rsid w:val="00613A12"/>
    <w:rsid w:val="006177C3"/>
    <w:rsid w:val="00620A1A"/>
    <w:rsid w:val="0062383E"/>
    <w:rsid w:val="006271A6"/>
    <w:rsid w:val="0062758B"/>
    <w:rsid w:val="00627F33"/>
    <w:rsid w:val="0063005B"/>
    <w:rsid w:val="00630217"/>
    <w:rsid w:val="0063426D"/>
    <w:rsid w:val="006377CB"/>
    <w:rsid w:val="00641A88"/>
    <w:rsid w:val="0064451C"/>
    <w:rsid w:val="00647FE3"/>
    <w:rsid w:val="00651548"/>
    <w:rsid w:val="006520AC"/>
    <w:rsid w:val="00652ACD"/>
    <w:rsid w:val="00652B8E"/>
    <w:rsid w:val="00655EC1"/>
    <w:rsid w:val="00656026"/>
    <w:rsid w:val="006653F6"/>
    <w:rsid w:val="00667D61"/>
    <w:rsid w:val="00674760"/>
    <w:rsid w:val="006747EE"/>
    <w:rsid w:val="00675854"/>
    <w:rsid w:val="006804C4"/>
    <w:rsid w:val="00680507"/>
    <w:rsid w:val="00686570"/>
    <w:rsid w:val="006867EA"/>
    <w:rsid w:val="006903F4"/>
    <w:rsid w:val="00691F77"/>
    <w:rsid w:val="006948C9"/>
    <w:rsid w:val="006977EE"/>
    <w:rsid w:val="006A2F2F"/>
    <w:rsid w:val="006A49CD"/>
    <w:rsid w:val="006A548B"/>
    <w:rsid w:val="006A5B20"/>
    <w:rsid w:val="006A6693"/>
    <w:rsid w:val="006A6A55"/>
    <w:rsid w:val="006B0FA2"/>
    <w:rsid w:val="006B2752"/>
    <w:rsid w:val="006B31A1"/>
    <w:rsid w:val="006B446F"/>
    <w:rsid w:val="006C0206"/>
    <w:rsid w:val="006C1162"/>
    <w:rsid w:val="006C2195"/>
    <w:rsid w:val="006C3C77"/>
    <w:rsid w:val="006D00C7"/>
    <w:rsid w:val="006D06D8"/>
    <w:rsid w:val="006D195E"/>
    <w:rsid w:val="006D290F"/>
    <w:rsid w:val="006D34FB"/>
    <w:rsid w:val="006D5ED3"/>
    <w:rsid w:val="006E499D"/>
    <w:rsid w:val="006E5FC6"/>
    <w:rsid w:val="006F3405"/>
    <w:rsid w:val="006F5138"/>
    <w:rsid w:val="00701DA0"/>
    <w:rsid w:val="0070298E"/>
    <w:rsid w:val="007043D6"/>
    <w:rsid w:val="00706982"/>
    <w:rsid w:val="00713C95"/>
    <w:rsid w:val="00714A42"/>
    <w:rsid w:val="00714D38"/>
    <w:rsid w:val="00720688"/>
    <w:rsid w:val="00723A31"/>
    <w:rsid w:val="00724987"/>
    <w:rsid w:val="007261E5"/>
    <w:rsid w:val="007267D9"/>
    <w:rsid w:val="00734558"/>
    <w:rsid w:val="00740620"/>
    <w:rsid w:val="0074216D"/>
    <w:rsid w:val="00744581"/>
    <w:rsid w:val="00745A07"/>
    <w:rsid w:val="00760CF6"/>
    <w:rsid w:val="00760D99"/>
    <w:rsid w:val="00762182"/>
    <w:rsid w:val="00763E08"/>
    <w:rsid w:val="007642A5"/>
    <w:rsid w:val="00764B5D"/>
    <w:rsid w:val="00764ECB"/>
    <w:rsid w:val="0077287D"/>
    <w:rsid w:val="007770A3"/>
    <w:rsid w:val="0078302F"/>
    <w:rsid w:val="00784E2A"/>
    <w:rsid w:val="00786D0E"/>
    <w:rsid w:val="0078740E"/>
    <w:rsid w:val="00787748"/>
    <w:rsid w:val="00792103"/>
    <w:rsid w:val="007932BE"/>
    <w:rsid w:val="00793B2F"/>
    <w:rsid w:val="00793C8A"/>
    <w:rsid w:val="0079457B"/>
    <w:rsid w:val="00795030"/>
    <w:rsid w:val="007A047E"/>
    <w:rsid w:val="007A0594"/>
    <w:rsid w:val="007A1896"/>
    <w:rsid w:val="007A39F2"/>
    <w:rsid w:val="007A40C3"/>
    <w:rsid w:val="007B119F"/>
    <w:rsid w:val="007B28FA"/>
    <w:rsid w:val="007B5F60"/>
    <w:rsid w:val="007C4CFD"/>
    <w:rsid w:val="007D04AB"/>
    <w:rsid w:val="007D27AE"/>
    <w:rsid w:val="007D7372"/>
    <w:rsid w:val="007E0A42"/>
    <w:rsid w:val="007E0FB1"/>
    <w:rsid w:val="007E5E06"/>
    <w:rsid w:val="007E781D"/>
    <w:rsid w:val="007F1816"/>
    <w:rsid w:val="007F18F2"/>
    <w:rsid w:val="007F2F7E"/>
    <w:rsid w:val="007F6ACA"/>
    <w:rsid w:val="008001BB"/>
    <w:rsid w:val="00805777"/>
    <w:rsid w:val="00807457"/>
    <w:rsid w:val="008077C0"/>
    <w:rsid w:val="00810C02"/>
    <w:rsid w:val="008120E9"/>
    <w:rsid w:val="008127F5"/>
    <w:rsid w:val="00820B9C"/>
    <w:rsid w:val="00821AAC"/>
    <w:rsid w:val="008223FE"/>
    <w:rsid w:val="008254C5"/>
    <w:rsid w:val="0082777F"/>
    <w:rsid w:val="00833A9E"/>
    <w:rsid w:val="0083618E"/>
    <w:rsid w:val="008421F4"/>
    <w:rsid w:val="0084352D"/>
    <w:rsid w:val="00844272"/>
    <w:rsid w:val="00846B00"/>
    <w:rsid w:val="00847AC7"/>
    <w:rsid w:val="008535BA"/>
    <w:rsid w:val="00854F14"/>
    <w:rsid w:val="008601C8"/>
    <w:rsid w:val="00860910"/>
    <w:rsid w:val="00861CF8"/>
    <w:rsid w:val="0086325A"/>
    <w:rsid w:val="008644E3"/>
    <w:rsid w:val="00865CF5"/>
    <w:rsid w:val="00871F4F"/>
    <w:rsid w:val="0087221F"/>
    <w:rsid w:val="008744FC"/>
    <w:rsid w:val="008756C7"/>
    <w:rsid w:val="00880A78"/>
    <w:rsid w:val="008828D0"/>
    <w:rsid w:val="0088554B"/>
    <w:rsid w:val="0089135F"/>
    <w:rsid w:val="0089225E"/>
    <w:rsid w:val="00894B1F"/>
    <w:rsid w:val="0089537D"/>
    <w:rsid w:val="008A20B3"/>
    <w:rsid w:val="008A6747"/>
    <w:rsid w:val="008B199E"/>
    <w:rsid w:val="008B1C38"/>
    <w:rsid w:val="008B1E41"/>
    <w:rsid w:val="008B3A7C"/>
    <w:rsid w:val="008B4142"/>
    <w:rsid w:val="008B5EAE"/>
    <w:rsid w:val="008B69B2"/>
    <w:rsid w:val="008C2B8A"/>
    <w:rsid w:val="008C782B"/>
    <w:rsid w:val="008D21AF"/>
    <w:rsid w:val="008D28D7"/>
    <w:rsid w:val="008D4360"/>
    <w:rsid w:val="008D4D9A"/>
    <w:rsid w:val="008D71FD"/>
    <w:rsid w:val="008E1965"/>
    <w:rsid w:val="008E2CCF"/>
    <w:rsid w:val="008E797C"/>
    <w:rsid w:val="008F0115"/>
    <w:rsid w:val="008F28FF"/>
    <w:rsid w:val="008F33C8"/>
    <w:rsid w:val="008F661D"/>
    <w:rsid w:val="008F6BF0"/>
    <w:rsid w:val="008F7376"/>
    <w:rsid w:val="00900641"/>
    <w:rsid w:val="00902ECC"/>
    <w:rsid w:val="00904AE6"/>
    <w:rsid w:val="00907278"/>
    <w:rsid w:val="00907396"/>
    <w:rsid w:val="009075A9"/>
    <w:rsid w:val="009110B4"/>
    <w:rsid w:val="00917023"/>
    <w:rsid w:val="0092459F"/>
    <w:rsid w:val="00930594"/>
    <w:rsid w:val="0093081E"/>
    <w:rsid w:val="00931B3B"/>
    <w:rsid w:val="0094265A"/>
    <w:rsid w:val="00942737"/>
    <w:rsid w:val="00943D89"/>
    <w:rsid w:val="00946145"/>
    <w:rsid w:val="00947DB5"/>
    <w:rsid w:val="00954574"/>
    <w:rsid w:val="00955289"/>
    <w:rsid w:val="00955680"/>
    <w:rsid w:val="00955A1B"/>
    <w:rsid w:val="00956505"/>
    <w:rsid w:val="00956C66"/>
    <w:rsid w:val="009645A7"/>
    <w:rsid w:val="009659C5"/>
    <w:rsid w:val="0097630D"/>
    <w:rsid w:val="0097684F"/>
    <w:rsid w:val="00977451"/>
    <w:rsid w:val="0097769B"/>
    <w:rsid w:val="00977DFB"/>
    <w:rsid w:val="00982A6D"/>
    <w:rsid w:val="009855B9"/>
    <w:rsid w:val="009873C2"/>
    <w:rsid w:val="00990265"/>
    <w:rsid w:val="00992AF9"/>
    <w:rsid w:val="00993A52"/>
    <w:rsid w:val="00993E0B"/>
    <w:rsid w:val="0099634A"/>
    <w:rsid w:val="00997CBE"/>
    <w:rsid w:val="009A1968"/>
    <w:rsid w:val="009A55FB"/>
    <w:rsid w:val="009A654A"/>
    <w:rsid w:val="009B532F"/>
    <w:rsid w:val="009B607B"/>
    <w:rsid w:val="009B6429"/>
    <w:rsid w:val="009B7946"/>
    <w:rsid w:val="009C045B"/>
    <w:rsid w:val="009C2471"/>
    <w:rsid w:val="009C3508"/>
    <w:rsid w:val="009C4C0E"/>
    <w:rsid w:val="009D02A1"/>
    <w:rsid w:val="009D10B9"/>
    <w:rsid w:val="009D3195"/>
    <w:rsid w:val="009D3635"/>
    <w:rsid w:val="009D384B"/>
    <w:rsid w:val="009D55D9"/>
    <w:rsid w:val="009D6F18"/>
    <w:rsid w:val="009E2817"/>
    <w:rsid w:val="009E4070"/>
    <w:rsid w:val="009E46C6"/>
    <w:rsid w:val="009E4A60"/>
    <w:rsid w:val="009E4D96"/>
    <w:rsid w:val="009F1CA6"/>
    <w:rsid w:val="009F7432"/>
    <w:rsid w:val="009F75E8"/>
    <w:rsid w:val="00A016A0"/>
    <w:rsid w:val="00A02BBE"/>
    <w:rsid w:val="00A036BF"/>
    <w:rsid w:val="00A0495B"/>
    <w:rsid w:val="00A12B06"/>
    <w:rsid w:val="00A13A47"/>
    <w:rsid w:val="00A160FC"/>
    <w:rsid w:val="00A17E50"/>
    <w:rsid w:val="00A17F6A"/>
    <w:rsid w:val="00A25154"/>
    <w:rsid w:val="00A27304"/>
    <w:rsid w:val="00A33B0A"/>
    <w:rsid w:val="00A36822"/>
    <w:rsid w:val="00A42646"/>
    <w:rsid w:val="00A502AB"/>
    <w:rsid w:val="00A51935"/>
    <w:rsid w:val="00A569C6"/>
    <w:rsid w:val="00A57F35"/>
    <w:rsid w:val="00A6106A"/>
    <w:rsid w:val="00A617E5"/>
    <w:rsid w:val="00A63713"/>
    <w:rsid w:val="00A65485"/>
    <w:rsid w:val="00A6731A"/>
    <w:rsid w:val="00A8181F"/>
    <w:rsid w:val="00A864CC"/>
    <w:rsid w:val="00A91761"/>
    <w:rsid w:val="00A96F81"/>
    <w:rsid w:val="00A97B44"/>
    <w:rsid w:val="00AA04BB"/>
    <w:rsid w:val="00AA0B09"/>
    <w:rsid w:val="00AA5345"/>
    <w:rsid w:val="00AA7EE5"/>
    <w:rsid w:val="00AB01D6"/>
    <w:rsid w:val="00AB38F7"/>
    <w:rsid w:val="00AB656C"/>
    <w:rsid w:val="00AB771C"/>
    <w:rsid w:val="00AC00BD"/>
    <w:rsid w:val="00AC2205"/>
    <w:rsid w:val="00AC241D"/>
    <w:rsid w:val="00AC2F88"/>
    <w:rsid w:val="00AC3877"/>
    <w:rsid w:val="00AC5DBA"/>
    <w:rsid w:val="00AD0041"/>
    <w:rsid w:val="00AD2649"/>
    <w:rsid w:val="00AD37E8"/>
    <w:rsid w:val="00AE223A"/>
    <w:rsid w:val="00AE2411"/>
    <w:rsid w:val="00AE3BD1"/>
    <w:rsid w:val="00AE40BC"/>
    <w:rsid w:val="00AF14E6"/>
    <w:rsid w:val="00AF2982"/>
    <w:rsid w:val="00AF503D"/>
    <w:rsid w:val="00B0160F"/>
    <w:rsid w:val="00B02F90"/>
    <w:rsid w:val="00B0404B"/>
    <w:rsid w:val="00B048C9"/>
    <w:rsid w:val="00B14F49"/>
    <w:rsid w:val="00B1542B"/>
    <w:rsid w:val="00B16645"/>
    <w:rsid w:val="00B16F85"/>
    <w:rsid w:val="00B209C3"/>
    <w:rsid w:val="00B219EC"/>
    <w:rsid w:val="00B233EB"/>
    <w:rsid w:val="00B25732"/>
    <w:rsid w:val="00B272ED"/>
    <w:rsid w:val="00B35608"/>
    <w:rsid w:val="00B37EF8"/>
    <w:rsid w:val="00B45184"/>
    <w:rsid w:val="00B51654"/>
    <w:rsid w:val="00B61B48"/>
    <w:rsid w:val="00B651A0"/>
    <w:rsid w:val="00B755D0"/>
    <w:rsid w:val="00B83455"/>
    <w:rsid w:val="00B846E3"/>
    <w:rsid w:val="00B84767"/>
    <w:rsid w:val="00B91AE8"/>
    <w:rsid w:val="00B95C38"/>
    <w:rsid w:val="00B96352"/>
    <w:rsid w:val="00B96B3B"/>
    <w:rsid w:val="00B9789F"/>
    <w:rsid w:val="00BA75EF"/>
    <w:rsid w:val="00BA77BA"/>
    <w:rsid w:val="00BA7A7C"/>
    <w:rsid w:val="00BB37A1"/>
    <w:rsid w:val="00BB487B"/>
    <w:rsid w:val="00BC13FB"/>
    <w:rsid w:val="00BC4D83"/>
    <w:rsid w:val="00BC735C"/>
    <w:rsid w:val="00BD2E40"/>
    <w:rsid w:val="00BD6ADD"/>
    <w:rsid w:val="00BE0937"/>
    <w:rsid w:val="00BE27C3"/>
    <w:rsid w:val="00BE7E94"/>
    <w:rsid w:val="00BF3DBE"/>
    <w:rsid w:val="00C02046"/>
    <w:rsid w:val="00C023AE"/>
    <w:rsid w:val="00C02691"/>
    <w:rsid w:val="00C02DDF"/>
    <w:rsid w:val="00C03304"/>
    <w:rsid w:val="00C0489B"/>
    <w:rsid w:val="00C112C5"/>
    <w:rsid w:val="00C121B9"/>
    <w:rsid w:val="00C14A1F"/>
    <w:rsid w:val="00C1500E"/>
    <w:rsid w:val="00C20DCE"/>
    <w:rsid w:val="00C21B66"/>
    <w:rsid w:val="00C21FE7"/>
    <w:rsid w:val="00C2772B"/>
    <w:rsid w:val="00C307AF"/>
    <w:rsid w:val="00C310C8"/>
    <w:rsid w:val="00C3159B"/>
    <w:rsid w:val="00C32415"/>
    <w:rsid w:val="00C356B3"/>
    <w:rsid w:val="00C370F9"/>
    <w:rsid w:val="00C4025F"/>
    <w:rsid w:val="00C412A1"/>
    <w:rsid w:val="00C452DF"/>
    <w:rsid w:val="00C46129"/>
    <w:rsid w:val="00C47B57"/>
    <w:rsid w:val="00C47DFC"/>
    <w:rsid w:val="00C506AA"/>
    <w:rsid w:val="00C52512"/>
    <w:rsid w:val="00C5458B"/>
    <w:rsid w:val="00C64684"/>
    <w:rsid w:val="00C65961"/>
    <w:rsid w:val="00C65979"/>
    <w:rsid w:val="00C66554"/>
    <w:rsid w:val="00C724BF"/>
    <w:rsid w:val="00C75957"/>
    <w:rsid w:val="00C769E5"/>
    <w:rsid w:val="00C77600"/>
    <w:rsid w:val="00C82FDF"/>
    <w:rsid w:val="00C85339"/>
    <w:rsid w:val="00CA5BB8"/>
    <w:rsid w:val="00CA6D4A"/>
    <w:rsid w:val="00CA7628"/>
    <w:rsid w:val="00CB238D"/>
    <w:rsid w:val="00CC1AE5"/>
    <w:rsid w:val="00CC1D71"/>
    <w:rsid w:val="00CC5354"/>
    <w:rsid w:val="00CC5A04"/>
    <w:rsid w:val="00CC74CD"/>
    <w:rsid w:val="00CD1E82"/>
    <w:rsid w:val="00CD5D76"/>
    <w:rsid w:val="00CD75CD"/>
    <w:rsid w:val="00CE587F"/>
    <w:rsid w:val="00CE5B1A"/>
    <w:rsid w:val="00CE6783"/>
    <w:rsid w:val="00CE76D8"/>
    <w:rsid w:val="00CF0321"/>
    <w:rsid w:val="00CF5B48"/>
    <w:rsid w:val="00CF5E92"/>
    <w:rsid w:val="00CF6036"/>
    <w:rsid w:val="00CF6288"/>
    <w:rsid w:val="00CF7930"/>
    <w:rsid w:val="00CF7A01"/>
    <w:rsid w:val="00CF7A3E"/>
    <w:rsid w:val="00D00CD6"/>
    <w:rsid w:val="00D02134"/>
    <w:rsid w:val="00D022D9"/>
    <w:rsid w:val="00D04197"/>
    <w:rsid w:val="00D043D9"/>
    <w:rsid w:val="00D06241"/>
    <w:rsid w:val="00D14AE8"/>
    <w:rsid w:val="00D1597E"/>
    <w:rsid w:val="00D17388"/>
    <w:rsid w:val="00D21217"/>
    <w:rsid w:val="00D22A51"/>
    <w:rsid w:val="00D23A01"/>
    <w:rsid w:val="00D254EF"/>
    <w:rsid w:val="00D261D5"/>
    <w:rsid w:val="00D26222"/>
    <w:rsid w:val="00D31A08"/>
    <w:rsid w:val="00D33B4C"/>
    <w:rsid w:val="00D359D3"/>
    <w:rsid w:val="00D400ED"/>
    <w:rsid w:val="00D40CE3"/>
    <w:rsid w:val="00D4160E"/>
    <w:rsid w:val="00D450A6"/>
    <w:rsid w:val="00D47985"/>
    <w:rsid w:val="00D52649"/>
    <w:rsid w:val="00D5742E"/>
    <w:rsid w:val="00D57F14"/>
    <w:rsid w:val="00D60656"/>
    <w:rsid w:val="00D7001E"/>
    <w:rsid w:val="00D70503"/>
    <w:rsid w:val="00D70CEE"/>
    <w:rsid w:val="00D71AEB"/>
    <w:rsid w:val="00D75150"/>
    <w:rsid w:val="00D7515E"/>
    <w:rsid w:val="00D752E1"/>
    <w:rsid w:val="00D83916"/>
    <w:rsid w:val="00D83DC7"/>
    <w:rsid w:val="00D857C8"/>
    <w:rsid w:val="00D85D3A"/>
    <w:rsid w:val="00D87005"/>
    <w:rsid w:val="00D87BF1"/>
    <w:rsid w:val="00D9186A"/>
    <w:rsid w:val="00D93DF1"/>
    <w:rsid w:val="00D97546"/>
    <w:rsid w:val="00D97643"/>
    <w:rsid w:val="00DA02FA"/>
    <w:rsid w:val="00DA17DD"/>
    <w:rsid w:val="00DA34CE"/>
    <w:rsid w:val="00DA376C"/>
    <w:rsid w:val="00DB08EA"/>
    <w:rsid w:val="00DB2726"/>
    <w:rsid w:val="00DB2B8A"/>
    <w:rsid w:val="00DB6E71"/>
    <w:rsid w:val="00DC2AD6"/>
    <w:rsid w:val="00DD083D"/>
    <w:rsid w:val="00DD19C9"/>
    <w:rsid w:val="00DD4238"/>
    <w:rsid w:val="00DD5301"/>
    <w:rsid w:val="00DE4674"/>
    <w:rsid w:val="00DF037C"/>
    <w:rsid w:val="00DF127F"/>
    <w:rsid w:val="00DF27B4"/>
    <w:rsid w:val="00DF2E1E"/>
    <w:rsid w:val="00DF6117"/>
    <w:rsid w:val="00DF62D7"/>
    <w:rsid w:val="00E003FA"/>
    <w:rsid w:val="00E008BE"/>
    <w:rsid w:val="00E05C3F"/>
    <w:rsid w:val="00E05D16"/>
    <w:rsid w:val="00E108E1"/>
    <w:rsid w:val="00E123B8"/>
    <w:rsid w:val="00E124D2"/>
    <w:rsid w:val="00E15C7F"/>
    <w:rsid w:val="00E16BA1"/>
    <w:rsid w:val="00E21FC1"/>
    <w:rsid w:val="00E22F72"/>
    <w:rsid w:val="00E22FCA"/>
    <w:rsid w:val="00E3227D"/>
    <w:rsid w:val="00E3404C"/>
    <w:rsid w:val="00E3425A"/>
    <w:rsid w:val="00E349B8"/>
    <w:rsid w:val="00E34A81"/>
    <w:rsid w:val="00E40683"/>
    <w:rsid w:val="00E40B2C"/>
    <w:rsid w:val="00E426C3"/>
    <w:rsid w:val="00E427EE"/>
    <w:rsid w:val="00E433EC"/>
    <w:rsid w:val="00E45C86"/>
    <w:rsid w:val="00E46312"/>
    <w:rsid w:val="00E50DDB"/>
    <w:rsid w:val="00E5158A"/>
    <w:rsid w:val="00E532A7"/>
    <w:rsid w:val="00E53F7D"/>
    <w:rsid w:val="00E55C53"/>
    <w:rsid w:val="00E561F7"/>
    <w:rsid w:val="00E571D4"/>
    <w:rsid w:val="00E6253C"/>
    <w:rsid w:val="00E63FE3"/>
    <w:rsid w:val="00E66BCA"/>
    <w:rsid w:val="00E6710A"/>
    <w:rsid w:val="00E73809"/>
    <w:rsid w:val="00E74836"/>
    <w:rsid w:val="00E77369"/>
    <w:rsid w:val="00E81959"/>
    <w:rsid w:val="00E819B9"/>
    <w:rsid w:val="00E84615"/>
    <w:rsid w:val="00E91044"/>
    <w:rsid w:val="00EA0FBC"/>
    <w:rsid w:val="00EA2DD5"/>
    <w:rsid w:val="00EA57A9"/>
    <w:rsid w:val="00EA7275"/>
    <w:rsid w:val="00EA792F"/>
    <w:rsid w:val="00EB2FAE"/>
    <w:rsid w:val="00EB5E18"/>
    <w:rsid w:val="00EB6994"/>
    <w:rsid w:val="00EB6C67"/>
    <w:rsid w:val="00EC1638"/>
    <w:rsid w:val="00EC31F0"/>
    <w:rsid w:val="00EC36BA"/>
    <w:rsid w:val="00EC7850"/>
    <w:rsid w:val="00EC7C63"/>
    <w:rsid w:val="00ED0326"/>
    <w:rsid w:val="00ED47A4"/>
    <w:rsid w:val="00ED6DBC"/>
    <w:rsid w:val="00EE43C2"/>
    <w:rsid w:val="00EE4E22"/>
    <w:rsid w:val="00EE53C4"/>
    <w:rsid w:val="00EE5651"/>
    <w:rsid w:val="00EE5A57"/>
    <w:rsid w:val="00EE6EFA"/>
    <w:rsid w:val="00EE791A"/>
    <w:rsid w:val="00EF10CE"/>
    <w:rsid w:val="00EF1C00"/>
    <w:rsid w:val="00EF3093"/>
    <w:rsid w:val="00EF3C1F"/>
    <w:rsid w:val="00F0194D"/>
    <w:rsid w:val="00F0273E"/>
    <w:rsid w:val="00F02AEC"/>
    <w:rsid w:val="00F02D00"/>
    <w:rsid w:val="00F052EC"/>
    <w:rsid w:val="00F07FCB"/>
    <w:rsid w:val="00F1263A"/>
    <w:rsid w:val="00F14713"/>
    <w:rsid w:val="00F17F93"/>
    <w:rsid w:val="00F211C1"/>
    <w:rsid w:val="00F215C8"/>
    <w:rsid w:val="00F2594E"/>
    <w:rsid w:val="00F27319"/>
    <w:rsid w:val="00F30FBA"/>
    <w:rsid w:val="00F34AB5"/>
    <w:rsid w:val="00F37008"/>
    <w:rsid w:val="00F46FE0"/>
    <w:rsid w:val="00F508E4"/>
    <w:rsid w:val="00F50902"/>
    <w:rsid w:val="00F50D2E"/>
    <w:rsid w:val="00F521D4"/>
    <w:rsid w:val="00F524E1"/>
    <w:rsid w:val="00F5254E"/>
    <w:rsid w:val="00F55CC1"/>
    <w:rsid w:val="00F5652C"/>
    <w:rsid w:val="00F56571"/>
    <w:rsid w:val="00F56F0B"/>
    <w:rsid w:val="00F6207B"/>
    <w:rsid w:val="00F62D60"/>
    <w:rsid w:val="00F73B95"/>
    <w:rsid w:val="00F74CF6"/>
    <w:rsid w:val="00F777EE"/>
    <w:rsid w:val="00F81ED3"/>
    <w:rsid w:val="00F840C5"/>
    <w:rsid w:val="00F8458C"/>
    <w:rsid w:val="00F85DA0"/>
    <w:rsid w:val="00F86DAB"/>
    <w:rsid w:val="00F91D9F"/>
    <w:rsid w:val="00F928CA"/>
    <w:rsid w:val="00F929C5"/>
    <w:rsid w:val="00F94631"/>
    <w:rsid w:val="00F958BF"/>
    <w:rsid w:val="00FB54A7"/>
    <w:rsid w:val="00FB5CE7"/>
    <w:rsid w:val="00FB5DAC"/>
    <w:rsid w:val="00FB6449"/>
    <w:rsid w:val="00FB6614"/>
    <w:rsid w:val="00FB72E9"/>
    <w:rsid w:val="00FB73C2"/>
    <w:rsid w:val="00FC0143"/>
    <w:rsid w:val="00FC0725"/>
    <w:rsid w:val="00FC1FBA"/>
    <w:rsid w:val="00FC3AC7"/>
    <w:rsid w:val="00FC5444"/>
    <w:rsid w:val="00FC5736"/>
    <w:rsid w:val="00FC6776"/>
    <w:rsid w:val="00FC7FF2"/>
    <w:rsid w:val="00FD073D"/>
    <w:rsid w:val="00FD08F1"/>
    <w:rsid w:val="00FD3EE9"/>
    <w:rsid w:val="00FD6F72"/>
    <w:rsid w:val="00FE0259"/>
    <w:rsid w:val="00FE055A"/>
    <w:rsid w:val="00FE21EB"/>
    <w:rsid w:val="00FE36DF"/>
    <w:rsid w:val="00FE489A"/>
    <w:rsid w:val="00FE5D39"/>
    <w:rsid w:val="00FE6248"/>
    <w:rsid w:val="00FE7D8B"/>
    <w:rsid w:val="00FF1182"/>
    <w:rsid w:val="00FF1E3A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876DC5"/>
  <w15:chartTrackingRefBased/>
  <w15:docId w15:val="{8B907984-0D6A-4AF7-94FB-B5BA64EE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Μοντέρνα" w:eastAsia="Μοντέρνα" w:hAnsi="Μοντέρνα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777EE"/>
    <w:rPr>
      <w:color w:val="0563C1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433EC"/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33EC"/>
    <w:rPr>
      <w:rFonts w:ascii="Times New Roman" w:eastAsia="Times New Roman" w:hAnsi="Times New Roman"/>
      <w:lang w:val="en-GB"/>
    </w:rPr>
  </w:style>
  <w:style w:type="paragraph" w:styleId="Title">
    <w:name w:val="Title"/>
    <w:basedOn w:val="Normal"/>
    <w:link w:val="TitleChar"/>
    <w:qFormat/>
    <w:rsid w:val="00E433EC"/>
    <w:pPr>
      <w:snapToGrid w:val="0"/>
      <w:jc w:val="center"/>
    </w:pPr>
    <w:rPr>
      <w:rFonts w:ascii="Arial" w:eastAsia="Times New Roman" w:hAnsi="Arial"/>
      <w:b/>
      <w:smallCaps/>
      <w:lang w:val="bg-BG" w:eastAsia="en-US"/>
    </w:rPr>
  </w:style>
  <w:style w:type="character" w:customStyle="1" w:styleId="TitleChar">
    <w:name w:val="Title Char"/>
    <w:basedOn w:val="DefaultParagraphFont"/>
    <w:link w:val="Title"/>
    <w:rsid w:val="00E433EC"/>
    <w:rPr>
      <w:rFonts w:ascii="Arial" w:eastAsia="Times New Roman" w:hAnsi="Arial"/>
      <w:b/>
      <w:smallCaps/>
      <w:sz w:val="24"/>
      <w:lang w:eastAsia="en-US"/>
    </w:rPr>
  </w:style>
  <w:style w:type="character" w:styleId="FootnoteReference">
    <w:name w:val="footnote reference"/>
    <w:semiHidden/>
    <w:unhideWhenUsed/>
    <w:rsid w:val="00E433EC"/>
    <w:rPr>
      <w:vertAlign w:val="superscript"/>
    </w:rPr>
  </w:style>
  <w:style w:type="paragraph" w:styleId="BodyText">
    <w:name w:val="Body Text"/>
    <w:basedOn w:val="Normal"/>
    <w:link w:val="BodyTextChar"/>
    <w:unhideWhenUsed/>
    <w:rsid w:val="00E433EC"/>
    <w:pPr>
      <w:spacing w:after="120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E433EC"/>
    <w:rPr>
      <w:rFonts w:ascii="Times New Roman" w:eastAsia="Times New Roman" w:hAnsi="Times New Roman"/>
      <w:lang w:val="en-GB"/>
    </w:rPr>
  </w:style>
  <w:style w:type="paragraph" w:styleId="Revision">
    <w:name w:val="Revision"/>
    <w:hidden/>
    <w:uiPriority w:val="99"/>
    <w:semiHidden/>
    <w:rsid w:val="00E34A81"/>
    <w:rPr>
      <w:rFonts w:ascii="Μοντέρνα" w:eastAsia="Μοντέρνα" w:hAnsi="Μοντέρνα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2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1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134"/>
    <w:rPr>
      <w:rFonts w:ascii="Μοντέρνα" w:eastAsia="Μοντέρνα" w:hAnsi="Μοντέρνα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134"/>
    <w:rPr>
      <w:rFonts w:ascii="Μοντέρνα" w:eastAsia="Μοντέρνα" w:hAnsi="Μοντέρνα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70"/>
    <w:rPr>
      <w:rFonts w:ascii="Segoe UI" w:eastAsia="Μοντέρνα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FFFC-1C5B-4118-930A-C5DBB4CE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</Template>
  <TotalTime>572</TotalTime>
  <Pages>6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Aπριλίου 2003</vt:lpstr>
    </vt:vector>
  </TitlesOfParts>
  <Company/>
  <LinksUpToDate>false</LinksUpToDate>
  <CharactersWithSpaces>10684</CharactersWithSpaces>
  <SharedDoc>false</SharedDoc>
  <HLinks>
    <vt:vector size="12" baseType="variant">
      <vt:variant>
        <vt:i4>1507374</vt:i4>
      </vt:variant>
      <vt:variant>
        <vt:i4>6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Aπριλίου 2003</dc:title>
  <dc:subject/>
  <dc:creator>a</dc:creator>
  <cp:keywords/>
  <cp:lastModifiedBy>Biliana Ivanova</cp:lastModifiedBy>
  <cp:revision>74</cp:revision>
  <cp:lastPrinted>2024-02-26T07:39:00Z</cp:lastPrinted>
  <dcterms:created xsi:type="dcterms:W3CDTF">2024-02-19T07:57:00Z</dcterms:created>
  <dcterms:modified xsi:type="dcterms:W3CDTF">2024-03-26T10:58:00Z</dcterms:modified>
</cp:coreProperties>
</file>