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A29A" w14:textId="77777777" w:rsidR="00E433EC" w:rsidRPr="0059433F" w:rsidRDefault="00E433EC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  <w:lang w:val="en-US"/>
        </w:rPr>
      </w:pPr>
    </w:p>
    <w:p w14:paraId="039FB2E2" w14:textId="77777777" w:rsidR="00E433EC" w:rsidRDefault="00E433EC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</w:rPr>
      </w:pPr>
    </w:p>
    <w:p w14:paraId="209E3FC7" w14:textId="77777777" w:rsidR="00E433EC" w:rsidRPr="005A2A06" w:rsidRDefault="00E433EC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  <w:lang w:val="ru-RU"/>
        </w:rPr>
      </w:pPr>
      <w:r w:rsidRPr="005A2A06">
        <w:rPr>
          <w:rFonts w:ascii="Times New Roman" w:hAnsi="Times New Roman"/>
          <w:szCs w:val="24"/>
        </w:rPr>
        <w:t>ИНДЕКСИ НА ЦЕНИТЕ НА ПРОИЗВОДИТЕЛ В ПРОМИШЛЕНОСТТА</w:t>
      </w:r>
      <w:r w:rsidRPr="009E4070">
        <w:rPr>
          <w:rStyle w:val="FootnoteReference"/>
          <w:rFonts w:ascii="Times New Roman" w:hAnsi="Times New Roman"/>
          <w:szCs w:val="24"/>
        </w:rPr>
        <w:footnoteReference w:id="1"/>
      </w:r>
      <w:r w:rsidRPr="009F75E8">
        <w:rPr>
          <w:rFonts w:ascii="Times New Roman" w:hAnsi="Times New Roman"/>
          <w:szCs w:val="24"/>
          <w:vertAlign w:val="superscript"/>
        </w:rPr>
        <w:t>,</w:t>
      </w:r>
      <w:r w:rsidRPr="009E4070">
        <w:rPr>
          <w:rStyle w:val="FootnoteReference"/>
          <w:rFonts w:ascii="Times New Roman" w:hAnsi="Times New Roman"/>
          <w:szCs w:val="24"/>
        </w:rPr>
        <w:footnoteReference w:id="2"/>
      </w:r>
      <w:r w:rsidRPr="005A2A06">
        <w:rPr>
          <w:rFonts w:ascii="Times New Roman" w:hAnsi="Times New Roman"/>
          <w:szCs w:val="24"/>
        </w:rPr>
        <w:t>,</w:t>
      </w:r>
    </w:p>
    <w:p w14:paraId="72016731" w14:textId="743034FD" w:rsidR="00E433EC" w:rsidRDefault="00620A1A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МАЙ</w:t>
      </w:r>
      <w:r w:rsidR="00F508E4">
        <w:rPr>
          <w:rFonts w:ascii="Times New Roman" w:hAnsi="Times New Roman"/>
          <w:szCs w:val="24"/>
        </w:rPr>
        <w:t xml:space="preserve"> 2022</w:t>
      </w:r>
      <w:r w:rsidR="00E433EC" w:rsidRPr="005A2A06">
        <w:rPr>
          <w:rFonts w:ascii="Times New Roman" w:hAnsi="Times New Roman"/>
          <w:szCs w:val="24"/>
        </w:rPr>
        <w:t xml:space="preserve"> ГОДИНА </w:t>
      </w:r>
    </w:p>
    <w:p w14:paraId="3AE0C1F4" w14:textId="77777777" w:rsidR="00E433EC" w:rsidRDefault="00E433EC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</w:rPr>
      </w:pPr>
    </w:p>
    <w:p w14:paraId="5B7D90EB" w14:textId="77777777" w:rsidR="00E433EC" w:rsidRDefault="00E433EC" w:rsidP="00E433EC">
      <w:pPr>
        <w:pStyle w:val="BodyText"/>
        <w:ind w:firstLine="720"/>
        <w:rPr>
          <w:b/>
          <w:sz w:val="24"/>
          <w:szCs w:val="24"/>
          <w:lang w:val="bg-BG"/>
        </w:rPr>
      </w:pPr>
    </w:p>
    <w:p w14:paraId="7B2D7B0F" w14:textId="77777777" w:rsidR="00E433EC" w:rsidRDefault="00E433EC" w:rsidP="00E433EC">
      <w:pPr>
        <w:pStyle w:val="BodyText"/>
        <w:ind w:firstLine="720"/>
        <w:rPr>
          <w:b/>
          <w:sz w:val="24"/>
          <w:szCs w:val="24"/>
          <w:lang w:val="bg-BG"/>
        </w:rPr>
      </w:pPr>
    </w:p>
    <w:p w14:paraId="1AD6D9AD" w14:textId="77777777" w:rsidR="00E433EC" w:rsidRPr="001A6245" w:rsidRDefault="00E433EC" w:rsidP="009E4070">
      <w:pPr>
        <w:pStyle w:val="BodyText"/>
        <w:numPr>
          <w:ilvl w:val="0"/>
          <w:numId w:val="1"/>
        </w:numPr>
        <w:ind w:left="0" w:firstLine="709"/>
        <w:rPr>
          <w:b/>
          <w:sz w:val="24"/>
          <w:szCs w:val="24"/>
          <w:lang w:val="ru-RU"/>
        </w:rPr>
      </w:pPr>
      <w:r w:rsidRPr="001A6245">
        <w:rPr>
          <w:b/>
          <w:sz w:val="24"/>
          <w:szCs w:val="24"/>
          <w:lang w:val="bg-BG"/>
        </w:rPr>
        <w:t>Общ индекс на цените на производител в промишлеността</w:t>
      </w:r>
      <w:r w:rsidRPr="001A6245">
        <w:rPr>
          <w:rStyle w:val="FootnoteReference"/>
          <w:b/>
          <w:sz w:val="24"/>
          <w:szCs w:val="24"/>
          <w:lang w:val="bg-BG"/>
        </w:rPr>
        <w:footnoteReference w:id="3"/>
      </w:r>
    </w:p>
    <w:p w14:paraId="3F6972A0" w14:textId="3536FFC3" w:rsidR="00E433EC" w:rsidRPr="00397D90" w:rsidRDefault="00E433EC" w:rsidP="009E4070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975189">
        <w:rPr>
          <w:rFonts w:ascii="Times New Roman" w:hAnsi="Times New Roman"/>
          <w:b/>
          <w:szCs w:val="24"/>
          <w:lang w:val="bg-BG"/>
        </w:rPr>
        <w:t>Общият индекс на цените на производител</w:t>
      </w:r>
      <w:r>
        <w:rPr>
          <w:rFonts w:ascii="Times New Roman" w:hAnsi="Times New Roman"/>
          <w:szCs w:val="24"/>
          <w:lang w:val="bg-BG"/>
        </w:rPr>
        <w:t xml:space="preserve"> през </w:t>
      </w:r>
      <w:r w:rsidR="00C64684">
        <w:rPr>
          <w:rFonts w:ascii="Times New Roman" w:hAnsi="Times New Roman"/>
          <w:szCs w:val="24"/>
          <w:lang w:val="bg-BG"/>
        </w:rPr>
        <w:t>май</w:t>
      </w:r>
      <w:r w:rsidRPr="00975189">
        <w:rPr>
          <w:rFonts w:ascii="Times New Roman" w:hAnsi="Times New Roman"/>
          <w:szCs w:val="24"/>
          <w:lang w:val="bg-BG"/>
        </w:rPr>
        <w:t xml:space="preserve"> 20</w:t>
      </w:r>
      <w:r w:rsidR="000670D8">
        <w:rPr>
          <w:rFonts w:ascii="Times New Roman" w:hAnsi="Times New Roman"/>
          <w:szCs w:val="24"/>
          <w:lang w:val="bg-BG"/>
        </w:rPr>
        <w:t>22</w:t>
      </w:r>
      <w:r w:rsidRPr="00975189">
        <w:rPr>
          <w:rFonts w:ascii="Times New Roman" w:hAnsi="Times New Roman"/>
          <w:szCs w:val="24"/>
          <w:lang w:val="bg-BG"/>
        </w:rPr>
        <w:t xml:space="preserve"> г. </w:t>
      </w:r>
      <w:r>
        <w:rPr>
          <w:rFonts w:ascii="Times New Roman" w:hAnsi="Times New Roman"/>
          <w:szCs w:val="24"/>
          <w:lang w:val="bg-BG"/>
        </w:rPr>
        <w:t xml:space="preserve">се увеличава с </w:t>
      </w:r>
      <w:r w:rsidR="00C64684">
        <w:rPr>
          <w:rFonts w:ascii="Times New Roman" w:hAnsi="Times New Roman"/>
          <w:szCs w:val="24"/>
          <w:lang w:val="bg-BG"/>
        </w:rPr>
        <w:t>0.4</w:t>
      </w:r>
      <w:r>
        <w:rPr>
          <w:rFonts w:ascii="Times New Roman" w:hAnsi="Times New Roman"/>
          <w:szCs w:val="24"/>
          <w:lang w:val="bg-BG"/>
        </w:rPr>
        <w:t>% спрямо предходния месец. Повишение е регистрирано</w:t>
      </w:r>
      <w:r w:rsidRPr="003B7C58">
        <w:rPr>
          <w:rFonts w:ascii="Times New Roman" w:hAnsi="Times New Roman"/>
          <w:szCs w:val="24"/>
          <w:lang w:val="bg-BG"/>
        </w:rPr>
        <w:t xml:space="preserve"> </w:t>
      </w:r>
      <w:r w:rsidR="006063FC">
        <w:rPr>
          <w:rFonts w:ascii="Times New Roman" w:hAnsi="Times New Roman"/>
          <w:szCs w:val="24"/>
          <w:lang w:val="bg-BG"/>
        </w:rPr>
        <w:t>в</w:t>
      </w:r>
      <w:r w:rsidR="000670D8">
        <w:rPr>
          <w:rFonts w:ascii="Times New Roman" w:hAnsi="Times New Roman"/>
          <w:szCs w:val="24"/>
          <w:lang w:val="bg-BG"/>
        </w:rPr>
        <w:t xml:space="preserve"> </w:t>
      </w:r>
      <w:r w:rsidR="00C64684">
        <w:rPr>
          <w:rFonts w:ascii="Times New Roman" w:hAnsi="Times New Roman"/>
          <w:szCs w:val="24"/>
          <w:lang w:val="bg-BG"/>
        </w:rPr>
        <w:t xml:space="preserve">преработващата промишленост </w:t>
      </w:r>
      <w:r w:rsidR="008A6747">
        <w:rPr>
          <w:rFonts w:ascii="Times New Roman" w:hAnsi="Times New Roman"/>
          <w:szCs w:val="24"/>
          <w:lang w:val="bg-BG"/>
        </w:rPr>
        <w:t>-</w:t>
      </w:r>
      <w:r w:rsidR="00C64684">
        <w:rPr>
          <w:rFonts w:ascii="Times New Roman" w:hAnsi="Times New Roman"/>
          <w:szCs w:val="24"/>
          <w:lang w:val="bg-BG"/>
        </w:rPr>
        <w:t xml:space="preserve"> с 2.6%, в </w:t>
      </w:r>
      <w:proofErr w:type="spellStart"/>
      <w:r w:rsidR="00574A4C">
        <w:rPr>
          <w:rFonts w:ascii="Times New Roman" w:hAnsi="Times New Roman"/>
          <w:szCs w:val="24"/>
          <w:lang w:val="bg-BG"/>
        </w:rPr>
        <w:t>добивната</w:t>
      </w:r>
      <w:proofErr w:type="spellEnd"/>
      <w:r w:rsidR="00494A9B">
        <w:rPr>
          <w:rFonts w:ascii="Times New Roman" w:hAnsi="Times New Roman"/>
          <w:szCs w:val="24"/>
          <w:lang w:val="bg-BG"/>
        </w:rPr>
        <w:t xml:space="preserve"> промишленост</w:t>
      </w:r>
      <w:r w:rsidR="00494A9B">
        <w:rPr>
          <w:rFonts w:ascii="Times New Roman" w:hAnsi="Times New Roman"/>
          <w:szCs w:val="24"/>
          <w:lang w:val="en-US"/>
        </w:rPr>
        <w:t xml:space="preserve"> - </w:t>
      </w:r>
      <w:r w:rsidR="005424A9">
        <w:rPr>
          <w:rFonts w:ascii="Times New Roman" w:hAnsi="Times New Roman"/>
          <w:szCs w:val="24"/>
          <w:lang w:val="bg-BG"/>
        </w:rPr>
        <w:t>с</w:t>
      </w:r>
      <w:r w:rsidR="00E77369">
        <w:rPr>
          <w:rFonts w:ascii="Times New Roman" w:hAnsi="Times New Roman"/>
          <w:szCs w:val="24"/>
          <w:lang w:val="bg-BG"/>
        </w:rPr>
        <w:t xml:space="preserve"> </w:t>
      </w:r>
      <w:r w:rsidR="00C64684">
        <w:rPr>
          <w:rFonts w:ascii="Times New Roman" w:hAnsi="Times New Roman"/>
          <w:szCs w:val="24"/>
          <w:lang w:val="bg-BG"/>
        </w:rPr>
        <w:t>0.2%</w:t>
      </w:r>
      <w:r w:rsidR="003C79BB">
        <w:rPr>
          <w:rFonts w:ascii="Times New Roman" w:hAnsi="Times New Roman"/>
          <w:szCs w:val="24"/>
          <w:lang w:val="bg-BG"/>
        </w:rPr>
        <w:t>,</w:t>
      </w:r>
      <w:r w:rsidR="00E532A7">
        <w:rPr>
          <w:rFonts w:ascii="Times New Roman" w:hAnsi="Times New Roman"/>
          <w:szCs w:val="24"/>
          <w:lang w:val="bg-BG"/>
        </w:rPr>
        <w:t xml:space="preserve"> </w:t>
      </w:r>
      <w:r w:rsidR="00C64684">
        <w:rPr>
          <w:rFonts w:ascii="Times New Roman" w:hAnsi="Times New Roman"/>
          <w:szCs w:val="24"/>
          <w:lang w:val="bg-BG"/>
        </w:rPr>
        <w:t>докато при производството</w:t>
      </w:r>
      <w:r w:rsidR="00007C1E">
        <w:rPr>
          <w:rFonts w:ascii="Times New Roman" w:hAnsi="Times New Roman"/>
          <w:szCs w:val="24"/>
          <w:lang w:val="bg-BG"/>
        </w:rPr>
        <w:t xml:space="preserve"> и разпределение</w:t>
      </w:r>
      <w:r w:rsidR="003C79BB">
        <w:rPr>
          <w:rFonts w:ascii="Times New Roman" w:hAnsi="Times New Roman"/>
          <w:szCs w:val="24"/>
          <w:lang w:val="bg-BG"/>
        </w:rPr>
        <w:t>то</w:t>
      </w:r>
      <w:r w:rsidR="00007C1E">
        <w:rPr>
          <w:rFonts w:ascii="Times New Roman" w:hAnsi="Times New Roman"/>
          <w:szCs w:val="24"/>
          <w:lang w:val="bg-BG"/>
        </w:rPr>
        <w:t xml:space="preserve"> на електрическа и топлоенергия и газ </w:t>
      </w:r>
      <w:r w:rsidR="00C64684">
        <w:rPr>
          <w:rFonts w:ascii="Times New Roman" w:hAnsi="Times New Roman"/>
          <w:szCs w:val="24"/>
          <w:lang w:val="bg-BG"/>
        </w:rPr>
        <w:t xml:space="preserve">е отчетено намаление </w:t>
      </w:r>
      <w:r w:rsidR="008A6747">
        <w:rPr>
          <w:rFonts w:ascii="Times New Roman" w:hAnsi="Times New Roman"/>
          <w:szCs w:val="24"/>
          <w:lang w:val="bg-BG"/>
        </w:rPr>
        <w:t>-</w:t>
      </w:r>
      <w:r w:rsidR="00C64684">
        <w:rPr>
          <w:rFonts w:ascii="Times New Roman" w:hAnsi="Times New Roman"/>
          <w:szCs w:val="24"/>
          <w:lang w:val="bg-BG"/>
        </w:rPr>
        <w:t xml:space="preserve"> с 4.0</w:t>
      </w:r>
      <w:r w:rsidR="00531DC0">
        <w:rPr>
          <w:rFonts w:ascii="Times New Roman" w:hAnsi="Times New Roman"/>
          <w:szCs w:val="24"/>
          <w:lang w:val="bg-BG"/>
        </w:rPr>
        <w:t>%</w:t>
      </w:r>
      <w:r w:rsidR="00007C1E">
        <w:rPr>
          <w:rFonts w:ascii="Times New Roman" w:hAnsi="Times New Roman"/>
          <w:szCs w:val="24"/>
          <w:lang w:val="bg-BG"/>
        </w:rPr>
        <w:t>.</w:t>
      </w:r>
    </w:p>
    <w:p w14:paraId="4B5F477B" w14:textId="3D0887EA" w:rsidR="00E433EC" w:rsidRPr="00397D90" w:rsidRDefault="000670D8" w:rsidP="009E4070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По-високи цени на производител в преработващата промишленост се наблюдават при:</w:t>
      </w:r>
      <w:r w:rsidR="00C64684">
        <w:rPr>
          <w:sz w:val="24"/>
          <w:szCs w:val="24"/>
          <w:lang w:val="bg-BG"/>
        </w:rPr>
        <w:t xml:space="preserve"> производството на химични продукти </w:t>
      </w:r>
      <w:r w:rsidR="008A6747">
        <w:rPr>
          <w:sz w:val="24"/>
          <w:szCs w:val="24"/>
          <w:lang w:val="bg-BG"/>
        </w:rPr>
        <w:t>-</w:t>
      </w:r>
      <w:r w:rsidR="00C64684">
        <w:rPr>
          <w:sz w:val="24"/>
          <w:szCs w:val="24"/>
          <w:lang w:val="bg-BG"/>
        </w:rPr>
        <w:t xml:space="preserve"> с 4.9%, </w:t>
      </w:r>
      <w:r w:rsidR="00E77369">
        <w:rPr>
          <w:sz w:val="24"/>
          <w:szCs w:val="24"/>
          <w:lang w:val="bg-BG"/>
        </w:rPr>
        <w:t xml:space="preserve">производството на </w:t>
      </w:r>
      <w:r w:rsidR="00531DC0">
        <w:rPr>
          <w:sz w:val="24"/>
          <w:szCs w:val="24"/>
          <w:lang w:val="bg-BG"/>
        </w:rPr>
        <w:t>хранителни продукти</w:t>
      </w:r>
      <w:r w:rsidR="005424A9">
        <w:rPr>
          <w:sz w:val="24"/>
          <w:szCs w:val="24"/>
          <w:lang w:val="bg-BG"/>
        </w:rPr>
        <w:t xml:space="preserve"> -</w:t>
      </w:r>
      <w:r w:rsidR="00E77369">
        <w:rPr>
          <w:sz w:val="24"/>
          <w:szCs w:val="24"/>
          <w:lang w:val="bg-BG"/>
        </w:rPr>
        <w:t xml:space="preserve"> с </w:t>
      </w:r>
      <w:r w:rsidR="00C64684">
        <w:rPr>
          <w:sz w:val="24"/>
          <w:szCs w:val="24"/>
          <w:lang w:val="bg-BG"/>
        </w:rPr>
        <w:t xml:space="preserve">3.2%, </w:t>
      </w:r>
      <w:r w:rsidR="00531DC0">
        <w:rPr>
          <w:sz w:val="24"/>
          <w:szCs w:val="24"/>
          <w:lang w:val="bg-BG"/>
        </w:rPr>
        <w:t>производството на хартия, картон и из</w:t>
      </w:r>
      <w:r w:rsidR="00C121B9">
        <w:rPr>
          <w:sz w:val="24"/>
          <w:szCs w:val="24"/>
          <w:lang w:val="bg-BG"/>
        </w:rPr>
        <w:t>делия от хартия и картон - с 2.8</w:t>
      </w:r>
      <w:r w:rsidR="00531DC0">
        <w:rPr>
          <w:sz w:val="24"/>
          <w:szCs w:val="24"/>
          <w:lang w:val="bg-BG"/>
        </w:rPr>
        <w:t>%</w:t>
      </w:r>
      <w:r w:rsidR="00763E08">
        <w:rPr>
          <w:sz w:val="24"/>
          <w:szCs w:val="24"/>
          <w:lang w:val="bg-BG"/>
        </w:rPr>
        <w:t xml:space="preserve">. </w:t>
      </w:r>
      <w:r w:rsidR="008A6747">
        <w:rPr>
          <w:sz w:val="24"/>
          <w:szCs w:val="24"/>
          <w:lang w:val="bg-BG"/>
        </w:rPr>
        <w:t xml:space="preserve">Понижение на цените е отчетено при </w:t>
      </w:r>
      <w:r w:rsidR="00C64684">
        <w:rPr>
          <w:sz w:val="24"/>
          <w:szCs w:val="24"/>
          <w:lang w:val="bg-BG"/>
        </w:rPr>
        <w:t>про</w:t>
      </w:r>
      <w:r w:rsidR="008A6747">
        <w:rPr>
          <w:sz w:val="24"/>
          <w:szCs w:val="24"/>
          <w:lang w:val="bg-BG"/>
        </w:rPr>
        <w:t xml:space="preserve">изводството на основни метали - </w:t>
      </w:r>
      <w:r w:rsidR="00C64684">
        <w:rPr>
          <w:sz w:val="24"/>
          <w:szCs w:val="24"/>
          <w:lang w:val="bg-BG"/>
        </w:rPr>
        <w:t>с 2.1%.</w:t>
      </w:r>
    </w:p>
    <w:p w14:paraId="21460DFB" w14:textId="5D8DD500" w:rsidR="00E433EC" w:rsidRPr="00975189" w:rsidRDefault="00E433EC" w:rsidP="009E4070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 w:rsidRPr="00975189">
        <w:rPr>
          <w:b/>
          <w:sz w:val="24"/>
          <w:szCs w:val="24"/>
          <w:lang w:val="bg-BG"/>
        </w:rPr>
        <w:t>Общият индекс на цените на производител</w:t>
      </w:r>
      <w:r w:rsidRPr="00975189">
        <w:rPr>
          <w:sz w:val="24"/>
          <w:szCs w:val="24"/>
          <w:lang w:val="bg-BG"/>
        </w:rPr>
        <w:t xml:space="preserve"> през </w:t>
      </w:r>
      <w:r w:rsidR="00763E08">
        <w:rPr>
          <w:sz w:val="24"/>
          <w:szCs w:val="24"/>
          <w:lang w:val="bg-BG"/>
        </w:rPr>
        <w:t>май</w:t>
      </w:r>
      <w:r>
        <w:rPr>
          <w:sz w:val="24"/>
          <w:szCs w:val="24"/>
          <w:lang w:val="bg-BG"/>
        </w:rPr>
        <w:t xml:space="preserve"> 202</w:t>
      </w:r>
      <w:r w:rsidR="00200BAD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 xml:space="preserve"> </w:t>
      </w:r>
      <w:r w:rsidRPr="00975189">
        <w:rPr>
          <w:sz w:val="24"/>
          <w:szCs w:val="24"/>
          <w:lang w:val="bg-BG"/>
        </w:rPr>
        <w:t xml:space="preserve">г. </w:t>
      </w:r>
      <w:r w:rsidR="00C2772B">
        <w:rPr>
          <w:sz w:val="24"/>
          <w:szCs w:val="24"/>
          <w:lang w:val="bg-BG"/>
        </w:rPr>
        <w:t>нараства</w:t>
      </w:r>
      <w:r w:rsidRPr="00975189">
        <w:rPr>
          <w:sz w:val="24"/>
          <w:szCs w:val="24"/>
          <w:lang w:val="bg-BG"/>
        </w:rPr>
        <w:t xml:space="preserve"> с </w:t>
      </w:r>
      <w:r w:rsidR="00763E08">
        <w:rPr>
          <w:sz w:val="24"/>
          <w:szCs w:val="24"/>
          <w:lang w:val="bg-BG"/>
        </w:rPr>
        <w:t>38.2</w:t>
      </w:r>
      <w:r w:rsidRPr="00975189">
        <w:rPr>
          <w:sz w:val="24"/>
          <w:szCs w:val="24"/>
          <w:lang w:val="bg-BG"/>
        </w:rPr>
        <w:t xml:space="preserve">% в </w:t>
      </w:r>
      <w:r>
        <w:rPr>
          <w:sz w:val="24"/>
          <w:szCs w:val="24"/>
          <w:lang w:val="bg-BG"/>
        </w:rPr>
        <w:t>с</w:t>
      </w:r>
      <w:r w:rsidR="00200BAD">
        <w:rPr>
          <w:sz w:val="24"/>
          <w:szCs w:val="24"/>
          <w:lang w:val="bg-BG"/>
        </w:rPr>
        <w:t>равнение със същия месец на 2021</w:t>
      </w:r>
      <w:r>
        <w:rPr>
          <w:sz w:val="24"/>
          <w:szCs w:val="24"/>
          <w:lang w:val="bg-BG"/>
        </w:rPr>
        <w:t xml:space="preserve"> година. </w:t>
      </w:r>
      <w:r w:rsidR="009B7946">
        <w:rPr>
          <w:sz w:val="24"/>
          <w:szCs w:val="24"/>
          <w:lang w:val="bg-BG"/>
        </w:rPr>
        <w:t>Ръст</w:t>
      </w:r>
      <w:r>
        <w:rPr>
          <w:sz w:val="24"/>
          <w:szCs w:val="24"/>
          <w:lang w:val="bg-BG"/>
        </w:rPr>
        <w:t xml:space="preserve"> на цените е</w:t>
      </w:r>
      <w:r w:rsidRPr="0097518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регистриран</w:t>
      </w:r>
      <w:r w:rsidRPr="00975189">
        <w:rPr>
          <w:sz w:val="24"/>
          <w:szCs w:val="24"/>
          <w:lang w:val="bg-BG"/>
        </w:rPr>
        <w:t xml:space="preserve"> при</w:t>
      </w:r>
      <w:r w:rsidR="00504F66">
        <w:rPr>
          <w:sz w:val="24"/>
          <w:szCs w:val="24"/>
          <w:lang w:val="bg-BG"/>
        </w:rPr>
        <w:t>:</w:t>
      </w:r>
      <w:r w:rsidRPr="001A6245">
        <w:rPr>
          <w:sz w:val="24"/>
          <w:szCs w:val="24"/>
          <w:lang w:val="bg-BG"/>
        </w:rPr>
        <w:t xml:space="preserve"> производството и разпределението на електрическа и топлоенергия и газ </w:t>
      </w:r>
      <w:r w:rsidR="00504F66">
        <w:rPr>
          <w:sz w:val="24"/>
          <w:szCs w:val="24"/>
          <w:lang w:val="bg-BG"/>
        </w:rPr>
        <w:t xml:space="preserve">- </w:t>
      </w:r>
      <w:r w:rsidRPr="001A6245">
        <w:rPr>
          <w:sz w:val="24"/>
          <w:szCs w:val="24"/>
          <w:lang w:val="bg-BG"/>
        </w:rPr>
        <w:t xml:space="preserve">с </w:t>
      </w:r>
      <w:r w:rsidR="00763E08">
        <w:rPr>
          <w:sz w:val="24"/>
          <w:szCs w:val="24"/>
          <w:lang w:val="bg-BG"/>
        </w:rPr>
        <w:t>83.8</w:t>
      </w:r>
      <w:r w:rsidR="00574A4C">
        <w:rPr>
          <w:sz w:val="24"/>
          <w:szCs w:val="24"/>
          <w:lang w:val="bg-BG"/>
        </w:rPr>
        <w:t>%, преработващата</w:t>
      </w:r>
      <w:r>
        <w:rPr>
          <w:sz w:val="24"/>
          <w:szCs w:val="24"/>
          <w:lang w:val="bg-BG"/>
        </w:rPr>
        <w:t xml:space="preserve"> промишленост</w:t>
      </w:r>
      <w:r w:rsidR="009C350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- с </w:t>
      </w:r>
      <w:r w:rsidR="00763E08">
        <w:rPr>
          <w:sz w:val="24"/>
          <w:szCs w:val="24"/>
          <w:lang w:val="bg-BG"/>
        </w:rPr>
        <w:t>25.9</w:t>
      </w:r>
      <w:r>
        <w:rPr>
          <w:sz w:val="24"/>
          <w:szCs w:val="24"/>
          <w:lang w:val="bg-BG"/>
        </w:rPr>
        <w:t>%</w:t>
      </w:r>
      <w:r w:rsidR="00CF7A01">
        <w:rPr>
          <w:sz w:val="24"/>
          <w:szCs w:val="24"/>
          <w:lang w:val="bg-BG"/>
        </w:rPr>
        <w:t>,</w:t>
      </w:r>
      <w:r w:rsidR="00531DC0" w:rsidRPr="00531DC0">
        <w:rPr>
          <w:sz w:val="24"/>
          <w:szCs w:val="24"/>
          <w:lang w:val="bg-BG"/>
        </w:rPr>
        <w:t xml:space="preserve"> </w:t>
      </w:r>
      <w:r w:rsidR="00531DC0">
        <w:rPr>
          <w:sz w:val="24"/>
          <w:szCs w:val="24"/>
          <w:lang w:val="bg-BG"/>
        </w:rPr>
        <w:t xml:space="preserve">и </w:t>
      </w:r>
      <w:proofErr w:type="spellStart"/>
      <w:r w:rsidR="00574A4C">
        <w:rPr>
          <w:sz w:val="24"/>
          <w:szCs w:val="24"/>
          <w:lang w:val="bg-BG"/>
        </w:rPr>
        <w:t>добивната</w:t>
      </w:r>
      <w:proofErr w:type="spellEnd"/>
      <w:r w:rsidR="00763E08">
        <w:rPr>
          <w:sz w:val="24"/>
          <w:szCs w:val="24"/>
          <w:lang w:val="bg-BG"/>
        </w:rPr>
        <w:t xml:space="preserve"> промишленост - с 11.3</w:t>
      </w:r>
      <w:r w:rsidR="00531DC0">
        <w:rPr>
          <w:sz w:val="24"/>
          <w:szCs w:val="24"/>
          <w:lang w:val="bg-BG"/>
        </w:rPr>
        <w:t>%</w:t>
      </w:r>
      <w:r>
        <w:rPr>
          <w:sz w:val="24"/>
          <w:szCs w:val="24"/>
          <w:lang w:val="bg-BG"/>
        </w:rPr>
        <w:t>.</w:t>
      </w:r>
    </w:p>
    <w:p w14:paraId="5A653385" w14:textId="0D33DA6F" w:rsidR="00A02BBE" w:rsidRDefault="009B7946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В прерабо</w:t>
      </w:r>
      <w:r w:rsidR="005424A9">
        <w:rPr>
          <w:bCs/>
          <w:sz w:val="24"/>
          <w:szCs w:val="24"/>
          <w:lang w:val="bg-BG"/>
        </w:rPr>
        <w:t>тващата промишленост значител</w:t>
      </w:r>
      <w:r w:rsidR="00836545">
        <w:rPr>
          <w:bCs/>
          <w:sz w:val="24"/>
          <w:szCs w:val="24"/>
          <w:lang w:val="bg-BG"/>
        </w:rPr>
        <w:t>ен</w:t>
      </w:r>
      <w:r w:rsidR="005424A9">
        <w:rPr>
          <w:bCs/>
          <w:sz w:val="24"/>
          <w:szCs w:val="24"/>
          <w:lang w:val="bg-BG"/>
        </w:rPr>
        <w:t xml:space="preserve"> </w:t>
      </w:r>
      <w:r w:rsidR="00836545">
        <w:rPr>
          <w:bCs/>
          <w:sz w:val="24"/>
          <w:szCs w:val="24"/>
          <w:lang w:val="bg-BG"/>
        </w:rPr>
        <w:t>ръст</w:t>
      </w:r>
      <w:r w:rsidR="005424A9">
        <w:rPr>
          <w:bCs/>
          <w:sz w:val="24"/>
          <w:szCs w:val="24"/>
          <w:lang w:val="bg-BG"/>
        </w:rPr>
        <w:t xml:space="preserve"> </w:t>
      </w:r>
      <w:r w:rsidR="00E433EC">
        <w:rPr>
          <w:bCs/>
          <w:sz w:val="24"/>
          <w:szCs w:val="24"/>
          <w:lang w:val="bg-BG"/>
        </w:rPr>
        <w:t>е отчетен</w:t>
      </w:r>
      <w:r w:rsidR="00E433EC" w:rsidRPr="009A6A20">
        <w:rPr>
          <w:bCs/>
          <w:sz w:val="24"/>
          <w:szCs w:val="24"/>
          <w:lang w:val="bg-BG"/>
        </w:rPr>
        <w:t xml:space="preserve"> </w:t>
      </w:r>
      <w:r w:rsidR="00E433EC">
        <w:rPr>
          <w:bCs/>
          <w:sz w:val="24"/>
          <w:szCs w:val="24"/>
          <w:lang w:val="bg-BG"/>
        </w:rPr>
        <w:t xml:space="preserve">при: производството на химични продукти - с </w:t>
      </w:r>
      <w:r w:rsidR="00763E08">
        <w:rPr>
          <w:bCs/>
          <w:sz w:val="24"/>
          <w:szCs w:val="24"/>
          <w:lang w:val="bg-BG"/>
        </w:rPr>
        <w:t>40.2</w:t>
      </w:r>
      <w:r w:rsidR="00E433EC">
        <w:rPr>
          <w:bCs/>
          <w:sz w:val="24"/>
          <w:szCs w:val="24"/>
          <w:lang w:val="bg-BG"/>
        </w:rPr>
        <w:t>%,</w:t>
      </w:r>
      <w:r w:rsidR="00763E08">
        <w:rPr>
          <w:bCs/>
          <w:sz w:val="24"/>
          <w:szCs w:val="24"/>
          <w:lang w:val="bg-BG"/>
        </w:rPr>
        <w:t xml:space="preserve"> производството на хартия, картон и изделия от хартия и картон - с 29.4%,</w:t>
      </w:r>
      <w:r w:rsidR="00531DC0">
        <w:rPr>
          <w:bCs/>
          <w:sz w:val="24"/>
          <w:szCs w:val="24"/>
          <w:lang w:val="bg-BG"/>
        </w:rPr>
        <w:t xml:space="preserve"> </w:t>
      </w:r>
      <w:r w:rsidR="00E433EC">
        <w:rPr>
          <w:bCs/>
          <w:sz w:val="24"/>
          <w:szCs w:val="24"/>
          <w:lang w:val="bg-BG"/>
        </w:rPr>
        <w:t xml:space="preserve">производството на дървен материал и изделия от него, без мебели - с </w:t>
      </w:r>
      <w:r w:rsidR="00763E08">
        <w:rPr>
          <w:bCs/>
          <w:sz w:val="24"/>
          <w:szCs w:val="24"/>
          <w:lang w:val="bg-BG"/>
        </w:rPr>
        <w:t>28.3%,</w:t>
      </w:r>
      <w:r w:rsidR="005424A9">
        <w:rPr>
          <w:bCs/>
          <w:sz w:val="24"/>
          <w:szCs w:val="24"/>
          <w:lang w:val="bg-BG"/>
        </w:rPr>
        <w:t xml:space="preserve"> </w:t>
      </w:r>
      <w:r w:rsidR="00531DC0">
        <w:rPr>
          <w:bCs/>
          <w:sz w:val="24"/>
          <w:szCs w:val="24"/>
          <w:lang w:val="bg-BG"/>
        </w:rPr>
        <w:t>производство</w:t>
      </w:r>
      <w:r w:rsidR="00763E08">
        <w:rPr>
          <w:bCs/>
          <w:sz w:val="24"/>
          <w:szCs w:val="24"/>
          <w:lang w:val="bg-BG"/>
        </w:rPr>
        <w:t>то</w:t>
      </w:r>
      <w:r w:rsidR="00531DC0">
        <w:rPr>
          <w:bCs/>
          <w:sz w:val="24"/>
          <w:szCs w:val="24"/>
          <w:lang w:val="bg-BG"/>
        </w:rPr>
        <w:t xml:space="preserve"> на хранителни продукти - с 2</w:t>
      </w:r>
      <w:r w:rsidR="00763E08">
        <w:rPr>
          <w:bCs/>
          <w:sz w:val="24"/>
          <w:szCs w:val="24"/>
          <w:lang w:val="bg-BG"/>
        </w:rPr>
        <w:t>5</w:t>
      </w:r>
      <w:r w:rsidR="00531DC0">
        <w:rPr>
          <w:bCs/>
          <w:sz w:val="24"/>
          <w:szCs w:val="24"/>
          <w:lang w:val="bg-BG"/>
        </w:rPr>
        <w:t>.</w:t>
      </w:r>
      <w:r w:rsidR="00763E08">
        <w:rPr>
          <w:bCs/>
          <w:sz w:val="24"/>
          <w:szCs w:val="24"/>
          <w:lang w:val="bg-BG"/>
        </w:rPr>
        <w:t>5</w:t>
      </w:r>
      <w:r w:rsidR="00531DC0">
        <w:rPr>
          <w:bCs/>
          <w:sz w:val="24"/>
          <w:szCs w:val="24"/>
          <w:lang w:val="bg-BG"/>
        </w:rPr>
        <w:t>%.</w:t>
      </w:r>
    </w:p>
    <w:p w14:paraId="03FD21A7" w14:textId="5CE2A2AB" w:rsid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7D876DA8" w14:textId="00D1585D" w:rsid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7A37A3B9" w14:textId="57BDFDE3" w:rsid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2EC1D970" w14:textId="7BDE20D6" w:rsid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139EB279" w14:textId="6BD5CF79" w:rsid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048538D7" w14:textId="77777777" w:rsidR="007267D9" w:rsidRP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77765093" w14:textId="77777777" w:rsidR="00A02BBE" w:rsidRPr="009F75E8" w:rsidRDefault="00A02BBE" w:rsidP="00A02BBE">
      <w:pPr>
        <w:rPr>
          <w:rFonts w:ascii="Calibri" w:hAnsi="Calibri"/>
          <w:lang w:val="bg-BG"/>
        </w:rPr>
      </w:pPr>
    </w:p>
    <w:p w14:paraId="10FE20C0" w14:textId="77777777" w:rsidR="00A02BBE" w:rsidRPr="009F75E8" w:rsidRDefault="00A02BBE" w:rsidP="00A02BBE">
      <w:pPr>
        <w:rPr>
          <w:rFonts w:ascii="Calibri" w:hAnsi="Calibri"/>
          <w:lang w:val="bg-BG"/>
        </w:rPr>
      </w:pPr>
    </w:p>
    <w:p w14:paraId="003B1748" w14:textId="77777777" w:rsidR="00A02BBE" w:rsidRPr="009F75E8" w:rsidRDefault="00A02BBE" w:rsidP="00A02BBE">
      <w:pPr>
        <w:rPr>
          <w:rFonts w:ascii="Calibri" w:hAnsi="Calibri"/>
          <w:lang w:val="bg-BG"/>
        </w:rPr>
      </w:pPr>
    </w:p>
    <w:p w14:paraId="75F8DB1A" w14:textId="77777777" w:rsidR="00A02BBE" w:rsidRPr="009F75E8" w:rsidRDefault="00A02BBE" w:rsidP="00A02BBE">
      <w:pPr>
        <w:rPr>
          <w:rFonts w:ascii="Calibri" w:hAnsi="Calibri"/>
          <w:lang w:val="bg-BG"/>
        </w:rPr>
      </w:pPr>
    </w:p>
    <w:p w14:paraId="66FA6C41" w14:textId="77777777" w:rsidR="00A02BBE" w:rsidRPr="009F75E8" w:rsidRDefault="00A02BBE" w:rsidP="00A02BBE">
      <w:pPr>
        <w:rPr>
          <w:rFonts w:ascii="Calibri" w:hAnsi="Calibri"/>
          <w:lang w:val="bg-BG"/>
        </w:rPr>
      </w:pPr>
    </w:p>
    <w:p w14:paraId="6768FD44" w14:textId="4FF9A815" w:rsidR="00B16F85" w:rsidRDefault="00B16F85" w:rsidP="005424A9">
      <w:pPr>
        <w:pStyle w:val="BodyText"/>
        <w:spacing w:after="0"/>
        <w:rPr>
          <w:b/>
          <w:sz w:val="24"/>
          <w:szCs w:val="24"/>
          <w:lang w:val="bg-BG"/>
        </w:rPr>
      </w:pPr>
    </w:p>
    <w:p w14:paraId="37B20A51" w14:textId="77777777" w:rsidR="006C283C" w:rsidRDefault="006C283C" w:rsidP="005424A9">
      <w:pPr>
        <w:pStyle w:val="BodyText"/>
        <w:spacing w:after="0"/>
        <w:rPr>
          <w:b/>
          <w:sz w:val="24"/>
          <w:szCs w:val="24"/>
          <w:lang w:val="bg-BG"/>
        </w:rPr>
      </w:pPr>
    </w:p>
    <w:p w14:paraId="21CF247F" w14:textId="65F85014" w:rsidR="00E433EC" w:rsidRPr="00D71784" w:rsidRDefault="00E433EC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Фиг. </w:t>
      </w:r>
      <w:r w:rsidRPr="004938FA">
        <w:rPr>
          <w:b/>
          <w:sz w:val="24"/>
          <w:szCs w:val="24"/>
          <w:lang w:val="bg-BG"/>
        </w:rPr>
        <w:t>1</w:t>
      </w:r>
      <w:r w:rsidRPr="00062B0B">
        <w:rPr>
          <w:b/>
          <w:sz w:val="24"/>
          <w:szCs w:val="24"/>
          <w:lang w:val="bg-BG"/>
        </w:rPr>
        <w:t>. Общ индекс на цените</w:t>
      </w:r>
      <w:r w:rsidRPr="00D71784">
        <w:rPr>
          <w:b/>
          <w:sz w:val="24"/>
          <w:szCs w:val="24"/>
          <w:lang w:val="bg-BG"/>
        </w:rPr>
        <w:t xml:space="preserve"> на производител в промишлеността</w:t>
      </w:r>
    </w:p>
    <w:p w14:paraId="22B7F108" w14:textId="77777777" w:rsidR="00E433EC" w:rsidRPr="00D71784" w:rsidRDefault="00E433EC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(2015</w:t>
      </w:r>
      <w:r w:rsidRPr="00D71784">
        <w:rPr>
          <w:b/>
          <w:sz w:val="24"/>
          <w:szCs w:val="24"/>
          <w:lang w:val="bg-BG"/>
        </w:rPr>
        <w:t xml:space="preserve"> = 100)</w:t>
      </w:r>
    </w:p>
    <w:p w14:paraId="05A69208" w14:textId="172D9EAE" w:rsidR="00E433EC" w:rsidRDefault="006C283C" w:rsidP="00E433EC">
      <w:pPr>
        <w:ind w:right="284"/>
        <w:rPr>
          <w:noProof/>
          <w:lang w:val="en-US"/>
        </w:rPr>
      </w:pPr>
      <w:r>
        <w:rPr>
          <w:noProof/>
          <w:lang w:val="en-US"/>
        </w:rPr>
        <w:pict w14:anchorId="2379F2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340.5pt">
            <v:imagedata r:id="rId8" o:title=""/>
          </v:shape>
        </w:pict>
      </w:r>
    </w:p>
    <w:p w14:paraId="623CF361" w14:textId="77777777" w:rsidR="00E433EC" w:rsidRPr="00A97C62" w:rsidRDefault="00E433EC" w:rsidP="00E433EC">
      <w:pPr>
        <w:ind w:right="284"/>
        <w:rPr>
          <w:rFonts w:ascii="Calibri" w:hAnsi="Calibri"/>
          <w:lang w:val="bg-BG"/>
        </w:rPr>
      </w:pPr>
    </w:p>
    <w:p w14:paraId="5751AC19" w14:textId="77777777" w:rsidR="00E433EC" w:rsidRPr="00057FDD" w:rsidRDefault="00E433EC" w:rsidP="009E4070">
      <w:pPr>
        <w:spacing w:after="120"/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057FDD">
        <w:rPr>
          <w:rFonts w:ascii="Times New Roman" w:hAnsi="Times New Roman"/>
          <w:b/>
          <w:szCs w:val="24"/>
          <w:lang w:val="ru-RU"/>
        </w:rPr>
        <w:t>2</w:t>
      </w:r>
      <w:r w:rsidRPr="00057FDD">
        <w:rPr>
          <w:rFonts w:ascii="Times New Roman" w:hAnsi="Times New Roman"/>
          <w:b/>
          <w:szCs w:val="24"/>
          <w:lang w:val="bg-BG"/>
        </w:rPr>
        <w:t>. Индекси на цените на производител на вътрешния пазар</w:t>
      </w:r>
      <w:r w:rsidRPr="009E4070">
        <w:rPr>
          <w:rStyle w:val="FootnoteReference"/>
          <w:rFonts w:ascii="Times New Roman" w:hAnsi="Times New Roman"/>
          <w:b/>
          <w:szCs w:val="24"/>
          <w:lang w:val="bg-BG"/>
        </w:rPr>
        <w:footnoteReference w:customMarkFollows="1" w:id="4"/>
        <w:t>1</w:t>
      </w:r>
    </w:p>
    <w:p w14:paraId="73442F71" w14:textId="1BCB369A" w:rsidR="00E433EC" w:rsidRPr="00343717" w:rsidRDefault="00E433EC" w:rsidP="009E4070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 w:rsidRPr="00140B1E">
        <w:rPr>
          <w:b/>
          <w:sz w:val="24"/>
          <w:szCs w:val="24"/>
          <w:lang w:val="bg-BG"/>
        </w:rPr>
        <w:t>Индексът на цените на производител на вътрешния пазар</w:t>
      </w:r>
      <w:r w:rsidRPr="00140B1E">
        <w:rPr>
          <w:sz w:val="24"/>
          <w:szCs w:val="24"/>
          <w:lang w:val="bg-BG"/>
        </w:rPr>
        <w:t xml:space="preserve"> </w:t>
      </w:r>
      <w:r w:rsidRPr="00343717">
        <w:rPr>
          <w:rFonts w:hint="cs"/>
          <w:sz w:val="24"/>
          <w:szCs w:val="24"/>
          <w:lang w:val="bg-BG"/>
        </w:rPr>
        <w:t>през</w:t>
      </w:r>
      <w:r w:rsidRPr="00343717">
        <w:rPr>
          <w:sz w:val="24"/>
          <w:szCs w:val="24"/>
          <w:lang w:val="bg-BG"/>
        </w:rPr>
        <w:t xml:space="preserve"> </w:t>
      </w:r>
      <w:r w:rsidR="008077C0">
        <w:rPr>
          <w:sz w:val="24"/>
          <w:szCs w:val="24"/>
          <w:lang w:val="bg-BG"/>
        </w:rPr>
        <w:t>май</w:t>
      </w:r>
      <w:r w:rsidR="00B9789F">
        <w:rPr>
          <w:sz w:val="24"/>
          <w:szCs w:val="24"/>
          <w:lang w:val="bg-BG"/>
        </w:rPr>
        <w:t xml:space="preserve"> 2022</w:t>
      </w:r>
      <w:r w:rsidRPr="00343717">
        <w:rPr>
          <w:sz w:val="24"/>
          <w:szCs w:val="24"/>
          <w:lang w:val="bg-BG"/>
        </w:rPr>
        <w:t xml:space="preserve"> </w:t>
      </w:r>
      <w:r w:rsidRPr="00343717">
        <w:rPr>
          <w:rFonts w:hint="cs"/>
          <w:sz w:val="24"/>
          <w:szCs w:val="24"/>
          <w:lang w:val="bg-BG"/>
        </w:rPr>
        <w:t>г</w:t>
      </w:r>
      <w:r w:rsidRPr="00343717">
        <w:rPr>
          <w:sz w:val="24"/>
          <w:szCs w:val="24"/>
          <w:lang w:val="bg-BG"/>
        </w:rPr>
        <w:t xml:space="preserve">. </w:t>
      </w:r>
      <w:r w:rsidR="008077C0">
        <w:rPr>
          <w:rFonts w:hint="cs"/>
          <w:sz w:val="24"/>
          <w:szCs w:val="24"/>
          <w:lang w:val="bg-BG"/>
        </w:rPr>
        <w:t>намалява</w:t>
      </w:r>
      <w:r w:rsidRPr="00343717">
        <w:rPr>
          <w:sz w:val="24"/>
          <w:szCs w:val="24"/>
          <w:lang w:val="bg-BG"/>
        </w:rPr>
        <w:t xml:space="preserve"> </w:t>
      </w:r>
      <w:r w:rsidRPr="00343717">
        <w:rPr>
          <w:rFonts w:hint="cs"/>
          <w:sz w:val="24"/>
          <w:szCs w:val="24"/>
          <w:lang w:val="bg-BG"/>
        </w:rPr>
        <w:t>с</w:t>
      </w:r>
      <w:r>
        <w:rPr>
          <w:sz w:val="24"/>
          <w:szCs w:val="24"/>
          <w:lang w:val="bg-BG"/>
        </w:rPr>
        <w:t xml:space="preserve"> </w:t>
      </w:r>
      <w:r w:rsidR="008077C0">
        <w:rPr>
          <w:sz w:val="24"/>
          <w:szCs w:val="24"/>
          <w:lang w:val="bg-BG"/>
        </w:rPr>
        <w:t>0.1</w:t>
      </w:r>
      <w:r w:rsidRPr="00343717">
        <w:rPr>
          <w:sz w:val="24"/>
          <w:szCs w:val="24"/>
          <w:lang w:val="bg-BG"/>
        </w:rPr>
        <w:t xml:space="preserve">% </w:t>
      </w:r>
      <w:r w:rsidRPr="00343717">
        <w:rPr>
          <w:rFonts w:hint="cs"/>
          <w:sz w:val="24"/>
          <w:szCs w:val="24"/>
          <w:lang w:val="bg-BG"/>
        </w:rPr>
        <w:t>спрямо</w:t>
      </w:r>
      <w:r w:rsidRPr="00343717">
        <w:rPr>
          <w:sz w:val="24"/>
          <w:szCs w:val="24"/>
          <w:lang w:val="bg-BG"/>
        </w:rPr>
        <w:t xml:space="preserve"> </w:t>
      </w:r>
      <w:r w:rsidRPr="00343717">
        <w:rPr>
          <w:rFonts w:hint="cs"/>
          <w:sz w:val="24"/>
          <w:szCs w:val="24"/>
          <w:lang w:val="bg-BG"/>
        </w:rPr>
        <w:t>предходния</w:t>
      </w:r>
      <w:r w:rsidRPr="00343717">
        <w:rPr>
          <w:sz w:val="24"/>
          <w:szCs w:val="24"/>
          <w:lang w:val="bg-BG"/>
        </w:rPr>
        <w:t xml:space="preserve"> </w:t>
      </w:r>
      <w:r w:rsidRPr="00343717">
        <w:rPr>
          <w:rFonts w:hint="cs"/>
          <w:sz w:val="24"/>
          <w:szCs w:val="24"/>
          <w:lang w:val="bg-BG"/>
        </w:rPr>
        <w:t>месец</w:t>
      </w:r>
      <w:r w:rsidRPr="00343717">
        <w:rPr>
          <w:sz w:val="24"/>
          <w:szCs w:val="24"/>
          <w:lang w:val="bg-BG"/>
        </w:rPr>
        <w:t xml:space="preserve">. </w:t>
      </w:r>
      <w:r w:rsidR="008077C0">
        <w:rPr>
          <w:sz w:val="24"/>
          <w:szCs w:val="24"/>
          <w:lang w:val="bg-BG"/>
        </w:rPr>
        <w:t>Понижение</w:t>
      </w:r>
      <w:r w:rsidR="00482583">
        <w:rPr>
          <w:sz w:val="24"/>
          <w:szCs w:val="24"/>
          <w:lang w:val="bg-BG"/>
        </w:rPr>
        <w:t xml:space="preserve"> </w:t>
      </w:r>
      <w:r w:rsidRPr="00343717">
        <w:rPr>
          <w:rFonts w:hint="cs"/>
          <w:sz w:val="24"/>
          <w:szCs w:val="24"/>
          <w:lang w:val="bg-BG"/>
        </w:rPr>
        <w:t>е</w:t>
      </w:r>
      <w:r w:rsidRPr="00343717">
        <w:rPr>
          <w:sz w:val="24"/>
          <w:szCs w:val="24"/>
          <w:lang w:val="bg-BG"/>
        </w:rPr>
        <w:t xml:space="preserve"> </w:t>
      </w:r>
      <w:r w:rsidRPr="00343717">
        <w:rPr>
          <w:rFonts w:hint="cs"/>
          <w:sz w:val="24"/>
          <w:szCs w:val="24"/>
          <w:lang w:val="bg-BG"/>
        </w:rPr>
        <w:t>регистрирано</w:t>
      </w:r>
      <w:r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при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производството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и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разпределението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на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електрическа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и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топлоенергия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и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газ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>
        <w:rPr>
          <w:sz w:val="24"/>
          <w:szCs w:val="24"/>
          <w:lang w:val="bg-BG"/>
        </w:rPr>
        <w:t>-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с</w:t>
      </w:r>
      <w:r w:rsidR="008077C0">
        <w:rPr>
          <w:sz w:val="24"/>
          <w:szCs w:val="24"/>
          <w:lang w:val="bg-BG"/>
        </w:rPr>
        <w:t xml:space="preserve"> 3.3</w:t>
      </w:r>
      <w:r w:rsidR="00494A9B">
        <w:rPr>
          <w:sz w:val="24"/>
          <w:szCs w:val="24"/>
          <w:lang w:val="bg-BG"/>
        </w:rPr>
        <w:t>%</w:t>
      </w:r>
      <w:r w:rsidR="00494A9B">
        <w:rPr>
          <w:sz w:val="24"/>
          <w:szCs w:val="24"/>
          <w:lang w:val="en-US"/>
        </w:rPr>
        <w:t xml:space="preserve">, </w:t>
      </w:r>
      <w:r w:rsidR="00CE587F">
        <w:rPr>
          <w:sz w:val="24"/>
          <w:szCs w:val="24"/>
          <w:lang w:val="bg-BG"/>
        </w:rPr>
        <w:t>в</w:t>
      </w:r>
      <w:r w:rsidR="00531DC0">
        <w:rPr>
          <w:sz w:val="24"/>
          <w:szCs w:val="24"/>
          <w:lang w:val="bg-BG"/>
        </w:rPr>
        <w:t xml:space="preserve"> </w:t>
      </w:r>
      <w:proofErr w:type="spellStart"/>
      <w:r w:rsidR="006C0206">
        <w:rPr>
          <w:sz w:val="24"/>
          <w:szCs w:val="24"/>
          <w:lang w:val="bg-BG"/>
        </w:rPr>
        <w:t>добивната</w:t>
      </w:r>
      <w:proofErr w:type="spellEnd"/>
      <w:r w:rsidR="00531DC0">
        <w:rPr>
          <w:sz w:val="24"/>
          <w:szCs w:val="24"/>
          <w:lang w:val="bg-BG"/>
        </w:rPr>
        <w:t xml:space="preserve"> промишленост </w:t>
      </w:r>
      <w:r w:rsidR="00547E43">
        <w:rPr>
          <w:sz w:val="24"/>
          <w:szCs w:val="24"/>
          <w:lang w:val="en-US"/>
        </w:rPr>
        <w:t xml:space="preserve">- </w:t>
      </w:r>
      <w:r w:rsidR="00531DC0">
        <w:rPr>
          <w:sz w:val="24"/>
          <w:szCs w:val="24"/>
          <w:lang w:val="bg-BG"/>
        </w:rPr>
        <w:t>с</w:t>
      </w:r>
      <w:r w:rsidR="00CE587F">
        <w:rPr>
          <w:sz w:val="24"/>
          <w:szCs w:val="24"/>
          <w:lang w:val="bg-BG"/>
        </w:rPr>
        <w:t xml:space="preserve"> </w:t>
      </w:r>
      <w:r w:rsidR="008077C0">
        <w:rPr>
          <w:sz w:val="24"/>
          <w:szCs w:val="24"/>
          <w:lang w:val="bg-BG"/>
        </w:rPr>
        <w:t>2.1</w:t>
      </w:r>
      <w:r w:rsidR="00CE587F">
        <w:rPr>
          <w:sz w:val="24"/>
          <w:szCs w:val="24"/>
          <w:lang w:val="bg-BG"/>
        </w:rPr>
        <w:t xml:space="preserve">%, </w:t>
      </w:r>
      <w:r w:rsidR="008077C0">
        <w:rPr>
          <w:sz w:val="24"/>
          <w:szCs w:val="24"/>
          <w:lang w:val="bg-BG"/>
        </w:rPr>
        <w:t>а</w:t>
      </w:r>
      <w:r w:rsidR="006C0206">
        <w:rPr>
          <w:sz w:val="24"/>
          <w:szCs w:val="24"/>
          <w:lang w:val="bg-BG"/>
        </w:rPr>
        <w:t xml:space="preserve"> в преработващата</w:t>
      </w:r>
      <w:r w:rsidR="00531DC0">
        <w:rPr>
          <w:sz w:val="24"/>
          <w:szCs w:val="24"/>
          <w:lang w:val="bg-BG"/>
        </w:rPr>
        <w:t xml:space="preserve"> промишленост </w:t>
      </w:r>
      <w:r w:rsidR="008077C0">
        <w:rPr>
          <w:sz w:val="24"/>
          <w:szCs w:val="24"/>
          <w:lang w:val="bg-BG"/>
        </w:rPr>
        <w:t>е отчетено увеличение</w:t>
      </w:r>
      <w:r w:rsidR="00836545">
        <w:rPr>
          <w:sz w:val="24"/>
          <w:szCs w:val="24"/>
          <w:lang w:val="bg-BG"/>
        </w:rPr>
        <w:t xml:space="preserve"> </w:t>
      </w:r>
      <w:r w:rsidR="00531DC0" w:rsidRPr="00F17F93">
        <w:rPr>
          <w:sz w:val="24"/>
          <w:szCs w:val="24"/>
          <w:lang w:val="bg-BG"/>
        </w:rPr>
        <w:t>-</w:t>
      </w:r>
      <w:r w:rsidR="00531DC0">
        <w:rPr>
          <w:sz w:val="24"/>
          <w:szCs w:val="24"/>
          <w:lang w:val="bg-BG"/>
        </w:rPr>
        <w:t xml:space="preserve"> с </w:t>
      </w:r>
      <w:r w:rsidR="008077C0">
        <w:rPr>
          <w:sz w:val="24"/>
          <w:szCs w:val="24"/>
          <w:lang w:val="bg-BG"/>
        </w:rPr>
        <w:t>3.0</w:t>
      </w:r>
      <w:r w:rsidR="00531DC0">
        <w:rPr>
          <w:sz w:val="24"/>
          <w:szCs w:val="24"/>
          <w:lang w:val="bg-BG"/>
        </w:rPr>
        <w:t>%</w:t>
      </w:r>
      <w:r w:rsidR="00CE587F">
        <w:rPr>
          <w:sz w:val="24"/>
          <w:szCs w:val="24"/>
          <w:lang w:val="bg-BG"/>
        </w:rPr>
        <w:t>.</w:t>
      </w:r>
    </w:p>
    <w:p w14:paraId="19DD05A1" w14:textId="0935053B" w:rsidR="00E433EC" w:rsidRDefault="00E433EC" w:rsidP="009E4070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 w:rsidRPr="00343717">
        <w:rPr>
          <w:rFonts w:hint="cs"/>
          <w:sz w:val="24"/>
          <w:szCs w:val="24"/>
          <w:lang w:val="bg-BG"/>
        </w:rPr>
        <w:t>По</w:t>
      </w:r>
      <w:r w:rsidRPr="00343717">
        <w:rPr>
          <w:sz w:val="24"/>
          <w:szCs w:val="24"/>
          <w:lang w:val="bg-BG"/>
        </w:rPr>
        <w:t>-</w:t>
      </w:r>
      <w:r w:rsidR="008A6747">
        <w:rPr>
          <w:sz w:val="24"/>
          <w:szCs w:val="24"/>
          <w:lang w:val="bg-BG"/>
        </w:rPr>
        <w:t>високи цени</w:t>
      </w:r>
      <w:r w:rsidRPr="00343717">
        <w:rPr>
          <w:sz w:val="24"/>
          <w:szCs w:val="24"/>
          <w:lang w:val="bg-BG"/>
        </w:rPr>
        <w:t xml:space="preserve"> </w:t>
      </w:r>
      <w:r w:rsidRPr="00343717">
        <w:rPr>
          <w:rFonts w:hint="cs"/>
          <w:sz w:val="24"/>
          <w:szCs w:val="24"/>
          <w:lang w:val="bg-BG"/>
        </w:rPr>
        <w:t>на</w:t>
      </w:r>
      <w:r w:rsidRPr="00343717">
        <w:rPr>
          <w:sz w:val="24"/>
          <w:szCs w:val="24"/>
          <w:lang w:val="bg-BG"/>
        </w:rPr>
        <w:t xml:space="preserve"> </w:t>
      </w:r>
      <w:r w:rsidRPr="00343717">
        <w:rPr>
          <w:rFonts w:hint="cs"/>
          <w:sz w:val="24"/>
          <w:szCs w:val="24"/>
          <w:lang w:val="bg-BG"/>
        </w:rPr>
        <w:t>производител</w:t>
      </w:r>
      <w:r w:rsidRPr="00343717">
        <w:rPr>
          <w:sz w:val="24"/>
          <w:szCs w:val="24"/>
          <w:lang w:val="bg-BG"/>
        </w:rPr>
        <w:t xml:space="preserve"> </w:t>
      </w:r>
      <w:r w:rsidRPr="00343717">
        <w:rPr>
          <w:rFonts w:hint="cs"/>
          <w:sz w:val="24"/>
          <w:szCs w:val="24"/>
          <w:lang w:val="bg-BG"/>
        </w:rPr>
        <w:t>в</w:t>
      </w:r>
      <w:r w:rsidRPr="00343717">
        <w:rPr>
          <w:sz w:val="24"/>
          <w:szCs w:val="24"/>
          <w:lang w:val="bg-BG"/>
        </w:rPr>
        <w:t xml:space="preserve"> </w:t>
      </w:r>
      <w:r w:rsidRPr="00343717">
        <w:rPr>
          <w:rFonts w:hint="cs"/>
          <w:sz w:val="24"/>
          <w:szCs w:val="24"/>
          <w:lang w:val="bg-BG"/>
        </w:rPr>
        <w:t>преработващата</w:t>
      </w:r>
      <w:r w:rsidRPr="00343717">
        <w:rPr>
          <w:sz w:val="24"/>
          <w:szCs w:val="24"/>
          <w:lang w:val="bg-BG"/>
        </w:rPr>
        <w:t xml:space="preserve"> </w:t>
      </w:r>
      <w:r w:rsidRPr="00343717">
        <w:rPr>
          <w:rFonts w:hint="cs"/>
          <w:sz w:val="24"/>
          <w:szCs w:val="24"/>
          <w:lang w:val="bg-BG"/>
        </w:rPr>
        <w:t>промишленост</w:t>
      </w:r>
      <w:r w:rsidRPr="00343717">
        <w:rPr>
          <w:sz w:val="24"/>
          <w:szCs w:val="24"/>
          <w:lang w:val="bg-BG"/>
        </w:rPr>
        <w:t xml:space="preserve"> </w:t>
      </w:r>
      <w:r w:rsidR="00223A6E">
        <w:rPr>
          <w:sz w:val="24"/>
          <w:szCs w:val="24"/>
          <w:lang w:val="bg-BG"/>
        </w:rPr>
        <w:t>се наблюдава</w:t>
      </w:r>
      <w:r w:rsidR="00B370AE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 xml:space="preserve"> при: </w:t>
      </w:r>
      <w:r w:rsidR="001B1A79">
        <w:rPr>
          <w:sz w:val="24"/>
          <w:szCs w:val="24"/>
          <w:lang w:val="bg-BG"/>
        </w:rPr>
        <w:t xml:space="preserve">производството на </w:t>
      </w:r>
      <w:r w:rsidR="008077C0">
        <w:rPr>
          <w:sz w:val="24"/>
          <w:szCs w:val="24"/>
          <w:lang w:val="bg-BG"/>
        </w:rPr>
        <w:t>химични продукти</w:t>
      </w:r>
      <w:r w:rsidR="00CE587F">
        <w:rPr>
          <w:sz w:val="24"/>
          <w:szCs w:val="24"/>
          <w:lang w:val="bg-BG"/>
        </w:rPr>
        <w:t xml:space="preserve"> </w:t>
      </w:r>
      <w:r w:rsidR="001B1A79">
        <w:rPr>
          <w:sz w:val="24"/>
          <w:szCs w:val="24"/>
          <w:lang w:val="bg-BG"/>
        </w:rPr>
        <w:t>-</w:t>
      </w:r>
      <w:r w:rsidR="00CE587F">
        <w:rPr>
          <w:sz w:val="24"/>
          <w:szCs w:val="24"/>
          <w:lang w:val="bg-BG"/>
        </w:rPr>
        <w:t xml:space="preserve"> </w:t>
      </w:r>
      <w:r w:rsidR="001B1A79">
        <w:rPr>
          <w:sz w:val="24"/>
          <w:szCs w:val="24"/>
          <w:lang w:val="bg-BG"/>
        </w:rPr>
        <w:t xml:space="preserve">с </w:t>
      </w:r>
      <w:r w:rsidR="008077C0">
        <w:rPr>
          <w:sz w:val="24"/>
          <w:szCs w:val="24"/>
          <w:lang w:val="bg-BG"/>
        </w:rPr>
        <w:t>6.6</w:t>
      </w:r>
      <w:r w:rsidR="00CE587F">
        <w:rPr>
          <w:sz w:val="24"/>
          <w:szCs w:val="24"/>
          <w:lang w:val="bg-BG"/>
        </w:rPr>
        <w:t xml:space="preserve">%, </w:t>
      </w:r>
      <w:r w:rsidR="008077C0">
        <w:rPr>
          <w:sz w:val="24"/>
          <w:szCs w:val="24"/>
          <w:lang w:val="bg-BG"/>
        </w:rPr>
        <w:t>производство</w:t>
      </w:r>
      <w:r w:rsidR="00B370AE">
        <w:rPr>
          <w:sz w:val="24"/>
          <w:szCs w:val="24"/>
          <w:lang w:val="bg-BG"/>
        </w:rPr>
        <w:t>то</w:t>
      </w:r>
      <w:r w:rsidR="008077C0">
        <w:rPr>
          <w:sz w:val="24"/>
          <w:szCs w:val="24"/>
          <w:lang w:val="bg-BG"/>
        </w:rPr>
        <w:t xml:space="preserve"> на дървен материал и изделия от него, без мебели </w:t>
      </w:r>
      <w:r w:rsidR="008A6747">
        <w:rPr>
          <w:sz w:val="24"/>
          <w:szCs w:val="24"/>
          <w:lang w:val="bg-BG"/>
        </w:rPr>
        <w:t>-</w:t>
      </w:r>
      <w:r w:rsidR="008077C0">
        <w:rPr>
          <w:sz w:val="24"/>
          <w:szCs w:val="24"/>
          <w:lang w:val="bg-BG"/>
        </w:rPr>
        <w:t xml:space="preserve"> с 3.8%</w:t>
      </w:r>
      <w:r w:rsidR="00CE587F">
        <w:rPr>
          <w:sz w:val="24"/>
          <w:szCs w:val="24"/>
          <w:lang w:val="bg-BG"/>
        </w:rPr>
        <w:t xml:space="preserve">, </w:t>
      </w:r>
      <w:r w:rsidR="006A49CD">
        <w:rPr>
          <w:sz w:val="24"/>
          <w:szCs w:val="24"/>
          <w:lang w:val="bg-BG"/>
        </w:rPr>
        <w:t>производство</w:t>
      </w:r>
      <w:r w:rsidR="00B370AE">
        <w:rPr>
          <w:sz w:val="24"/>
          <w:szCs w:val="24"/>
          <w:lang w:val="bg-BG"/>
        </w:rPr>
        <w:t>то</w:t>
      </w:r>
      <w:r w:rsidR="006A49CD">
        <w:rPr>
          <w:sz w:val="24"/>
          <w:szCs w:val="24"/>
          <w:lang w:val="bg-BG"/>
        </w:rPr>
        <w:t xml:space="preserve"> на хранителни продукти</w:t>
      </w:r>
      <w:r w:rsidR="001B1A79">
        <w:rPr>
          <w:sz w:val="24"/>
          <w:szCs w:val="24"/>
          <w:lang w:val="bg-BG"/>
        </w:rPr>
        <w:t xml:space="preserve"> - с </w:t>
      </w:r>
      <w:r w:rsidR="008077C0">
        <w:rPr>
          <w:sz w:val="24"/>
          <w:szCs w:val="24"/>
          <w:lang w:val="bg-BG"/>
        </w:rPr>
        <w:t>3</w:t>
      </w:r>
      <w:r w:rsidR="006A49CD">
        <w:rPr>
          <w:sz w:val="24"/>
          <w:szCs w:val="24"/>
          <w:lang w:val="bg-BG"/>
        </w:rPr>
        <w:t>.0</w:t>
      </w:r>
      <w:r w:rsidR="001B1A79">
        <w:rPr>
          <w:sz w:val="24"/>
          <w:szCs w:val="24"/>
          <w:lang w:val="bg-BG"/>
        </w:rPr>
        <w:t>%.</w:t>
      </w:r>
      <w:r w:rsidR="00223A6E">
        <w:rPr>
          <w:sz w:val="24"/>
          <w:szCs w:val="24"/>
          <w:lang w:val="bg-BG"/>
        </w:rPr>
        <w:t xml:space="preserve"> Намаление е отчетено</w:t>
      </w:r>
      <w:r w:rsidR="006A49CD">
        <w:rPr>
          <w:sz w:val="24"/>
          <w:szCs w:val="24"/>
          <w:lang w:val="bg-BG"/>
        </w:rPr>
        <w:t xml:space="preserve"> при</w:t>
      </w:r>
      <w:r w:rsidR="008077C0">
        <w:rPr>
          <w:sz w:val="24"/>
          <w:szCs w:val="24"/>
          <w:lang w:val="bg-BG"/>
        </w:rPr>
        <w:t xml:space="preserve"> производс</w:t>
      </w:r>
      <w:r w:rsidR="008A6747">
        <w:rPr>
          <w:sz w:val="24"/>
          <w:szCs w:val="24"/>
          <w:lang w:val="bg-BG"/>
        </w:rPr>
        <w:t>твото, некласифицирано другаде -</w:t>
      </w:r>
      <w:r w:rsidR="008077C0">
        <w:rPr>
          <w:sz w:val="24"/>
          <w:szCs w:val="24"/>
          <w:lang w:val="bg-BG"/>
        </w:rPr>
        <w:t xml:space="preserve"> с 0.9%</w:t>
      </w:r>
      <w:r w:rsidR="006A49CD">
        <w:rPr>
          <w:sz w:val="24"/>
          <w:szCs w:val="24"/>
          <w:lang w:val="bg-BG"/>
        </w:rPr>
        <w:t>.</w:t>
      </w:r>
    </w:p>
    <w:p w14:paraId="24E4EBFE" w14:textId="0C0B4994" w:rsidR="00A02BBE" w:rsidRPr="00E433EC" w:rsidRDefault="00A02BBE" w:rsidP="00A02BBE">
      <w:pPr>
        <w:rPr>
          <w:rFonts w:ascii="Calibri" w:hAnsi="Calibri"/>
          <w:lang w:val="bg-BG"/>
        </w:rPr>
      </w:pPr>
    </w:p>
    <w:p w14:paraId="7D3E27FE" w14:textId="77777777" w:rsidR="00A02BBE" w:rsidRPr="009F75E8" w:rsidRDefault="00A02BBE" w:rsidP="00A02BBE">
      <w:pPr>
        <w:rPr>
          <w:rFonts w:ascii="Calibri" w:hAnsi="Calibri"/>
          <w:lang w:val="bg-BG"/>
        </w:rPr>
      </w:pPr>
    </w:p>
    <w:p w14:paraId="5EA7D78B" w14:textId="77777777" w:rsidR="00E532A7" w:rsidRDefault="00E532A7" w:rsidP="00E433EC">
      <w:pPr>
        <w:pStyle w:val="BodyText"/>
        <w:spacing w:after="0"/>
        <w:ind w:firstLine="720"/>
        <w:jc w:val="both"/>
        <w:rPr>
          <w:b/>
          <w:sz w:val="24"/>
          <w:szCs w:val="24"/>
          <w:lang w:val="bg-BG"/>
        </w:rPr>
      </w:pPr>
    </w:p>
    <w:p w14:paraId="3F11648C" w14:textId="77777777" w:rsidR="008E2CCF" w:rsidRDefault="008E2CCF" w:rsidP="009E4070">
      <w:pPr>
        <w:pStyle w:val="BodyText"/>
        <w:spacing w:after="0"/>
        <w:ind w:firstLine="709"/>
        <w:jc w:val="both"/>
        <w:rPr>
          <w:b/>
          <w:sz w:val="24"/>
          <w:szCs w:val="24"/>
          <w:lang w:val="bg-BG"/>
        </w:rPr>
      </w:pPr>
    </w:p>
    <w:p w14:paraId="20B77C32" w14:textId="709B3A15" w:rsidR="008E2CCF" w:rsidRDefault="008E2CCF" w:rsidP="009E4070">
      <w:pPr>
        <w:pStyle w:val="BodyText"/>
        <w:spacing w:after="0"/>
        <w:ind w:firstLine="709"/>
        <w:jc w:val="both"/>
        <w:rPr>
          <w:b/>
          <w:sz w:val="24"/>
          <w:szCs w:val="24"/>
          <w:lang w:val="bg-BG"/>
        </w:rPr>
      </w:pPr>
    </w:p>
    <w:p w14:paraId="5BC44965" w14:textId="77777777" w:rsidR="006A49CD" w:rsidRDefault="006A49CD" w:rsidP="009E4070">
      <w:pPr>
        <w:pStyle w:val="BodyText"/>
        <w:spacing w:after="0"/>
        <w:ind w:firstLine="709"/>
        <w:jc w:val="both"/>
        <w:rPr>
          <w:b/>
          <w:sz w:val="24"/>
          <w:szCs w:val="24"/>
          <w:lang w:val="bg-BG"/>
        </w:rPr>
      </w:pPr>
      <w:bookmarkStart w:id="0" w:name="_GoBack"/>
      <w:bookmarkEnd w:id="0"/>
    </w:p>
    <w:p w14:paraId="6804D147" w14:textId="1140324A" w:rsidR="00E433EC" w:rsidRPr="00140B1E" w:rsidRDefault="00E433EC" w:rsidP="009E4070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 w:rsidRPr="00140B1E">
        <w:rPr>
          <w:b/>
          <w:sz w:val="24"/>
          <w:szCs w:val="24"/>
          <w:lang w:val="bg-BG"/>
        </w:rPr>
        <w:t>Индексът на цените на производител на вътрешния пазар</w:t>
      </w:r>
      <w:r w:rsidRPr="00140B1E">
        <w:rPr>
          <w:sz w:val="24"/>
          <w:szCs w:val="24"/>
          <w:lang w:val="bg-BG"/>
        </w:rPr>
        <w:t xml:space="preserve"> през </w:t>
      </w:r>
      <w:r w:rsidR="0078740E">
        <w:rPr>
          <w:sz w:val="24"/>
          <w:szCs w:val="24"/>
          <w:lang w:val="bg-BG"/>
        </w:rPr>
        <w:t>май</w:t>
      </w:r>
      <w:r w:rsidR="00F74CF6">
        <w:rPr>
          <w:sz w:val="24"/>
          <w:szCs w:val="24"/>
          <w:lang w:val="bg-BG"/>
        </w:rPr>
        <w:t xml:space="preserve"> 2022</w:t>
      </w:r>
      <w:r w:rsidRPr="00140B1E">
        <w:rPr>
          <w:sz w:val="24"/>
          <w:szCs w:val="24"/>
          <w:lang w:val="bg-BG"/>
        </w:rPr>
        <w:t xml:space="preserve"> г. </w:t>
      </w:r>
      <w:r>
        <w:rPr>
          <w:sz w:val="24"/>
          <w:szCs w:val="24"/>
          <w:lang w:val="bg-BG"/>
        </w:rPr>
        <w:t>нараства</w:t>
      </w:r>
      <w:r w:rsidRPr="00140B1E">
        <w:rPr>
          <w:sz w:val="24"/>
          <w:szCs w:val="24"/>
          <w:lang w:val="bg-BG"/>
        </w:rPr>
        <w:t xml:space="preserve"> с </w:t>
      </w:r>
      <w:r w:rsidR="0078740E">
        <w:rPr>
          <w:sz w:val="24"/>
          <w:szCs w:val="24"/>
          <w:lang w:val="bg-BG"/>
        </w:rPr>
        <w:t>47.7</w:t>
      </w:r>
      <w:r w:rsidRPr="00140B1E">
        <w:rPr>
          <w:sz w:val="24"/>
          <w:szCs w:val="24"/>
          <w:lang w:val="bg-BG"/>
        </w:rPr>
        <w:t>% в сравнение със същия месец на 20</w:t>
      </w:r>
      <w:r w:rsidR="00222743">
        <w:rPr>
          <w:sz w:val="24"/>
          <w:szCs w:val="24"/>
          <w:lang w:val="bg-BG"/>
        </w:rPr>
        <w:t>21</w:t>
      </w:r>
      <w:r w:rsidRPr="00140B1E">
        <w:rPr>
          <w:sz w:val="24"/>
          <w:szCs w:val="24"/>
          <w:lang w:val="bg-BG"/>
        </w:rPr>
        <w:t xml:space="preserve"> година. </w:t>
      </w:r>
      <w:r w:rsidR="009B7946">
        <w:rPr>
          <w:sz w:val="24"/>
          <w:szCs w:val="24"/>
          <w:lang w:val="bg-BG"/>
        </w:rPr>
        <w:t>Ръст</w:t>
      </w:r>
      <w:r>
        <w:rPr>
          <w:sz w:val="24"/>
          <w:szCs w:val="24"/>
          <w:lang w:val="bg-BG"/>
        </w:rPr>
        <w:t xml:space="preserve"> на цените е регистриран </w:t>
      </w:r>
      <w:r w:rsidRPr="00140B1E">
        <w:rPr>
          <w:rFonts w:hint="cs"/>
          <w:sz w:val="24"/>
          <w:szCs w:val="24"/>
          <w:lang w:val="bg-BG"/>
        </w:rPr>
        <w:t>при</w:t>
      </w:r>
      <w:r w:rsidR="00CF27A8">
        <w:rPr>
          <w:sz w:val="24"/>
          <w:szCs w:val="24"/>
          <w:lang w:val="bg-BG"/>
        </w:rPr>
        <w:t>: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производството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и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разпределението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на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електрическа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и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топлоенергия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и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газ</w:t>
      </w:r>
      <w:r w:rsidR="00494A9B">
        <w:rPr>
          <w:sz w:val="24"/>
          <w:szCs w:val="24"/>
          <w:lang w:val="en-US"/>
        </w:rPr>
        <w:t xml:space="preserve"> -</w:t>
      </w:r>
      <w:r>
        <w:rPr>
          <w:sz w:val="24"/>
          <w:szCs w:val="24"/>
          <w:lang w:val="bg-BG"/>
        </w:rPr>
        <w:t xml:space="preserve"> с </w:t>
      </w:r>
      <w:r w:rsidR="0078740E">
        <w:rPr>
          <w:sz w:val="24"/>
          <w:szCs w:val="24"/>
          <w:lang w:val="bg-BG"/>
        </w:rPr>
        <w:t>82.7</w:t>
      </w:r>
      <w:r>
        <w:rPr>
          <w:sz w:val="24"/>
          <w:szCs w:val="24"/>
          <w:lang w:val="bg-BG"/>
        </w:rPr>
        <w:t xml:space="preserve">%, </w:t>
      </w:r>
      <w:r w:rsidR="00807457">
        <w:rPr>
          <w:sz w:val="24"/>
          <w:szCs w:val="24"/>
          <w:lang w:val="bg-BG"/>
        </w:rPr>
        <w:t>преработващата</w:t>
      </w:r>
      <w:r w:rsidR="006520AC">
        <w:rPr>
          <w:sz w:val="24"/>
          <w:szCs w:val="24"/>
          <w:lang w:val="bg-BG"/>
        </w:rPr>
        <w:t xml:space="preserve"> промишленост - с</w:t>
      </w:r>
      <w:r w:rsidR="006A2F2F">
        <w:rPr>
          <w:sz w:val="24"/>
          <w:szCs w:val="24"/>
          <w:lang w:val="bg-BG"/>
        </w:rPr>
        <w:t xml:space="preserve"> </w:t>
      </w:r>
      <w:r w:rsidR="0078740E">
        <w:rPr>
          <w:sz w:val="24"/>
          <w:szCs w:val="24"/>
          <w:lang w:val="bg-BG"/>
        </w:rPr>
        <w:t>30.3</w:t>
      </w:r>
      <w:r>
        <w:rPr>
          <w:sz w:val="24"/>
          <w:szCs w:val="24"/>
          <w:lang w:val="bg-BG"/>
        </w:rPr>
        <w:t>%</w:t>
      </w:r>
      <w:r w:rsidR="00CF27A8">
        <w:rPr>
          <w:sz w:val="24"/>
          <w:szCs w:val="24"/>
          <w:lang w:val="bg-BG"/>
        </w:rPr>
        <w:t>,</w:t>
      </w:r>
      <w:r w:rsidR="001B1A79">
        <w:rPr>
          <w:sz w:val="24"/>
          <w:szCs w:val="24"/>
          <w:lang w:val="bg-BG"/>
        </w:rPr>
        <w:t xml:space="preserve"> и </w:t>
      </w:r>
      <w:proofErr w:type="spellStart"/>
      <w:r w:rsidR="00807457">
        <w:rPr>
          <w:sz w:val="24"/>
          <w:szCs w:val="24"/>
          <w:lang w:val="bg-BG"/>
        </w:rPr>
        <w:t>добивната</w:t>
      </w:r>
      <w:proofErr w:type="spellEnd"/>
      <w:r w:rsidR="001B1A79">
        <w:rPr>
          <w:sz w:val="24"/>
          <w:szCs w:val="24"/>
          <w:lang w:val="bg-BG"/>
        </w:rPr>
        <w:t xml:space="preserve"> </w:t>
      </w:r>
      <w:r w:rsidR="001B1A79" w:rsidRPr="009C2D56">
        <w:rPr>
          <w:rFonts w:hint="cs"/>
          <w:sz w:val="24"/>
          <w:szCs w:val="24"/>
          <w:lang w:val="bg-BG"/>
        </w:rPr>
        <w:t>промишленост</w:t>
      </w:r>
      <w:r w:rsidR="001B1A79">
        <w:rPr>
          <w:sz w:val="24"/>
          <w:szCs w:val="24"/>
          <w:lang w:val="bg-BG"/>
        </w:rPr>
        <w:t xml:space="preserve"> </w:t>
      </w:r>
      <w:r w:rsidR="001B1A79" w:rsidRPr="00140B1E">
        <w:rPr>
          <w:sz w:val="24"/>
          <w:szCs w:val="24"/>
          <w:lang w:val="bg-BG"/>
        </w:rPr>
        <w:t xml:space="preserve">- </w:t>
      </w:r>
      <w:r w:rsidR="001B1A79">
        <w:rPr>
          <w:sz w:val="24"/>
          <w:szCs w:val="24"/>
          <w:lang w:val="bg-BG"/>
        </w:rPr>
        <w:t xml:space="preserve">с </w:t>
      </w:r>
      <w:r w:rsidR="0078740E">
        <w:rPr>
          <w:sz w:val="24"/>
          <w:szCs w:val="24"/>
          <w:lang w:val="bg-BG"/>
        </w:rPr>
        <w:t>13.7</w:t>
      </w:r>
      <w:r w:rsidR="001B1A79">
        <w:rPr>
          <w:sz w:val="24"/>
          <w:szCs w:val="24"/>
          <w:lang w:val="bg-BG"/>
        </w:rPr>
        <w:t>%</w:t>
      </w:r>
      <w:r>
        <w:rPr>
          <w:sz w:val="24"/>
          <w:szCs w:val="24"/>
          <w:lang w:val="bg-BG"/>
        </w:rPr>
        <w:t>.</w:t>
      </w:r>
    </w:p>
    <w:p w14:paraId="1BDD6C35" w14:textId="42DEA938" w:rsidR="00E433EC" w:rsidRDefault="00E433EC" w:rsidP="009E4070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Спрямо </w:t>
      </w:r>
      <w:r w:rsidR="0078740E">
        <w:rPr>
          <w:sz w:val="24"/>
          <w:szCs w:val="24"/>
          <w:lang w:val="bg-BG"/>
        </w:rPr>
        <w:t>май</w:t>
      </w:r>
      <w:r>
        <w:rPr>
          <w:sz w:val="24"/>
          <w:szCs w:val="24"/>
          <w:lang w:val="bg-BG"/>
        </w:rPr>
        <w:t xml:space="preserve"> 202</w:t>
      </w:r>
      <w:r w:rsidR="00222743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 xml:space="preserve"> г. съществен </w:t>
      </w:r>
      <w:r w:rsidR="00AC73D8">
        <w:rPr>
          <w:sz w:val="24"/>
          <w:szCs w:val="24"/>
          <w:lang w:val="bg-BG"/>
        </w:rPr>
        <w:t>ръст</w:t>
      </w:r>
      <w:r>
        <w:rPr>
          <w:sz w:val="24"/>
          <w:szCs w:val="24"/>
          <w:lang w:val="bg-BG"/>
        </w:rPr>
        <w:t xml:space="preserve"> на цените в преработващата промишленост е </w:t>
      </w:r>
      <w:r w:rsidR="005E3A24">
        <w:rPr>
          <w:sz w:val="24"/>
          <w:szCs w:val="24"/>
          <w:lang w:val="bg-BG"/>
        </w:rPr>
        <w:t>отчетен</w:t>
      </w:r>
      <w:r>
        <w:rPr>
          <w:sz w:val="24"/>
          <w:szCs w:val="24"/>
          <w:lang w:val="bg-BG"/>
        </w:rPr>
        <w:t xml:space="preserve"> при: производ</w:t>
      </w:r>
      <w:r w:rsidR="00222743">
        <w:rPr>
          <w:sz w:val="24"/>
          <w:szCs w:val="24"/>
          <w:lang w:val="bg-BG"/>
        </w:rPr>
        <w:t>ств</w:t>
      </w:r>
      <w:r w:rsidR="00BE7E94">
        <w:rPr>
          <w:sz w:val="24"/>
          <w:szCs w:val="24"/>
          <w:lang w:val="bg-BG"/>
        </w:rPr>
        <w:t xml:space="preserve">ото на химични продукти </w:t>
      </w:r>
      <w:r w:rsidR="008E2CCF">
        <w:rPr>
          <w:sz w:val="24"/>
          <w:szCs w:val="24"/>
          <w:lang w:val="bg-BG"/>
        </w:rPr>
        <w:t>-</w:t>
      </w:r>
      <w:r w:rsidR="006A2F2F">
        <w:rPr>
          <w:sz w:val="24"/>
          <w:szCs w:val="24"/>
          <w:lang w:val="bg-BG"/>
        </w:rPr>
        <w:t xml:space="preserve"> с </w:t>
      </w:r>
      <w:r w:rsidR="0078740E">
        <w:rPr>
          <w:sz w:val="24"/>
          <w:szCs w:val="24"/>
          <w:lang w:val="bg-BG"/>
        </w:rPr>
        <w:t>60.4</w:t>
      </w:r>
      <w:r>
        <w:rPr>
          <w:sz w:val="24"/>
          <w:szCs w:val="24"/>
          <w:lang w:val="bg-BG"/>
        </w:rPr>
        <w:t>%,</w:t>
      </w:r>
      <w:r w:rsidR="0078740E">
        <w:rPr>
          <w:sz w:val="24"/>
          <w:szCs w:val="24"/>
          <w:lang w:val="bg-BG"/>
        </w:rPr>
        <w:t xml:space="preserve"> производството на дървен материал и изделия от него, без мебели - с 46.3%,</w:t>
      </w:r>
      <w:r w:rsidR="001B1A79">
        <w:rPr>
          <w:sz w:val="24"/>
          <w:szCs w:val="24"/>
          <w:lang w:val="bg-BG"/>
        </w:rPr>
        <w:t xml:space="preserve"> производство</w:t>
      </w:r>
      <w:r w:rsidR="00AC73D8">
        <w:rPr>
          <w:sz w:val="24"/>
          <w:szCs w:val="24"/>
          <w:lang w:val="bg-BG"/>
        </w:rPr>
        <w:t>то</w:t>
      </w:r>
      <w:r w:rsidR="001B1A79">
        <w:rPr>
          <w:sz w:val="24"/>
          <w:szCs w:val="24"/>
          <w:lang w:val="bg-BG"/>
        </w:rPr>
        <w:t xml:space="preserve"> на основни метали </w:t>
      </w:r>
      <w:r w:rsidR="006A49CD">
        <w:rPr>
          <w:sz w:val="24"/>
          <w:szCs w:val="24"/>
          <w:lang w:val="bg-BG"/>
        </w:rPr>
        <w:t>-</w:t>
      </w:r>
      <w:r w:rsidR="001B1A79">
        <w:rPr>
          <w:sz w:val="24"/>
          <w:szCs w:val="24"/>
          <w:lang w:val="bg-BG"/>
        </w:rPr>
        <w:t xml:space="preserve"> с </w:t>
      </w:r>
      <w:r w:rsidR="0078740E">
        <w:rPr>
          <w:sz w:val="24"/>
          <w:szCs w:val="24"/>
          <w:lang w:val="bg-BG"/>
        </w:rPr>
        <w:t>38.0%. Понижение се наблюдава при производството на автомоб</w:t>
      </w:r>
      <w:r w:rsidR="00CF7A01">
        <w:rPr>
          <w:sz w:val="24"/>
          <w:szCs w:val="24"/>
          <w:lang w:val="bg-BG"/>
        </w:rPr>
        <w:t xml:space="preserve">или, ремаркета и </w:t>
      </w:r>
      <w:proofErr w:type="spellStart"/>
      <w:r w:rsidR="00CF7A01">
        <w:rPr>
          <w:sz w:val="24"/>
          <w:szCs w:val="24"/>
          <w:lang w:val="bg-BG"/>
        </w:rPr>
        <w:t>полуремаркета</w:t>
      </w:r>
      <w:proofErr w:type="spellEnd"/>
      <w:r w:rsidR="00CF7A01">
        <w:rPr>
          <w:sz w:val="24"/>
          <w:szCs w:val="24"/>
          <w:lang w:val="bg-BG"/>
        </w:rPr>
        <w:t xml:space="preserve"> -</w:t>
      </w:r>
      <w:r w:rsidR="0078740E">
        <w:rPr>
          <w:sz w:val="24"/>
          <w:szCs w:val="24"/>
          <w:lang w:val="bg-BG"/>
        </w:rPr>
        <w:t xml:space="preserve"> с 0.6%.</w:t>
      </w:r>
    </w:p>
    <w:p w14:paraId="2BE36576" w14:textId="77777777" w:rsidR="00110C1E" w:rsidRDefault="00110C1E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</w:p>
    <w:p w14:paraId="730B8FC5" w14:textId="67E0888D" w:rsidR="00E433EC" w:rsidRPr="00D71784" w:rsidRDefault="00E433EC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Фиг. </w:t>
      </w:r>
      <w:r w:rsidRPr="004938FA">
        <w:rPr>
          <w:b/>
          <w:sz w:val="24"/>
          <w:szCs w:val="24"/>
          <w:lang w:val="ru-RU"/>
        </w:rPr>
        <w:t>2</w:t>
      </w:r>
      <w:r w:rsidRPr="00D71784">
        <w:rPr>
          <w:b/>
          <w:sz w:val="24"/>
          <w:szCs w:val="24"/>
          <w:lang w:val="bg-BG"/>
        </w:rPr>
        <w:t>. Индекси на цените на производител на вътрешния пазар в промишлеността</w:t>
      </w:r>
    </w:p>
    <w:p w14:paraId="1D977506" w14:textId="77777777" w:rsidR="00E433EC" w:rsidRDefault="00E433EC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 w:rsidRPr="00D71784">
        <w:rPr>
          <w:b/>
          <w:sz w:val="24"/>
          <w:szCs w:val="24"/>
          <w:lang w:val="bg-BG"/>
        </w:rPr>
        <w:t>(201</w:t>
      </w:r>
      <w:r>
        <w:rPr>
          <w:b/>
          <w:sz w:val="24"/>
          <w:szCs w:val="24"/>
          <w:lang w:val="bg-BG"/>
        </w:rPr>
        <w:t>5</w:t>
      </w:r>
      <w:r w:rsidRPr="00D71784">
        <w:rPr>
          <w:b/>
          <w:sz w:val="24"/>
          <w:szCs w:val="24"/>
          <w:lang w:val="bg-BG"/>
        </w:rPr>
        <w:t xml:space="preserve"> = 100)</w:t>
      </w:r>
    </w:p>
    <w:p w14:paraId="502901E3" w14:textId="7E50537C" w:rsidR="00E433EC" w:rsidRPr="00854F14" w:rsidRDefault="00E433EC" w:rsidP="00E433EC">
      <w:pPr>
        <w:jc w:val="both"/>
        <w:rPr>
          <w:rFonts w:ascii="Times New Roman" w:hAnsi="Times New Roman"/>
          <w:szCs w:val="24"/>
          <w:lang w:val="en-US"/>
        </w:rPr>
      </w:pPr>
    </w:p>
    <w:p w14:paraId="78EB5772" w14:textId="79CE7971" w:rsidR="005424A9" w:rsidRDefault="006C283C" w:rsidP="00E433EC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pict w14:anchorId="7EA6EBCD">
          <v:shape id="_x0000_i1026" type="#_x0000_t75" style="width:510.75pt;height:346.5pt">
            <v:imagedata r:id="rId9" o:title=""/>
          </v:shape>
        </w:pict>
      </w:r>
    </w:p>
    <w:p w14:paraId="748A2140" w14:textId="77777777" w:rsidR="005424A9" w:rsidRPr="00EB4C6F" w:rsidRDefault="005424A9" w:rsidP="00E433EC">
      <w:pPr>
        <w:jc w:val="both"/>
        <w:rPr>
          <w:rFonts w:ascii="Times New Roman" w:hAnsi="Times New Roman"/>
          <w:szCs w:val="24"/>
          <w:lang w:val="bg-BG"/>
        </w:rPr>
      </w:pPr>
    </w:p>
    <w:p w14:paraId="503A3F33" w14:textId="25B31D08" w:rsidR="00E433EC" w:rsidRPr="002A20A3" w:rsidRDefault="00E433EC" w:rsidP="009E4070">
      <w:pPr>
        <w:spacing w:after="120"/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7E0D63">
        <w:rPr>
          <w:rFonts w:ascii="Times New Roman" w:hAnsi="Times New Roman"/>
          <w:b/>
          <w:szCs w:val="24"/>
          <w:lang w:val="ru-RU"/>
        </w:rPr>
        <w:t>3</w:t>
      </w:r>
      <w:r w:rsidRPr="007E1060">
        <w:rPr>
          <w:rFonts w:ascii="Times New Roman" w:hAnsi="Times New Roman"/>
          <w:b/>
          <w:szCs w:val="24"/>
          <w:lang w:val="bg-BG"/>
        </w:rPr>
        <w:t>. Индекси на цените на производител на международния пазар</w:t>
      </w:r>
      <w:r w:rsidRPr="009E4070">
        <w:rPr>
          <w:rStyle w:val="FootnoteReference"/>
          <w:rFonts w:ascii="Times New Roman" w:hAnsi="Times New Roman"/>
          <w:b/>
          <w:szCs w:val="24"/>
          <w:lang w:val="bg-BG"/>
        </w:rPr>
        <w:footnoteReference w:customMarkFollows="1" w:id="5"/>
        <w:t>1</w:t>
      </w:r>
    </w:p>
    <w:p w14:paraId="7CD5356D" w14:textId="68670A07" w:rsidR="000E323C" w:rsidRDefault="00E433EC" w:rsidP="00140086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207440">
        <w:rPr>
          <w:rFonts w:ascii="Times New Roman" w:hAnsi="Times New Roman"/>
          <w:b/>
          <w:szCs w:val="24"/>
          <w:lang w:val="bg-BG"/>
        </w:rPr>
        <w:t>Индексът на цените на производител на международния пазар</w:t>
      </w:r>
      <w:r>
        <w:rPr>
          <w:rFonts w:ascii="Times New Roman" w:hAnsi="Times New Roman"/>
          <w:szCs w:val="24"/>
          <w:lang w:val="bg-BG"/>
        </w:rPr>
        <w:t xml:space="preserve"> през </w:t>
      </w:r>
      <w:r w:rsidR="00AA7EE5">
        <w:rPr>
          <w:rFonts w:ascii="Times New Roman" w:hAnsi="Times New Roman"/>
          <w:szCs w:val="24"/>
          <w:lang w:val="bg-BG"/>
        </w:rPr>
        <w:t>май</w:t>
      </w:r>
      <w:r w:rsidR="001E573C">
        <w:rPr>
          <w:rFonts w:ascii="Times New Roman" w:hAnsi="Times New Roman"/>
          <w:szCs w:val="24"/>
          <w:lang w:val="bg-BG"/>
        </w:rPr>
        <w:t xml:space="preserve"> 2022</w:t>
      </w:r>
      <w:r>
        <w:rPr>
          <w:rFonts w:ascii="Times New Roman" w:hAnsi="Times New Roman"/>
          <w:szCs w:val="24"/>
          <w:lang w:val="bg-BG"/>
        </w:rPr>
        <w:t xml:space="preserve"> г.</w:t>
      </w:r>
      <w:r w:rsidRPr="00207440">
        <w:rPr>
          <w:rFonts w:ascii="Times New Roman" w:hAnsi="Times New Roman"/>
          <w:szCs w:val="24"/>
          <w:lang w:val="bg-BG"/>
        </w:rPr>
        <w:t xml:space="preserve"> </w:t>
      </w:r>
      <w:r w:rsidR="00F215C8">
        <w:rPr>
          <w:rFonts w:ascii="Times New Roman" w:hAnsi="Times New Roman"/>
          <w:szCs w:val="24"/>
          <w:lang w:val="bg-BG"/>
        </w:rPr>
        <w:t xml:space="preserve">се увеличава с </w:t>
      </w:r>
      <w:r w:rsidR="00AA7EE5">
        <w:rPr>
          <w:rFonts w:ascii="Times New Roman" w:hAnsi="Times New Roman"/>
          <w:szCs w:val="24"/>
          <w:lang w:val="bg-BG"/>
        </w:rPr>
        <w:t>1.3</w:t>
      </w:r>
      <w:r w:rsidR="001E573C">
        <w:rPr>
          <w:rFonts w:ascii="Times New Roman" w:hAnsi="Times New Roman"/>
          <w:szCs w:val="24"/>
          <w:lang w:val="bg-BG"/>
        </w:rPr>
        <w:t xml:space="preserve">% спрямо предходния месец, а </w:t>
      </w:r>
      <w:r>
        <w:rPr>
          <w:rFonts w:ascii="Times New Roman" w:hAnsi="Times New Roman"/>
          <w:szCs w:val="24"/>
          <w:lang w:val="bg-BG"/>
        </w:rPr>
        <w:t>спрямо съответния м</w:t>
      </w:r>
      <w:r w:rsidR="001E573C">
        <w:rPr>
          <w:rFonts w:ascii="Times New Roman" w:hAnsi="Times New Roman"/>
          <w:szCs w:val="24"/>
          <w:lang w:val="bg-BG"/>
        </w:rPr>
        <w:t>есец на 2021 г. увеличението е с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AA7EE5">
        <w:rPr>
          <w:rFonts w:ascii="Times New Roman" w:hAnsi="Times New Roman"/>
          <w:szCs w:val="24"/>
          <w:lang w:val="bg-BG"/>
        </w:rPr>
        <w:t>24.0</w:t>
      </w:r>
      <w:r>
        <w:rPr>
          <w:rFonts w:ascii="Times New Roman" w:hAnsi="Times New Roman"/>
          <w:szCs w:val="24"/>
          <w:lang w:val="bg-BG"/>
        </w:rPr>
        <w:t>%.</w:t>
      </w:r>
    </w:p>
    <w:p w14:paraId="074C4F38" w14:textId="7C68A6C0" w:rsidR="009645A7" w:rsidRPr="00E433EC" w:rsidRDefault="009645A7" w:rsidP="00854F14">
      <w:pPr>
        <w:jc w:val="both"/>
        <w:rPr>
          <w:rFonts w:ascii="Times New Roman" w:hAnsi="Times New Roman"/>
          <w:szCs w:val="24"/>
          <w:lang w:val="bg-BG"/>
        </w:rPr>
      </w:pPr>
    </w:p>
    <w:p w14:paraId="34DD3686" w14:textId="211362D7" w:rsidR="009645A7" w:rsidRPr="005A0126" w:rsidRDefault="00E433EC" w:rsidP="00F17F93">
      <w:pPr>
        <w:spacing w:after="120"/>
        <w:jc w:val="center"/>
        <w:rPr>
          <w:rFonts w:ascii="Times New Roman" w:hAnsi="Times New Roman"/>
          <w:b/>
          <w:szCs w:val="24"/>
          <w:lang w:val="en-US"/>
        </w:rPr>
      </w:pPr>
      <w:r w:rsidRPr="009F75E8">
        <w:rPr>
          <w:rFonts w:ascii="Times New Roman" w:hAnsi="Times New Roman"/>
          <w:b/>
          <w:szCs w:val="24"/>
          <w:lang w:val="bg-BG"/>
        </w:rPr>
        <w:t>Приложение</w:t>
      </w:r>
    </w:p>
    <w:p w14:paraId="4726DA91" w14:textId="79C27A5D" w:rsidR="00E433EC" w:rsidRPr="009F75E8" w:rsidRDefault="00E433EC" w:rsidP="00E433EC">
      <w:pPr>
        <w:tabs>
          <w:tab w:val="left" w:pos="2268"/>
        </w:tabs>
        <w:ind w:left="8789"/>
        <w:rPr>
          <w:rFonts w:ascii="Times New Roman" w:hAnsi="Times New Roman"/>
          <w:b/>
          <w:szCs w:val="24"/>
          <w:lang w:val="bg-BG"/>
        </w:rPr>
      </w:pPr>
      <w:r w:rsidRPr="009F75E8">
        <w:rPr>
          <w:rFonts w:ascii="Times New Roman" w:hAnsi="Times New Roman"/>
          <w:b/>
          <w:szCs w:val="24"/>
          <w:lang w:val="bg-BG"/>
        </w:rPr>
        <w:t>Таблица 1</w:t>
      </w:r>
    </w:p>
    <w:p w14:paraId="389BBB5A" w14:textId="31DFBDD1" w:rsidR="00E433EC" w:rsidRPr="009F75E8" w:rsidRDefault="00E433EC" w:rsidP="00E433EC">
      <w:pPr>
        <w:spacing w:after="120"/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9F75E8">
        <w:rPr>
          <w:rFonts w:ascii="Times New Roman" w:hAnsi="Times New Roman"/>
          <w:b/>
          <w:bCs/>
          <w:szCs w:val="24"/>
          <w:lang w:val="bg-BG"/>
        </w:rPr>
        <w:t xml:space="preserve">Общ индекс на цените на производител през </w:t>
      </w:r>
      <w:r w:rsidR="008B5EAE">
        <w:rPr>
          <w:rFonts w:ascii="Times New Roman" w:hAnsi="Times New Roman"/>
          <w:b/>
          <w:bCs/>
          <w:szCs w:val="24"/>
          <w:lang w:val="bg-BG"/>
        </w:rPr>
        <w:t>май</w:t>
      </w:r>
      <w:r w:rsidRPr="009F75E8">
        <w:rPr>
          <w:rFonts w:ascii="Times New Roman" w:hAnsi="Times New Roman"/>
          <w:b/>
          <w:bCs/>
          <w:szCs w:val="24"/>
          <w:lang w:val="bg-BG"/>
        </w:rPr>
        <w:t xml:space="preserve"> 202</w:t>
      </w:r>
      <w:r w:rsidR="00F56F0B" w:rsidRPr="009F75E8">
        <w:rPr>
          <w:rFonts w:ascii="Times New Roman" w:hAnsi="Times New Roman"/>
          <w:b/>
          <w:bCs/>
          <w:szCs w:val="24"/>
          <w:lang w:val="bg-BG"/>
        </w:rPr>
        <w:t>2</w:t>
      </w:r>
      <w:r w:rsidRPr="009F75E8">
        <w:rPr>
          <w:rFonts w:ascii="Times New Roman" w:hAnsi="Times New Roman"/>
          <w:b/>
          <w:bCs/>
          <w:szCs w:val="24"/>
          <w:lang w:val="bg-BG"/>
        </w:rPr>
        <w:t xml:space="preserve"> година</w:t>
      </w:r>
      <w:r w:rsidRPr="0086325A">
        <w:rPr>
          <w:rStyle w:val="FootnoteReference"/>
          <w:rFonts w:ascii="Times New Roman" w:hAnsi="Times New Roman"/>
          <w:b/>
          <w:bCs/>
          <w:color w:val="FFFFFF"/>
          <w:szCs w:val="24"/>
          <w:lang w:val="bg-BG"/>
        </w:rPr>
        <w:footnoteReference w:customMarkFollows="1" w:id="6"/>
        <w:t>1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5382"/>
        <w:gridCol w:w="1134"/>
        <w:gridCol w:w="1411"/>
        <w:gridCol w:w="2026"/>
      </w:tblGrid>
      <w:tr w:rsidR="008E2CCF" w:rsidRPr="00E561F7" w14:paraId="49543DA3" w14:textId="77777777" w:rsidTr="00ED0326">
        <w:trPr>
          <w:trHeight w:val="58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6F3AE5" w14:textId="77777777" w:rsidR="008E2CCF" w:rsidRPr="00D71784" w:rsidRDefault="008E2CCF" w:rsidP="000E323C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Икономически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дейности</w:t>
            </w:r>
          </w:p>
          <w:p w14:paraId="4B333CCE" w14:textId="77777777" w:rsidR="008E2CCF" w:rsidRPr="00D71784" w:rsidRDefault="008E2CCF" w:rsidP="000E323C">
            <w:pPr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08DF8" w14:textId="18D4482D" w:rsidR="008E2CCF" w:rsidRPr="00BC28C9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BC28C9">
              <w:rPr>
                <w:rFonts w:ascii="Times New Roman" w:hAnsi="Times New Roman"/>
                <w:b/>
                <w:sz w:val="20"/>
                <w:lang w:val="bg-BG"/>
              </w:rPr>
              <w:t>2015 = 100</w:t>
            </w:r>
          </w:p>
          <w:p w14:paraId="1B43227C" w14:textId="77777777" w:rsidR="008E2CCF" w:rsidRPr="00BC28C9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EBC25" w14:textId="77777777" w:rsidR="008E2CCF" w:rsidRPr="00BC28C9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BC28C9">
              <w:rPr>
                <w:rFonts w:ascii="Times New Roman" w:hAnsi="Times New Roman"/>
                <w:b/>
                <w:sz w:val="20"/>
                <w:lang w:val="bg-BG"/>
              </w:rPr>
              <w:t>Предходният месец = 100</w:t>
            </w:r>
          </w:p>
          <w:p w14:paraId="73D4D41F" w14:textId="77777777" w:rsidR="008E2CCF" w:rsidRPr="00BC28C9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A8CB1" w14:textId="77777777" w:rsidR="008E2CCF" w:rsidRPr="00BC28C9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BC28C9">
              <w:rPr>
                <w:rFonts w:ascii="Times New Roman" w:hAnsi="Times New Roman"/>
                <w:b/>
                <w:sz w:val="20"/>
                <w:lang w:val="bg-BG"/>
              </w:rPr>
              <w:t>Съответният месец на предходната година = 100</w:t>
            </w:r>
          </w:p>
        </w:tc>
      </w:tr>
      <w:tr w:rsidR="00ED0326" w:rsidRPr="006948C9" w14:paraId="48F74C76" w14:textId="77777777" w:rsidTr="00ED0326">
        <w:tc>
          <w:tcPr>
            <w:tcW w:w="5382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14:paraId="3FCD802A" w14:textId="77777777" w:rsidR="00ED0326" w:rsidRPr="003E05B6" w:rsidRDefault="00ED0326" w:rsidP="00ED0326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bCs/>
                <w:sz w:val="20"/>
                <w:lang w:val="bg-BG"/>
              </w:rPr>
              <w:t>Промишленост - общо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BA9EF4" w14:textId="00389005" w:rsidR="00ED0326" w:rsidRPr="00ED0326" w:rsidRDefault="00ED0326" w:rsidP="00ED032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ED0326">
              <w:rPr>
                <w:rFonts w:ascii="Times New Roman" w:hAnsi="Times New Roman"/>
                <w:b/>
                <w:bCs/>
                <w:color w:val="000000"/>
                <w:sz w:val="20"/>
              </w:rPr>
              <w:t>161.3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70CC5D" w14:textId="4D2D6143" w:rsidR="00ED0326" w:rsidRPr="00ED0326" w:rsidRDefault="00ED0326" w:rsidP="00ED032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b/>
                <w:bCs/>
                <w:color w:val="000000"/>
                <w:sz w:val="20"/>
              </w:rPr>
              <w:t>100.4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5CB778" w14:textId="53541A96" w:rsidR="00ED0326" w:rsidRPr="00ED0326" w:rsidRDefault="00ED0326" w:rsidP="00ED032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b/>
                <w:bCs/>
                <w:color w:val="000000"/>
                <w:sz w:val="20"/>
              </w:rPr>
              <w:t>138.2</w:t>
            </w:r>
          </w:p>
        </w:tc>
      </w:tr>
      <w:tr w:rsidR="00ED0326" w:rsidRPr="006948C9" w14:paraId="66A915B9" w14:textId="77777777" w:rsidTr="00ED0326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523D2AD9" w14:textId="77777777" w:rsidR="00ED0326" w:rsidRPr="003E05B6" w:rsidRDefault="00ED0326" w:rsidP="00ED0326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proofErr w:type="spellStart"/>
            <w:r w:rsidRPr="003E05B6">
              <w:rPr>
                <w:rFonts w:ascii="Times New Roman" w:hAnsi="Times New Roman"/>
                <w:b/>
                <w:bCs/>
                <w:sz w:val="20"/>
                <w:lang w:val="bg-BG"/>
              </w:rPr>
              <w:t>Добивна</w:t>
            </w:r>
            <w:proofErr w:type="spellEnd"/>
            <w:r w:rsidRPr="003E05B6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A1BAD3" w14:textId="1E56EB6D" w:rsidR="00ED0326" w:rsidRPr="00ED0326" w:rsidRDefault="00ED0326" w:rsidP="00ED032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b/>
                <w:bCs/>
                <w:color w:val="000000"/>
                <w:sz w:val="20"/>
              </w:rPr>
              <w:t>151.7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88EB05" w14:textId="18A67BF2" w:rsidR="00ED0326" w:rsidRPr="00ED0326" w:rsidRDefault="00ED0326" w:rsidP="00ED032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b/>
                <w:bCs/>
                <w:color w:val="000000"/>
                <w:sz w:val="20"/>
              </w:rPr>
              <w:t>100.2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AD0BC4" w14:textId="4A2BEF74" w:rsidR="00ED0326" w:rsidRPr="00ED0326" w:rsidRDefault="00ED0326" w:rsidP="00ED032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b/>
                <w:bCs/>
                <w:color w:val="000000"/>
                <w:sz w:val="20"/>
              </w:rPr>
              <w:t>111.3</w:t>
            </w:r>
          </w:p>
        </w:tc>
      </w:tr>
      <w:tr w:rsidR="00ED0326" w:rsidRPr="006948C9" w14:paraId="59C43A11" w14:textId="77777777" w:rsidTr="00ED0326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7FB34AE6" w14:textId="77777777" w:rsidR="00ED0326" w:rsidRPr="003E05B6" w:rsidRDefault="00ED0326" w:rsidP="00ED0326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Добив на въглища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4D5198" w14:textId="7225FF38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91.9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3FE765" w14:textId="0B47C983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95.6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9CE9DA" w14:textId="13B83527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99.9</w:t>
            </w:r>
          </w:p>
        </w:tc>
      </w:tr>
      <w:tr w:rsidR="00ED0326" w:rsidRPr="006948C9" w14:paraId="6E1040AE" w14:textId="77777777" w:rsidTr="00ED0326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57F49157" w14:textId="77777777" w:rsidR="00ED0326" w:rsidRPr="003E05B6" w:rsidRDefault="00ED0326" w:rsidP="00ED0326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Добив на нефт и природен газ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789769" w14:textId="39886D9F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558B10" w14:textId="1D431B95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C49838" w14:textId="54921DF4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ED0326" w:rsidRPr="006948C9" w14:paraId="28AA71DB" w14:textId="77777777" w:rsidTr="00ED0326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008E5717" w14:textId="77777777" w:rsidR="00ED0326" w:rsidRPr="003E05B6" w:rsidRDefault="00ED0326" w:rsidP="00ED0326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Добив на метални руди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AFCBEB" w14:textId="3AEDA77C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191.1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2EE9E9" w14:textId="725DC4CC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100.4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D07879" w14:textId="31566F1F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108.6</w:t>
            </w:r>
          </w:p>
        </w:tc>
      </w:tr>
      <w:tr w:rsidR="00ED0326" w:rsidRPr="006948C9" w14:paraId="6B843465" w14:textId="77777777" w:rsidTr="00ED0326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2DDEA55E" w14:textId="77777777" w:rsidR="00ED0326" w:rsidRPr="003E05B6" w:rsidRDefault="00ED0326" w:rsidP="00ED0326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Добив на неметални материали 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7AD393" w14:textId="6433425A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131.3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1392BB" w14:textId="21DC2200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101.2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F0F217" w14:textId="4B89641F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122.9</w:t>
            </w:r>
          </w:p>
        </w:tc>
      </w:tr>
      <w:tr w:rsidR="00ED0326" w:rsidRPr="006948C9" w14:paraId="4392F3C3" w14:textId="77777777" w:rsidTr="00ED0326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49DAF0F1" w14:textId="77777777" w:rsidR="00ED0326" w:rsidRPr="003E05B6" w:rsidRDefault="00ED0326" w:rsidP="00ED0326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Cs/>
                <w:sz w:val="20"/>
                <w:lang w:val="bg-BG"/>
              </w:rPr>
              <w:t>Спомагателни дейности в добива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5A16E7" w14:textId="60DFD64D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2D9573" w14:textId="0CE9F511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CB4E97" w14:textId="59D5ECC6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ED0326" w:rsidRPr="006948C9" w14:paraId="11BE9BE7" w14:textId="77777777" w:rsidTr="00ED0326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779E51CF" w14:textId="77777777" w:rsidR="00ED0326" w:rsidRPr="003E05B6" w:rsidRDefault="00ED0326" w:rsidP="00ED0326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bCs/>
                <w:sz w:val="20"/>
                <w:lang w:val="bg-BG"/>
              </w:rPr>
              <w:t>Преработваща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B56777" w14:textId="555376D3" w:rsidR="00ED0326" w:rsidRPr="00ED0326" w:rsidRDefault="00ED0326" w:rsidP="00ED032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b/>
                <w:bCs/>
                <w:color w:val="000000"/>
                <w:sz w:val="20"/>
              </w:rPr>
              <w:t>143.4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4EFE0C" w14:textId="3B8BE822" w:rsidR="00ED0326" w:rsidRPr="00ED0326" w:rsidRDefault="00ED0326" w:rsidP="00ED032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b/>
                <w:bCs/>
                <w:color w:val="000000"/>
                <w:sz w:val="20"/>
              </w:rPr>
              <w:t>102.6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74E695" w14:textId="3F21AA67" w:rsidR="00ED0326" w:rsidRPr="00ED0326" w:rsidRDefault="00ED0326" w:rsidP="00ED032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b/>
                <w:bCs/>
                <w:color w:val="000000"/>
                <w:sz w:val="20"/>
              </w:rPr>
              <w:t>125.9</w:t>
            </w:r>
          </w:p>
        </w:tc>
      </w:tr>
      <w:tr w:rsidR="00ED0326" w:rsidRPr="006948C9" w14:paraId="0C923DA5" w14:textId="77777777" w:rsidTr="00ED0326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586FA21E" w14:textId="77777777" w:rsidR="00ED0326" w:rsidRPr="003E05B6" w:rsidRDefault="00ED0326" w:rsidP="00ED0326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 xml:space="preserve">Производство на хранителни продукти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AB3163" w14:textId="680A0CC9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147.3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9290A9" w14:textId="6B1C994A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103.2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C47A3E" w14:textId="5E98F3E1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125.5</w:t>
            </w:r>
          </w:p>
        </w:tc>
      </w:tr>
      <w:tr w:rsidR="00ED0326" w:rsidRPr="006948C9" w14:paraId="0CD0DF1C" w14:textId="77777777" w:rsidTr="00ED0326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6153A15B" w14:textId="77777777" w:rsidR="00ED0326" w:rsidRPr="003E05B6" w:rsidRDefault="00ED0326" w:rsidP="00ED0326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напитки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621129" w14:textId="666CF0C4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117.2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394609" w14:textId="2B92C31F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101.0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408F94" w14:textId="11CC2AEB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109.4</w:t>
            </w:r>
          </w:p>
        </w:tc>
      </w:tr>
      <w:tr w:rsidR="00ED0326" w:rsidRPr="006948C9" w14:paraId="189DDFD7" w14:textId="77777777" w:rsidTr="00ED0326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440BED71" w14:textId="77777777" w:rsidR="00ED0326" w:rsidRPr="003E05B6" w:rsidRDefault="00ED0326" w:rsidP="00ED0326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 xml:space="preserve">Производство на тютюневи изделия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A0F1B4" w14:textId="2682E5C2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111.1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653E36" w14:textId="6C2A09FE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100.4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1083D2" w14:textId="3CF4439A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101.5</w:t>
            </w:r>
          </w:p>
        </w:tc>
      </w:tr>
      <w:tr w:rsidR="00ED0326" w:rsidRPr="006948C9" w14:paraId="50ED060C" w14:textId="77777777" w:rsidTr="00ED0326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7BA0F8B1" w14:textId="77777777" w:rsidR="00ED0326" w:rsidRPr="003E05B6" w:rsidRDefault="00ED0326" w:rsidP="00ED0326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текстил и изделия от текстил, без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71AA57" w14:textId="7C23F37D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115.3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A0B82D" w14:textId="79565D92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102.4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C677C1" w14:textId="0AFF67F9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112.1</w:t>
            </w:r>
          </w:p>
        </w:tc>
      </w:tr>
      <w:tr w:rsidR="00ED0326" w:rsidRPr="006948C9" w14:paraId="2A7ACC89" w14:textId="77777777" w:rsidTr="00ED0326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300DD985" w14:textId="77777777" w:rsidR="00ED0326" w:rsidRPr="003E05B6" w:rsidRDefault="00ED0326" w:rsidP="00ED0326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5E9105" w14:textId="7191D8D1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118.1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EE2E28" w14:textId="0C6542F5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100.8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6D76FE" w14:textId="0F9BEDBD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105.1</w:t>
            </w:r>
          </w:p>
        </w:tc>
      </w:tr>
      <w:tr w:rsidR="00ED0326" w:rsidRPr="006948C9" w14:paraId="6C43EF54" w14:textId="77777777" w:rsidTr="00ED0326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44056A94" w14:textId="77777777" w:rsidR="00ED0326" w:rsidRPr="003E05B6" w:rsidRDefault="00ED0326" w:rsidP="00ED0326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 xml:space="preserve">Обработка на кожи; производство на изделия от обработени кожи без косъм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D67C32" w14:textId="40DA939E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122.2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674822" w14:textId="5A612DA4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100.6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46FC26" w14:textId="503D27F4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106.9</w:t>
            </w:r>
          </w:p>
        </w:tc>
      </w:tr>
      <w:tr w:rsidR="00ED0326" w:rsidRPr="006948C9" w14:paraId="6A00692B" w14:textId="77777777" w:rsidTr="00ED0326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05416C32" w14:textId="77777777" w:rsidR="00ED0326" w:rsidRPr="003E05B6" w:rsidRDefault="00ED0326" w:rsidP="00ED0326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дървен материал и изделия от него, без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E06540" w14:textId="1024A6CA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152.3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990CBB" w14:textId="72CE167C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102.6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8A62E3" w14:textId="56C9B1E1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128.3</w:t>
            </w:r>
          </w:p>
        </w:tc>
      </w:tr>
      <w:tr w:rsidR="00ED0326" w:rsidRPr="006948C9" w14:paraId="4A77D230" w14:textId="77777777" w:rsidTr="00ED0326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2CCF7422" w14:textId="77777777" w:rsidR="00ED0326" w:rsidRPr="003E05B6" w:rsidRDefault="00ED0326" w:rsidP="00ED0326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хартия, картон и изделия от хартия и картон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A70A34" w14:textId="016B709F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137.4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3F3C29" w14:textId="60ACA523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102.8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F3F7D8" w14:textId="19850412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129.4</w:t>
            </w:r>
          </w:p>
        </w:tc>
      </w:tr>
      <w:tr w:rsidR="00ED0326" w:rsidRPr="006948C9" w14:paraId="417F1E63" w14:textId="77777777" w:rsidTr="00ED0326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71C76888" w14:textId="77777777" w:rsidR="00ED0326" w:rsidRPr="003E05B6" w:rsidRDefault="00ED0326" w:rsidP="00ED0326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Печатна дейност и възпроизвеждане на записани носители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02153B" w14:textId="74D9BE58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120.8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F53A99" w14:textId="15A02E04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102.6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D5C1F8" w14:textId="76D65854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114.8</w:t>
            </w:r>
          </w:p>
        </w:tc>
      </w:tr>
      <w:tr w:rsidR="00ED0326" w:rsidRPr="006948C9" w14:paraId="501A1372" w14:textId="77777777" w:rsidTr="00ED0326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44BD86E5" w14:textId="77777777" w:rsidR="00ED0326" w:rsidRPr="003E05B6" w:rsidRDefault="00ED0326" w:rsidP="00ED0326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кокс и рафинирани нефтопродукти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ECCB3F" w14:textId="73E9E6CC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3DF15F" w14:textId="3E290215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61C046" w14:textId="60D714E3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ED0326" w:rsidRPr="006948C9" w14:paraId="1820D7A8" w14:textId="77777777" w:rsidTr="00ED0326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1368EA56" w14:textId="77777777" w:rsidR="00ED0326" w:rsidRPr="003E05B6" w:rsidRDefault="00ED0326" w:rsidP="00ED0326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химични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F2AAA0" w14:textId="31567DBF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157.3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889D9C" w14:textId="7A732691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104.9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132936" w14:textId="20BF2766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140.2</w:t>
            </w:r>
          </w:p>
        </w:tc>
      </w:tr>
      <w:tr w:rsidR="00ED0326" w:rsidRPr="006948C9" w14:paraId="502A99D3" w14:textId="77777777" w:rsidTr="00ED0326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3EFE161B" w14:textId="77777777" w:rsidR="00ED0326" w:rsidRPr="003E05B6" w:rsidRDefault="00ED0326" w:rsidP="00ED0326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лекарствени вещества 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A2EDFD" w14:textId="0F2089B4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114.3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90D721" w14:textId="7B962360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101.4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99ED1E" w14:textId="7F4E26F6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105.4</w:t>
            </w:r>
          </w:p>
        </w:tc>
      </w:tr>
      <w:tr w:rsidR="00ED0326" w:rsidRPr="006948C9" w14:paraId="669B8EA9" w14:textId="77777777" w:rsidTr="00ED0326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0D5C0C4C" w14:textId="77777777" w:rsidR="00ED0326" w:rsidRPr="003E05B6" w:rsidRDefault="00ED0326" w:rsidP="00ED0326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изделия от каучук и пластмаси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506E84" w14:textId="63A8AF83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134.6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AC8C8D" w14:textId="22C1D8C6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101.3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98EBD1" w14:textId="5211C4C8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116.2</w:t>
            </w:r>
          </w:p>
        </w:tc>
      </w:tr>
      <w:tr w:rsidR="00ED0326" w:rsidRPr="006948C9" w14:paraId="4D8A3D5A" w14:textId="77777777" w:rsidTr="00ED0326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78BCCC26" w14:textId="77777777" w:rsidR="00ED0326" w:rsidRPr="003E05B6" w:rsidRDefault="00ED0326" w:rsidP="00ED0326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изделия от други неметални минерални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F0B713" w14:textId="1E0E1873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124.1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AC5C0D" w14:textId="4FA9553E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102.0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5413D8" w14:textId="350A7FC7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118.2</w:t>
            </w:r>
          </w:p>
        </w:tc>
      </w:tr>
      <w:tr w:rsidR="00ED0326" w:rsidRPr="006948C9" w14:paraId="5419C2A0" w14:textId="77777777" w:rsidTr="00ED0326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4B609783" w14:textId="77777777" w:rsidR="00ED0326" w:rsidRPr="003E05B6" w:rsidRDefault="00ED0326" w:rsidP="00ED0326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основни метали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A1530E" w14:textId="7568B987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186.9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FC3173" w14:textId="6C3D2CAF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97.9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020229" w14:textId="3FF4780D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122.1</w:t>
            </w:r>
          </w:p>
        </w:tc>
      </w:tr>
      <w:tr w:rsidR="00ED0326" w:rsidRPr="006948C9" w14:paraId="2B9EF498" w14:textId="77777777" w:rsidTr="00ED0326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7B4C44E5" w14:textId="77777777" w:rsidR="00ED0326" w:rsidRPr="003E05B6" w:rsidRDefault="00ED0326" w:rsidP="00ED0326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 xml:space="preserve">Производство на метални изделия, без машини и оборудване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FBFE0D" w14:textId="59FF1765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136.6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4E121C" w14:textId="45BDA2A0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101.5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19B0C3" w14:textId="0EC77564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123.0</w:t>
            </w:r>
          </w:p>
        </w:tc>
      </w:tr>
      <w:tr w:rsidR="00ED0326" w:rsidRPr="006948C9" w14:paraId="5AB415AE" w14:textId="77777777" w:rsidTr="00ED0326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0C1A3733" w14:textId="77777777" w:rsidR="00ED0326" w:rsidRPr="003E05B6" w:rsidRDefault="00ED0326" w:rsidP="00ED0326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компютърна техника, електронни и оптични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C45A0B" w14:textId="35F9AE7A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105.4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BF52E1" w14:textId="1A9249BA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100.5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DB5761" w14:textId="558331D2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105.8</w:t>
            </w:r>
          </w:p>
        </w:tc>
      </w:tr>
      <w:tr w:rsidR="00ED0326" w:rsidRPr="006948C9" w14:paraId="6001310C" w14:textId="77777777" w:rsidTr="00ED0326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49B08E33" w14:textId="77777777" w:rsidR="00ED0326" w:rsidRPr="003E05B6" w:rsidRDefault="00ED0326" w:rsidP="00ED0326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електрически съоръжения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4C1A24" w14:textId="1C078C5A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125.2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9381DD" w14:textId="631BD652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101.2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E9CA42" w14:textId="3A2E82AC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113.8</w:t>
            </w:r>
          </w:p>
        </w:tc>
      </w:tr>
      <w:tr w:rsidR="00ED0326" w:rsidRPr="006948C9" w14:paraId="5555B937" w14:textId="77777777" w:rsidTr="00ED0326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28C388EE" w14:textId="77777777" w:rsidR="00ED0326" w:rsidRPr="003E05B6" w:rsidRDefault="00ED0326" w:rsidP="00ED0326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машини и оборудване с общо и специално предназначение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68D7B1" w14:textId="3693317F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115.0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279B37" w14:textId="453BFADF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101.3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7A2E79" w14:textId="02A0BC2A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109.9</w:t>
            </w:r>
          </w:p>
        </w:tc>
      </w:tr>
      <w:tr w:rsidR="00ED0326" w:rsidRPr="006948C9" w14:paraId="6697F60E" w14:textId="77777777" w:rsidTr="00ED0326">
        <w:tc>
          <w:tcPr>
            <w:tcW w:w="5382" w:type="dxa"/>
            <w:tcBorders>
              <w:right w:val="nil"/>
            </w:tcBorders>
            <w:shd w:val="clear" w:color="auto" w:fill="auto"/>
          </w:tcPr>
          <w:p w14:paraId="54AF4F71" w14:textId="77777777" w:rsidR="00ED0326" w:rsidRPr="003E05B6" w:rsidRDefault="00ED0326" w:rsidP="00ED0326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 xml:space="preserve">Производство на автомобили, ремаркета и </w:t>
            </w:r>
            <w:proofErr w:type="spellStart"/>
            <w:r w:rsidRPr="003E05B6">
              <w:rPr>
                <w:rFonts w:ascii="Times New Roman" w:hAnsi="Times New Roman"/>
                <w:sz w:val="20"/>
                <w:lang w:val="bg-BG"/>
              </w:rPr>
              <w:t>полуремаркета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87816F" w14:textId="421EDBD5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117.4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7D61EE" w14:textId="375FEFEE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101.2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22C2CD" w14:textId="4BD71082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105.1</w:t>
            </w:r>
          </w:p>
        </w:tc>
      </w:tr>
      <w:tr w:rsidR="00ED0326" w:rsidRPr="006948C9" w14:paraId="30E95BBA" w14:textId="77777777" w:rsidTr="00ED0326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6EC77124" w14:textId="77777777" w:rsidR="00ED0326" w:rsidRPr="003E05B6" w:rsidRDefault="00ED0326" w:rsidP="00ED0326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превозни средства, без автомобили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4C6E28" w14:textId="07D52F4C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104.8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2AECF1" w14:textId="2007AE69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100.1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D0AF7F" w14:textId="51C986EA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101.6</w:t>
            </w:r>
          </w:p>
        </w:tc>
      </w:tr>
      <w:tr w:rsidR="00ED0326" w:rsidRPr="006948C9" w14:paraId="44B2C521" w14:textId="77777777" w:rsidTr="00ED0326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0370B814" w14:textId="77777777" w:rsidR="00ED0326" w:rsidRPr="003E05B6" w:rsidRDefault="00ED0326" w:rsidP="00ED0326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529203" w14:textId="1209480A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126.7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B84026" w14:textId="49C969FA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101.8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81E172" w14:textId="6D34E338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114.5</w:t>
            </w:r>
          </w:p>
        </w:tc>
      </w:tr>
      <w:tr w:rsidR="00ED0326" w:rsidRPr="006948C9" w14:paraId="2711EE1F" w14:textId="77777777" w:rsidTr="00ED0326">
        <w:tc>
          <w:tcPr>
            <w:tcW w:w="5382" w:type="dxa"/>
            <w:tcBorders>
              <w:right w:val="nil"/>
            </w:tcBorders>
            <w:shd w:val="clear" w:color="auto" w:fill="auto"/>
            <w:vAlign w:val="bottom"/>
          </w:tcPr>
          <w:p w14:paraId="1941605A" w14:textId="77777777" w:rsidR="00ED0326" w:rsidRPr="003E05B6" w:rsidRDefault="00ED0326" w:rsidP="00ED0326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 xml:space="preserve">Производство, некласифицирано другаде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1A1C9B" w14:textId="43B47470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110.5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C86431" w14:textId="4816284B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101.2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B86545" w14:textId="54B48ED1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103.5</w:t>
            </w:r>
          </w:p>
        </w:tc>
      </w:tr>
      <w:tr w:rsidR="00ED0326" w:rsidRPr="006948C9" w14:paraId="216BA08F" w14:textId="77777777" w:rsidTr="00ED0326">
        <w:tc>
          <w:tcPr>
            <w:tcW w:w="5382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75E8DE05" w14:textId="77777777" w:rsidR="00ED0326" w:rsidRPr="003E05B6" w:rsidRDefault="00ED0326" w:rsidP="00ED0326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Ремонт и инсталиране на машини и оборудване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9A5FF4" w14:textId="4A22C303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115.1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5FCA1E" w14:textId="445B7576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D99665" w14:textId="792C3B98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103.7</w:t>
            </w:r>
          </w:p>
        </w:tc>
      </w:tr>
      <w:tr w:rsidR="00ED0326" w:rsidRPr="006948C9" w14:paraId="1652539E" w14:textId="77777777" w:rsidTr="00ED0326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B537C" w14:textId="77777777" w:rsidR="00ED0326" w:rsidRPr="003E05B6" w:rsidRDefault="00ED0326" w:rsidP="00ED0326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BE851B" w14:textId="18934C1A" w:rsidR="00ED0326" w:rsidRPr="00ED0326" w:rsidRDefault="00ED0326" w:rsidP="00ED032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b/>
                <w:bCs/>
                <w:color w:val="000000"/>
                <w:sz w:val="20"/>
              </w:rPr>
              <w:t>226.8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05141B" w14:textId="2855D335" w:rsidR="00ED0326" w:rsidRPr="00ED0326" w:rsidRDefault="00ED0326" w:rsidP="00ED032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b/>
                <w:bCs/>
                <w:color w:val="000000"/>
                <w:sz w:val="20"/>
              </w:rPr>
              <w:t>96.0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E12B98" w14:textId="788BA6B2" w:rsidR="00ED0326" w:rsidRPr="00ED0326" w:rsidRDefault="00ED0326" w:rsidP="00ED032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b/>
                <w:bCs/>
                <w:color w:val="000000"/>
                <w:sz w:val="20"/>
              </w:rPr>
              <w:t>183.8</w:t>
            </w:r>
          </w:p>
        </w:tc>
      </w:tr>
      <w:tr w:rsidR="00ED0326" w:rsidRPr="006948C9" w14:paraId="748D5140" w14:textId="77777777" w:rsidTr="00ED0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E8F5D" w14:textId="77777777" w:rsidR="00ED0326" w:rsidRPr="00062B0B" w:rsidRDefault="00ED0326" w:rsidP="00ED0326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П</w:t>
            </w: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AEE11E" w14:textId="740B3723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226.8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FEF8F7" w14:textId="101244B7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96.0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A1F6FF" w14:textId="448B286F" w:rsidR="00ED0326" w:rsidRPr="00ED0326" w:rsidRDefault="00ED0326" w:rsidP="00ED032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D0326">
              <w:rPr>
                <w:rFonts w:ascii="Times New Roman" w:hAnsi="Times New Roman"/>
                <w:color w:val="000000"/>
                <w:sz w:val="20"/>
              </w:rPr>
              <w:t>183.8</w:t>
            </w:r>
          </w:p>
        </w:tc>
      </w:tr>
    </w:tbl>
    <w:p w14:paraId="6C73026D" w14:textId="5DB88043" w:rsidR="00E433EC" w:rsidRDefault="00E433EC" w:rsidP="00046AD7">
      <w:pPr>
        <w:spacing w:after="120"/>
        <w:rPr>
          <w:rFonts w:ascii="Times New Roman" w:hAnsi="Times New Roman"/>
          <w:b/>
          <w:bCs/>
          <w:szCs w:val="24"/>
          <w:lang w:val="bg-BG"/>
        </w:rPr>
      </w:pPr>
    </w:p>
    <w:p w14:paraId="0A1D762A" w14:textId="648FAA64" w:rsidR="009E4070" w:rsidRPr="009E4070" w:rsidRDefault="009E4070" w:rsidP="009E4070">
      <w:pPr>
        <w:tabs>
          <w:tab w:val="left" w:pos="2268"/>
        </w:tabs>
        <w:ind w:left="8789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Таблица 2</w:t>
      </w:r>
    </w:p>
    <w:p w14:paraId="13310B4F" w14:textId="3AF81ABD" w:rsidR="00E433EC" w:rsidRPr="003E05B6" w:rsidRDefault="00E433EC" w:rsidP="00E433EC">
      <w:pPr>
        <w:spacing w:after="1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E05B6">
        <w:rPr>
          <w:rFonts w:ascii="Times New Roman" w:hAnsi="Times New Roman"/>
          <w:b/>
          <w:bCs/>
          <w:szCs w:val="24"/>
          <w:lang w:val="bg-BG"/>
        </w:rPr>
        <w:t>Индекси на цените на произ</w:t>
      </w:r>
      <w:r>
        <w:rPr>
          <w:rFonts w:ascii="Times New Roman" w:hAnsi="Times New Roman"/>
          <w:b/>
          <w:bCs/>
          <w:szCs w:val="24"/>
          <w:lang w:val="bg-BG"/>
        </w:rPr>
        <w:t xml:space="preserve">водител на вътрешния пазар през </w:t>
      </w:r>
      <w:r w:rsidR="008B5EAE">
        <w:rPr>
          <w:rFonts w:ascii="Times New Roman" w:hAnsi="Times New Roman"/>
          <w:b/>
          <w:bCs/>
          <w:szCs w:val="24"/>
          <w:lang w:val="bg-BG"/>
        </w:rPr>
        <w:t>май</w:t>
      </w:r>
      <w:r w:rsidR="00F56F0B">
        <w:rPr>
          <w:rFonts w:ascii="Times New Roman" w:hAnsi="Times New Roman"/>
          <w:b/>
          <w:bCs/>
          <w:szCs w:val="24"/>
          <w:lang w:val="bg-BG"/>
        </w:rPr>
        <w:t xml:space="preserve"> 2022</w:t>
      </w:r>
      <w:r w:rsidRPr="003E05B6">
        <w:rPr>
          <w:rFonts w:ascii="Times New Roman" w:hAnsi="Times New Roman"/>
          <w:b/>
          <w:bCs/>
          <w:szCs w:val="24"/>
          <w:lang w:val="bg-BG"/>
        </w:rPr>
        <w:t xml:space="preserve"> година</w:t>
      </w:r>
      <w:r w:rsidRPr="00E433EC">
        <w:rPr>
          <w:rStyle w:val="FootnoteReference"/>
          <w:b/>
          <w:bCs/>
          <w:color w:val="FFFFFF"/>
          <w:szCs w:val="24"/>
          <w:lang w:val="bg-BG"/>
        </w:rPr>
        <w:footnoteReference w:customMarkFollows="1" w:id="7"/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134"/>
        <w:gridCol w:w="1460"/>
        <w:gridCol w:w="2146"/>
      </w:tblGrid>
      <w:tr w:rsidR="00E433EC" w:rsidRPr="00E561F7" w14:paraId="4BC99468" w14:textId="77777777" w:rsidTr="008223FE">
        <w:trPr>
          <w:trHeight w:val="59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B8B84FA" w14:textId="77777777" w:rsidR="00E433EC" w:rsidRPr="003E05B6" w:rsidRDefault="00E433EC" w:rsidP="000E323C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sz w:val="20"/>
                <w:lang w:val="bg-BG"/>
              </w:rPr>
              <w:t>Икономически дейности</w:t>
            </w:r>
          </w:p>
          <w:p w14:paraId="12795C44" w14:textId="77777777" w:rsidR="00E433EC" w:rsidRPr="003E05B6" w:rsidRDefault="00E433EC" w:rsidP="000E323C">
            <w:pPr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D55054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sz w:val="20"/>
                <w:lang w:val="bg-BG"/>
              </w:rPr>
              <w:t>2015 = 100</w:t>
            </w:r>
          </w:p>
          <w:p w14:paraId="16778621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614AC7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sz w:val="20"/>
                <w:lang w:val="bg-BG"/>
              </w:rPr>
              <w:t>Предходният месец = 100</w:t>
            </w:r>
          </w:p>
          <w:p w14:paraId="697E5CE7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BEF4FF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sz w:val="20"/>
                <w:lang w:val="bg-BG"/>
              </w:rPr>
              <w:t>Съответният месец на предходната година = 100</w:t>
            </w:r>
          </w:p>
        </w:tc>
      </w:tr>
      <w:tr w:rsidR="002932F4" w:rsidRPr="00EF10CE" w14:paraId="4195C5FE" w14:textId="77777777" w:rsidTr="008223FE"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4F3559" w14:textId="77777777" w:rsidR="002932F4" w:rsidRPr="003E05B6" w:rsidRDefault="002932F4" w:rsidP="002932F4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bCs/>
                <w:sz w:val="20"/>
                <w:lang w:val="bg-BG"/>
              </w:rPr>
              <w:t>Промишленост - общо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BE4975" w14:textId="25860CE4" w:rsidR="002932F4" w:rsidRPr="008223FE" w:rsidRDefault="002932F4" w:rsidP="002932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8223FE">
              <w:rPr>
                <w:rFonts w:ascii="Times New Roman" w:hAnsi="Times New Roman"/>
                <w:b/>
                <w:bCs/>
                <w:color w:val="000000"/>
                <w:sz w:val="20"/>
              </w:rPr>
              <w:t>171.8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14FB33" w14:textId="525C666E" w:rsidR="002932F4" w:rsidRPr="008223FE" w:rsidRDefault="002932F4" w:rsidP="002932F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b/>
                <w:bCs/>
                <w:color w:val="000000"/>
                <w:sz w:val="20"/>
              </w:rPr>
              <w:t>99.9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F5AA5E" w14:textId="499F346A" w:rsidR="002932F4" w:rsidRPr="008223FE" w:rsidRDefault="002932F4" w:rsidP="002932F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b/>
                <w:bCs/>
                <w:color w:val="000000"/>
                <w:sz w:val="20"/>
              </w:rPr>
              <w:t>147.7</w:t>
            </w:r>
          </w:p>
        </w:tc>
      </w:tr>
      <w:tr w:rsidR="002932F4" w:rsidRPr="00EF10CE" w14:paraId="3D45503F" w14:textId="77777777" w:rsidTr="006A5B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9860E" w14:textId="77777777" w:rsidR="002932F4" w:rsidRPr="003E05B6" w:rsidRDefault="002932F4" w:rsidP="002932F4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proofErr w:type="spellStart"/>
            <w:r w:rsidRPr="003E05B6">
              <w:rPr>
                <w:rFonts w:ascii="Times New Roman" w:hAnsi="Times New Roman"/>
                <w:b/>
                <w:bCs/>
                <w:sz w:val="20"/>
                <w:lang w:val="bg-BG"/>
              </w:rPr>
              <w:t>Добивна</w:t>
            </w:r>
            <w:proofErr w:type="spellEnd"/>
            <w:r w:rsidRPr="003E05B6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F88654" w14:textId="5BCDA864" w:rsidR="002932F4" w:rsidRPr="008223FE" w:rsidRDefault="002932F4" w:rsidP="002932F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b/>
                <w:bCs/>
                <w:color w:val="000000"/>
                <w:sz w:val="20"/>
              </w:rPr>
              <w:t>144.4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4603AF" w14:textId="5940D499" w:rsidR="002932F4" w:rsidRPr="008223FE" w:rsidRDefault="002932F4" w:rsidP="002932F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b/>
                <w:bCs/>
                <w:color w:val="000000"/>
                <w:sz w:val="20"/>
              </w:rPr>
              <w:t>97.9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0808C5" w14:textId="67B10A9F" w:rsidR="002932F4" w:rsidRPr="008223FE" w:rsidRDefault="002932F4" w:rsidP="002932F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b/>
                <w:bCs/>
                <w:color w:val="000000"/>
                <w:sz w:val="20"/>
              </w:rPr>
              <w:t>113.7</w:t>
            </w:r>
          </w:p>
        </w:tc>
      </w:tr>
      <w:tr w:rsidR="002932F4" w:rsidRPr="00EF10CE" w14:paraId="46C2473F" w14:textId="77777777" w:rsidTr="006A5B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46332" w14:textId="77777777" w:rsidR="002932F4" w:rsidRPr="003E05B6" w:rsidRDefault="002932F4" w:rsidP="002932F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Добив на въглища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FE34A1" w14:textId="01BAA841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91.9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35D88E" w14:textId="477F4572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95.6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C1B825" w14:textId="79BED5C0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99.9</w:t>
            </w:r>
          </w:p>
        </w:tc>
      </w:tr>
      <w:tr w:rsidR="002932F4" w:rsidRPr="00EF10CE" w14:paraId="10405339" w14:textId="77777777" w:rsidTr="006A5B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413A1" w14:textId="77777777" w:rsidR="002932F4" w:rsidRPr="003E05B6" w:rsidRDefault="002932F4" w:rsidP="002932F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Добив на нефт и природен газ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E1D5DD" w14:textId="0E035ACF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D658FA" w14:textId="19BF45C0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20328F" w14:textId="0D8D52F5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2932F4" w:rsidRPr="00EF10CE" w14:paraId="7AE7032F" w14:textId="77777777" w:rsidTr="006A5B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558D3" w14:textId="77777777" w:rsidR="002932F4" w:rsidRPr="003E05B6" w:rsidRDefault="002932F4" w:rsidP="002932F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Добив на метални руди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ED4316" w14:textId="772EDCCC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188.3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3371D2" w14:textId="3DBC3AC2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96.4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A23C10" w14:textId="678CDFE1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112.9</w:t>
            </w:r>
          </w:p>
        </w:tc>
      </w:tr>
      <w:tr w:rsidR="002932F4" w:rsidRPr="00EF10CE" w14:paraId="2B1CB14F" w14:textId="77777777" w:rsidTr="006A5B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21458" w14:textId="77777777" w:rsidR="002932F4" w:rsidRPr="003E05B6" w:rsidRDefault="002932F4" w:rsidP="002932F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Добив на неметални материали 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832798" w14:textId="195DC38E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125.7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92D1D3" w14:textId="21CB86A9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102.2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88329" w14:textId="63404DCD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120.4</w:t>
            </w:r>
          </w:p>
        </w:tc>
      </w:tr>
      <w:tr w:rsidR="002932F4" w:rsidRPr="00EF10CE" w14:paraId="5990D1B2" w14:textId="77777777" w:rsidTr="006A5B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AEF61" w14:textId="77777777" w:rsidR="002932F4" w:rsidRPr="003E05B6" w:rsidRDefault="002932F4" w:rsidP="002932F4">
            <w:pPr>
              <w:rPr>
                <w:rFonts w:ascii="Times New Roman" w:hAnsi="Times New Roman"/>
                <w:bCs/>
                <w:sz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lang w:val="bg-BG"/>
              </w:rPr>
              <w:t xml:space="preserve"> </w:t>
            </w:r>
            <w:r w:rsidRPr="003E05B6">
              <w:rPr>
                <w:rFonts w:ascii="Times New Roman" w:hAnsi="Times New Roman"/>
                <w:bCs/>
                <w:sz w:val="20"/>
                <w:lang w:val="bg-BG"/>
              </w:rPr>
              <w:t xml:space="preserve"> Спомагателни дейности в добива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4E2140" w14:textId="4CAEB98F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5E52E3" w14:textId="494053CB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9EC8FA" w14:textId="55AD7379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2932F4" w:rsidRPr="00EF10CE" w14:paraId="1B545E1D" w14:textId="77777777" w:rsidTr="006A5B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98051" w14:textId="77777777" w:rsidR="002932F4" w:rsidRPr="003E05B6" w:rsidRDefault="002932F4" w:rsidP="002932F4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bCs/>
                <w:sz w:val="20"/>
                <w:lang w:val="bg-BG"/>
              </w:rPr>
              <w:t>Преработваща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4C776D" w14:textId="2D9FAAF9" w:rsidR="002932F4" w:rsidRPr="008223FE" w:rsidRDefault="002932F4" w:rsidP="002932F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b/>
                <w:bCs/>
                <w:color w:val="000000"/>
                <w:sz w:val="20"/>
              </w:rPr>
              <w:t>145.8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8E3577" w14:textId="771B74E6" w:rsidR="002932F4" w:rsidRPr="008223FE" w:rsidRDefault="002932F4" w:rsidP="002932F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b/>
                <w:bCs/>
                <w:color w:val="000000"/>
                <w:sz w:val="20"/>
              </w:rPr>
              <w:t>103.0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A5D7CB" w14:textId="5C3E737B" w:rsidR="002932F4" w:rsidRPr="008223FE" w:rsidRDefault="002932F4" w:rsidP="002932F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b/>
                <w:bCs/>
                <w:color w:val="000000"/>
                <w:sz w:val="20"/>
              </w:rPr>
              <w:t>130.3</w:t>
            </w:r>
          </w:p>
        </w:tc>
      </w:tr>
      <w:tr w:rsidR="002932F4" w:rsidRPr="00EF10CE" w14:paraId="082CE7F7" w14:textId="77777777" w:rsidTr="006A5B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B506F" w14:textId="77777777" w:rsidR="002932F4" w:rsidRPr="003E05B6" w:rsidRDefault="002932F4" w:rsidP="002932F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 xml:space="preserve">Производство на хранителни продукти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397A41" w14:textId="71567FBE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148.3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13F7D8" w14:textId="392B4171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103.0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17BFFB" w14:textId="2F8FE56D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126.7</w:t>
            </w:r>
          </w:p>
        </w:tc>
      </w:tr>
      <w:tr w:rsidR="002932F4" w:rsidRPr="00EF10CE" w14:paraId="32C1375A" w14:textId="77777777" w:rsidTr="006A5B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B9D69" w14:textId="77777777" w:rsidR="002932F4" w:rsidRPr="003E05B6" w:rsidRDefault="002932F4" w:rsidP="002932F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напитки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62A534" w14:textId="37F1638B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118.2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68907C" w14:textId="73915F63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101.1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7BC1A8" w14:textId="0817EE57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110.2</w:t>
            </w:r>
          </w:p>
        </w:tc>
      </w:tr>
      <w:tr w:rsidR="002932F4" w:rsidRPr="00EF10CE" w14:paraId="3F90B97F" w14:textId="77777777" w:rsidTr="006A5B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55222" w14:textId="77777777" w:rsidR="002932F4" w:rsidRPr="003E05B6" w:rsidRDefault="002932F4" w:rsidP="002932F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 xml:space="preserve">Производство на тютюневи изделия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DCC568" w14:textId="5B56B10D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110.1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8E0592" w14:textId="6BC7359B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785CE6" w14:textId="141BC62A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101.6</w:t>
            </w:r>
          </w:p>
        </w:tc>
      </w:tr>
      <w:tr w:rsidR="002932F4" w:rsidRPr="00EF10CE" w14:paraId="2C51E060" w14:textId="77777777" w:rsidTr="006A5B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92417" w14:textId="77777777" w:rsidR="002932F4" w:rsidRPr="003E05B6" w:rsidRDefault="002932F4" w:rsidP="002932F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текстил и изделия от текстил, без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5A4FDB" w14:textId="4A6EBB0F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122.3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B68C07" w14:textId="65189BBB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100.5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26D1F8" w14:textId="3DDAA5B1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113.7</w:t>
            </w:r>
          </w:p>
        </w:tc>
      </w:tr>
      <w:tr w:rsidR="002932F4" w:rsidRPr="00EF10CE" w14:paraId="0351C3F2" w14:textId="77777777" w:rsidTr="006A5B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98F13" w14:textId="77777777" w:rsidR="002932F4" w:rsidRPr="003E05B6" w:rsidRDefault="002932F4" w:rsidP="002932F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92C1B0" w14:textId="6747ED51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112.6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1D6B75" w14:textId="328EC24D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101.1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B03E46" w14:textId="63BD2C41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105.7</w:t>
            </w:r>
          </w:p>
        </w:tc>
      </w:tr>
      <w:tr w:rsidR="002932F4" w:rsidRPr="00EF10CE" w14:paraId="1FF71FF1" w14:textId="77777777" w:rsidTr="006A5B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6DD73" w14:textId="77777777" w:rsidR="002932F4" w:rsidRPr="003E05B6" w:rsidRDefault="002932F4" w:rsidP="002932F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 xml:space="preserve">Обработка на кожи; производство на изделия от обработени кожи без косъм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FA6A02" w14:textId="1D07F50D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107.5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C1A86B" w14:textId="15C2F7D1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100.3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66D49B" w14:textId="55CD987B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102.7</w:t>
            </w:r>
          </w:p>
        </w:tc>
      </w:tr>
      <w:tr w:rsidR="002932F4" w:rsidRPr="00EF10CE" w14:paraId="64386674" w14:textId="77777777" w:rsidTr="006A5B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12E06" w14:textId="77777777" w:rsidR="002932F4" w:rsidRPr="003E05B6" w:rsidRDefault="002932F4" w:rsidP="002932F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дървен материал и изделия от него, без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9F9556" w14:textId="2B4DD548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161.0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30F96F" w14:textId="553EC8FB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103.8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DDCE18" w14:textId="7CF6D8B5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146.3</w:t>
            </w:r>
          </w:p>
        </w:tc>
      </w:tr>
      <w:tr w:rsidR="002932F4" w:rsidRPr="00EF10CE" w14:paraId="7F961BCC" w14:textId="77777777" w:rsidTr="006A5B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F542B" w14:textId="77777777" w:rsidR="002932F4" w:rsidRPr="003E05B6" w:rsidRDefault="002932F4" w:rsidP="002932F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хартия, картон и изделия от хартия и картон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0CE244" w14:textId="6E843C52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133.3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513314" w14:textId="5BED7EC0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102.0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216114" w14:textId="2CD5BDF8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125.0</w:t>
            </w:r>
          </w:p>
        </w:tc>
      </w:tr>
      <w:tr w:rsidR="002932F4" w:rsidRPr="00EF10CE" w14:paraId="19D8BD4C" w14:textId="77777777" w:rsidTr="006A5B20">
        <w:trPr>
          <w:trHeight w:val="53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551A7" w14:textId="77777777" w:rsidR="002932F4" w:rsidRPr="003E05B6" w:rsidRDefault="002932F4" w:rsidP="002932F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Печатна дейност и възпроизвеждане на записани носители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0A46EB" w14:textId="6887A844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121.7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4F5148" w14:textId="737822C6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101.8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EDFB91" w14:textId="0368277D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114.9</w:t>
            </w:r>
          </w:p>
        </w:tc>
      </w:tr>
      <w:tr w:rsidR="002932F4" w:rsidRPr="00EF10CE" w14:paraId="692E34F9" w14:textId="77777777" w:rsidTr="006A5B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2DB5C" w14:textId="77777777" w:rsidR="002932F4" w:rsidRPr="003E05B6" w:rsidRDefault="002932F4" w:rsidP="002932F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кокс и рафинирани нефтопродукти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062E97" w14:textId="4CDDEFD9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362C59" w14:textId="3D23AFD1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5035D6" w14:textId="74562549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2932F4" w:rsidRPr="00EF10CE" w14:paraId="74DBEC77" w14:textId="77777777" w:rsidTr="006A5B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31351" w14:textId="77777777" w:rsidR="002932F4" w:rsidRPr="003E05B6" w:rsidRDefault="002932F4" w:rsidP="002932F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химични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F8E29D" w14:textId="08DCB115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195.7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1A9939" w14:textId="3EE275A0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106.6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74E0AB" w14:textId="491F0465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160.4</w:t>
            </w:r>
          </w:p>
        </w:tc>
      </w:tr>
      <w:tr w:rsidR="002932F4" w:rsidRPr="00EF10CE" w14:paraId="7A2043D6" w14:textId="77777777" w:rsidTr="006A5B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B8419" w14:textId="77777777" w:rsidR="002932F4" w:rsidRPr="003E05B6" w:rsidRDefault="002932F4" w:rsidP="002932F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лекарствени вещества 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D77817" w14:textId="67B13B30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116.8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26EF5C" w14:textId="3538CAA0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102.1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B97092" w14:textId="5BCDF434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105.9</w:t>
            </w:r>
          </w:p>
        </w:tc>
      </w:tr>
      <w:tr w:rsidR="002932F4" w:rsidRPr="00EF10CE" w14:paraId="2CF84954" w14:textId="77777777" w:rsidTr="006A5B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76ECA" w14:textId="77777777" w:rsidR="002932F4" w:rsidRPr="003E05B6" w:rsidRDefault="002932F4" w:rsidP="002932F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изделия от каучук и пластмаси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C21392" w14:textId="30C794DF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123.6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75C039" w14:textId="6A75C014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100.7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5C3209" w14:textId="15132F3C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112.6</w:t>
            </w:r>
          </w:p>
        </w:tc>
      </w:tr>
      <w:tr w:rsidR="002932F4" w:rsidRPr="00EF10CE" w14:paraId="1F3DB8A1" w14:textId="77777777" w:rsidTr="006A5B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1EEFC" w14:textId="77777777" w:rsidR="002932F4" w:rsidRPr="003E05B6" w:rsidRDefault="002932F4" w:rsidP="002932F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изделия от други неметални минерални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DA20B9" w14:textId="71BF3A90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127.7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26379D" w14:textId="5B096E6C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102.2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307D25" w14:textId="4AE7BB86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123.1</w:t>
            </w:r>
          </w:p>
        </w:tc>
      </w:tr>
      <w:tr w:rsidR="002932F4" w:rsidRPr="00EF10CE" w14:paraId="6E8F45B2" w14:textId="77777777" w:rsidTr="006A5B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0B735" w14:textId="77777777" w:rsidR="002932F4" w:rsidRPr="003E05B6" w:rsidRDefault="002932F4" w:rsidP="002932F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основни метали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E12101" w14:textId="45D04D71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200.8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BBF868" w14:textId="6DB43262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101.4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358DD7" w14:textId="0A0F6036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138.0</w:t>
            </w:r>
          </w:p>
        </w:tc>
      </w:tr>
      <w:tr w:rsidR="002932F4" w:rsidRPr="00EF10CE" w14:paraId="09998356" w14:textId="77777777" w:rsidTr="006A5B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1C0A4" w14:textId="77777777" w:rsidR="002932F4" w:rsidRPr="003E05B6" w:rsidRDefault="002932F4" w:rsidP="002932F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 xml:space="preserve">Производство на метални изделия, без машини и оборудване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F81A88" w14:textId="654E44EF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145.7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1ED423" w14:textId="48B697E1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101.7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BCF897" w14:textId="737C4F26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127.4</w:t>
            </w:r>
          </w:p>
        </w:tc>
      </w:tr>
      <w:tr w:rsidR="002932F4" w:rsidRPr="00EF10CE" w14:paraId="755BE7F8" w14:textId="77777777" w:rsidTr="006A5B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042D9" w14:textId="77777777" w:rsidR="002932F4" w:rsidRPr="003E05B6" w:rsidRDefault="002932F4" w:rsidP="002932F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компютърна техника, електронни и оптични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21590B" w14:textId="19F1BDC2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108.9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61EF83" w14:textId="06711524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2E3960" w14:textId="542DE9AD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104.2</w:t>
            </w:r>
          </w:p>
        </w:tc>
      </w:tr>
      <w:tr w:rsidR="002932F4" w:rsidRPr="00EF10CE" w14:paraId="06712597" w14:textId="77777777" w:rsidTr="006A5B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F1BF7" w14:textId="77777777" w:rsidR="002932F4" w:rsidRPr="003E05B6" w:rsidRDefault="002932F4" w:rsidP="002932F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електрически съоръжения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40AAC5" w14:textId="0C536064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136.1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E431D1" w14:textId="6C14A8CD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101.2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57E821" w14:textId="6714F295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118.5</w:t>
            </w:r>
          </w:p>
        </w:tc>
      </w:tr>
      <w:tr w:rsidR="002932F4" w:rsidRPr="00EF10CE" w14:paraId="335EF119" w14:textId="77777777" w:rsidTr="006A5B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BBF0A" w14:textId="77777777" w:rsidR="002932F4" w:rsidRPr="003E05B6" w:rsidRDefault="002932F4" w:rsidP="002932F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машини и оборудване с общо и специално предназначение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9CAA69" w14:textId="25CE7F3B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123.5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427ECC" w14:textId="0AE7785A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102.1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072D3A" w14:textId="51A49650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111.8</w:t>
            </w:r>
          </w:p>
        </w:tc>
      </w:tr>
      <w:tr w:rsidR="002932F4" w:rsidRPr="00EF10CE" w14:paraId="73400F3F" w14:textId="77777777" w:rsidTr="006A5B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41C8E" w14:textId="77777777" w:rsidR="002932F4" w:rsidRPr="003E05B6" w:rsidRDefault="002932F4" w:rsidP="002932F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 xml:space="preserve">Производство на автомобили, ремаркета и </w:t>
            </w:r>
            <w:proofErr w:type="spellStart"/>
            <w:r w:rsidRPr="003E05B6">
              <w:rPr>
                <w:rFonts w:ascii="Times New Roman" w:hAnsi="Times New Roman"/>
                <w:sz w:val="20"/>
                <w:lang w:val="bg-BG"/>
              </w:rPr>
              <w:t>полуремаркета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D85093" w14:textId="2921FCE7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107.6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97DAD8" w14:textId="6C34CD83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100.1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B32FDE" w14:textId="2D5E61AC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99.4</w:t>
            </w:r>
          </w:p>
        </w:tc>
      </w:tr>
      <w:tr w:rsidR="002932F4" w:rsidRPr="00EF10CE" w14:paraId="36B2D1A8" w14:textId="77777777" w:rsidTr="006A5B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5CC2F" w14:textId="77777777" w:rsidR="002932F4" w:rsidRPr="00062B0B" w:rsidRDefault="002932F4" w:rsidP="002932F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превозни средства, без автомобили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C72148" w14:textId="5EBB34C8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111.0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54AAE3" w14:textId="38B8469C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2C973D" w14:textId="248AAF0D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100.6</w:t>
            </w:r>
          </w:p>
        </w:tc>
      </w:tr>
      <w:tr w:rsidR="002932F4" w:rsidRPr="00EF10CE" w14:paraId="1F25542E" w14:textId="77777777" w:rsidTr="006A5B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1F35A" w14:textId="77777777" w:rsidR="002932F4" w:rsidRPr="00062B0B" w:rsidRDefault="002932F4" w:rsidP="002932F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816498" w14:textId="4390EF23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133.2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FCC4BB" w14:textId="7CAC0D77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101.1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14058A" w14:textId="22596432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116.3</w:t>
            </w:r>
          </w:p>
        </w:tc>
      </w:tr>
      <w:tr w:rsidR="002932F4" w:rsidRPr="00EF10CE" w14:paraId="2739DF68" w14:textId="77777777" w:rsidTr="006A5B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B2267" w14:textId="77777777" w:rsidR="002932F4" w:rsidRPr="00062B0B" w:rsidRDefault="002932F4" w:rsidP="002932F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Производство, некласифицирано другаде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03C461" w14:textId="08C6BC93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99.7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917390" w14:textId="7FB0B23C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99.1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0B293C" w14:textId="371DAE2E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100.4</w:t>
            </w:r>
          </w:p>
        </w:tc>
      </w:tr>
      <w:tr w:rsidR="002932F4" w:rsidRPr="00EF10CE" w14:paraId="55C0FA63" w14:textId="77777777" w:rsidTr="006A5B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C4EE0" w14:textId="77777777" w:rsidR="002932F4" w:rsidRPr="00062B0B" w:rsidRDefault="002932F4" w:rsidP="002932F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Ремонт и инсталиране на машини и оборудване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AAED20" w14:textId="62176D74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123.0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57A0F1" w14:textId="15A50929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C61FDC" w14:textId="49D7FBB6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105.4</w:t>
            </w:r>
          </w:p>
        </w:tc>
      </w:tr>
      <w:tr w:rsidR="002932F4" w:rsidRPr="00EF10CE" w14:paraId="1F496278" w14:textId="77777777" w:rsidTr="006A5B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27C08" w14:textId="77777777" w:rsidR="002932F4" w:rsidRPr="00062B0B" w:rsidRDefault="002932F4" w:rsidP="002932F4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6D3777" w14:textId="1FD1EF3B" w:rsidR="002932F4" w:rsidRPr="008223FE" w:rsidRDefault="002932F4" w:rsidP="002932F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b/>
                <w:bCs/>
                <w:color w:val="000000"/>
                <w:sz w:val="20"/>
              </w:rPr>
              <w:t>223.6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F5B40A" w14:textId="730AD42B" w:rsidR="002932F4" w:rsidRPr="008223FE" w:rsidRDefault="002932F4" w:rsidP="002932F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b/>
                <w:bCs/>
                <w:color w:val="000000"/>
                <w:sz w:val="20"/>
              </w:rPr>
              <w:t>96.7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089502" w14:textId="52FE2647" w:rsidR="002932F4" w:rsidRPr="008223FE" w:rsidRDefault="002932F4" w:rsidP="002932F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b/>
                <w:bCs/>
                <w:color w:val="000000"/>
                <w:sz w:val="20"/>
              </w:rPr>
              <w:t>182.7</w:t>
            </w:r>
          </w:p>
        </w:tc>
      </w:tr>
      <w:tr w:rsidR="002932F4" w:rsidRPr="00EF10CE" w14:paraId="2EF93465" w14:textId="77777777" w:rsidTr="006A5B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34911" w14:textId="77777777" w:rsidR="002932F4" w:rsidRPr="00062B0B" w:rsidRDefault="002932F4" w:rsidP="002932F4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270936" w14:textId="1470C784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223.6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993601" w14:textId="13BC97F1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96.7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B9B8F4" w14:textId="205183B7" w:rsidR="002932F4" w:rsidRPr="008223FE" w:rsidRDefault="002932F4" w:rsidP="002932F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182.7</w:t>
            </w:r>
          </w:p>
        </w:tc>
      </w:tr>
    </w:tbl>
    <w:p w14:paraId="42ADCB01" w14:textId="6AA5F6AD" w:rsidR="00A02BBE" w:rsidRDefault="00A02BBE" w:rsidP="00A02BBE">
      <w:pPr>
        <w:rPr>
          <w:rFonts w:ascii="Calibri" w:hAnsi="Calibri"/>
          <w:lang w:val="en-US"/>
        </w:rPr>
      </w:pPr>
    </w:p>
    <w:p w14:paraId="2051B9E2" w14:textId="77777777" w:rsidR="00E433EC" w:rsidRPr="00A02BBE" w:rsidRDefault="00E433EC" w:rsidP="00A02BBE">
      <w:pPr>
        <w:rPr>
          <w:rFonts w:ascii="Calibri" w:hAnsi="Calibri"/>
          <w:lang w:val="en-US"/>
        </w:rPr>
      </w:pPr>
    </w:p>
    <w:p w14:paraId="7A54E8BE" w14:textId="717BDDB0" w:rsidR="00E433EC" w:rsidRPr="00A569C6" w:rsidRDefault="009E4070" w:rsidP="009E4070">
      <w:pPr>
        <w:tabs>
          <w:tab w:val="left" w:pos="2268"/>
        </w:tabs>
        <w:ind w:left="8789"/>
        <w:rPr>
          <w:rFonts w:ascii="Times New Roman" w:hAnsi="Times New Roman"/>
          <w:b/>
          <w:szCs w:val="24"/>
          <w:lang w:val="en-US"/>
        </w:rPr>
      </w:pPr>
      <w:r w:rsidRPr="00A569C6">
        <w:rPr>
          <w:rFonts w:ascii="Times New Roman" w:hAnsi="Times New Roman"/>
          <w:b/>
          <w:szCs w:val="24"/>
          <w:lang w:val="bg-BG"/>
        </w:rPr>
        <w:t xml:space="preserve">Таблица </w:t>
      </w:r>
      <w:r w:rsidRPr="00A569C6">
        <w:rPr>
          <w:rFonts w:ascii="Times New Roman" w:hAnsi="Times New Roman"/>
          <w:b/>
          <w:szCs w:val="24"/>
          <w:lang w:val="en-US"/>
        </w:rPr>
        <w:t>3</w:t>
      </w:r>
    </w:p>
    <w:p w14:paraId="2671B277" w14:textId="20E18EC3" w:rsidR="00E433EC" w:rsidRPr="00A569C6" w:rsidRDefault="00E433EC" w:rsidP="00E433EC">
      <w:pPr>
        <w:spacing w:after="120"/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A569C6">
        <w:rPr>
          <w:rFonts w:ascii="Times New Roman" w:hAnsi="Times New Roman"/>
          <w:b/>
          <w:bCs/>
          <w:szCs w:val="24"/>
          <w:lang w:val="bg-BG"/>
        </w:rPr>
        <w:t xml:space="preserve">Индекси на цените на производител на международния пазар през </w:t>
      </w:r>
      <w:r w:rsidR="008B5EAE">
        <w:rPr>
          <w:rFonts w:ascii="Times New Roman" w:hAnsi="Times New Roman"/>
          <w:b/>
          <w:bCs/>
          <w:szCs w:val="24"/>
          <w:lang w:val="bg-BG"/>
        </w:rPr>
        <w:t>май</w:t>
      </w:r>
      <w:r w:rsidRPr="00A569C6">
        <w:rPr>
          <w:rFonts w:ascii="Times New Roman" w:hAnsi="Times New Roman"/>
          <w:b/>
          <w:bCs/>
          <w:szCs w:val="24"/>
          <w:lang w:val="bg-BG"/>
        </w:rPr>
        <w:t xml:space="preserve"> 202</w:t>
      </w:r>
      <w:r w:rsidR="00F56F0B" w:rsidRPr="00A569C6">
        <w:rPr>
          <w:rFonts w:ascii="Times New Roman" w:hAnsi="Times New Roman"/>
          <w:b/>
          <w:bCs/>
          <w:szCs w:val="24"/>
          <w:lang w:val="bg-BG"/>
        </w:rPr>
        <w:t>2</w:t>
      </w:r>
      <w:r w:rsidRPr="00A569C6">
        <w:rPr>
          <w:rFonts w:ascii="Times New Roman" w:hAnsi="Times New Roman"/>
          <w:b/>
          <w:bCs/>
          <w:szCs w:val="24"/>
          <w:lang w:val="bg-BG"/>
        </w:rPr>
        <w:t xml:space="preserve"> година</w:t>
      </w:r>
      <w:r w:rsidRPr="0086325A">
        <w:rPr>
          <w:rStyle w:val="FootnoteReference"/>
          <w:rFonts w:ascii="Times New Roman" w:hAnsi="Times New Roman"/>
          <w:b/>
          <w:bCs/>
          <w:color w:val="FFFFFF"/>
          <w:szCs w:val="24"/>
          <w:lang w:val="bg-BG"/>
        </w:rPr>
        <w:footnoteReference w:customMarkFollows="1" w:id="8"/>
        <w:t>1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5495"/>
        <w:gridCol w:w="1134"/>
        <w:gridCol w:w="1411"/>
        <w:gridCol w:w="2141"/>
      </w:tblGrid>
      <w:tr w:rsidR="00E433EC" w:rsidRPr="00E561F7" w14:paraId="37D81AC2" w14:textId="77777777" w:rsidTr="008223FE">
        <w:trPr>
          <w:trHeight w:val="4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D8595E" w14:textId="77777777" w:rsidR="00E433EC" w:rsidRPr="00D71784" w:rsidRDefault="00E433EC" w:rsidP="000E323C">
            <w:pPr>
              <w:contextualSpacing/>
              <w:rPr>
                <w:rFonts w:ascii="Times New Roman" w:hAnsi="Times New Roman"/>
                <w:b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Икономически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дейности</w:t>
            </w:r>
          </w:p>
          <w:p w14:paraId="70E958B1" w14:textId="77777777" w:rsidR="00E433EC" w:rsidRPr="00D71784" w:rsidRDefault="00E433EC" w:rsidP="000E323C">
            <w:pPr>
              <w:contextualSpacing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C6DB8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20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1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5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=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100</w:t>
            </w:r>
          </w:p>
          <w:p w14:paraId="690A0994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E5585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Предходният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месец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=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100</w:t>
            </w:r>
          </w:p>
          <w:p w14:paraId="43C3B897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D5A90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Съответният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месец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на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предходната година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=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100</w:t>
            </w:r>
          </w:p>
        </w:tc>
      </w:tr>
      <w:tr w:rsidR="008223FE" w:rsidRPr="00CF58FC" w14:paraId="1B16D59C" w14:textId="77777777" w:rsidTr="008223FE">
        <w:tc>
          <w:tcPr>
            <w:tcW w:w="5495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14:paraId="78875326" w14:textId="77777777" w:rsidR="008223FE" w:rsidRPr="00D71784" w:rsidRDefault="008223FE" w:rsidP="008223FE">
            <w:pPr>
              <w:contextualSpacing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b/>
                <w:bCs/>
                <w:sz w:val="20"/>
                <w:lang w:val="bg-BG"/>
              </w:rPr>
              <w:t>Промишленост - общо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8DCE5D" w14:textId="3D1B6F28" w:rsidR="008223FE" w:rsidRPr="008223FE" w:rsidRDefault="008223FE" w:rsidP="008223F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8223FE">
              <w:rPr>
                <w:rFonts w:ascii="Times New Roman" w:hAnsi="Times New Roman"/>
                <w:b/>
                <w:bCs/>
                <w:color w:val="000000"/>
                <w:sz w:val="20"/>
              </w:rPr>
              <w:t>145.6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32C5D7" w14:textId="493030CE" w:rsidR="008223FE" w:rsidRPr="008223FE" w:rsidRDefault="008223FE" w:rsidP="008223F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b/>
                <w:bCs/>
                <w:color w:val="000000"/>
                <w:sz w:val="20"/>
              </w:rPr>
              <w:t>101.3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DC8CEB" w14:textId="519886C7" w:rsidR="008223FE" w:rsidRPr="008223FE" w:rsidRDefault="008223FE" w:rsidP="008223F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b/>
                <w:bCs/>
                <w:color w:val="000000"/>
                <w:sz w:val="20"/>
              </w:rPr>
              <w:t>124.0</w:t>
            </w:r>
          </w:p>
        </w:tc>
      </w:tr>
      <w:tr w:rsidR="008223FE" w:rsidRPr="00CF58FC" w14:paraId="22A8E478" w14:textId="77777777" w:rsidTr="008223FE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60D8B07" w14:textId="77777777" w:rsidR="008223FE" w:rsidRPr="00D71784" w:rsidRDefault="008223FE" w:rsidP="008223FE">
            <w:pPr>
              <w:contextualSpacing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proofErr w:type="spellStart"/>
            <w:r w:rsidRPr="00D71784">
              <w:rPr>
                <w:rFonts w:ascii="Times New Roman" w:hAnsi="Times New Roman"/>
                <w:b/>
                <w:bCs/>
                <w:sz w:val="20"/>
                <w:lang w:val="bg-BG"/>
              </w:rPr>
              <w:t>Добивна</w:t>
            </w:r>
            <w:proofErr w:type="spellEnd"/>
            <w:r w:rsidRPr="00D71784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9B5EB6" w14:textId="75F48E92" w:rsidR="008223FE" w:rsidRPr="008223FE" w:rsidRDefault="008223FE" w:rsidP="008223F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b/>
                <w:bCs/>
                <w:color w:val="000000"/>
                <w:sz w:val="20"/>
              </w:rPr>
              <w:t>188.1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8D5DC9" w14:textId="3EF3236D" w:rsidR="008223FE" w:rsidRPr="008223FE" w:rsidRDefault="008223FE" w:rsidP="008223F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b/>
                <w:bCs/>
                <w:color w:val="000000"/>
                <w:sz w:val="20"/>
              </w:rPr>
              <w:t>110.0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53B08D" w14:textId="55F8F6A4" w:rsidR="008223FE" w:rsidRPr="008223FE" w:rsidRDefault="008223FE" w:rsidP="008223F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b/>
                <w:bCs/>
                <w:color w:val="000000"/>
                <w:sz w:val="20"/>
              </w:rPr>
              <w:t>102.8</w:t>
            </w:r>
          </w:p>
        </w:tc>
      </w:tr>
      <w:tr w:rsidR="008223FE" w:rsidRPr="00CF58FC" w14:paraId="7216530C" w14:textId="77777777" w:rsidTr="008223FE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4451A1DD" w14:textId="77777777" w:rsidR="008223FE" w:rsidRPr="00062B0B" w:rsidRDefault="008223FE" w:rsidP="008223FE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Добив на въглища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BB8610" w14:textId="5F8A2791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12C111" w14:textId="343F58E0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859E4B" w14:textId="4FCD2F0F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8223FE" w:rsidRPr="00CF58FC" w14:paraId="76319C0F" w14:textId="77777777" w:rsidTr="008223FE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D7CEF37" w14:textId="77777777" w:rsidR="008223FE" w:rsidRPr="00D71784" w:rsidRDefault="008223FE" w:rsidP="008223FE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Добив на нефт и природен газ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F1F490" w14:textId="61EEA65D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3FFB27" w14:textId="5F788635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92BB8A" w14:textId="71D6A4D2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8223FE" w:rsidRPr="00CF58FC" w14:paraId="410D6A28" w14:textId="77777777" w:rsidTr="008223FE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83CE043" w14:textId="77777777" w:rsidR="008223FE" w:rsidRPr="00D71784" w:rsidRDefault="008223FE" w:rsidP="008223FE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sz w:val="20"/>
                <w:lang w:val="bg-BG"/>
              </w:rPr>
              <w:t>Добив на метални руди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744B14" w14:textId="45D230A1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70DE7C" w14:textId="4236200B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1418EE" w14:textId="693BFCF9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8223FE" w:rsidRPr="00CF58FC" w14:paraId="73541E66" w14:textId="77777777" w:rsidTr="008223FE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3AAE5893" w14:textId="77777777" w:rsidR="008223FE" w:rsidRPr="00062B0B" w:rsidRDefault="008223FE" w:rsidP="008223FE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Добив на неметални материали 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88C349" w14:textId="5C89E995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158.8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B8B717" w14:textId="7F8FAA4A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97.3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54B297" w14:textId="13162380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133.6</w:t>
            </w:r>
          </w:p>
        </w:tc>
      </w:tr>
      <w:tr w:rsidR="008223FE" w:rsidRPr="00CF58FC" w14:paraId="4381BBF3" w14:textId="77777777" w:rsidTr="008223FE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7D1F1D32" w14:textId="77777777" w:rsidR="008223FE" w:rsidRPr="00062B0B" w:rsidRDefault="008223FE" w:rsidP="008223FE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lang w:val="bg-BG"/>
              </w:rPr>
              <w:t>Спомагателни дейности в добива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B007F8" w14:textId="239912A8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2E71DC" w14:textId="7D730E2D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D2EAAC" w14:textId="41172397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8223FE" w:rsidRPr="00CF58FC" w14:paraId="363C695E" w14:textId="77777777" w:rsidTr="008223FE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3142FAB" w14:textId="77777777" w:rsidR="008223FE" w:rsidRPr="00062B0B" w:rsidRDefault="008223FE" w:rsidP="008223FE">
            <w:pPr>
              <w:contextualSpacing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bCs/>
                <w:sz w:val="20"/>
                <w:lang w:val="bg-BG"/>
              </w:rPr>
              <w:t>Преработваща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759D86" w14:textId="06D7FA79" w:rsidR="008223FE" w:rsidRPr="008223FE" w:rsidRDefault="008223FE" w:rsidP="008223F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b/>
                <w:bCs/>
                <w:color w:val="000000"/>
                <w:sz w:val="20"/>
              </w:rPr>
              <w:t>141.1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28CE75" w14:textId="5F879C5A" w:rsidR="008223FE" w:rsidRPr="008223FE" w:rsidRDefault="008223FE" w:rsidP="008223F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b/>
                <w:bCs/>
                <w:color w:val="000000"/>
                <w:sz w:val="20"/>
              </w:rPr>
              <w:t>102.1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8541DB" w14:textId="62411ABD" w:rsidR="008223FE" w:rsidRPr="008223FE" w:rsidRDefault="008223FE" w:rsidP="008223F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b/>
                <w:bCs/>
                <w:color w:val="000000"/>
                <w:sz w:val="20"/>
              </w:rPr>
              <w:t>121.9</w:t>
            </w:r>
          </w:p>
        </w:tc>
      </w:tr>
      <w:tr w:rsidR="008223FE" w:rsidRPr="00CF58FC" w14:paraId="6A109981" w14:textId="77777777" w:rsidTr="008223FE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46A309E6" w14:textId="77777777" w:rsidR="008223FE" w:rsidRPr="00062B0B" w:rsidRDefault="008223FE" w:rsidP="008223FE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 на хранителни продукти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BF92B8" w14:textId="33A406E0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144.3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6C98B4" w14:textId="7CFF252B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103.7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2AEE9B" w14:textId="6E4EF0F0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122.3</w:t>
            </w:r>
          </w:p>
        </w:tc>
      </w:tr>
      <w:tr w:rsidR="008223FE" w:rsidRPr="00CF58FC" w14:paraId="39DA35E0" w14:textId="77777777" w:rsidTr="008223FE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19DDEAF8" w14:textId="77777777" w:rsidR="008223FE" w:rsidRPr="00062B0B" w:rsidRDefault="008223FE" w:rsidP="008223FE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напитки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8BDE4B" w14:textId="2F058F30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106.2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DBD7E9" w14:textId="21EEDB99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F6D871" w14:textId="22AC71CA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100.5</w:t>
            </w:r>
          </w:p>
        </w:tc>
      </w:tr>
      <w:tr w:rsidR="008223FE" w:rsidRPr="00CF58FC" w14:paraId="23C38523" w14:textId="77777777" w:rsidTr="008223FE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0351AF84" w14:textId="77777777" w:rsidR="008223FE" w:rsidRPr="00062B0B" w:rsidRDefault="008223FE" w:rsidP="008223FE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 на тютюневи изделия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C705F6" w14:textId="353A3A43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113.5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3C9240" w14:textId="66898B96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101.2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C37099" w14:textId="7BF24849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101.4</w:t>
            </w:r>
          </w:p>
        </w:tc>
      </w:tr>
      <w:tr w:rsidR="008223FE" w:rsidRPr="00CF58FC" w14:paraId="5D86A7DE" w14:textId="77777777" w:rsidTr="008223FE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1ED7443E" w14:textId="77777777" w:rsidR="008223FE" w:rsidRPr="00D71784" w:rsidRDefault="008223FE" w:rsidP="008223FE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sz w:val="20"/>
                <w:lang w:val="bg-BG"/>
              </w:rPr>
              <w:t>Производство на текстил и изделия от текстил, без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61BEAA" w14:textId="655C6B4D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111.8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DC45D2" w14:textId="3B39E9D7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103.4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6F3665" w14:textId="453400D5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111.2</w:t>
            </w:r>
          </w:p>
        </w:tc>
      </w:tr>
      <w:tr w:rsidR="008223FE" w:rsidRPr="00CF58FC" w14:paraId="3AA041A1" w14:textId="77777777" w:rsidTr="008223FE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11E2CE23" w14:textId="77777777" w:rsidR="008223FE" w:rsidRPr="00062B0B" w:rsidRDefault="008223FE" w:rsidP="008223FE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0ACA10" w14:textId="5BC94BBA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120.9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F6AE3D" w14:textId="28A5D05A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100.7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873F9E" w14:textId="5C5D1F4F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104.8</w:t>
            </w:r>
          </w:p>
        </w:tc>
      </w:tr>
      <w:tr w:rsidR="008223FE" w:rsidRPr="00CF58FC" w14:paraId="5BD7742F" w14:textId="77777777" w:rsidTr="008223FE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31027DEE" w14:textId="77777777" w:rsidR="008223FE" w:rsidRPr="00062B0B" w:rsidRDefault="008223FE" w:rsidP="008223FE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Обработка на кожи; производство на изделия от обработени кожи без косъм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A5CF07" w14:textId="05842C6D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129.1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0428E4" w14:textId="01A77668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100.7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A19B81" w14:textId="1E06B516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108.6</w:t>
            </w:r>
          </w:p>
        </w:tc>
      </w:tr>
      <w:tr w:rsidR="008223FE" w:rsidRPr="00CF58FC" w14:paraId="3A55274F" w14:textId="77777777" w:rsidTr="008223FE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7391247C" w14:textId="77777777" w:rsidR="008223FE" w:rsidRPr="00062B0B" w:rsidRDefault="008223FE" w:rsidP="008223FE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дървен материал и изделия от него, без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319B17" w14:textId="632D4C00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139.8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178683" w14:textId="5B93A7FA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100.7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904287" w14:textId="79B0EF98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106.4</w:t>
            </w:r>
          </w:p>
        </w:tc>
      </w:tr>
      <w:tr w:rsidR="008223FE" w:rsidRPr="00CF58FC" w14:paraId="0D7EBF41" w14:textId="77777777" w:rsidTr="008223FE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FD1DBAF" w14:textId="77777777" w:rsidR="008223FE" w:rsidRPr="00062B0B" w:rsidRDefault="008223FE" w:rsidP="008223FE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хартия, картон и изделия от хартия и картон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E5CE8B" w14:textId="42448728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144.8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31A201" w14:textId="151229F9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104.2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20F5B3" w14:textId="731E4CF3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137.5</w:t>
            </w:r>
          </w:p>
        </w:tc>
      </w:tr>
      <w:tr w:rsidR="008223FE" w:rsidRPr="00CF58FC" w14:paraId="0AE295D3" w14:textId="77777777" w:rsidTr="008223FE">
        <w:trPr>
          <w:trHeight w:val="376"/>
        </w:trPr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27BD151" w14:textId="77777777" w:rsidR="008223FE" w:rsidRPr="00D71784" w:rsidRDefault="008223FE" w:rsidP="008223FE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sz w:val="20"/>
                <w:lang w:val="bg-BG"/>
              </w:rPr>
              <w:t>Печатна дейност и възпроизвеждане на записани носители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19ECCF" w14:textId="46E26C5C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115.0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9EBFFA" w14:textId="5013C102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108.7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37C08D" w14:textId="56F45EB1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113.9</w:t>
            </w:r>
          </w:p>
        </w:tc>
      </w:tr>
      <w:tr w:rsidR="008223FE" w:rsidRPr="00CF58FC" w14:paraId="18FAFE52" w14:textId="77777777" w:rsidTr="008223FE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319A86C3" w14:textId="77777777" w:rsidR="008223FE" w:rsidRPr="00062B0B" w:rsidRDefault="008223FE" w:rsidP="008223FE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Производство на кокс и рафинирани нефтопродукти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30A8C8" w14:textId="22961CBC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C7AE24" w14:textId="6A8866DF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70585F" w14:textId="50E98846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8223FE" w:rsidRPr="00CF58FC" w14:paraId="6048D23C" w14:textId="77777777" w:rsidTr="008223FE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FFB400A" w14:textId="77777777" w:rsidR="008223FE" w:rsidRPr="00062B0B" w:rsidRDefault="008223FE" w:rsidP="008223FE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химични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D4BEF0" w14:textId="5239CBFF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112.0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ADC80B" w14:textId="41763F8B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101.8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E01314" w14:textId="28762E13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111.4</w:t>
            </w:r>
          </w:p>
        </w:tc>
      </w:tr>
      <w:tr w:rsidR="008223FE" w:rsidRPr="00CF58FC" w14:paraId="4BCEE15C" w14:textId="77777777" w:rsidTr="008223FE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4B63E2F" w14:textId="77777777" w:rsidR="008223FE" w:rsidRPr="00062B0B" w:rsidRDefault="008223FE" w:rsidP="008223FE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лекарствени вещества 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7C6A9D" w14:textId="15C7CF39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110.3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12E532" w14:textId="2935186B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100.2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EF9909" w14:textId="314424B1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104.6</w:t>
            </w:r>
          </w:p>
        </w:tc>
      </w:tr>
      <w:tr w:rsidR="008223FE" w:rsidRPr="00CF58FC" w14:paraId="5465DA65" w14:textId="77777777" w:rsidTr="008223FE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AA86042" w14:textId="77777777" w:rsidR="008223FE" w:rsidRPr="00062B0B" w:rsidRDefault="008223FE" w:rsidP="008223FE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изделия от каучук и пластмаси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81BC04" w14:textId="25E306B9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145.1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16987A" w14:textId="507D1B5D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101.9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E474E9" w14:textId="20F90E25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119.3</w:t>
            </w:r>
          </w:p>
        </w:tc>
      </w:tr>
      <w:tr w:rsidR="008223FE" w:rsidRPr="00CF58FC" w14:paraId="2B9E1D64" w14:textId="77777777" w:rsidTr="008223FE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2784708" w14:textId="77777777" w:rsidR="008223FE" w:rsidRPr="00062B0B" w:rsidRDefault="008223FE" w:rsidP="008223FE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изделия от други неметални минерални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49DECA" w14:textId="5E3F2681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118.5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F4BFE8" w14:textId="352CD89E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101.7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72D690" w14:textId="62EB08AE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110.7</w:t>
            </w:r>
          </w:p>
        </w:tc>
      </w:tr>
      <w:tr w:rsidR="008223FE" w:rsidRPr="00CF58FC" w14:paraId="1A07FCB2" w14:textId="77777777" w:rsidTr="008223FE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BDA5F51" w14:textId="77777777" w:rsidR="008223FE" w:rsidRPr="00062B0B" w:rsidRDefault="008223FE" w:rsidP="008223FE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основни метали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878609" w14:textId="6B0AF4C4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184.1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2DD86A" w14:textId="6F0E18E8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97.1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D44FD9" w14:textId="14D60D4F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119.1</w:t>
            </w:r>
          </w:p>
        </w:tc>
      </w:tr>
      <w:tr w:rsidR="008223FE" w:rsidRPr="00CF58FC" w14:paraId="62DD736F" w14:textId="77777777" w:rsidTr="008223FE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3F75E95E" w14:textId="77777777" w:rsidR="008223FE" w:rsidRPr="00062B0B" w:rsidRDefault="008223FE" w:rsidP="008223FE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 на метални изделия, без машини и оборудване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869789" w14:textId="3258D686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119.5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703B30" w14:textId="1F7A0F64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101.0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9B60CE" w14:textId="15B283C9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114.1</w:t>
            </w:r>
          </w:p>
        </w:tc>
      </w:tr>
      <w:tr w:rsidR="008223FE" w:rsidRPr="00CF58FC" w14:paraId="44AF74D0" w14:textId="77777777" w:rsidTr="008223FE">
        <w:trPr>
          <w:trHeight w:val="342"/>
        </w:trPr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4A256CB" w14:textId="77777777" w:rsidR="008223FE" w:rsidRPr="00062B0B" w:rsidRDefault="008223FE" w:rsidP="008223FE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компютърна техника, електронни и оптични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E8920C" w14:textId="680A242A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104.1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37AA34" w14:textId="55FE0CD9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100.7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89708C" w14:textId="4210BA4E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106.5</w:t>
            </w:r>
          </w:p>
        </w:tc>
      </w:tr>
      <w:tr w:rsidR="008223FE" w:rsidRPr="00CF58FC" w14:paraId="0947DA8F" w14:textId="77777777" w:rsidTr="008223FE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1A21341E" w14:textId="77777777" w:rsidR="008223FE" w:rsidRPr="00062B0B" w:rsidRDefault="008223FE" w:rsidP="008223FE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електрически съоръжения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D9339A" w14:textId="17522BFC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120.8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9D401C" w14:textId="0C26C9A0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101.2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B14F9C" w14:textId="0E6D7F11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111.7</w:t>
            </w:r>
          </w:p>
        </w:tc>
      </w:tr>
      <w:tr w:rsidR="008223FE" w:rsidRPr="00CF58FC" w14:paraId="6C5902F4" w14:textId="77777777" w:rsidTr="008223FE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24984CFC" w14:textId="77777777" w:rsidR="008223FE" w:rsidRPr="00062B0B" w:rsidRDefault="008223FE" w:rsidP="008223FE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машини и оборудване с общо и специално предназначение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CE1965" w14:textId="20242290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110.5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B0F3DC" w14:textId="59B4D999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100.9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88134B" w14:textId="2357D033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108.9</w:t>
            </w:r>
          </w:p>
        </w:tc>
      </w:tr>
      <w:tr w:rsidR="008223FE" w:rsidRPr="00CF58FC" w14:paraId="348EA47F" w14:textId="77777777" w:rsidTr="008223FE">
        <w:trPr>
          <w:trHeight w:val="316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2DD33B42" w14:textId="77777777" w:rsidR="008223FE" w:rsidRPr="00062B0B" w:rsidRDefault="008223FE" w:rsidP="008223FE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 на автомобили, ремаркета и </w:t>
            </w:r>
            <w:proofErr w:type="spellStart"/>
            <w:r w:rsidRPr="00062B0B">
              <w:rPr>
                <w:rFonts w:ascii="Times New Roman" w:hAnsi="Times New Roman"/>
                <w:sz w:val="20"/>
                <w:lang w:val="bg-BG"/>
              </w:rPr>
              <w:t>полуремаркета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952D1E" w14:textId="3BD236B9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118.6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F09F15" w14:textId="7403D9F5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101.4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13B188" w14:textId="316EEBAD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105.7</w:t>
            </w:r>
          </w:p>
        </w:tc>
      </w:tr>
      <w:tr w:rsidR="008223FE" w:rsidRPr="00CF58FC" w14:paraId="69C8E30E" w14:textId="77777777" w:rsidTr="008223FE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F4959CD" w14:textId="77777777" w:rsidR="008223FE" w:rsidRPr="00062B0B" w:rsidRDefault="008223FE" w:rsidP="008223FE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превозни средства, без автомобили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06FA1F" w14:textId="407916A8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101.8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B63946" w14:textId="091EE89D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100.1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C00D3E" w14:textId="69A5A4D2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102.1</w:t>
            </w:r>
          </w:p>
        </w:tc>
      </w:tr>
      <w:tr w:rsidR="008223FE" w:rsidRPr="00CF58FC" w14:paraId="5F730CFD" w14:textId="77777777" w:rsidTr="008223FE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ABB80A0" w14:textId="77777777" w:rsidR="008223FE" w:rsidRPr="00062B0B" w:rsidRDefault="008223FE" w:rsidP="008223FE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427395" w14:textId="2801968C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114.7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5905D4" w14:textId="7917A384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103.3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4162AB" w14:textId="79324073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110.7</w:t>
            </w:r>
          </w:p>
        </w:tc>
      </w:tr>
      <w:tr w:rsidR="008223FE" w:rsidRPr="00CF58FC" w14:paraId="779BC972" w14:textId="77777777" w:rsidTr="008223FE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BC64211" w14:textId="77777777" w:rsidR="008223FE" w:rsidRPr="00062B0B" w:rsidRDefault="008223FE" w:rsidP="008223FE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Производство, некласифицирано другаде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E15F30" w14:textId="7042E4EE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115.5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0DAC8C" w14:textId="561A4666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102.1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A15737" w14:textId="5F79E80E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104.8</w:t>
            </w:r>
          </w:p>
        </w:tc>
      </w:tr>
      <w:tr w:rsidR="008223FE" w:rsidRPr="00CF58FC" w14:paraId="3F1ECEBC" w14:textId="77777777" w:rsidTr="008223FE">
        <w:tc>
          <w:tcPr>
            <w:tcW w:w="5495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E8C0CFB" w14:textId="77777777" w:rsidR="008223FE" w:rsidRPr="00062B0B" w:rsidRDefault="008223FE" w:rsidP="008223FE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Ремонт и инсталиране на машини и оборудване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DAC8AF" w14:textId="3904AB30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100.1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51B0B2" w14:textId="3857C70B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F495AD" w14:textId="165E67BE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</w:tr>
      <w:tr w:rsidR="008223FE" w:rsidRPr="00CF58FC" w14:paraId="7BB8AB18" w14:textId="77777777" w:rsidTr="008223FE">
        <w:tc>
          <w:tcPr>
            <w:tcW w:w="54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BEDE7AD" w14:textId="77777777" w:rsidR="008223FE" w:rsidRPr="00062B0B" w:rsidRDefault="008223FE" w:rsidP="008223FE">
            <w:pPr>
              <w:contextualSpacing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DDA879" w14:textId="35056A4A" w:rsidR="008223FE" w:rsidRPr="008223FE" w:rsidRDefault="008223FE" w:rsidP="008223F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b/>
                <w:bCs/>
                <w:color w:val="000000"/>
                <w:sz w:val="20"/>
              </w:rPr>
              <w:t>290.3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94EE85" w14:textId="33709DBF" w:rsidR="008223FE" w:rsidRPr="008223FE" w:rsidRDefault="008223FE" w:rsidP="008223F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b/>
                <w:bCs/>
                <w:color w:val="000000"/>
                <w:sz w:val="20"/>
              </w:rPr>
              <w:t>86.8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8F1F82" w14:textId="4B0F0124" w:rsidR="008223FE" w:rsidRPr="008223FE" w:rsidRDefault="008223FE" w:rsidP="008223F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b/>
                <w:bCs/>
                <w:color w:val="000000"/>
                <w:sz w:val="20"/>
              </w:rPr>
              <w:t>202.0</w:t>
            </w:r>
          </w:p>
        </w:tc>
      </w:tr>
      <w:tr w:rsidR="008223FE" w:rsidRPr="00CF58FC" w14:paraId="673AE4BD" w14:textId="77777777" w:rsidTr="008223FE">
        <w:trPr>
          <w:trHeight w:val="329"/>
        </w:trPr>
        <w:tc>
          <w:tcPr>
            <w:tcW w:w="54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688B4FF" w14:textId="77777777" w:rsidR="008223FE" w:rsidRPr="00062B0B" w:rsidRDefault="008223FE" w:rsidP="008223FE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948F72" w14:textId="657886D7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290.3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500F82" w14:textId="4E9F3650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86.8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6FDB40" w14:textId="35D81110" w:rsidR="008223FE" w:rsidRPr="008223FE" w:rsidRDefault="008223FE" w:rsidP="008223F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23FE">
              <w:rPr>
                <w:rFonts w:ascii="Times New Roman" w:hAnsi="Times New Roman"/>
                <w:color w:val="000000"/>
                <w:sz w:val="20"/>
              </w:rPr>
              <w:t>202.0</w:t>
            </w:r>
          </w:p>
        </w:tc>
      </w:tr>
    </w:tbl>
    <w:p w14:paraId="5966133B" w14:textId="77777777" w:rsidR="00A02BBE" w:rsidRPr="00A02BBE" w:rsidRDefault="00A02BBE" w:rsidP="00E433EC">
      <w:pPr>
        <w:tabs>
          <w:tab w:val="left" w:pos="1305"/>
        </w:tabs>
        <w:rPr>
          <w:rFonts w:ascii="Calibri" w:hAnsi="Calibri"/>
          <w:lang w:val="en-US"/>
        </w:rPr>
      </w:pPr>
    </w:p>
    <w:sectPr w:rsidR="00A02BBE" w:rsidRPr="00A02BBE" w:rsidSect="000A2FF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707" w:bottom="1440" w:left="851" w:header="709" w:footer="864" w:gutter="0"/>
      <w:cols w:space="709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94E8" w16cex:dateUtc="2022-01-25T13:25:00Z"/>
  <w16cex:commentExtensible w16cex:durableId="259A9410" w16cex:dateUtc="2022-01-25T13:21:00Z"/>
  <w16cex:commentExtensible w16cex:durableId="259A9194" w16cex:dateUtc="2022-01-25T13:11:00Z"/>
  <w16cex:commentExtensible w16cex:durableId="259A9165" w16cex:dateUtc="2022-01-25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0DA881" w16cid:durableId="259A94E8"/>
  <w16cid:commentId w16cid:paraId="009ED5B5" w16cid:durableId="259A9410"/>
  <w16cid:commentId w16cid:paraId="3ACC729A" w16cid:durableId="259A9194"/>
  <w16cid:commentId w16cid:paraId="2E7EF563" w16cid:durableId="259A91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0DE6F" w14:textId="77777777" w:rsidR="005077A8" w:rsidRDefault="005077A8">
      <w:r>
        <w:separator/>
      </w:r>
    </w:p>
  </w:endnote>
  <w:endnote w:type="continuationSeparator" w:id="0">
    <w:p w14:paraId="6FC6B1E6" w14:textId="77777777" w:rsidR="005077A8" w:rsidRDefault="0050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">
    <w:altName w:val="Arial"/>
    <w:panose1 w:val="00000000000000000000"/>
    <w:charset w:val="CC"/>
    <w:family w:val="swiss"/>
    <w:notTrueType/>
    <w:pitch w:val="variable"/>
    <w:sig w:usb0="00000201" w:usb1="0000000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8C9A4" w14:textId="77777777" w:rsidR="00C75957" w:rsidRDefault="00C7595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DF1D" w14:textId="77777777" w:rsidR="00C75957" w:rsidRDefault="00C75957" w:rsidP="00EF3C1F">
    <w:pPr>
      <w:pStyle w:val="Footer"/>
      <w:tabs>
        <w:tab w:val="clear" w:pos="4320"/>
        <w:tab w:val="clear" w:pos="8640"/>
        <w:tab w:val="left" w:pos="3780"/>
      </w:tabs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53D108C" wp14:editId="72B0A751">
              <wp:simplePos x="0" y="0"/>
              <wp:positionH relativeFrom="column">
                <wp:posOffset>153035</wp:posOffset>
              </wp:positionH>
              <wp:positionV relativeFrom="paragraph">
                <wp:posOffset>102870</wp:posOffset>
              </wp:positionV>
              <wp:extent cx="5894705" cy="320040"/>
              <wp:effectExtent l="0" t="0" r="0" b="0"/>
              <wp:wrapNone/>
              <wp:docPr id="1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E61FA" w14:textId="77777777" w:rsidR="00C75957" w:rsidRPr="00F46FE0" w:rsidRDefault="00C75957" w:rsidP="004F16A3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info@nsi.bg</w:t>
                            </w:r>
                          </w:hyperlink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www.nsi.bg</w:t>
                          </w:r>
                        </w:p>
                        <w:p w14:paraId="5B618305" w14:textId="77777777" w:rsidR="00C75957" w:rsidRDefault="00C75957" w:rsidP="00EF3C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D108C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margin-left:12.05pt;margin-top:8.1pt;width:464.15pt;height:2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" stroked="f">
              <v:textbox>
                <w:txbxContent>
                  <w:p w14:paraId="51DE61FA" w14:textId="77777777" w:rsidR="00531DC0" w:rsidRPr="00F46FE0" w:rsidRDefault="00531DC0" w:rsidP="004F16A3">
                    <w:p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info@nsi.bg</w:t>
                      </w:r>
                    </w:hyperlink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www.nsi.bg</w:t>
                    </w:r>
                  </w:p>
                  <w:p w14:paraId="5B618305" w14:textId="77777777" w:rsidR="00531DC0" w:rsidRDefault="00531DC0" w:rsidP="00EF3C1F"/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E0FD42B" wp14:editId="404B7EAA">
              <wp:simplePos x="0" y="0"/>
              <wp:positionH relativeFrom="column">
                <wp:posOffset>6047740</wp:posOffset>
              </wp:positionH>
              <wp:positionV relativeFrom="paragraph">
                <wp:posOffset>-232410</wp:posOffset>
              </wp:positionV>
              <wp:extent cx="64135" cy="64135"/>
              <wp:effectExtent l="0" t="0" r="0" b="0"/>
              <wp:wrapNone/>
              <wp:docPr id="10" name="Oval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197F8697" id="Oval 80" o:spid="_x0000_s1026" style="position:absolute;margin-left:476.2pt;margin-top:-18.3pt;width:5.05pt;height: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B472224" wp14:editId="62F58582">
              <wp:simplePos x="0" y="0"/>
              <wp:positionH relativeFrom="column">
                <wp:posOffset>-641350</wp:posOffset>
              </wp:positionH>
              <wp:positionV relativeFrom="paragraph">
                <wp:posOffset>-201295</wp:posOffset>
              </wp:positionV>
              <wp:extent cx="6728460" cy="14605"/>
              <wp:effectExtent l="0" t="0" r="0" b="0"/>
              <wp:wrapNone/>
              <wp:docPr id="9" name="AutoShap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EE410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9" o:spid="_x0000_s1026" type="#_x0000_t32" style="position:absolute;margin-left:-50.5pt;margin-top:-15.85pt;width:529.8pt;height:1.1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00FC28B" wp14:editId="77A6FAB3">
              <wp:simplePos x="0" y="0"/>
              <wp:positionH relativeFrom="column">
                <wp:posOffset>6363335</wp:posOffset>
              </wp:positionH>
              <wp:positionV relativeFrom="paragraph">
                <wp:posOffset>-107950</wp:posOffset>
              </wp:positionV>
              <wp:extent cx="381000" cy="377825"/>
              <wp:effectExtent l="0" t="0" r="0" b="0"/>
              <wp:wrapNone/>
              <wp:docPr id="8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ACF17" w14:textId="710D8C84" w:rsidR="00C75957" w:rsidRPr="009279C3" w:rsidRDefault="00C75957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6C283C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6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FC28B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8" type="#_x0000_t202" style="position:absolute;margin-left:501.05pt;margin-top:-8.5pt;width:30pt;height:2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" filled="f" stroked="f">
              <v:textbox>
                <w:txbxContent>
                  <w:p w14:paraId="6E0ACF17" w14:textId="710D8C84" w:rsidR="00C75957" w:rsidRPr="009279C3" w:rsidRDefault="00C75957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6C283C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6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1584" behindDoc="0" locked="0" layoutInCell="1" allowOverlap="1" wp14:anchorId="5BECABAC" wp14:editId="2182DCB3">
          <wp:simplePos x="0" y="0"/>
          <wp:positionH relativeFrom="column">
            <wp:posOffset>6423660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59" name="Picture 5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48512" behindDoc="0" locked="0" layoutInCell="1" allowOverlap="1" wp14:anchorId="34597221" wp14:editId="667C312E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0" b="0"/>
          <wp:wrapNone/>
          <wp:docPr id="25" name="Picture 25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184E" w14:textId="77777777" w:rsidR="00C75957" w:rsidRDefault="00C75957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9AF7B8" wp14:editId="501E0C69">
              <wp:simplePos x="0" y="0"/>
              <wp:positionH relativeFrom="column">
                <wp:posOffset>635</wp:posOffset>
              </wp:positionH>
              <wp:positionV relativeFrom="paragraph">
                <wp:posOffset>-49530</wp:posOffset>
              </wp:positionV>
              <wp:extent cx="5934075" cy="502920"/>
              <wp:effectExtent l="0" t="0" r="0" b="0"/>
              <wp:wrapNone/>
              <wp:docPr id="4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EA898" w14:textId="77777777" w:rsidR="00C75957" w:rsidRPr="00F46FE0" w:rsidRDefault="00C75957" w:rsidP="00EF3C1F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Helen Bg" w:hAnsi="Helen Bg"/>
                              <w:sz w:val="22"/>
                              <w:szCs w:val="22"/>
                              <w:lang w:val="bg-BG"/>
                            </w:rPr>
                            <w:br/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info@nsi.bg</w:t>
                            </w:r>
                          </w:hyperlink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www.nsi.bg</w:t>
                          </w:r>
                        </w:p>
                        <w:p w14:paraId="7666AB27" w14:textId="77777777" w:rsidR="00C75957" w:rsidRDefault="00C75957" w:rsidP="00EF3C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AF7B8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0" type="#_x0000_t202" style="position:absolute;margin-left:.05pt;margin-top:-3.9pt;width:467.25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v5hgIAABc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" stroked="f">
              <v:textbox>
                <w:txbxContent>
                  <w:p w14:paraId="3D0EA898" w14:textId="77777777" w:rsidR="00531DC0" w:rsidRPr="00F46FE0" w:rsidRDefault="00531DC0" w:rsidP="00EF3C1F">
                    <w:p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Helen Bg" w:hAnsi="Helen Bg"/>
                        <w:sz w:val="22"/>
                        <w:szCs w:val="22"/>
                        <w:lang w:val="bg-BG"/>
                      </w:rPr>
                      <w:br/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info@nsi.bg</w:t>
                      </w:r>
                    </w:hyperlink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www.nsi.bg</w:t>
                    </w:r>
                  </w:p>
                  <w:p w14:paraId="7666AB27" w14:textId="77777777" w:rsidR="00531DC0" w:rsidRDefault="00531DC0" w:rsidP="00EF3C1F"/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CEE552" wp14:editId="3B405813">
              <wp:simplePos x="0" y="0"/>
              <wp:positionH relativeFrom="column">
                <wp:posOffset>5895340</wp:posOffset>
              </wp:positionH>
              <wp:positionV relativeFrom="paragraph">
                <wp:posOffset>-229235</wp:posOffset>
              </wp:positionV>
              <wp:extent cx="64135" cy="64135"/>
              <wp:effectExtent l="0" t="0" r="0" b="0"/>
              <wp:wrapNone/>
              <wp:docPr id="3" name="Oval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612728DD" id="Oval 69" o:spid="_x0000_s1026" style="position:absolute;margin-left:464.2pt;margin-top:-18.05pt;width:5.05pt;height: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7FB036" wp14:editId="7397E340">
              <wp:simplePos x="0" y="0"/>
              <wp:positionH relativeFrom="column">
                <wp:posOffset>-793750</wp:posOffset>
              </wp:positionH>
              <wp:positionV relativeFrom="paragraph">
                <wp:posOffset>-201930</wp:posOffset>
              </wp:positionV>
              <wp:extent cx="6728460" cy="14605"/>
              <wp:effectExtent l="0" t="0" r="0" b="0"/>
              <wp:wrapNone/>
              <wp:docPr id="2" name="Auto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9A47F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7" o:spid="_x0000_s1026" type="#_x0000_t32" style="position:absolute;margin-left:-62.5pt;margin-top:-15.9pt;width:529.8pt;height:1.1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49536" behindDoc="0" locked="0" layoutInCell="1" allowOverlap="1" wp14:anchorId="24F61413" wp14:editId="0F6CE044">
          <wp:simplePos x="0" y="0"/>
          <wp:positionH relativeFrom="column">
            <wp:posOffset>6414135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39" name="Picture 3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t xml:space="preserve"> </w: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5EE44F7E" wp14:editId="77CA76DA">
              <wp:simplePos x="0" y="0"/>
              <wp:positionH relativeFrom="column">
                <wp:posOffset>6355715</wp:posOffset>
              </wp:positionH>
              <wp:positionV relativeFrom="paragraph">
                <wp:posOffset>-123190</wp:posOffset>
              </wp:positionV>
              <wp:extent cx="381000" cy="377825"/>
              <wp:effectExtent l="0" t="0" r="0" b="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3F1BE" w14:textId="5B00161B" w:rsidR="00C75957" w:rsidRPr="009279C3" w:rsidRDefault="00C75957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6C283C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44F7E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1" type="#_x0000_t202" style="position:absolute;margin-left:500.45pt;margin-top:-9.7pt;width:30pt;height:2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gm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" filled="f" stroked="f">
              <v:textbox>
                <w:txbxContent>
                  <w:p w14:paraId="1423F1BE" w14:textId="5B00161B" w:rsidR="00C75957" w:rsidRPr="009279C3" w:rsidRDefault="00C75957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6C283C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CBD82" w14:textId="77777777" w:rsidR="005077A8" w:rsidRDefault="005077A8">
      <w:r>
        <w:separator/>
      </w:r>
    </w:p>
  </w:footnote>
  <w:footnote w:type="continuationSeparator" w:id="0">
    <w:p w14:paraId="3DBB0C92" w14:textId="77777777" w:rsidR="005077A8" w:rsidRDefault="005077A8">
      <w:r>
        <w:continuationSeparator/>
      </w:r>
    </w:p>
  </w:footnote>
  <w:footnote w:id="1">
    <w:p w14:paraId="2D3E807C" w14:textId="77777777" w:rsidR="00C75957" w:rsidRPr="00057FDD" w:rsidRDefault="00C75957" w:rsidP="00E433EC">
      <w:pPr>
        <w:jc w:val="both"/>
        <w:rPr>
          <w:rFonts w:ascii="Times New Roman" w:hAnsi="Times New Roman"/>
          <w:sz w:val="20"/>
          <w:lang w:val="ru-RU"/>
        </w:rPr>
      </w:pPr>
      <w:r w:rsidRPr="00491307">
        <w:rPr>
          <w:rStyle w:val="FootnoteReference"/>
          <w:rFonts w:ascii="Times New Roman" w:hAnsi="Times New Roman"/>
          <w:sz w:val="20"/>
          <w:lang w:val="ru-RU"/>
        </w:rPr>
        <w:t>1</w:t>
      </w:r>
      <w:r w:rsidRPr="00057FDD">
        <w:rPr>
          <w:rFonts w:ascii="Times New Roman" w:hAnsi="Times New Roman"/>
          <w:lang w:val="ru-RU"/>
        </w:rPr>
        <w:t xml:space="preserve"> </w:t>
      </w:r>
      <w:r w:rsidRPr="00057FDD">
        <w:rPr>
          <w:rFonts w:ascii="Times New Roman" w:hAnsi="Times New Roman"/>
          <w:sz w:val="20"/>
          <w:lang w:val="bg-BG"/>
        </w:rPr>
        <w:t>Индексите на цените на производител измерват средното изменение на цените на промишлените продукти, произвеждани и продавани от българските предприятия. Те могат да се разглеждат като ранен измерител на инфлацията и да се използват за международни сравнения</w:t>
      </w:r>
      <w:r w:rsidRPr="00057FDD">
        <w:rPr>
          <w:rFonts w:ascii="Times New Roman" w:hAnsi="Times New Roman"/>
          <w:sz w:val="20"/>
          <w:lang w:val="ru-RU"/>
        </w:rPr>
        <w:t>.</w:t>
      </w:r>
      <w:r w:rsidRPr="00057FDD">
        <w:rPr>
          <w:rFonts w:ascii="Times New Roman" w:hAnsi="Times New Roman"/>
          <w:sz w:val="20"/>
          <w:lang w:val="bg-BG"/>
        </w:rPr>
        <w:t xml:space="preserve"> Информация за изчисляване на индексите се получава от месечните изследвания на цените на производител на вътрешния и на международния пазар. За оценка на индексите се извършват наблюдения на базата на постоянна извадка от групи продукти, която е представителна за цялото производство.</w:t>
      </w:r>
    </w:p>
  </w:footnote>
  <w:footnote w:id="2">
    <w:p w14:paraId="51D3CF1E" w14:textId="77777777" w:rsidR="00C75957" w:rsidRPr="00057FDD" w:rsidRDefault="00C75957" w:rsidP="00E433EC">
      <w:pPr>
        <w:pStyle w:val="FootnoteText"/>
        <w:jc w:val="both"/>
        <w:rPr>
          <w:lang w:val="ru-RU"/>
        </w:rPr>
      </w:pPr>
      <w:r w:rsidRPr="00057FDD">
        <w:rPr>
          <w:rStyle w:val="FootnoteReference"/>
        </w:rPr>
        <w:footnoteRef/>
      </w:r>
      <w:r w:rsidRPr="00057FDD">
        <w:rPr>
          <w:lang w:val="ru-RU"/>
        </w:rPr>
        <w:t xml:space="preserve"> </w:t>
      </w:r>
      <w:r w:rsidRPr="00057FDD">
        <w:rPr>
          <w:lang w:val="bg-BG"/>
        </w:rPr>
        <w:t>В текста не са цитирани дейностите, които според Закона за статистиката са конфиденциални и представляват статистическа тайна.</w:t>
      </w:r>
    </w:p>
  </w:footnote>
  <w:footnote w:id="3">
    <w:p w14:paraId="45BD82F9" w14:textId="77777777" w:rsidR="00C75957" w:rsidRPr="005A2A06" w:rsidRDefault="00C75957" w:rsidP="00F17F93">
      <w:pPr>
        <w:pStyle w:val="BodyText"/>
        <w:jc w:val="both"/>
        <w:rPr>
          <w:sz w:val="22"/>
          <w:szCs w:val="22"/>
          <w:lang w:val="ru-RU"/>
        </w:rPr>
      </w:pPr>
      <w:r w:rsidRPr="00057FDD">
        <w:rPr>
          <w:rStyle w:val="FootnoteReference"/>
        </w:rPr>
        <w:footnoteRef/>
      </w:r>
      <w:r w:rsidRPr="00057FDD">
        <w:rPr>
          <w:vertAlign w:val="superscript"/>
          <w:lang w:val="ru-RU"/>
        </w:rPr>
        <w:t xml:space="preserve"> </w:t>
      </w:r>
      <w:r w:rsidRPr="00057FDD">
        <w:rPr>
          <w:lang w:val="bg-BG"/>
        </w:rPr>
        <w:t>Общият индекс на цените на производител се изчислява от индексите на цените на вътрешния и на международния пазар,</w:t>
      </w:r>
      <w:r w:rsidRPr="00057FDD">
        <w:rPr>
          <w:lang w:val="ru-RU"/>
        </w:rPr>
        <w:t xml:space="preserve"> </w:t>
      </w:r>
      <w:r w:rsidRPr="00057FDD">
        <w:rPr>
          <w:lang w:val="bg-BG"/>
        </w:rPr>
        <w:t>претеглени със структурата на оборота на вътрешния и на международния пазар към общия оборот през базисната 201</w:t>
      </w:r>
      <w:r w:rsidRPr="00057FDD">
        <w:rPr>
          <w:lang w:val="ru-RU"/>
        </w:rPr>
        <w:t>5</w:t>
      </w:r>
      <w:r w:rsidRPr="00057FDD">
        <w:rPr>
          <w:lang w:val="bg-BG"/>
        </w:rPr>
        <w:t xml:space="preserve"> година.</w:t>
      </w:r>
    </w:p>
  </w:footnote>
  <w:footnote w:id="4">
    <w:p w14:paraId="12565277" w14:textId="77777777" w:rsidR="00C75957" w:rsidRPr="004938FA" w:rsidRDefault="00C75957" w:rsidP="00F17F93">
      <w:pPr>
        <w:pStyle w:val="FootnoteText"/>
        <w:spacing w:after="120"/>
        <w:jc w:val="both"/>
        <w:rPr>
          <w:lang w:val="ru-RU"/>
        </w:rPr>
      </w:pPr>
      <w:r w:rsidRPr="004938FA">
        <w:rPr>
          <w:rStyle w:val="FootnoteReference"/>
          <w:lang w:val="ru-RU"/>
        </w:rPr>
        <w:t>1</w:t>
      </w:r>
      <w:r w:rsidRPr="004938FA">
        <w:rPr>
          <w:lang w:val="ru-RU"/>
        </w:rPr>
        <w:t xml:space="preserve"> </w:t>
      </w:r>
      <w:r w:rsidRPr="00A65727">
        <w:rPr>
          <w:lang w:val="bg-BG"/>
        </w:rPr>
        <w:t>Индексите на цените на производител на вътрешния пазар се изчисляват при постоянна база 20</w:t>
      </w:r>
      <w:r w:rsidRPr="00D71784">
        <w:rPr>
          <w:lang w:val="ru-RU"/>
        </w:rPr>
        <w:t>1</w:t>
      </w:r>
      <w:r w:rsidRPr="007E0D63">
        <w:rPr>
          <w:lang w:val="ru-RU"/>
        </w:rPr>
        <w:t>5</w:t>
      </w:r>
      <w:r w:rsidRPr="00A65727">
        <w:rPr>
          <w:lang w:val="bg-BG"/>
        </w:rPr>
        <w:t xml:space="preserve"> г. чрез претегляне със структурата на оборота на промишлените предприятия на вътрешния пазар.</w:t>
      </w:r>
    </w:p>
  </w:footnote>
  <w:footnote w:id="5">
    <w:p w14:paraId="14A66810" w14:textId="77777777" w:rsidR="00C75957" w:rsidRPr="004938FA" w:rsidRDefault="00C75957" w:rsidP="00F17F93">
      <w:pPr>
        <w:pStyle w:val="FootnoteText"/>
        <w:spacing w:after="120"/>
        <w:jc w:val="both"/>
        <w:rPr>
          <w:lang w:val="ru-RU"/>
        </w:rPr>
      </w:pPr>
      <w:r w:rsidRPr="004938FA">
        <w:rPr>
          <w:rStyle w:val="FootnoteReference"/>
          <w:lang w:val="ru-RU"/>
        </w:rPr>
        <w:t>1</w:t>
      </w:r>
      <w:r w:rsidRPr="004938FA">
        <w:rPr>
          <w:lang w:val="ru-RU"/>
        </w:rPr>
        <w:t xml:space="preserve"> </w:t>
      </w:r>
      <w:r w:rsidRPr="00A65727">
        <w:rPr>
          <w:lang w:val="bg-BG"/>
        </w:rPr>
        <w:t>Индексите на цен</w:t>
      </w:r>
      <w:r>
        <w:rPr>
          <w:lang w:val="bg-BG"/>
        </w:rPr>
        <w:t>ите на производител на международния</w:t>
      </w:r>
      <w:r w:rsidRPr="00A65727">
        <w:rPr>
          <w:lang w:val="bg-BG"/>
        </w:rPr>
        <w:t xml:space="preserve"> пазар се изчисляват при постоянна база 20</w:t>
      </w:r>
      <w:r w:rsidRPr="00D71784">
        <w:rPr>
          <w:lang w:val="ru-RU"/>
        </w:rPr>
        <w:t>1</w:t>
      </w:r>
      <w:r w:rsidRPr="007E0D63">
        <w:rPr>
          <w:lang w:val="ru-RU"/>
        </w:rPr>
        <w:t>5</w:t>
      </w:r>
      <w:r w:rsidRPr="00A65727">
        <w:rPr>
          <w:lang w:val="bg-BG"/>
        </w:rPr>
        <w:t xml:space="preserve"> г. чрез претегляне със структурата на оборота на промишлените пред</w:t>
      </w:r>
      <w:r>
        <w:rPr>
          <w:lang w:val="bg-BG"/>
        </w:rPr>
        <w:t>приятия на международния</w:t>
      </w:r>
      <w:r w:rsidRPr="00A65727">
        <w:rPr>
          <w:lang w:val="bg-BG"/>
        </w:rPr>
        <w:t xml:space="preserve"> пазар.</w:t>
      </w:r>
    </w:p>
  </w:footnote>
  <w:footnote w:id="6">
    <w:p w14:paraId="4EF2F691" w14:textId="77777777" w:rsidR="00C75957" w:rsidRPr="004938FA" w:rsidRDefault="00C75957" w:rsidP="00F17F93">
      <w:pPr>
        <w:pStyle w:val="FootnoteText"/>
        <w:spacing w:after="120"/>
        <w:rPr>
          <w:sz w:val="18"/>
          <w:szCs w:val="18"/>
          <w:lang w:val="ru-RU"/>
        </w:rPr>
      </w:pPr>
      <w:r w:rsidRPr="00E433EC">
        <w:rPr>
          <w:rStyle w:val="FootnoteReference"/>
          <w:color w:val="FFFFFF"/>
          <w:sz w:val="18"/>
          <w:szCs w:val="18"/>
          <w:lang w:val="ru-RU"/>
        </w:rPr>
        <w:t>1</w:t>
      </w:r>
      <w:r w:rsidRPr="004938FA">
        <w:rPr>
          <w:sz w:val="18"/>
          <w:szCs w:val="18"/>
          <w:lang w:val="ru-RU"/>
        </w:rPr>
        <w:t xml:space="preserve"> </w:t>
      </w:r>
      <w:r w:rsidRPr="00C15BF2">
        <w:rPr>
          <w:sz w:val="18"/>
          <w:szCs w:val="18"/>
          <w:lang w:val="bg-BG"/>
        </w:rPr>
        <w:t xml:space="preserve">„..“ </w:t>
      </w:r>
      <w:r w:rsidRPr="00C15BF2">
        <w:rPr>
          <w:sz w:val="18"/>
          <w:szCs w:val="18"/>
          <w:lang w:val="ru-RU"/>
        </w:rPr>
        <w:t xml:space="preserve">- </w:t>
      </w:r>
      <w:r w:rsidRPr="00C15BF2">
        <w:rPr>
          <w:sz w:val="18"/>
          <w:szCs w:val="18"/>
          <w:lang w:val="bg-BG"/>
        </w:rPr>
        <w:t>конфиденциални</w:t>
      </w:r>
      <w:r w:rsidRPr="00C15BF2">
        <w:rPr>
          <w:sz w:val="18"/>
          <w:szCs w:val="18"/>
          <w:lang w:val="ru-RU"/>
        </w:rPr>
        <w:t xml:space="preserve"> </w:t>
      </w:r>
      <w:r w:rsidRPr="00C15BF2">
        <w:rPr>
          <w:sz w:val="18"/>
          <w:szCs w:val="18"/>
          <w:lang w:val="bg-BG"/>
        </w:rPr>
        <w:t>данни.</w:t>
      </w:r>
    </w:p>
  </w:footnote>
  <w:footnote w:id="7">
    <w:p w14:paraId="59EA00D3" w14:textId="77777777" w:rsidR="00C75957" w:rsidRPr="004938FA" w:rsidRDefault="00C75957" w:rsidP="00F17F93">
      <w:pPr>
        <w:pStyle w:val="FootnoteText"/>
        <w:spacing w:after="120"/>
        <w:rPr>
          <w:sz w:val="18"/>
          <w:szCs w:val="18"/>
          <w:lang w:val="ru-RU"/>
        </w:rPr>
      </w:pPr>
      <w:r w:rsidRPr="00E433EC">
        <w:rPr>
          <w:rStyle w:val="FootnoteReference"/>
          <w:color w:val="FFFFFF"/>
          <w:sz w:val="18"/>
          <w:szCs w:val="18"/>
          <w:lang w:val="ru-RU"/>
        </w:rPr>
        <w:t>1</w:t>
      </w:r>
      <w:r w:rsidRPr="00E433EC">
        <w:rPr>
          <w:color w:val="FFFFFF"/>
          <w:sz w:val="18"/>
          <w:szCs w:val="18"/>
          <w:lang w:val="ru-RU"/>
        </w:rPr>
        <w:t xml:space="preserve"> </w:t>
      </w:r>
      <w:r w:rsidRPr="005A5061">
        <w:rPr>
          <w:sz w:val="18"/>
          <w:szCs w:val="18"/>
          <w:lang w:val="bg-BG"/>
        </w:rPr>
        <w:t xml:space="preserve">„..“ </w:t>
      </w:r>
      <w:r w:rsidRPr="005A5061">
        <w:rPr>
          <w:sz w:val="18"/>
          <w:szCs w:val="18"/>
          <w:lang w:val="ru-RU"/>
        </w:rPr>
        <w:t xml:space="preserve">- </w:t>
      </w:r>
      <w:r w:rsidRPr="005A5061">
        <w:rPr>
          <w:sz w:val="18"/>
          <w:szCs w:val="18"/>
          <w:lang w:val="bg-BG"/>
        </w:rPr>
        <w:t>конфиденциални</w:t>
      </w:r>
      <w:r w:rsidRPr="005A5061">
        <w:rPr>
          <w:sz w:val="18"/>
          <w:szCs w:val="18"/>
          <w:lang w:val="ru-RU"/>
        </w:rPr>
        <w:t xml:space="preserve"> </w:t>
      </w:r>
      <w:r w:rsidRPr="005A5061">
        <w:rPr>
          <w:sz w:val="18"/>
          <w:szCs w:val="18"/>
          <w:lang w:val="bg-BG"/>
        </w:rPr>
        <w:t>данни.</w:t>
      </w:r>
    </w:p>
  </w:footnote>
  <w:footnote w:id="8">
    <w:p w14:paraId="012E8AEE" w14:textId="77777777" w:rsidR="00C75957" w:rsidRPr="008D309E" w:rsidRDefault="00C75957" w:rsidP="00E433EC">
      <w:pPr>
        <w:pStyle w:val="FootnoteText"/>
        <w:rPr>
          <w:sz w:val="18"/>
          <w:szCs w:val="18"/>
          <w:lang w:val="bg-BG"/>
        </w:rPr>
      </w:pPr>
      <w:r w:rsidRPr="00E433EC">
        <w:rPr>
          <w:rStyle w:val="FootnoteReference"/>
          <w:color w:val="FFFFFF"/>
          <w:sz w:val="18"/>
          <w:szCs w:val="18"/>
          <w:lang w:val="ru-RU"/>
        </w:rPr>
        <w:t>1</w:t>
      </w:r>
      <w:r w:rsidRPr="00E433EC">
        <w:rPr>
          <w:color w:val="FFFFFF"/>
          <w:sz w:val="18"/>
          <w:szCs w:val="18"/>
          <w:lang w:val="ru-RU"/>
        </w:rPr>
        <w:t xml:space="preserve"> </w:t>
      </w:r>
      <w:r w:rsidRPr="008D309E">
        <w:rPr>
          <w:sz w:val="18"/>
          <w:szCs w:val="18"/>
          <w:lang w:val="bg-BG"/>
        </w:rPr>
        <w:t xml:space="preserve">„..“ </w:t>
      </w:r>
      <w:r w:rsidRPr="008D309E">
        <w:rPr>
          <w:sz w:val="18"/>
          <w:szCs w:val="18"/>
          <w:lang w:val="ru-RU"/>
        </w:rPr>
        <w:t xml:space="preserve">- </w:t>
      </w:r>
      <w:r w:rsidRPr="008D309E">
        <w:rPr>
          <w:sz w:val="18"/>
          <w:szCs w:val="18"/>
          <w:lang w:val="bg-BG"/>
        </w:rPr>
        <w:t>конфиденциални</w:t>
      </w:r>
      <w:r w:rsidRPr="008D309E">
        <w:rPr>
          <w:sz w:val="18"/>
          <w:szCs w:val="18"/>
          <w:lang w:val="ru-RU"/>
        </w:rPr>
        <w:t xml:space="preserve"> </w:t>
      </w:r>
      <w:r w:rsidRPr="008D309E">
        <w:rPr>
          <w:sz w:val="18"/>
          <w:szCs w:val="18"/>
          <w:lang w:val="bg-BG"/>
        </w:rPr>
        <w:t>данни.</w:t>
      </w:r>
    </w:p>
    <w:p w14:paraId="71946BA1" w14:textId="77777777" w:rsidR="00C75957" w:rsidRPr="00AF0FD2" w:rsidRDefault="00C75957" w:rsidP="00F17F93">
      <w:pPr>
        <w:pStyle w:val="FootnoteText"/>
        <w:spacing w:after="120"/>
        <w:rPr>
          <w:sz w:val="18"/>
          <w:szCs w:val="18"/>
          <w:lang w:val="en-US"/>
        </w:rPr>
      </w:pPr>
      <w:r w:rsidRPr="004938FA">
        <w:rPr>
          <w:sz w:val="18"/>
          <w:szCs w:val="18"/>
          <w:lang w:val="ru-RU"/>
        </w:rPr>
        <w:t xml:space="preserve"> </w:t>
      </w:r>
      <w:r w:rsidRPr="008D309E">
        <w:rPr>
          <w:sz w:val="18"/>
          <w:szCs w:val="18"/>
          <w:lang w:val="bg-BG"/>
        </w:rPr>
        <w:t>„-“ - няма случай.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A4F2B" w14:textId="77777777" w:rsidR="00C75957" w:rsidRPr="00C1500E" w:rsidRDefault="00C75957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DFE69E7" wp14:editId="343192CB">
              <wp:simplePos x="0" y="0"/>
              <wp:positionH relativeFrom="column">
                <wp:posOffset>1066165</wp:posOffset>
              </wp:positionH>
              <wp:positionV relativeFrom="paragraph">
                <wp:posOffset>121285</wp:posOffset>
              </wp:positionV>
              <wp:extent cx="3886200" cy="502920"/>
              <wp:effectExtent l="0" t="0" r="0" b="0"/>
              <wp:wrapNone/>
              <wp:docPr id="14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D67238F" w14:textId="77777777" w:rsidR="00C75957" w:rsidRPr="00F46FE0" w:rsidRDefault="00C75957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48CBE04B" w14:textId="77777777" w:rsidR="00C75957" w:rsidRPr="00F46FE0" w:rsidRDefault="00C75957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E69E7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83.95pt;margin-top:9.55pt;width:306pt;height:3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" strokecolor="white" strokeweight="0">
              <v:textbox>
                <w:txbxContent>
                  <w:p w14:paraId="0D67238F" w14:textId="77777777" w:rsidR="00531DC0" w:rsidRPr="00F46FE0" w:rsidRDefault="00531DC0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48CBE04B" w14:textId="77777777" w:rsidR="00531DC0" w:rsidRPr="00F46FE0" w:rsidRDefault="00531DC0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0800" behindDoc="1" locked="0" layoutInCell="1" allowOverlap="1" wp14:anchorId="6CD94159" wp14:editId="65ACD7BC">
          <wp:simplePos x="0" y="0"/>
          <wp:positionH relativeFrom="column">
            <wp:posOffset>-387350</wp:posOffset>
          </wp:positionH>
          <wp:positionV relativeFrom="paragraph">
            <wp:posOffset>121285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70" name="Picture 70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2DD306C" wp14:editId="6A977300">
              <wp:simplePos x="0" y="0"/>
              <wp:positionH relativeFrom="column">
                <wp:posOffset>-488950</wp:posOffset>
              </wp:positionH>
              <wp:positionV relativeFrom="paragraph">
                <wp:posOffset>974725</wp:posOffset>
              </wp:positionV>
              <wp:extent cx="6728460" cy="14605"/>
              <wp:effectExtent l="0" t="0" r="0" b="0"/>
              <wp:wrapNone/>
              <wp:docPr id="13" name="Auto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1372F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3" o:spid="_x0000_s1026" type="#_x0000_t32" style="position:absolute;margin-left:-38.5pt;margin-top:76.75pt;width:529.8pt;height:1.1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F23CA0D" wp14:editId="2B0B22A6">
              <wp:simplePos x="0" y="0"/>
              <wp:positionH relativeFrom="column">
                <wp:posOffset>6217285</wp:posOffset>
              </wp:positionH>
              <wp:positionV relativeFrom="paragraph">
                <wp:posOffset>944880</wp:posOffset>
              </wp:positionV>
              <wp:extent cx="64135" cy="64135"/>
              <wp:effectExtent l="0" t="0" r="0" b="0"/>
              <wp:wrapNone/>
              <wp:docPr id="12" name="Oval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2F9FBF13" id="Oval 72" o:spid="_x0000_s1026" style="position:absolute;margin-left:489.55pt;margin-top:74.4pt;width:5.05pt;height: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" fillcolor="#c00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95462" w14:textId="77777777" w:rsidR="00C75957" w:rsidRPr="00257470" w:rsidRDefault="00C75957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779FB5" wp14:editId="1936AF1C">
              <wp:simplePos x="0" y="0"/>
              <wp:positionH relativeFrom="column">
                <wp:posOffset>-641350</wp:posOffset>
              </wp:positionH>
              <wp:positionV relativeFrom="paragraph">
                <wp:posOffset>982345</wp:posOffset>
              </wp:positionV>
              <wp:extent cx="6728460" cy="14605"/>
              <wp:effectExtent l="0" t="0" r="0" b="0"/>
              <wp:wrapNone/>
              <wp:docPr id="7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837B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5" o:spid="_x0000_s1026" type="#_x0000_t32" style="position:absolute;margin-left:-50.5pt;margin-top:77.35pt;width:529.8pt;height:1.1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E87C2B" wp14:editId="2EF063E6">
              <wp:simplePos x="0" y="0"/>
              <wp:positionH relativeFrom="column">
                <wp:posOffset>6064885</wp:posOffset>
              </wp:positionH>
              <wp:positionV relativeFrom="paragraph">
                <wp:posOffset>952500</wp:posOffset>
              </wp:positionV>
              <wp:extent cx="64135" cy="64135"/>
              <wp:effectExtent l="0" t="0" r="0" b="0"/>
              <wp:wrapNone/>
              <wp:docPr id="6" name="Oval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336C5950" id="Oval 64" o:spid="_x0000_s1026" style="position:absolute;margin-left:477.55pt;margin-top:75pt;width:5.05pt;height: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7354612" wp14:editId="31CE0060">
              <wp:simplePos x="0" y="0"/>
              <wp:positionH relativeFrom="column">
                <wp:posOffset>913765</wp:posOffset>
              </wp:positionH>
              <wp:positionV relativeFrom="paragraph">
                <wp:posOffset>128905</wp:posOffset>
              </wp:positionV>
              <wp:extent cx="3886200" cy="502920"/>
              <wp:effectExtent l="0" t="0" r="0" b="0"/>
              <wp:wrapNone/>
              <wp:docPr id="5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F607E6D" w14:textId="77777777" w:rsidR="00C75957" w:rsidRPr="00F46FE0" w:rsidRDefault="00C75957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23DED97E" w14:textId="77777777" w:rsidR="00C75957" w:rsidRPr="00F46FE0" w:rsidRDefault="00C75957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54612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9" type="#_x0000_t202" style="position:absolute;margin-left:71.95pt;margin-top:10.15pt;width:306pt;height:3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" strokecolor="white" strokeweight="0">
              <v:textbox>
                <w:txbxContent>
                  <w:p w14:paraId="2F607E6D" w14:textId="77777777" w:rsidR="00531DC0" w:rsidRPr="00F46FE0" w:rsidRDefault="00531DC0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23DED97E" w14:textId="77777777" w:rsidR="00531DC0" w:rsidRPr="00F46FE0" w:rsidRDefault="00531DC0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3632" behindDoc="1" locked="0" layoutInCell="1" allowOverlap="1" wp14:anchorId="46F12290" wp14:editId="2BC7D74A">
          <wp:simplePos x="0" y="0"/>
          <wp:positionH relativeFrom="column">
            <wp:posOffset>-539750</wp:posOffset>
          </wp:positionH>
          <wp:positionV relativeFrom="paragraph">
            <wp:posOffset>128905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2" name="Picture 62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1AD0"/>
    <w:multiLevelType w:val="hybridMultilevel"/>
    <w:tmpl w:val="75B06D52"/>
    <w:lvl w:ilvl="0" w:tplc="FF26E2B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70"/>
    <w:rsid w:val="0000122F"/>
    <w:rsid w:val="00006BF5"/>
    <w:rsid w:val="00007C1E"/>
    <w:rsid w:val="00033E65"/>
    <w:rsid w:val="0004689C"/>
    <w:rsid w:val="00046AD7"/>
    <w:rsid w:val="00052D4F"/>
    <w:rsid w:val="00057FDD"/>
    <w:rsid w:val="00060201"/>
    <w:rsid w:val="000670D8"/>
    <w:rsid w:val="000873ED"/>
    <w:rsid w:val="000A2FF3"/>
    <w:rsid w:val="000B1599"/>
    <w:rsid w:val="000B4B74"/>
    <w:rsid w:val="000D0F60"/>
    <w:rsid w:val="000E323C"/>
    <w:rsid w:val="000E5433"/>
    <w:rsid w:val="000F142B"/>
    <w:rsid w:val="001052A5"/>
    <w:rsid w:val="00110C1E"/>
    <w:rsid w:val="00136F73"/>
    <w:rsid w:val="00140086"/>
    <w:rsid w:val="00163195"/>
    <w:rsid w:val="00181493"/>
    <w:rsid w:val="001843A1"/>
    <w:rsid w:val="001930E0"/>
    <w:rsid w:val="001B08AE"/>
    <w:rsid w:val="001B1A79"/>
    <w:rsid w:val="001B679B"/>
    <w:rsid w:val="001E573C"/>
    <w:rsid w:val="00200BAD"/>
    <w:rsid w:val="00201BE6"/>
    <w:rsid w:val="00210F9B"/>
    <w:rsid w:val="002115CA"/>
    <w:rsid w:val="00221000"/>
    <w:rsid w:val="00222743"/>
    <w:rsid w:val="00223A6E"/>
    <w:rsid w:val="002267C6"/>
    <w:rsid w:val="00240047"/>
    <w:rsid w:val="00246947"/>
    <w:rsid w:val="002502FC"/>
    <w:rsid w:val="00252F23"/>
    <w:rsid w:val="00257470"/>
    <w:rsid w:val="00260AEC"/>
    <w:rsid w:val="00265389"/>
    <w:rsid w:val="002932F4"/>
    <w:rsid w:val="002D5E11"/>
    <w:rsid w:val="002E346B"/>
    <w:rsid w:val="002E4A48"/>
    <w:rsid w:val="002F1222"/>
    <w:rsid w:val="002F77B7"/>
    <w:rsid w:val="00317FD2"/>
    <w:rsid w:val="00322ED1"/>
    <w:rsid w:val="003632AD"/>
    <w:rsid w:val="003856BB"/>
    <w:rsid w:val="003A4C6D"/>
    <w:rsid w:val="003B67B3"/>
    <w:rsid w:val="003C5183"/>
    <w:rsid w:val="003C79BB"/>
    <w:rsid w:val="003D4DC0"/>
    <w:rsid w:val="003E32E0"/>
    <w:rsid w:val="003F4C65"/>
    <w:rsid w:val="003F5FA3"/>
    <w:rsid w:val="00401424"/>
    <w:rsid w:val="00435074"/>
    <w:rsid w:val="00464245"/>
    <w:rsid w:val="00465FD8"/>
    <w:rsid w:val="00482583"/>
    <w:rsid w:val="00491307"/>
    <w:rsid w:val="00494A9B"/>
    <w:rsid w:val="004B35A8"/>
    <w:rsid w:val="004B4F9D"/>
    <w:rsid w:val="004B76B4"/>
    <w:rsid w:val="004C7FC7"/>
    <w:rsid w:val="004D2B8B"/>
    <w:rsid w:val="004E5188"/>
    <w:rsid w:val="004E694B"/>
    <w:rsid w:val="004F16A3"/>
    <w:rsid w:val="00504F66"/>
    <w:rsid w:val="005077A8"/>
    <w:rsid w:val="00531DC0"/>
    <w:rsid w:val="005418B9"/>
    <w:rsid w:val="005424A9"/>
    <w:rsid w:val="0054558A"/>
    <w:rsid w:val="00547E43"/>
    <w:rsid w:val="00551CD2"/>
    <w:rsid w:val="00552EA4"/>
    <w:rsid w:val="00565703"/>
    <w:rsid w:val="00574A4C"/>
    <w:rsid w:val="0059433F"/>
    <w:rsid w:val="005959B2"/>
    <w:rsid w:val="005A0126"/>
    <w:rsid w:val="005A0969"/>
    <w:rsid w:val="005A559C"/>
    <w:rsid w:val="005D05C5"/>
    <w:rsid w:val="005E3A24"/>
    <w:rsid w:val="005F3D02"/>
    <w:rsid w:val="005F666B"/>
    <w:rsid w:val="006063FC"/>
    <w:rsid w:val="0061198F"/>
    <w:rsid w:val="00620A1A"/>
    <w:rsid w:val="006271A6"/>
    <w:rsid w:val="0062758B"/>
    <w:rsid w:val="006520AC"/>
    <w:rsid w:val="006867EA"/>
    <w:rsid w:val="006948C9"/>
    <w:rsid w:val="006A2F2F"/>
    <w:rsid w:val="006A49CD"/>
    <w:rsid w:val="006A5B20"/>
    <w:rsid w:val="006C0206"/>
    <w:rsid w:val="006C283C"/>
    <w:rsid w:val="006E5FC6"/>
    <w:rsid w:val="007043D6"/>
    <w:rsid w:val="007261E5"/>
    <w:rsid w:val="007267D9"/>
    <w:rsid w:val="00740620"/>
    <w:rsid w:val="00762182"/>
    <w:rsid w:val="00763E08"/>
    <w:rsid w:val="00764ECB"/>
    <w:rsid w:val="0078740E"/>
    <w:rsid w:val="007932BE"/>
    <w:rsid w:val="007B5F60"/>
    <w:rsid w:val="007D7372"/>
    <w:rsid w:val="00807457"/>
    <w:rsid w:val="008077C0"/>
    <w:rsid w:val="00820B9C"/>
    <w:rsid w:val="008223FE"/>
    <w:rsid w:val="00836545"/>
    <w:rsid w:val="00854F14"/>
    <w:rsid w:val="0086325A"/>
    <w:rsid w:val="0087221F"/>
    <w:rsid w:val="008A6747"/>
    <w:rsid w:val="008B199E"/>
    <w:rsid w:val="008B4142"/>
    <w:rsid w:val="008B5EAE"/>
    <w:rsid w:val="008D28D7"/>
    <w:rsid w:val="008E2CCF"/>
    <w:rsid w:val="00904AE6"/>
    <w:rsid w:val="00917023"/>
    <w:rsid w:val="009645A7"/>
    <w:rsid w:val="00977DFB"/>
    <w:rsid w:val="00993A52"/>
    <w:rsid w:val="009B7946"/>
    <w:rsid w:val="009C3508"/>
    <w:rsid w:val="009D02A1"/>
    <w:rsid w:val="009E4070"/>
    <w:rsid w:val="009F7432"/>
    <w:rsid w:val="009F75E8"/>
    <w:rsid w:val="00A02BBE"/>
    <w:rsid w:val="00A12B06"/>
    <w:rsid w:val="00A569C6"/>
    <w:rsid w:val="00A97B44"/>
    <w:rsid w:val="00AA04BB"/>
    <w:rsid w:val="00AA0B09"/>
    <w:rsid w:val="00AA7EE5"/>
    <w:rsid w:val="00AB1FA0"/>
    <w:rsid w:val="00AC73D8"/>
    <w:rsid w:val="00AF2982"/>
    <w:rsid w:val="00AF503D"/>
    <w:rsid w:val="00B048C9"/>
    <w:rsid w:val="00B16F85"/>
    <w:rsid w:val="00B25732"/>
    <w:rsid w:val="00B370AE"/>
    <w:rsid w:val="00B83455"/>
    <w:rsid w:val="00B96352"/>
    <w:rsid w:val="00B9789F"/>
    <w:rsid w:val="00BA75EF"/>
    <w:rsid w:val="00BE7E94"/>
    <w:rsid w:val="00C03304"/>
    <w:rsid w:val="00C121B9"/>
    <w:rsid w:val="00C1500E"/>
    <w:rsid w:val="00C21B66"/>
    <w:rsid w:val="00C2772B"/>
    <w:rsid w:val="00C307AF"/>
    <w:rsid w:val="00C370F9"/>
    <w:rsid w:val="00C47B57"/>
    <w:rsid w:val="00C506AA"/>
    <w:rsid w:val="00C64684"/>
    <w:rsid w:val="00C75957"/>
    <w:rsid w:val="00CD1E82"/>
    <w:rsid w:val="00CD5D76"/>
    <w:rsid w:val="00CE587F"/>
    <w:rsid w:val="00CE5B1A"/>
    <w:rsid w:val="00CF27A8"/>
    <w:rsid w:val="00CF7930"/>
    <w:rsid w:val="00CF7A01"/>
    <w:rsid w:val="00CF7A3E"/>
    <w:rsid w:val="00D02134"/>
    <w:rsid w:val="00D06241"/>
    <w:rsid w:val="00D254EF"/>
    <w:rsid w:val="00D4160E"/>
    <w:rsid w:val="00D70503"/>
    <w:rsid w:val="00D71AEB"/>
    <w:rsid w:val="00D87005"/>
    <w:rsid w:val="00D93DF1"/>
    <w:rsid w:val="00D97546"/>
    <w:rsid w:val="00DD083D"/>
    <w:rsid w:val="00DE6A3E"/>
    <w:rsid w:val="00DF127F"/>
    <w:rsid w:val="00E05C3F"/>
    <w:rsid w:val="00E34A81"/>
    <w:rsid w:val="00E40683"/>
    <w:rsid w:val="00E40B2C"/>
    <w:rsid w:val="00E433EC"/>
    <w:rsid w:val="00E50DDB"/>
    <w:rsid w:val="00E5158A"/>
    <w:rsid w:val="00E532A7"/>
    <w:rsid w:val="00E561F7"/>
    <w:rsid w:val="00E6710A"/>
    <w:rsid w:val="00E77369"/>
    <w:rsid w:val="00EB2FAE"/>
    <w:rsid w:val="00EB6994"/>
    <w:rsid w:val="00ED0326"/>
    <w:rsid w:val="00EE5651"/>
    <w:rsid w:val="00EE6EFA"/>
    <w:rsid w:val="00EF10CE"/>
    <w:rsid w:val="00EF1C00"/>
    <w:rsid w:val="00EF3C1F"/>
    <w:rsid w:val="00F07FCB"/>
    <w:rsid w:val="00F17F93"/>
    <w:rsid w:val="00F215C8"/>
    <w:rsid w:val="00F30FBA"/>
    <w:rsid w:val="00F34AB5"/>
    <w:rsid w:val="00F46FE0"/>
    <w:rsid w:val="00F508E4"/>
    <w:rsid w:val="00F50D2E"/>
    <w:rsid w:val="00F56571"/>
    <w:rsid w:val="00F56F0B"/>
    <w:rsid w:val="00F74CF6"/>
    <w:rsid w:val="00F777EE"/>
    <w:rsid w:val="00F86DAB"/>
    <w:rsid w:val="00F928CA"/>
    <w:rsid w:val="00FE055A"/>
    <w:rsid w:val="00FE7D8B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1876DC5"/>
  <w15:chartTrackingRefBased/>
  <w15:docId w15:val="{8B907984-0D6A-4AF7-94FB-B5BA64EE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Μοντέρνα" w:eastAsia="Μοντέρνα" w:hAnsi="Μοντέρνα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777EE"/>
    <w:rPr>
      <w:color w:val="0563C1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433EC"/>
    <w:rPr>
      <w:rFonts w:ascii="Times New Roman" w:eastAsia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33EC"/>
    <w:rPr>
      <w:rFonts w:ascii="Times New Roman" w:eastAsia="Times New Roman" w:hAnsi="Times New Roman"/>
      <w:lang w:val="en-GB"/>
    </w:rPr>
  </w:style>
  <w:style w:type="paragraph" w:styleId="Title">
    <w:name w:val="Title"/>
    <w:basedOn w:val="Normal"/>
    <w:link w:val="TitleChar"/>
    <w:qFormat/>
    <w:rsid w:val="00E433EC"/>
    <w:pPr>
      <w:snapToGrid w:val="0"/>
      <w:jc w:val="center"/>
    </w:pPr>
    <w:rPr>
      <w:rFonts w:ascii="Arial" w:eastAsia="Times New Roman" w:hAnsi="Arial"/>
      <w:b/>
      <w:smallCaps/>
      <w:lang w:val="bg-BG" w:eastAsia="en-US"/>
    </w:rPr>
  </w:style>
  <w:style w:type="character" w:customStyle="1" w:styleId="TitleChar">
    <w:name w:val="Title Char"/>
    <w:basedOn w:val="DefaultParagraphFont"/>
    <w:link w:val="Title"/>
    <w:rsid w:val="00E433EC"/>
    <w:rPr>
      <w:rFonts w:ascii="Arial" w:eastAsia="Times New Roman" w:hAnsi="Arial"/>
      <w:b/>
      <w:smallCaps/>
      <w:sz w:val="24"/>
      <w:lang w:eastAsia="en-US"/>
    </w:rPr>
  </w:style>
  <w:style w:type="character" w:styleId="FootnoteReference">
    <w:name w:val="footnote reference"/>
    <w:semiHidden/>
    <w:unhideWhenUsed/>
    <w:rsid w:val="00E433EC"/>
    <w:rPr>
      <w:vertAlign w:val="superscript"/>
    </w:rPr>
  </w:style>
  <w:style w:type="paragraph" w:styleId="BodyText">
    <w:name w:val="Body Text"/>
    <w:basedOn w:val="Normal"/>
    <w:link w:val="BodyTextChar"/>
    <w:unhideWhenUsed/>
    <w:rsid w:val="00E433EC"/>
    <w:pPr>
      <w:spacing w:after="120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E433EC"/>
    <w:rPr>
      <w:rFonts w:ascii="Times New Roman" w:eastAsia="Times New Roman" w:hAnsi="Times New Roman"/>
      <w:lang w:val="en-GB"/>
    </w:rPr>
  </w:style>
  <w:style w:type="paragraph" w:styleId="Revision">
    <w:name w:val="Revision"/>
    <w:hidden/>
    <w:uiPriority w:val="99"/>
    <w:semiHidden/>
    <w:rsid w:val="00E34A81"/>
    <w:rPr>
      <w:rFonts w:ascii="Μοντέρνα" w:eastAsia="Μοντέρνα" w:hAnsi="Μοντέρνα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2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1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134"/>
    <w:rPr>
      <w:rFonts w:ascii="Μοντέρνα" w:eastAsia="Μοντέρνα" w:hAnsi="Μοντέρνα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134"/>
    <w:rPr>
      <w:rFonts w:ascii="Μοντέρνα" w:eastAsia="Μοντέρνα" w:hAnsi="Μοντέρνα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70"/>
    <w:rPr>
      <w:rFonts w:ascii="Segoe UI" w:eastAsia="Μοντέρνα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i\z_formi\z_beni_help\Blanka\BCC_blanka_word_dva%20mas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C876-71E1-4E44-AA57-96CA5BDD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BCC_blanka_word_dva mastera.dot</Template>
  <TotalTime>347</TotalTime>
  <Pages>6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Aπριλίου 2003</vt:lpstr>
    </vt:vector>
  </TitlesOfParts>
  <Company/>
  <LinksUpToDate>false</LinksUpToDate>
  <CharactersWithSpaces>9993</CharactersWithSpaces>
  <SharedDoc>false</SharedDoc>
  <HLinks>
    <vt:vector size="12" baseType="variant">
      <vt:variant>
        <vt:i4>1507374</vt:i4>
      </vt:variant>
      <vt:variant>
        <vt:i4>6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Aπριλίου 2003</dc:title>
  <dc:subject/>
  <dc:creator>a</dc:creator>
  <cp:keywords/>
  <cp:lastModifiedBy>Nevena Panagonova</cp:lastModifiedBy>
  <cp:revision>32</cp:revision>
  <cp:lastPrinted>2022-06-24T06:30:00Z</cp:lastPrinted>
  <dcterms:created xsi:type="dcterms:W3CDTF">2022-06-17T07:35:00Z</dcterms:created>
  <dcterms:modified xsi:type="dcterms:W3CDTF">2022-06-27T10:46:00Z</dcterms:modified>
</cp:coreProperties>
</file>