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876" w14:textId="77777777" w:rsidR="00A02BBE" w:rsidRPr="00735078" w:rsidRDefault="00A02BBE" w:rsidP="00357608">
      <w:pPr>
        <w:ind w:right="283" w:hanging="426"/>
        <w:jc w:val="both"/>
        <w:rPr>
          <w:rFonts w:ascii="Times New Roman" w:hAnsi="Times New Roman"/>
          <w:lang w:val="bg-BG"/>
        </w:rPr>
      </w:pPr>
    </w:p>
    <w:p w14:paraId="7EB3CF18" w14:textId="0F1D8060" w:rsidR="00B320DE" w:rsidRPr="00D745E1" w:rsidRDefault="000F0477" w:rsidP="00892977">
      <w:pPr>
        <w:pStyle w:val="Heading1"/>
        <w:keepNext w:val="0"/>
        <w:spacing w:before="0" w:after="2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ИНДЕКСИ НА ПРОМИШЛЕНОТО ПРОИЗВОДСТВО ПРЕЗ </w:t>
      </w:r>
      <w:r w:rsidR="005B509D">
        <w:rPr>
          <w:rFonts w:ascii="Times New Roman" w:hAnsi="Times New Roman" w:cs="Times New Roman"/>
          <w:sz w:val="24"/>
          <w:szCs w:val="24"/>
          <w:lang w:val="bg-BG"/>
        </w:rPr>
        <w:t>АПРИЛ</w:t>
      </w:r>
      <w:r w:rsidR="00AE5C31"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A476F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D745E1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</w:p>
    <w:p w14:paraId="531CCFD1" w14:textId="7F2D030C" w:rsidR="000F0477" w:rsidRPr="00D745E1" w:rsidRDefault="005B2635" w:rsidP="00836A24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</w:pP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Индексът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на промишленото производство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vertAlign w:val="superscript"/>
          <w:lang w:val="bg-BG"/>
        </w:rPr>
        <w:footnoteReference w:id="2"/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през </w:t>
      </w:r>
      <w:r w:rsidR="005B509D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април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202</w:t>
      </w:r>
      <w:r w:rsidR="00A476FF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г. </w:t>
      </w:r>
      <w:r w:rsidR="001C72E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се понижава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с </w:t>
      </w:r>
      <w:r w:rsidR="005B509D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2</w:t>
      </w:r>
      <w:r w:rsidR="00D460DB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  <w:r w:rsidR="005B509D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9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% 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в сравнение </w:t>
      </w:r>
      <w:r w:rsidR="00824F31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="00444E6D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5B509D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март</w:t>
      </w:r>
      <w:r w:rsidR="008832B8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202</w:t>
      </w:r>
      <w:r w:rsidR="008832B8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0F0477" w:rsidRPr="00550F12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година. </w:t>
      </w: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Данните са предварителни и сезонно изгладени</w:t>
      </w:r>
      <w:r w:rsidRPr="00D745E1">
        <w:rPr>
          <w:rStyle w:val="FootnoteReference"/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footnoteReference w:id="3"/>
      </w: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</w:p>
    <w:p w14:paraId="135D67C2" w14:textId="0DC5BB75" w:rsidR="005B2635" w:rsidRPr="00D745E1" w:rsidRDefault="005B2635" w:rsidP="00836A24">
      <w:pPr>
        <w:ind w:firstLine="709"/>
        <w:jc w:val="both"/>
        <w:outlineLvl w:val="0"/>
        <w:rPr>
          <w:rFonts w:ascii="Times New Roman" w:hAnsi="Times New Roman"/>
          <w:bCs/>
          <w:szCs w:val="24"/>
          <w:lang w:val="bg-BG"/>
        </w:rPr>
      </w:pPr>
      <w:r w:rsidRPr="00D745E1">
        <w:rPr>
          <w:rFonts w:ascii="Times New Roman" w:hAnsi="Times New Roman"/>
          <w:bCs/>
          <w:szCs w:val="24"/>
          <w:lang w:val="bg-BG"/>
        </w:rPr>
        <w:t>П</w:t>
      </w:r>
      <w:r w:rsidR="00B320DE" w:rsidRPr="00D745E1">
        <w:rPr>
          <w:rFonts w:ascii="Times New Roman" w:hAnsi="Times New Roman"/>
          <w:bCs/>
          <w:szCs w:val="24"/>
          <w:lang w:val="bg-BG"/>
        </w:rPr>
        <w:t xml:space="preserve">рез </w:t>
      </w:r>
      <w:r w:rsidR="005B509D">
        <w:rPr>
          <w:rFonts w:ascii="Times New Roman" w:hAnsi="Times New Roman"/>
          <w:bCs/>
          <w:szCs w:val="24"/>
          <w:lang w:val="bg-BG"/>
        </w:rPr>
        <w:t>април</w:t>
      </w:r>
      <w:r w:rsidR="00B320DE" w:rsidRPr="00D745E1">
        <w:rPr>
          <w:rFonts w:ascii="Times New Roman" w:hAnsi="Times New Roman"/>
          <w:bCs/>
          <w:szCs w:val="24"/>
          <w:lang w:val="bg-BG"/>
        </w:rPr>
        <w:t xml:space="preserve"> 202</w:t>
      </w:r>
      <w:r w:rsidR="00A476FF">
        <w:rPr>
          <w:rFonts w:ascii="Times New Roman" w:hAnsi="Times New Roman"/>
          <w:bCs/>
          <w:szCs w:val="24"/>
          <w:lang w:val="bg-BG"/>
        </w:rPr>
        <w:t>3</w:t>
      </w:r>
      <w:r w:rsidR="00F438D2" w:rsidRPr="004600DB">
        <w:rPr>
          <w:rFonts w:ascii="Times New Roman" w:hAnsi="Times New Roman"/>
          <w:bCs/>
          <w:szCs w:val="24"/>
          <w:lang w:val="bg-BG"/>
        </w:rPr>
        <w:t xml:space="preserve"> </w:t>
      </w:r>
      <w:r w:rsidR="00B320DE" w:rsidRPr="00D745E1">
        <w:rPr>
          <w:rFonts w:ascii="Times New Roman" w:hAnsi="Times New Roman"/>
          <w:bCs/>
          <w:szCs w:val="24"/>
          <w:lang w:val="bg-BG"/>
        </w:rPr>
        <w:t xml:space="preserve">г. </w:t>
      </w:r>
      <w:r w:rsidRPr="00D745E1">
        <w:rPr>
          <w:rFonts w:ascii="Times New Roman" w:hAnsi="Times New Roman"/>
          <w:bCs/>
          <w:szCs w:val="24"/>
          <w:lang w:val="bg-BG"/>
        </w:rPr>
        <w:t xml:space="preserve">е регистриран </w:t>
      </w:r>
      <w:r w:rsidR="00740612">
        <w:rPr>
          <w:rFonts w:ascii="Times New Roman" w:hAnsi="Times New Roman"/>
          <w:bCs/>
          <w:szCs w:val="24"/>
          <w:lang w:val="bg-BG"/>
        </w:rPr>
        <w:t>спад</w:t>
      </w:r>
      <w:r w:rsidR="00EF1247" w:rsidRPr="00D745E1">
        <w:rPr>
          <w:rFonts w:ascii="Times New Roman" w:hAnsi="Times New Roman"/>
          <w:bCs/>
          <w:szCs w:val="24"/>
          <w:lang w:val="bg-BG"/>
        </w:rPr>
        <w:t xml:space="preserve"> с </w:t>
      </w:r>
      <w:r w:rsidR="005B509D">
        <w:rPr>
          <w:rFonts w:ascii="Times New Roman" w:hAnsi="Times New Roman"/>
          <w:bCs/>
          <w:szCs w:val="24"/>
          <w:lang w:val="bg-BG"/>
        </w:rPr>
        <w:t>12</w:t>
      </w:r>
      <w:r w:rsidR="000F0477" w:rsidRPr="00D745E1">
        <w:rPr>
          <w:rFonts w:ascii="Times New Roman" w:hAnsi="Times New Roman"/>
          <w:bCs/>
          <w:szCs w:val="24"/>
          <w:lang w:val="bg-BG"/>
        </w:rPr>
        <w:t>.</w:t>
      </w:r>
      <w:r w:rsidR="005B509D">
        <w:rPr>
          <w:rFonts w:ascii="Times New Roman" w:hAnsi="Times New Roman"/>
          <w:bCs/>
          <w:szCs w:val="24"/>
          <w:lang w:val="bg-BG"/>
        </w:rPr>
        <w:t>6</w:t>
      </w:r>
      <w:r w:rsidR="000F0477" w:rsidRPr="00D745E1">
        <w:rPr>
          <w:rFonts w:ascii="Times New Roman" w:hAnsi="Times New Roman"/>
          <w:bCs/>
          <w:szCs w:val="24"/>
          <w:lang w:val="bg-BG"/>
        </w:rPr>
        <w:t xml:space="preserve">% </w:t>
      </w:r>
      <w:r w:rsidRPr="00D745E1">
        <w:rPr>
          <w:rFonts w:ascii="Times New Roman" w:hAnsi="Times New Roman"/>
          <w:szCs w:val="24"/>
          <w:lang w:val="bg-BG"/>
        </w:rPr>
        <w:t>на календарно изгладения</w:t>
      </w:r>
      <w:r w:rsidRPr="00D745E1">
        <w:rPr>
          <w:rFonts w:ascii="Times New Roman" w:hAnsi="Times New Roman"/>
          <w:szCs w:val="24"/>
          <w:vertAlign w:val="superscript"/>
        </w:rPr>
        <w:footnoteReference w:id="4"/>
      </w:r>
      <w:r w:rsidRPr="00D745E1">
        <w:rPr>
          <w:rFonts w:ascii="Times New Roman" w:hAnsi="Times New Roman"/>
          <w:szCs w:val="24"/>
          <w:lang w:val="bg-BG"/>
        </w:rPr>
        <w:t xml:space="preserve"> индекс на промишленото производство спрямо съответния месец на 202</w:t>
      </w:r>
      <w:r w:rsidR="00A476FF">
        <w:rPr>
          <w:rFonts w:ascii="Times New Roman" w:hAnsi="Times New Roman"/>
          <w:szCs w:val="24"/>
          <w:lang w:val="bg-BG"/>
        </w:rPr>
        <w:t>2</w:t>
      </w:r>
      <w:r w:rsidRPr="00D745E1">
        <w:rPr>
          <w:rFonts w:ascii="Times New Roman" w:hAnsi="Times New Roman"/>
          <w:szCs w:val="24"/>
          <w:lang w:val="bg-BG"/>
        </w:rPr>
        <w:t xml:space="preserve"> година</w:t>
      </w:r>
      <w:r w:rsidR="000F0477" w:rsidRPr="00D745E1">
        <w:rPr>
          <w:rFonts w:ascii="Times New Roman" w:hAnsi="Times New Roman"/>
          <w:bCs/>
          <w:szCs w:val="24"/>
          <w:lang w:val="bg-BG"/>
        </w:rPr>
        <w:t>.</w:t>
      </w:r>
      <w:r w:rsidR="00B320DE" w:rsidRPr="00D745E1">
        <w:rPr>
          <w:rFonts w:ascii="Times New Roman" w:hAnsi="Times New Roman"/>
          <w:bCs/>
          <w:szCs w:val="24"/>
          <w:lang w:val="bg-BG"/>
        </w:rPr>
        <w:t xml:space="preserve"> </w:t>
      </w:r>
    </w:p>
    <w:p w14:paraId="0162475C" w14:textId="69C8DEE6" w:rsidR="00CC1F5A" w:rsidRDefault="000F0477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Фиг. 1. Индекси на промишленото</w:t>
      </w:r>
      <w:r w:rsidR="00580FDC" w:rsidRPr="00D745E1">
        <w:rPr>
          <w:rFonts w:ascii="Times New Roman" w:hAnsi="Times New Roman"/>
          <w:b/>
          <w:szCs w:val="24"/>
          <w:lang w:val="bg-BG"/>
        </w:rPr>
        <w:t xml:space="preserve"> производство</w:t>
      </w:r>
      <w:r w:rsidR="00401F1F" w:rsidRPr="00D745E1">
        <w:rPr>
          <w:rFonts w:ascii="Times New Roman" w:hAnsi="Times New Roman"/>
          <w:b/>
          <w:szCs w:val="24"/>
          <w:lang w:val="bg-BG"/>
        </w:rPr>
        <w:t xml:space="preserve"> </w:t>
      </w:r>
      <w:r w:rsidR="001B2ACD" w:rsidRPr="00550F12">
        <w:rPr>
          <w:rFonts w:ascii="Times New Roman" w:hAnsi="Times New Roman"/>
          <w:b/>
          <w:lang w:val="bg-BG"/>
        </w:rPr>
        <w:t>(2015 = 100)</w:t>
      </w:r>
    </w:p>
    <w:p w14:paraId="5A1C0840" w14:textId="77777777" w:rsidR="005B33CC" w:rsidRPr="00550F12" w:rsidRDefault="005B33CC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</w:p>
    <w:p w14:paraId="3694887F" w14:textId="45CDF42E" w:rsidR="00B56B66" w:rsidRDefault="00E97E45" w:rsidP="00634B1C">
      <w:pPr>
        <w:tabs>
          <w:tab w:val="left" w:pos="7875"/>
        </w:tabs>
        <w:ind w:hanging="993"/>
        <w:jc w:val="both"/>
        <w:rPr>
          <w:rFonts w:ascii="Times New Roman" w:hAnsi="Times New Roman"/>
        </w:rPr>
      </w:pPr>
      <w:r w:rsidRPr="004600DB">
        <w:rPr>
          <w:rFonts w:ascii="Times New Roman" w:hAnsi="Times New Roman"/>
          <w:lang w:val="bg-BG"/>
        </w:rPr>
        <w:tab/>
      </w:r>
      <w:r w:rsidR="0038699F">
        <w:rPr>
          <w:rFonts w:ascii="Times New Roman" w:hAnsi="Times New Roman"/>
        </w:rPr>
        <w:object w:dxaOrig="14652" w:dyaOrig="9557" w14:anchorId="2418C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30pt" o:ole="">
            <v:imagedata r:id="rId8" o:title=""/>
          </v:shape>
          <o:OLEObject Type="Embed" ProgID="Excel.Sheet.8" ShapeID="_x0000_i1025" DrawAspect="Content" ObjectID="_1747640223" r:id="rId9"/>
        </w:object>
      </w:r>
    </w:p>
    <w:p w14:paraId="4EBED6DA" w14:textId="77777777" w:rsidR="005B33CC" w:rsidRPr="00D745E1" w:rsidRDefault="005B33CC" w:rsidP="00634B1C">
      <w:pPr>
        <w:tabs>
          <w:tab w:val="left" w:pos="7875"/>
        </w:tabs>
        <w:ind w:hanging="993"/>
        <w:jc w:val="both"/>
        <w:rPr>
          <w:rFonts w:ascii="Times New Roman" w:hAnsi="Times New Roman"/>
          <w:b/>
          <w:szCs w:val="24"/>
          <w:lang w:val="bg-BG"/>
        </w:rPr>
      </w:pPr>
    </w:p>
    <w:p w14:paraId="7B453961" w14:textId="77777777" w:rsidR="00B56B66" w:rsidRPr="00D745E1" w:rsidRDefault="000F0477" w:rsidP="00AB6F03">
      <w:pPr>
        <w:spacing w:before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Месечни изменения</w:t>
      </w:r>
    </w:p>
    <w:p w14:paraId="29B7287D" w14:textId="160654ED" w:rsidR="000F0477" w:rsidRPr="00A019A8" w:rsidRDefault="000F0477" w:rsidP="00AB6F03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A019A8">
        <w:rPr>
          <w:rFonts w:ascii="Times New Roman" w:hAnsi="Times New Roman"/>
          <w:szCs w:val="24"/>
          <w:lang w:val="bg-BG"/>
        </w:rPr>
        <w:t xml:space="preserve">През </w:t>
      </w:r>
      <w:r w:rsidR="00B543E1" w:rsidRPr="00A019A8">
        <w:rPr>
          <w:rFonts w:ascii="Times New Roman" w:hAnsi="Times New Roman"/>
          <w:szCs w:val="24"/>
          <w:lang w:val="bg-BG"/>
        </w:rPr>
        <w:t>април</w:t>
      </w:r>
      <w:r w:rsidR="00862B98" w:rsidRPr="00A019A8">
        <w:rPr>
          <w:rFonts w:ascii="Times New Roman" w:hAnsi="Times New Roman"/>
          <w:szCs w:val="24"/>
          <w:lang w:val="bg-BG"/>
        </w:rPr>
        <w:t xml:space="preserve"> </w:t>
      </w:r>
      <w:r w:rsidRPr="00A019A8">
        <w:rPr>
          <w:rFonts w:ascii="Times New Roman" w:hAnsi="Times New Roman"/>
          <w:szCs w:val="24"/>
          <w:lang w:val="bg-BG"/>
        </w:rPr>
        <w:t>202</w:t>
      </w:r>
      <w:r w:rsidR="00A476FF" w:rsidRPr="00A019A8">
        <w:rPr>
          <w:rFonts w:ascii="Times New Roman" w:hAnsi="Times New Roman"/>
          <w:szCs w:val="24"/>
          <w:lang w:val="bg-BG"/>
        </w:rPr>
        <w:t>3</w:t>
      </w:r>
      <w:r w:rsidRPr="00A019A8">
        <w:rPr>
          <w:rFonts w:ascii="Times New Roman" w:hAnsi="Times New Roman"/>
          <w:szCs w:val="24"/>
          <w:lang w:val="bg-BG"/>
        </w:rPr>
        <w:t xml:space="preserve"> г. </w:t>
      </w:r>
      <w:r w:rsidR="00747F02">
        <w:rPr>
          <w:rFonts w:ascii="Times New Roman" w:hAnsi="Times New Roman"/>
          <w:szCs w:val="24"/>
          <w:lang w:val="bg-BG"/>
        </w:rPr>
        <w:t>намаление</w:t>
      </w:r>
      <w:r w:rsidR="00B320DE" w:rsidRPr="00A019A8">
        <w:rPr>
          <w:rFonts w:ascii="Times New Roman" w:hAnsi="Times New Roman"/>
          <w:szCs w:val="24"/>
          <w:lang w:val="bg-BG"/>
        </w:rPr>
        <w:t xml:space="preserve"> </w:t>
      </w:r>
      <w:r w:rsidRPr="00A019A8">
        <w:rPr>
          <w:rFonts w:ascii="Times New Roman" w:hAnsi="Times New Roman"/>
          <w:szCs w:val="24"/>
          <w:lang w:val="bg-BG"/>
        </w:rPr>
        <w:t xml:space="preserve">спрямо предходния месец </w:t>
      </w:r>
      <w:r w:rsidR="00B320DE" w:rsidRPr="00A019A8">
        <w:rPr>
          <w:rFonts w:ascii="Times New Roman" w:hAnsi="Times New Roman"/>
          <w:szCs w:val="24"/>
          <w:lang w:val="bg-BG"/>
        </w:rPr>
        <w:t>е отчетен</w:t>
      </w:r>
      <w:r w:rsidR="00747F02">
        <w:rPr>
          <w:rFonts w:ascii="Times New Roman" w:hAnsi="Times New Roman"/>
          <w:szCs w:val="24"/>
          <w:lang w:val="bg-BG"/>
        </w:rPr>
        <w:t>о</w:t>
      </w:r>
      <w:r w:rsidR="00B320DE" w:rsidRPr="00A019A8">
        <w:rPr>
          <w:rFonts w:ascii="Times New Roman" w:hAnsi="Times New Roman"/>
          <w:szCs w:val="24"/>
          <w:lang w:val="bg-BG"/>
        </w:rPr>
        <w:t xml:space="preserve"> </w:t>
      </w:r>
      <w:r w:rsidR="00AE7C05" w:rsidRPr="00A019A8">
        <w:rPr>
          <w:rFonts w:ascii="Times New Roman" w:hAnsi="Times New Roman"/>
          <w:szCs w:val="24"/>
          <w:lang w:val="bg-BG"/>
        </w:rPr>
        <w:t>в</w:t>
      </w:r>
      <w:r w:rsidR="00744F2A" w:rsidRPr="00A019A8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543E1" w:rsidRPr="00A019A8">
        <w:rPr>
          <w:rFonts w:ascii="Times New Roman" w:hAnsi="Times New Roman"/>
          <w:szCs w:val="24"/>
          <w:lang w:val="bg-BG"/>
        </w:rPr>
        <w:t>добивната</w:t>
      </w:r>
      <w:proofErr w:type="spellEnd"/>
      <w:r w:rsidR="00B543E1" w:rsidRPr="00A019A8">
        <w:rPr>
          <w:rFonts w:ascii="Times New Roman" w:hAnsi="Times New Roman"/>
          <w:szCs w:val="24"/>
          <w:lang w:val="bg-BG"/>
        </w:rPr>
        <w:t xml:space="preserve"> промишленост - с 8.4%, </w:t>
      </w:r>
      <w:r w:rsidR="00AE7C05" w:rsidRPr="00A019A8">
        <w:rPr>
          <w:rFonts w:ascii="Times New Roman" w:hAnsi="Times New Roman"/>
          <w:szCs w:val="24"/>
          <w:lang w:val="bg-BG"/>
        </w:rPr>
        <w:t>при</w:t>
      </w:r>
      <w:r w:rsidR="00B543E1" w:rsidRPr="00A019A8">
        <w:rPr>
          <w:rFonts w:ascii="Times New Roman" w:hAnsi="Times New Roman"/>
          <w:szCs w:val="24"/>
          <w:lang w:val="bg-BG"/>
        </w:rPr>
        <w:t xml:space="preserve"> </w:t>
      </w:r>
      <w:r w:rsidR="00744F2A" w:rsidRPr="00A019A8">
        <w:rPr>
          <w:rFonts w:ascii="Times New Roman" w:hAnsi="Times New Roman"/>
          <w:szCs w:val="24"/>
          <w:lang w:val="bg-BG"/>
        </w:rPr>
        <w:t xml:space="preserve">производството и разпределението на електрическа и топлоенергия и газ - с </w:t>
      </w:r>
      <w:r w:rsidR="00B543E1" w:rsidRPr="00A019A8">
        <w:rPr>
          <w:rFonts w:ascii="Times New Roman" w:hAnsi="Times New Roman"/>
          <w:szCs w:val="24"/>
          <w:lang w:val="bg-BG"/>
        </w:rPr>
        <w:t>6</w:t>
      </w:r>
      <w:r w:rsidR="00744F2A" w:rsidRPr="00A019A8">
        <w:rPr>
          <w:rFonts w:ascii="Times New Roman" w:hAnsi="Times New Roman"/>
          <w:szCs w:val="24"/>
          <w:lang w:val="bg-BG"/>
        </w:rPr>
        <w:t>.</w:t>
      </w:r>
      <w:r w:rsidR="00B543E1" w:rsidRPr="00A019A8">
        <w:rPr>
          <w:rFonts w:ascii="Times New Roman" w:hAnsi="Times New Roman"/>
          <w:szCs w:val="24"/>
          <w:lang w:val="bg-BG"/>
        </w:rPr>
        <w:t>9</w:t>
      </w:r>
      <w:r w:rsidR="00744F2A" w:rsidRPr="00A019A8">
        <w:rPr>
          <w:rFonts w:ascii="Times New Roman" w:hAnsi="Times New Roman"/>
          <w:szCs w:val="24"/>
          <w:lang w:val="bg-BG"/>
        </w:rPr>
        <w:t>%</w:t>
      </w:r>
      <w:r w:rsidR="005123F0" w:rsidRPr="00A019A8">
        <w:rPr>
          <w:rFonts w:ascii="Times New Roman" w:hAnsi="Times New Roman"/>
          <w:szCs w:val="24"/>
          <w:lang w:val="bg-BG"/>
        </w:rPr>
        <w:t>,</w:t>
      </w:r>
      <w:r w:rsidR="00DC2A55" w:rsidRPr="00A019A8">
        <w:rPr>
          <w:rFonts w:ascii="Times New Roman" w:hAnsi="Times New Roman"/>
          <w:szCs w:val="24"/>
          <w:lang w:val="bg-BG"/>
        </w:rPr>
        <w:t xml:space="preserve"> </w:t>
      </w:r>
      <w:r w:rsidR="00B543E1" w:rsidRPr="00A019A8">
        <w:rPr>
          <w:rFonts w:ascii="Times New Roman" w:hAnsi="Times New Roman"/>
          <w:szCs w:val="24"/>
          <w:lang w:val="bg-BG"/>
        </w:rPr>
        <w:t>и</w:t>
      </w:r>
      <w:r w:rsidR="00744F2A" w:rsidRPr="00A019A8">
        <w:rPr>
          <w:rFonts w:ascii="Times New Roman" w:hAnsi="Times New Roman"/>
          <w:szCs w:val="24"/>
          <w:lang w:val="bg-BG"/>
        </w:rPr>
        <w:t xml:space="preserve"> </w:t>
      </w:r>
      <w:r w:rsidRPr="00A019A8">
        <w:rPr>
          <w:rFonts w:ascii="Times New Roman" w:hAnsi="Times New Roman"/>
          <w:szCs w:val="24"/>
          <w:lang w:val="bg-BG"/>
        </w:rPr>
        <w:t xml:space="preserve">в </w:t>
      </w:r>
      <w:r w:rsidR="00AE7C05" w:rsidRPr="00A019A8">
        <w:rPr>
          <w:rFonts w:ascii="Times New Roman" w:hAnsi="Times New Roman"/>
          <w:szCs w:val="24"/>
          <w:lang w:val="bg-BG"/>
        </w:rPr>
        <w:t xml:space="preserve">преработващата промишленост </w:t>
      </w:r>
      <w:r w:rsidR="00116DCD" w:rsidRPr="00A019A8">
        <w:rPr>
          <w:rFonts w:ascii="Times New Roman" w:hAnsi="Times New Roman"/>
          <w:szCs w:val="24"/>
          <w:lang w:val="bg-BG"/>
        </w:rPr>
        <w:t xml:space="preserve">- </w:t>
      </w:r>
      <w:r w:rsidR="003667F8" w:rsidRPr="00A019A8">
        <w:rPr>
          <w:rFonts w:ascii="Times New Roman" w:hAnsi="Times New Roman"/>
          <w:szCs w:val="24"/>
          <w:lang w:val="bg-BG"/>
        </w:rPr>
        <w:t xml:space="preserve">с </w:t>
      </w:r>
      <w:r w:rsidR="00B543E1" w:rsidRPr="00A019A8">
        <w:rPr>
          <w:rFonts w:ascii="Times New Roman" w:hAnsi="Times New Roman"/>
          <w:szCs w:val="24"/>
          <w:lang w:val="bg-BG"/>
        </w:rPr>
        <w:t>3</w:t>
      </w:r>
      <w:r w:rsidR="003667F8" w:rsidRPr="00A019A8">
        <w:rPr>
          <w:rFonts w:ascii="Times New Roman" w:hAnsi="Times New Roman"/>
          <w:szCs w:val="24"/>
          <w:lang w:val="bg-BG"/>
        </w:rPr>
        <w:t>.</w:t>
      </w:r>
      <w:r w:rsidR="00B543E1" w:rsidRPr="00A019A8">
        <w:rPr>
          <w:rFonts w:ascii="Times New Roman" w:hAnsi="Times New Roman"/>
          <w:szCs w:val="24"/>
          <w:lang w:val="bg-BG"/>
        </w:rPr>
        <w:t>0</w:t>
      </w:r>
      <w:r w:rsidR="003667F8" w:rsidRPr="00A019A8">
        <w:rPr>
          <w:rFonts w:ascii="Times New Roman" w:hAnsi="Times New Roman"/>
          <w:szCs w:val="24"/>
          <w:lang w:val="bg-BG"/>
        </w:rPr>
        <w:t>%</w:t>
      </w:r>
      <w:r w:rsidR="00B543E1" w:rsidRPr="00A019A8">
        <w:rPr>
          <w:rFonts w:ascii="Times New Roman" w:hAnsi="Times New Roman"/>
          <w:szCs w:val="24"/>
          <w:lang w:val="bg-BG"/>
        </w:rPr>
        <w:t>.</w:t>
      </w:r>
    </w:p>
    <w:p w14:paraId="72990CC3" w14:textId="4D2D63A0" w:rsidR="001314C6" w:rsidRPr="00A019A8" w:rsidRDefault="007F66FF" w:rsidP="007529F3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A019A8">
        <w:rPr>
          <w:rFonts w:ascii="Times New Roman" w:hAnsi="Times New Roman"/>
          <w:szCs w:val="24"/>
          <w:lang w:val="bg-BG"/>
        </w:rPr>
        <w:t>По-значител</w:t>
      </w:r>
      <w:r w:rsidR="00747F02">
        <w:rPr>
          <w:rFonts w:ascii="Times New Roman" w:hAnsi="Times New Roman"/>
          <w:szCs w:val="24"/>
          <w:lang w:val="bg-BG"/>
        </w:rPr>
        <w:t>ен</w:t>
      </w:r>
      <w:r w:rsidR="00250098" w:rsidRPr="00A019A8">
        <w:rPr>
          <w:rFonts w:ascii="Times New Roman" w:hAnsi="Times New Roman"/>
          <w:szCs w:val="24"/>
          <w:lang w:val="bg-BG"/>
        </w:rPr>
        <w:t xml:space="preserve"> </w:t>
      </w:r>
      <w:r w:rsidR="00747F02">
        <w:rPr>
          <w:rFonts w:ascii="Times New Roman" w:hAnsi="Times New Roman"/>
          <w:szCs w:val="24"/>
          <w:lang w:val="bg-BG"/>
        </w:rPr>
        <w:t>спад</w:t>
      </w:r>
      <w:bookmarkStart w:id="0" w:name="_GoBack"/>
      <w:bookmarkEnd w:id="0"/>
      <w:r w:rsidR="00250098" w:rsidRPr="00A019A8">
        <w:rPr>
          <w:rFonts w:ascii="Times New Roman" w:hAnsi="Times New Roman"/>
          <w:szCs w:val="24"/>
          <w:lang w:val="bg-BG"/>
        </w:rPr>
        <w:t xml:space="preserve"> </w:t>
      </w:r>
      <w:r w:rsidR="000F0477" w:rsidRPr="00A019A8">
        <w:rPr>
          <w:rFonts w:ascii="Times New Roman" w:hAnsi="Times New Roman"/>
          <w:szCs w:val="24"/>
          <w:lang w:val="bg-BG"/>
        </w:rPr>
        <w:t>в преработващата промишленост се наблюдава при: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обработката на кожи; производството на обувки и други изделия от обработени кожи без косъм - с 1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1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9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%,</w:t>
      </w:r>
      <w:r w:rsidR="007529F3" w:rsidRPr="004600DB">
        <w:rPr>
          <w:rFonts w:ascii="Times New Roman" w:hAnsi="Times New Roman"/>
          <w:lang w:val="bg-BG"/>
        </w:rPr>
        <w:t xml:space="preserve"> 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производството на изделия от други неметални минерални суровини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- с 11.4%, производството на дървен материал и изделия от него, без мебели - с 8.7%, 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производството на превозни средства</w:t>
      </w:r>
      <w:r w:rsidR="00690F1A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,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без автомобили - с 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8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6</w:t>
      </w:r>
      <w:r w:rsidR="00A34DAB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%, 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производството на облекло и производството на основни метали</w:t>
      </w:r>
      <w:r w:rsidR="001B7232" w:rsidRPr="004600D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</w:t>
      </w:r>
      <w:r w:rsidR="007529F3"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с по 7.4%.</w:t>
      </w:r>
      <w:r w:rsidR="007623B7" w:rsidRPr="00A019A8">
        <w:rPr>
          <w:rFonts w:ascii="Times New Roman" w:hAnsi="Times New Roman"/>
          <w:szCs w:val="24"/>
          <w:lang w:val="bg-BG"/>
        </w:rPr>
        <w:t xml:space="preserve"> </w:t>
      </w:r>
    </w:p>
    <w:p w14:paraId="748B8E5F" w14:textId="7A5E2BC0" w:rsidR="00330E1F" w:rsidRPr="00A019A8" w:rsidRDefault="000B2D74" w:rsidP="00A33E3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019A8">
        <w:rPr>
          <w:rFonts w:ascii="Times New Roman" w:hAnsi="Times New Roman"/>
          <w:szCs w:val="24"/>
          <w:lang w:val="bg-BG"/>
        </w:rPr>
        <w:t>Ръст</w:t>
      </w:r>
      <w:r w:rsidR="001314C6" w:rsidRPr="00A019A8">
        <w:rPr>
          <w:rFonts w:ascii="Times New Roman" w:hAnsi="Times New Roman"/>
          <w:szCs w:val="24"/>
          <w:lang w:val="bg-BG"/>
        </w:rPr>
        <w:t xml:space="preserve"> </w:t>
      </w:r>
      <w:r w:rsidR="00330E1F" w:rsidRPr="00A019A8">
        <w:rPr>
          <w:rFonts w:ascii="Times New Roman" w:hAnsi="Times New Roman"/>
          <w:szCs w:val="24"/>
          <w:lang w:val="bg-BG"/>
        </w:rPr>
        <w:t>е регистриран при:</w:t>
      </w:r>
      <w:r w:rsidR="005123F0" w:rsidRPr="00A019A8">
        <w:rPr>
          <w:rFonts w:ascii="Times New Roman" w:hAnsi="Times New Roman"/>
          <w:lang w:val="bg-BG"/>
        </w:rPr>
        <w:t xml:space="preserve"> </w:t>
      </w:r>
      <w:r w:rsidRPr="00A019A8">
        <w:rPr>
          <w:rFonts w:ascii="Times New Roman" w:hAnsi="Times New Roman"/>
          <w:lang w:val="bg-BG"/>
        </w:rPr>
        <w:t xml:space="preserve">ремонта и инсталирането на машини и оборудване - с 12.9%, производството на мебели - с 11.4%, производството на лекарствени вещества и продукти - с 5.1%, </w:t>
      </w:r>
      <w:r w:rsidRPr="00A019A8">
        <w:rPr>
          <w:rFonts w:ascii="Times New Roman" w:eastAsia="Times New Roman" w:hAnsi="Times New Roman"/>
          <w:color w:val="000000"/>
          <w:szCs w:val="24"/>
          <w:lang w:val="bg-BG" w:eastAsia="en-US"/>
        </w:rPr>
        <w:t>производството на хранителни продукти - с 4.3%.</w:t>
      </w:r>
    </w:p>
    <w:p w14:paraId="2CD3B676" w14:textId="77777777" w:rsidR="0076149B" w:rsidRPr="00A019A8" w:rsidRDefault="0076149B" w:rsidP="00A33E3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8E1C454" w14:textId="43EF39B5" w:rsidR="008841B8" w:rsidRDefault="008841B8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4B85AED1" w14:textId="77777777" w:rsidR="00976E86" w:rsidRPr="00D745E1" w:rsidRDefault="00976E86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7835A10E" w14:textId="77777777" w:rsidR="002D14E0" w:rsidRPr="00F63F15" w:rsidRDefault="000F0477" w:rsidP="00AB6F03">
      <w:pPr>
        <w:pStyle w:val="BodyText"/>
        <w:spacing w:after="0"/>
        <w:ind w:left="-567" w:firstLine="567"/>
        <w:jc w:val="center"/>
        <w:rPr>
          <w:b/>
          <w:sz w:val="24"/>
          <w:szCs w:val="24"/>
          <w:lang w:val="ru-RU"/>
        </w:rPr>
      </w:pPr>
      <w:r w:rsidRPr="00D745E1">
        <w:rPr>
          <w:b/>
          <w:sz w:val="24"/>
          <w:szCs w:val="24"/>
          <w:lang w:val="bg-BG"/>
        </w:rPr>
        <w:t>Фиг. 2. Изменение на индекса на промишленото производство спрямо предходния месец</w:t>
      </w:r>
    </w:p>
    <w:p w14:paraId="3C708E6C" w14:textId="48980A06" w:rsidR="000F0477" w:rsidRDefault="000F0477" w:rsidP="00634B1C">
      <w:pPr>
        <w:pStyle w:val="BodyText"/>
        <w:spacing w:after="0"/>
        <w:ind w:left="3969"/>
        <w:jc w:val="both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изгладени)</w:t>
      </w:r>
    </w:p>
    <w:p w14:paraId="0BC55369" w14:textId="45966847" w:rsidR="00404706" w:rsidRDefault="00404706" w:rsidP="00634B1C">
      <w:pPr>
        <w:pStyle w:val="BodyText"/>
        <w:spacing w:after="0"/>
        <w:ind w:left="3969"/>
        <w:jc w:val="both"/>
        <w:rPr>
          <w:b/>
          <w:sz w:val="24"/>
          <w:szCs w:val="24"/>
          <w:lang w:val="bg-BG"/>
        </w:rPr>
      </w:pPr>
    </w:p>
    <w:p w14:paraId="362B3E71" w14:textId="77777777" w:rsidR="00F87D00" w:rsidRPr="00E33566" w:rsidRDefault="00F87D00" w:rsidP="00634B1C">
      <w:pPr>
        <w:pStyle w:val="BodyText"/>
        <w:spacing w:after="0"/>
        <w:ind w:left="3969"/>
        <w:jc w:val="both"/>
        <w:rPr>
          <w:b/>
          <w:sz w:val="24"/>
          <w:szCs w:val="24"/>
          <w:lang w:val="en-US"/>
        </w:rPr>
      </w:pPr>
    </w:p>
    <w:p w14:paraId="45149449" w14:textId="5AF0DE91" w:rsidR="002D14E0" w:rsidRPr="00D745E1" w:rsidRDefault="005B33CC" w:rsidP="00F324ED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16" w:dyaOrig="9519" w14:anchorId="06394604">
          <v:shape id="_x0000_i1026" type="#_x0000_t75" style="width:507pt;height:330.75pt" o:ole="">
            <v:imagedata r:id="rId10" o:title=""/>
          </v:shape>
          <o:OLEObject Type="Embed" ProgID="Excel.Sheet.8" ShapeID="_x0000_i1026" DrawAspect="Content" ObjectID="_1747640224" r:id="rId11"/>
        </w:object>
      </w:r>
    </w:p>
    <w:p w14:paraId="41898033" w14:textId="7E2155A7" w:rsidR="002D14E0" w:rsidRPr="00D745E1" w:rsidRDefault="002D14E0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</w:p>
    <w:p w14:paraId="5307E989" w14:textId="4ACE56E2" w:rsidR="009B2F97" w:rsidRDefault="009B2F97" w:rsidP="00634B1C">
      <w:pPr>
        <w:pStyle w:val="BodyText"/>
        <w:tabs>
          <w:tab w:val="left" w:pos="10206"/>
        </w:tabs>
        <w:spacing w:after="0"/>
        <w:jc w:val="both"/>
        <w:rPr>
          <w:b/>
          <w:sz w:val="24"/>
          <w:szCs w:val="24"/>
          <w:lang w:val="bg-BG"/>
        </w:rPr>
      </w:pPr>
    </w:p>
    <w:p w14:paraId="01CD8BB0" w14:textId="77777777" w:rsidR="007D36DF" w:rsidRDefault="007D36DF" w:rsidP="00AB6F03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394BCABB" w14:textId="0FBBF7B4" w:rsidR="000F0477" w:rsidRPr="00D745E1" w:rsidRDefault="000F0477" w:rsidP="00AB6F03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Годишни изменения</w:t>
      </w:r>
    </w:p>
    <w:p w14:paraId="2BAD3BEE" w14:textId="09F251A8" w:rsidR="000F0477" w:rsidRPr="005123F0" w:rsidRDefault="000F0477" w:rsidP="00AB6F03">
      <w:pPr>
        <w:pStyle w:val="BodyText"/>
        <w:tabs>
          <w:tab w:val="left" w:pos="851"/>
        </w:tabs>
        <w:spacing w:before="120" w:after="0"/>
        <w:ind w:firstLine="709"/>
        <w:jc w:val="both"/>
        <w:rPr>
          <w:sz w:val="24"/>
          <w:szCs w:val="24"/>
          <w:lang w:val="bg-BG"/>
        </w:rPr>
      </w:pPr>
      <w:r w:rsidRPr="00D745E1">
        <w:rPr>
          <w:sz w:val="24"/>
          <w:szCs w:val="24"/>
          <w:lang w:val="bg-BG"/>
        </w:rPr>
        <w:t xml:space="preserve">На годишна база </w:t>
      </w:r>
      <w:r w:rsidR="008C7D30">
        <w:rPr>
          <w:sz w:val="24"/>
          <w:szCs w:val="24"/>
          <w:lang w:val="bg-BG"/>
        </w:rPr>
        <w:t>спад</w:t>
      </w:r>
      <w:r w:rsidRPr="00D745E1">
        <w:rPr>
          <w:sz w:val="24"/>
          <w:szCs w:val="24"/>
          <w:lang w:val="bg-BG"/>
        </w:rPr>
        <w:t xml:space="preserve"> на промишленото производство, изчислен от календарно изгладените данни</w:t>
      </w:r>
      <w:r w:rsidR="005123F0">
        <w:rPr>
          <w:sz w:val="24"/>
          <w:szCs w:val="24"/>
          <w:lang w:val="bg-BG"/>
        </w:rPr>
        <w:t>,</w:t>
      </w:r>
      <w:r w:rsidRPr="00D745E1">
        <w:rPr>
          <w:sz w:val="24"/>
          <w:szCs w:val="24"/>
          <w:lang w:val="bg-BG"/>
        </w:rPr>
        <w:t xml:space="preserve"> е отчетен</w:t>
      </w:r>
      <w:r w:rsidR="00780513" w:rsidRPr="005123F0">
        <w:rPr>
          <w:rFonts w:hint="cs"/>
          <w:lang w:val="bg-BG"/>
        </w:rPr>
        <w:t xml:space="preserve"> </w:t>
      </w:r>
      <w:r w:rsidR="00780513" w:rsidRPr="00780513">
        <w:rPr>
          <w:rFonts w:hint="cs"/>
          <w:sz w:val="24"/>
          <w:szCs w:val="24"/>
          <w:lang w:val="bg-BG"/>
        </w:rPr>
        <w:t>в</w:t>
      </w:r>
      <w:r w:rsidR="00780513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производството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и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разпределението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на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електрическа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и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топлоенергия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и</w:t>
      </w:r>
      <w:r w:rsidR="00976E86" w:rsidRPr="00780513">
        <w:rPr>
          <w:sz w:val="24"/>
          <w:szCs w:val="24"/>
          <w:lang w:val="bg-BG"/>
        </w:rPr>
        <w:t xml:space="preserve"> </w:t>
      </w:r>
      <w:r w:rsidR="00976E86" w:rsidRPr="00780513">
        <w:rPr>
          <w:rFonts w:hint="cs"/>
          <w:sz w:val="24"/>
          <w:szCs w:val="24"/>
          <w:lang w:val="bg-BG"/>
        </w:rPr>
        <w:t>газ</w:t>
      </w:r>
      <w:r w:rsidR="00976E86" w:rsidRPr="00780513">
        <w:rPr>
          <w:sz w:val="24"/>
          <w:szCs w:val="24"/>
          <w:lang w:val="bg-BG"/>
        </w:rPr>
        <w:t xml:space="preserve"> - </w:t>
      </w:r>
      <w:r w:rsidR="00976E86" w:rsidRPr="00780513">
        <w:rPr>
          <w:rFonts w:hint="cs"/>
          <w:sz w:val="24"/>
          <w:szCs w:val="24"/>
          <w:lang w:val="bg-BG"/>
        </w:rPr>
        <w:t>с</w:t>
      </w:r>
      <w:r w:rsidR="00976E86" w:rsidRPr="00780513">
        <w:rPr>
          <w:sz w:val="24"/>
          <w:szCs w:val="24"/>
          <w:lang w:val="bg-BG"/>
        </w:rPr>
        <w:t xml:space="preserve"> </w:t>
      </w:r>
      <w:r w:rsidR="000131A8">
        <w:rPr>
          <w:sz w:val="24"/>
          <w:szCs w:val="24"/>
          <w:lang w:val="bg-BG"/>
        </w:rPr>
        <w:t>3</w:t>
      </w:r>
      <w:r w:rsidR="000A23DF">
        <w:rPr>
          <w:sz w:val="24"/>
          <w:szCs w:val="24"/>
          <w:lang w:val="bg-BG"/>
        </w:rPr>
        <w:t>8</w:t>
      </w:r>
      <w:r w:rsidR="00976E86" w:rsidRPr="00780513">
        <w:rPr>
          <w:sz w:val="24"/>
          <w:szCs w:val="24"/>
          <w:lang w:val="bg-BG"/>
        </w:rPr>
        <w:t>.</w:t>
      </w:r>
      <w:r w:rsidR="000A23DF">
        <w:rPr>
          <w:sz w:val="24"/>
          <w:szCs w:val="24"/>
          <w:lang w:val="bg-BG"/>
        </w:rPr>
        <w:t>7</w:t>
      </w:r>
      <w:r w:rsidR="00976E86" w:rsidRPr="00780513">
        <w:rPr>
          <w:sz w:val="24"/>
          <w:szCs w:val="24"/>
          <w:lang w:val="bg-BG"/>
        </w:rPr>
        <w:t>%</w:t>
      </w:r>
      <w:r w:rsidR="00DC2A55">
        <w:rPr>
          <w:sz w:val="24"/>
          <w:szCs w:val="24"/>
          <w:lang w:val="bg-BG"/>
        </w:rPr>
        <w:t>,</w:t>
      </w:r>
      <w:r w:rsidR="000131A8" w:rsidRPr="000131A8">
        <w:rPr>
          <w:rFonts w:hint="cs"/>
          <w:sz w:val="24"/>
          <w:szCs w:val="24"/>
          <w:lang w:val="bg-BG"/>
        </w:rPr>
        <w:t xml:space="preserve"> </w:t>
      </w:r>
      <w:r w:rsidR="009F0BBD">
        <w:rPr>
          <w:sz w:val="24"/>
          <w:szCs w:val="24"/>
          <w:lang w:val="bg-BG"/>
        </w:rPr>
        <w:t xml:space="preserve">в </w:t>
      </w:r>
      <w:r w:rsidR="000131A8" w:rsidRPr="00780513">
        <w:rPr>
          <w:rFonts w:hint="cs"/>
          <w:sz w:val="24"/>
          <w:szCs w:val="24"/>
          <w:lang w:val="bg-BG"/>
        </w:rPr>
        <w:t>добивната</w:t>
      </w:r>
      <w:r w:rsidR="000131A8" w:rsidRPr="00780513">
        <w:rPr>
          <w:sz w:val="24"/>
          <w:szCs w:val="24"/>
          <w:lang w:val="bg-BG"/>
        </w:rPr>
        <w:t xml:space="preserve"> </w:t>
      </w:r>
      <w:r w:rsidR="000131A8" w:rsidRPr="00780513">
        <w:rPr>
          <w:rFonts w:hint="cs"/>
          <w:sz w:val="24"/>
          <w:szCs w:val="24"/>
          <w:lang w:val="bg-BG"/>
        </w:rPr>
        <w:t>промишленост</w:t>
      </w:r>
      <w:r w:rsidR="000131A8" w:rsidRPr="00780513">
        <w:rPr>
          <w:sz w:val="24"/>
          <w:szCs w:val="24"/>
          <w:lang w:val="bg-BG"/>
        </w:rPr>
        <w:t xml:space="preserve"> - </w:t>
      </w:r>
      <w:r w:rsidR="000131A8" w:rsidRPr="00780513">
        <w:rPr>
          <w:rFonts w:hint="cs"/>
          <w:sz w:val="24"/>
          <w:szCs w:val="24"/>
          <w:lang w:val="bg-BG"/>
        </w:rPr>
        <w:t>с</w:t>
      </w:r>
      <w:r w:rsidR="000131A8" w:rsidRPr="00780513">
        <w:rPr>
          <w:sz w:val="24"/>
          <w:szCs w:val="24"/>
          <w:lang w:val="bg-BG"/>
        </w:rPr>
        <w:t xml:space="preserve"> 1</w:t>
      </w:r>
      <w:r w:rsidR="000A23DF">
        <w:rPr>
          <w:sz w:val="24"/>
          <w:szCs w:val="24"/>
          <w:lang w:val="bg-BG"/>
        </w:rPr>
        <w:t>0</w:t>
      </w:r>
      <w:r w:rsidR="000131A8">
        <w:rPr>
          <w:sz w:val="24"/>
          <w:szCs w:val="24"/>
          <w:lang w:val="bg-BG"/>
        </w:rPr>
        <w:t>.</w:t>
      </w:r>
      <w:r w:rsidR="000A23DF">
        <w:rPr>
          <w:sz w:val="24"/>
          <w:szCs w:val="24"/>
          <w:lang w:val="bg-BG"/>
        </w:rPr>
        <w:t>5</w:t>
      </w:r>
      <w:r w:rsidR="000131A8" w:rsidRPr="00780513">
        <w:rPr>
          <w:sz w:val="24"/>
          <w:szCs w:val="24"/>
          <w:lang w:val="bg-BG"/>
        </w:rPr>
        <w:t>%,</w:t>
      </w:r>
      <w:r w:rsidR="00780513" w:rsidRPr="00780513">
        <w:rPr>
          <w:sz w:val="24"/>
          <w:szCs w:val="24"/>
          <w:lang w:val="bg-BG"/>
        </w:rPr>
        <w:t xml:space="preserve"> </w:t>
      </w:r>
      <w:r w:rsidR="00EA7BB8">
        <w:rPr>
          <w:sz w:val="24"/>
          <w:szCs w:val="24"/>
          <w:lang w:val="bg-BG"/>
        </w:rPr>
        <w:t>и</w:t>
      </w:r>
      <w:r w:rsidR="00780513">
        <w:rPr>
          <w:sz w:val="24"/>
          <w:szCs w:val="24"/>
          <w:lang w:val="bg-BG"/>
        </w:rPr>
        <w:t xml:space="preserve"> </w:t>
      </w:r>
      <w:r w:rsidR="00A81C34" w:rsidRPr="00D745E1">
        <w:rPr>
          <w:sz w:val="24"/>
          <w:szCs w:val="24"/>
          <w:lang w:val="bg-BG"/>
        </w:rPr>
        <w:t>в</w:t>
      </w:r>
      <w:r w:rsidR="0018376D" w:rsidRPr="00D745E1">
        <w:rPr>
          <w:sz w:val="24"/>
          <w:szCs w:val="24"/>
          <w:lang w:val="bg-BG"/>
        </w:rPr>
        <w:t xml:space="preserve"> </w:t>
      </w:r>
      <w:r w:rsidR="00044288" w:rsidRPr="00D745E1">
        <w:rPr>
          <w:sz w:val="24"/>
          <w:szCs w:val="24"/>
          <w:lang w:val="bg-BG"/>
        </w:rPr>
        <w:t xml:space="preserve">преработващата промишленост - с </w:t>
      </w:r>
      <w:r w:rsidR="000A23DF">
        <w:rPr>
          <w:sz w:val="24"/>
          <w:szCs w:val="24"/>
          <w:lang w:val="bg-BG"/>
        </w:rPr>
        <w:t>8</w:t>
      </w:r>
      <w:r w:rsidR="00044288" w:rsidRPr="00D745E1">
        <w:rPr>
          <w:sz w:val="24"/>
          <w:szCs w:val="24"/>
          <w:lang w:val="bg-BG"/>
        </w:rPr>
        <w:t>.</w:t>
      </w:r>
      <w:r w:rsidR="000A23DF">
        <w:rPr>
          <w:sz w:val="24"/>
          <w:szCs w:val="24"/>
          <w:lang w:val="bg-BG"/>
        </w:rPr>
        <w:t>2</w:t>
      </w:r>
      <w:r w:rsidR="00780513">
        <w:rPr>
          <w:sz w:val="24"/>
          <w:szCs w:val="24"/>
          <w:lang w:val="bg-BG"/>
        </w:rPr>
        <w:t>%.</w:t>
      </w:r>
    </w:p>
    <w:p w14:paraId="69CB3AD6" w14:textId="4D624DAB" w:rsidR="006168ED" w:rsidRPr="00D745E1" w:rsidRDefault="004D09EB" w:rsidP="001940D8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>
        <w:rPr>
          <w:rFonts w:ascii="Times New Roman" w:hAnsi="Times New Roman"/>
          <w:szCs w:val="24"/>
          <w:lang w:val="bg-BG"/>
        </w:rPr>
        <w:t>С</w:t>
      </w:r>
      <w:r w:rsidR="000F0477" w:rsidRPr="00D745E1">
        <w:rPr>
          <w:rFonts w:ascii="Times New Roman" w:hAnsi="Times New Roman"/>
          <w:szCs w:val="24"/>
          <w:lang w:val="bg-BG"/>
        </w:rPr>
        <w:t xml:space="preserve">ъществен </w:t>
      </w:r>
      <w:r w:rsidR="006168ED">
        <w:rPr>
          <w:rFonts w:ascii="Times New Roman" w:hAnsi="Times New Roman"/>
          <w:szCs w:val="24"/>
          <w:lang w:val="bg-BG"/>
        </w:rPr>
        <w:t>спад</w:t>
      </w:r>
      <w:r w:rsidR="000F0477" w:rsidRPr="00D745E1">
        <w:rPr>
          <w:rFonts w:ascii="Times New Roman" w:hAnsi="Times New Roman"/>
          <w:szCs w:val="24"/>
          <w:lang w:val="bg-BG"/>
        </w:rPr>
        <w:t xml:space="preserve"> в преработващата промишленост спрямо съответния месец на предходната година се наблюдава при:</w:t>
      </w:r>
      <w:r w:rsidR="006168ED" w:rsidRPr="006168ED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производството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дървен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материал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него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мебели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31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3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%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производството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облекло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31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.2%,</w:t>
      </w:r>
      <w:r w:rsidR="004600DB">
        <w:rPr>
          <w:rFonts w:asciiTheme="minorHAnsi" w:hAnsiTheme="minorHAnsi"/>
          <w:lang w:val="bg-BG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производството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основни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метали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21.8%,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п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други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неметални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минерални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суровини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със 17.1%. </w:t>
      </w:r>
    </w:p>
    <w:p w14:paraId="08E3C4A8" w14:textId="6F3D125E" w:rsidR="002426F9" w:rsidRDefault="008C7D30" w:rsidP="001940D8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Ръст</w:t>
      </w:r>
      <w:r w:rsidR="00322FD1" w:rsidRPr="00D745E1">
        <w:rPr>
          <w:rFonts w:ascii="Times New Roman" w:hAnsi="Times New Roman"/>
          <w:szCs w:val="24"/>
          <w:lang w:val="bg-BG"/>
        </w:rPr>
        <w:t xml:space="preserve"> е </w:t>
      </w:r>
      <w:r w:rsidR="000536CA">
        <w:rPr>
          <w:rFonts w:ascii="Times New Roman" w:hAnsi="Times New Roman"/>
          <w:szCs w:val="24"/>
          <w:lang w:val="bg-BG"/>
        </w:rPr>
        <w:t>регистриран</w:t>
      </w:r>
      <w:r w:rsidR="00322FD1" w:rsidRPr="00D745E1">
        <w:rPr>
          <w:rFonts w:ascii="Times New Roman" w:hAnsi="Times New Roman"/>
          <w:szCs w:val="24"/>
          <w:lang w:val="bg-BG"/>
        </w:rPr>
        <w:t xml:space="preserve"> при</w:t>
      </w:r>
      <w:r w:rsidR="00322FD1" w:rsidRPr="00D745E1">
        <w:rPr>
          <w:rFonts w:ascii="Times New Roman" w:eastAsia="Times New Roman" w:hAnsi="Times New Roman"/>
          <w:color w:val="000000"/>
          <w:szCs w:val="24"/>
          <w:lang w:val="bg-BG" w:eastAsia="en-US"/>
        </w:rPr>
        <w:t>:</w:t>
      </w:r>
      <w:r w:rsidR="000D750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>
        <w:rPr>
          <w:rFonts w:ascii="Times New Roman" w:eastAsia="Times New Roman" w:hAnsi="Times New Roman"/>
          <w:color w:val="000000"/>
          <w:szCs w:val="24"/>
          <w:lang w:val="bg-BG" w:eastAsia="en-US"/>
        </w:rPr>
        <w:t>п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214C31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214C31" w:rsidRPr="00A34DA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214C31" w:rsidRPr="00A34DA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превозни</w:t>
      </w:r>
      <w:r w:rsidR="00214C31" w:rsidRPr="00A34DA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средства</w:t>
      </w:r>
      <w:r w:rsidR="00690F1A">
        <w:rPr>
          <w:rFonts w:ascii="Times New Roman" w:eastAsia="Times New Roman" w:hAnsi="Times New Roman"/>
          <w:color w:val="000000"/>
          <w:szCs w:val="24"/>
          <w:lang w:val="bg-BG" w:eastAsia="en-US"/>
        </w:rPr>
        <w:t>,</w:t>
      </w:r>
      <w:r w:rsidR="00214C31" w:rsidRPr="00A34DA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="00214C31" w:rsidRPr="00A34DA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214C31" w:rsidRPr="00A34DAB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автомобили</w:t>
      </w:r>
      <w:r w:rsidR="00214C31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 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1</w:t>
      </w:r>
      <w:r w:rsidR="00214C31">
        <w:rPr>
          <w:rFonts w:ascii="Times New Roman" w:eastAsia="Times New Roman" w:hAnsi="Times New Roman"/>
          <w:color w:val="000000"/>
          <w:szCs w:val="24"/>
          <w:lang w:val="bg-BG" w:eastAsia="en-US"/>
        </w:rPr>
        <w:t>8.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0</w:t>
      </w:r>
      <w:r w:rsidR="00214C31">
        <w:rPr>
          <w:rFonts w:ascii="Times New Roman" w:eastAsia="Times New Roman" w:hAnsi="Times New Roman"/>
          <w:color w:val="000000"/>
          <w:szCs w:val="24"/>
          <w:lang w:val="bg-BG" w:eastAsia="en-US"/>
        </w:rPr>
        <w:t>%</w:t>
      </w:r>
      <w:r w:rsidR="007A154B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р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емонт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инсталиране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машини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оборудване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 14.1%, п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автомобили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ремаркета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1940D8"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proofErr w:type="spellStart"/>
      <w:r w:rsidR="001940D8"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полуремаркета</w:t>
      </w:r>
      <w:proofErr w:type="spellEnd"/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</w:t>
      </w:r>
      <w:r w:rsidR="009700C7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с 13.6%.</w:t>
      </w:r>
    </w:p>
    <w:p w14:paraId="3E7F8EC7" w14:textId="7FDF353F" w:rsidR="007A154B" w:rsidRDefault="007A154B" w:rsidP="007A154B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 w:eastAsia="en-US"/>
        </w:rPr>
      </w:pPr>
    </w:p>
    <w:p w14:paraId="310AB72F" w14:textId="77777777" w:rsidR="00A22B2B" w:rsidRDefault="00A22B2B" w:rsidP="007A154B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 w:eastAsia="en-US"/>
        </w:rPr>
      </w:pPr>
    </w:p>
    <w:p w14:paraId="24FC0C91" w14:textId="77777777" w:rsidR="007A2A19" w:rsidRPr="00D745E1" w:rsidRDefault="000F0477" w:rsidP="00821EE9">
      <w:pPr>
        <w:pStyle w:val="BodyText"/>
        <w:spacing w:after="0"/>
        <w:ind w:right="141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Фиг. 3. Изменение на индекса на промишленото производство спрямо</w:t>
      </w:r>
    </w:p>
    <w:p w14:paraId="747ADE9B" w14:textId="77777777" w:rsidR="002D14E0" w:rsidRPr="00F63F15" w:rsidRDefault="000F0477" w:rsidP="00F63F15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съответния месец на предходната година</w:t>
      </w:r>
    </w:p>
    <w:p w14:paraId="28BAC889" w14:textId="7F4CE834" w:rsidR="002D14E0" w:rsidRDefault="000F0477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 w:rsidRPr="00D745E1">
        <w:rPr>
          <w:rFonts w:ascii="Times New Roman" w:hAnsi="Times New Roman"/>
          <w:b/>
          <w:noProof/>
          <w:szCs w:val="24"/>
          <w:lang w:val="bg-BG"/>
        </w:rPr>
        <w:t>(Календарно</w:t>
      </w:r>
      <w:r w:rsidR="00FC7E29" w:rsidRPr="00550F12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FC7E29" w:rsidRPr="00D745E1">
        <w:rPr>
          <w:rFonts w:ascii="Times New Roman" w:hAnsi="Times New Roman"/>
          <w:b/>
          <w:noProof/>
          <w:szCs w:val="24"/>
          <w:lang w:val="bg-BG"/>
        </w:rPr>
        <w:t>изгладени)</w:t>
      </w:r>
    </w:p>
    <w:p w14:paraId="447513D8" w14:textId="7532655D" w:rsidR="00D56AEB" w:rsidRDefault="00D56AEB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29678B09" w14:textId="77777777" w:rsidR="005B33CC" w:rsidRDefault="005B33CC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193E1E67" w14:textId="5C197E6F" w:rsidR="00404706" w:rsidRDefault="005B33CC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16" w:dyaOrig="9519" w14:anchorId="1AB27E18">
          <v:shape id="_x0000_i1027" type="#_x0000_t75" style="width:504.75pt;height:329.25pt" o:ole="">
            <v:imagedata r:id="rId12" o:title=""/>
          </v:shape>
          <o:OLEObject Type="Embed" ProgID="Excel.Sheet.8" ShapeID="_x0000_i1027" DrawAspect="Content" ObjectID="_1747640225" r:id="rId13"/>
        </w:object>
      </w:r>
    </w:p>
    <w:p w14:paraId="3DE9C99A" w14:textId="4E557D63" w:rsidR="00D56AEB" w:rsidRDefault="00D56AEB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</w:p>
    <w:p w14:paraId="40B8252B" w14:textId="35E04C52" w:rsidR="00D56AEB" w:rsidRDefault="00D56AEB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</w:p>
    <w:p w14:paraId="32154318" w14:textId="4D0378CD" w:rsidR="000F0477" w:rsidRPr="00D745E1" w:rsidRDefault="000F0477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Приложение</w:t>
      </w:r>
    </w:p>
    <w:p w14:paraId="74BBB2B4" w14:textId="77777777" w:rsidR="000F0477" w:rsidRPr="00D745E1" w:rsidRDefault="000F0477" w:rsidP="00AB6F03">
      <w:pPr>
        <w:ind w:firstLine="720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Таблица 1</w:t>
      </w:r>
    </w:p>
    <w:p w14:paraId="5FC38C10" w14:textId="77777777" w:rsidR="000F0477" w:rsidRPr="00D745E1" w:rsidRDefault="000F0477" w:rsidP="00867233">
      <w:pPr>
        <w:pStyle w:val="BodyText"/>
        <w:spacing w:before="120"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предходния месец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5"/>
      </w:r>
    </w:p>
    <w:p w14:paraId="6BE13892" w14:textId="6FD6B93C" w:rsidR="000F0477" w:rsidRPr="00D745E1" w:rsidRDefault="000F0477" w:rsidP="00A860AD">
      <w:pPr>
        <w:pStyle w:val="BodyText"/>
        <w:spacing w:after="0"/>
        <w:ind w:left="9214" w:right="-142"/>
        <w:jc w:val="both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794" w:type="dxa"/>
        <w:tblInd w:w="-5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23"/>
        <w:gridCol w:w="754"/>
        <w:gridCol w:w="850"/>
        <w:gridCol w:w="709"/>
        <w:gridCol w:w="709"/>
        <w:gridCol w:w="709"/>
        <w:gridCol w:w="729"/>
      </w:tblGrid>
      <w:tr w:rsidR="0076149B" w:rsidRPr="00C46CC2" w14:paraId="3420CF79" w14:textId="77777777" w:rsidTr="00C46CC2">
        <w:trPr>
          <w:trHeight w:val="24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56C" w14:textId="77777777" w:rsidR="0076149B" w:rsidRPr="00D745E1" w:rsidRDefault="0076149B" w:rsidP="00A860A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дейности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7CA" w14:textId="77777777" w:rsidR="0076149B" w:rsidRPr="00D745E1" w:rsidRDefault="0076149B" w:rsidP="00A860A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47B0" w14:textId="77777777" w:rsidR="0076149B" w:rsidRPr="00C46CC2" w:rsidRDefault="0076149B" w:rsidP="006E789F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2022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2C21" w14:textId="04C70172" w:rsidR="0076149B" w:rsidRPr="00C46CC2" w:rsidRDefault="0076149B" w:rsidP="006E789F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F379B3" w:rsidRPr="00C46CC2" w14:paraId="12161735" w14:textId="77777777" w:rsidTr="00C46CC2">
        <w:trPr>
          <w:trHeight w:val="267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47E" w14:textId="77777777" w:rsidR="00F379B3" w:rsidRPr="00D745E1" w:rsidRDefault="00F379B3" w:rsidP="00F379B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272D" w14:textId="77777777" w:rsidR="00F379B3" w:rsidRPr="00D745E1" w:rsidRDefault="00F379B3" w:rsidP="00F379B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76C" w14:textId="7FB107B8" w:rsidR="00F379B3" w:rsidRPr="00C46CC2" w:rsidRDefault="00F379B3" w:rsidP="00F379B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E6A" w14:textId="2CC198EE" w:rsidR="00F379B3" w:rsidRPr="00C46CC2" w:rsidRDefault="00F379B3" w:rsidP="00F379B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CE" w14:textId="4A9961B6" w:rsidR="00F379B3" w:rsidRPr="00C46CC2" w:rsidRDefault="00F379B3" w:rsidP="00F379B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B93" w14:textId="650D01B6" w:rsidR="00F379B3" w:rsidRPr="00C46CC2" w:rsidRDefault="00F379B3" w:rsidP="00F379B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DD7" w14:textId="1F5F9D03" w:rsidR="00F379B3" w:rsidRPr="00C46CC2" w:rsidRDefault="00F379B3" w:rsidP="00C46CC2">
            <w:pPr>
              <w:autoSpaceDE w:val="0"/>
              <w:autoSpaceDN w:val="0"/>
              <w:adjustRightInd w:val="0"/>
              <w:ind w:left="-142" w:firstLine="32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056" w14:textId="406E697E" w:rsidR="00F379B3" w:rsidRPr="00C46CC2" w:rsidRDefault="00F379B3" w:rsidP="00F379B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ІV*</w:t>
            </w:r>
          </w:p>
        </w:tc>
      </w:tr>
      <w:tr w:rsidR="00C46CC2" w:rsidRPr="00C46CC2" w14:paraId="2EBD5544" w14:textId="77777777" w:rsidTr="00C46CC2">
        <w:trPr>
          <w:trHeight w:val="377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4F610" w14:textId="77777777" w:rsidR="00C46CC2" w:rsidRPr="00D745E1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-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AB4A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09E0" w14:textId="63DCC52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C7F7" w14:textId="2D21C28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36A8" w14:textId="7496776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A266" w14:textId="3F8E5F2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F4F3" w14:textId="1EE6D49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FC93" w14:textId="176287C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-2.9</w:t>
            </w:r>
          </w:p>
        </w:tc>
      </w:tr>
      <w:tr w:rsidR="00C46CC2" w:rsidRPr="00C46CC2" w14:paraId="14E3E3D2" w14:textId="77777777" w:rsidTr="00C46CC2">
        <w:trPr>
          <w:trHeight w:val="26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CDE95" w14:textId="77777777" w:rsidR="00C46CC2" w:rsidRPr="00D745E1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BB8B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8CEE" w14:textId="011001E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3A3C" w14:textId="575DBA1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D58" w14:textId="1601943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1DF" w14:textId="01B555A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1E19" w14:textId="603FA8E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891D" w14:textId="5125CB7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-8.4</w:t>
            </w:r>
          </w:p>
        </w:tc>
      </w:tr>
      <w:tr w:rsidR="00C46CC2" w:rsidRPr="00C46CC2" w14:paraId="365A866A" w14:textId="77777777" w:rsidTr="00C46CC2">
        <w:trPr>
          <w:trHeight w:val="9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14E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1CA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4B8D" w14:textId="72DD2BC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50C4" w14:textId="4E51AC5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424C" w14:textId="09E0932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4E" w14:textId="0C6764A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CB59" w14:textId="3C98B35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0EA4" w14:textId="044347B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-14.8</w:t>
            </w:r>
          </w:p>
        </w:tc>
      </w:tr>
      <w:tr w:rsidR="00C46CC2" w:rsidRPr="00C46CC2" w14:paraId="7CB6A616" w14:textId="77777777" w:rsidTr="00C46CC2">
        <w:trPr>
          <w:trHeight w:val="1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6C5F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683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ECCC" w14:textId="615075C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4CD1" w14:textId="4B86D27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A765" w14:textId="3300FF4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B3BE" w14:textId="081BC22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6926" w14:textId="710A2CA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AA92" w14:textId="40FFA52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46CC2" w:rsidRPr="00C46CC2" w14:paraId="68B630A0" w14:textId="77777777" w:rsidTr="00C46CC2">
        <w:trPr>
          <w:trHeight w:val="1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E8E5C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1657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D47" w14:textId="0207B02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86E" w14:textId="5957817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36B" w14:textId="14AD0A9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F973" w14:textId="082F96E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B4" w14:textId="1CD49B1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27AF" w14:textId="35831DD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</w:tr>
      <w:tr w:rsidR="00C46CC2" w:rsidRPr="00C46CC2" w14:paraId="448330D9" w14:textId="77777777" w:rsidTr="00C46CC2">
        <w:trPr>
          <w:trHeight w:val="2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451FA" w14:textId="77777777" w:rsidR="00C46CC2" w:rsidRPr="00D745E1" w:rsidRDefault="00C46CC2" w:rsidP="00C46CC2">
            <w:pPr>
              <w:ind w:firstLine="46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437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E5C" w14:textId="2C0CEAD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D58" w14:textId="648B1F1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7E5A" w14:textId="18B2DE1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242D" w14:textId="6632865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B853" w14:textId="507A2C7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2A29" w14:textId="2C159EC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-10.6</w:t>
            </w:r>
          </w:p>
        </w:tc>
      </w:tr>
      <w:tr w:rsidR="00C46CC2" w:rsidRPr="00C46CC2" w14:paraId="0E144C0C" w14:textId="77777777" w:rsidTr="00C46CC2">
        <w:trPr>
          <w:trHeight w:val="17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5D962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BAA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F45D" w14:textId="563A9EE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51D3" w14:textId="57FF746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F4C6" w14:textId="022D6C4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4A24" w14:textId="5C66193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045E" w14:textId="23F5C77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7A52" w14:textId="1F7D073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46CC2" w:rsidRPr="00C46CC2" w14:paraId="161A1070" w14:textId="77777777" w:rsidTr="00C46CC2">
        <w:trPr>
          <w:trHeight w:val="3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61AF0" w14:textId="77777777" w:rsidR="00C46CC2" w:rsidRPr="00D745E1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33F7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F35" w14:textId="27EFFAA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3459" w14:textId="2176B58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09FB" w14:textId="7351081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BF3F" w14:textId="278BBEA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9E4B" w14:textId="3939AD1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64E3" w14:textId="5C81103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</w:tr>
      <w:tr w:rsidR="00C46CC2" w:rsidRPr="00C46CC2" w14:paraId="3DAD0A6F" w14:textId="77777777" w:rsidTr="00C46CC2">
        <w:trPr>
          <w:trHeight w:val="20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6678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B89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B7A" w14:textId="7227FE2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8B0E" w14:textId="3B7BA8C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79B8" w14:textId="7D5D1BA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5551" w14:textId="59B83AE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FD95" w14:textId="46802FF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3264" w14:textId="110FF60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4.3</w:t>
            </w:r>
          </w:p>
        </w:tc>
      </w:tr>
      <w:tr w:rsidR="00C46CC2" w:rsidRPr="00C46CC2" w14:paraId="31D0A1C9" w14:textId="77777777" w:rsidTr="00C46CC2">
        <w:trPr>
          <w:trHeight w:val="2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61194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8A7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C039" w14:textId="20C97A4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006E" w14:textId="4EA6E85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5EDE" w14:textId="515F924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3B7E" w14:textId="4CD348C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5099" w14:textId="4939375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F925" w14:textId="386438E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-6.4</w:t>
            </w:r>
          </w:p>
        </w:tc>
      </w:tr>
      <w:tr w:rsidR="00C46CC2" w:rsidRPr="00C46CC2" w14:paraId="04712B31" w14:textId="77777777" w:rsidTr="00C46CC2">
        <w:trPr>
          <w:trHeight w:val="4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B6F57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35D9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8620" w14:textId="364AC1D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2741" w14:textId="7D27B5D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DA34" w14:textId="6752983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4D0" w14:textId="0AD9F57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FD4A" w14:textId="660ADDB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F84B" w14:textId="06627D9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</w:tr>
      <w:tr w:rsidR="00C46CC2" w:rsidRPr="00C46CC2" w14:paraId="67F72738" w14:textId="77777777" w:rsidTr="00C46CC2">
        <w:trPr>
          <w:trHeight w:val="2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2B765" w14:textId="217BBB1B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0B9240D6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блекло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0C7D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DA78" w14:textId="5E24FB4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1D3C" w14:textId="0E09932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84" w14:textId="5DD2C70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406" w14:textId="2369942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F76D" w14:textId="042B034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E424" w14:textId="3D41A8E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-6.3</w:t>
            </w:r>
          </w:p>
        </w:tc>
      </w:tr>
      <w:tr w:rsidR="00C46CC2" w:rsidRPr="00C46CC2" w14:paraId="1EBE59DB" w14:textId="77777777" w:rsidTr="00C46CC2">
        <w:trPr>
          <w:trHeight w:val="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89026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BE7F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ECEB" w14:textId="7621D38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AF5" w14:textId="5F5076C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EF2" w14:textId="7DA2C92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C0DF" w14:textId="345EAF2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E28" w14:textId="5F4F85C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8F47" w14:textId="17B490C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-7.4</w:t>
            </w:r>
          </w:p>
        </w:tc>
      </w:tr>
      <w:tr w:rsidR="00C46CC2" w:rsidRPr="00C46CC2" w14:paraId="5EDF916A" w14:textId="77777777" w:rsidTr="00C46CC2">
        <w:trPr>
          <w:trHeight w:val="37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EFD8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51C2D74F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120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B0C9" w14:textId="04F0C30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BF6C" w14:textId="711187A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791C" w14:textId="3C036FF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1012" w14:textId="5F0E9C0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7C4" w14:textId="6531CAF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B341" w14:textId="38BB996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-11.9</w:t>
            </w:r>
          </w:p>
        </w:tc>
      </w:tr>
      <w:tr w:rsidR="00C46CC2" w:rsidRPr="00C46CC2" w14:paraId="692AF443" w14:textId="77777777" w:rsidTr="00C46CC2">
        <w:trPr>
          <w:trHeight w:val="34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7051" w14:textId="22C5C058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413A0F9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7096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F558" w14:textId="51ED724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C6A" w14:textId="3A593B0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FAA2" w14:textId="413314C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D072" w14:textId="35EA345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9D13" w14:textId="55AEE46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BEE3" w14:textId="030F665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</w:tr>
      <w:tr w:rsidR="00C46CC2" w:rsidRPr="00C46CC2" w14:paraId="18D91170" w14:textId="77777777" w:rsidTr="00C46CC2">
        <w:trPr>
          <w:trHeight w:val="31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99A76" w14:textId="1770B90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2FD77ED4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5C4F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5F9" w14:textId="0D4E05A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449" w14:textId="3B5A906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94C2" w14:textId="1F9D636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DA93" w14:textId="76D4855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C3B" w14:textId="41EFE75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3AE" w14:textId="6BC1984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</w:tr>
      <w:tr w:rsidR="00C46CC2" w:rsidRPr="00C46CC2" w14:paraId="2E2F5A55" w14:textId="77777777" w:rsidTr="00C46CC2">
        <w:trPr>
          <w:trHeight w:val="23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EA424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476BEA98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AA2E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5BD7" w14:textId="3BAAD5A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F243" w14:textId="2A7CC16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E628" w14:textId="341B755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6300" w14:textId="5EE392A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C202" w14:textId="2411529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7362" w14:textId="6324B01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</w:tr>
      <w:tr w:rsidR="00C46CC2" w:rsidRPr="00C46CC2" w14:paraId="7D2FA9AA" w14:textId="77777777" w:rsidTr="00C46CC2">
        <w:trPr>
          <w:trHeight w:val="21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3FA6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BC2B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7094" w14:textId="3094CC8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EA9" w14:textId="7968C1F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E946" w14:textId="2308B91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D32B" w14:textId="481A1E1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0BAC" w14:textId="0305FDE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F0F" w14:textId="65F5C85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46CC2" w:rsidRPr="00C46CC2" w14:paraId="19621D18" w14:textId="77777777" w:rsidTr="00C46CC2">
        <w:trPr>
          <w:trHeight w:val="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CC915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FAE1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51D3" w14:textId="280D1C2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B517" w14:textId="45784E7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F7FD" w14:textId="0117DA9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8D6F" w14:textId="30164F8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C413" w14:textId="0FD7479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431" w14:textId="11C4046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</w:tr>
      <w:tr w:rsidR="00C46CC2" w:rsidRPr="00C46CC2" w14:paraId="1B1D768F" w14:textId="77777777" w:rsidTr="00C46CC2">
        <w:trPr>
          <w:trHeight w:val="1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2EDC5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66A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8745" w14:textId="612A970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3815" w14:textId="61E4990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B8C" w14:textId="6006B88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59B" w14:textId="172EDB1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ACCB" w14:textId="17B3553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A749" w14:textId="1ACCAB1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5.1</w:t>
            </w:r>
          </w:p>
        </w:tc>
      </w:tr>
      <w:tr w:rsidR="00C46CC2" w:rsidRPr="00C46CC2" w14:paraId="1AF5537A" w14:textId="77777777" w:rsidTr="00C46CC2">
        <w:trPr>
          <w:trHeight w:val="12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A1A06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3C5C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69A5" w14:textId="6B854F2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98B7" w14:textId="7EFCD29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59AE" w14:textId="3202899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0B4" w14:textId="31923B9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0C30" w14:textId="7B89B8D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5C43" w14:textId="2716FE4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</w:tr>
      <w:tr w:rsidR="00C46CC2" w:rsidRPr="00C46CC2" w14:paraId="00802421" w14:textId="77777777" w:rsidTr="00C46CC2">
        <w:trPr>
          <w:trHeight w:val="44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40B1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490EAA2E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856B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4A7C" w14:textId="0DB491F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77A" w14:textId="17DD1F1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4389" w14:textId="7860C77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ABCC" w14:textId="1A7FD05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8074" w14:textId="38103F8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F00D" w14:textId="086EE0A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</w:tr>
      <w:tr w:rsidR="00C46CC2" w:rsidRPr="00C46CC2" w14:paraId="647C76F4" w14:textId="77777777" w:rsidTr="00C46CC2">
        <w:trPr>
          <w:trHeight w:val="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ADC6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7013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AD3" w14:textId="2641EF2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F82" w14:textId="1DEB91F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A2" w14:textId="693AF69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15A9" w14:textId="4F68406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E1E" w14:textId="0FCD019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0A0D" w14:textId="6382508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-7.4</w:t>
            </w:r>
          </w:p>
        </w:tc>
      </w:tr>
      <w:tr w:rsidR="00C46CC2" w:rsidRPr="00C46CC2" w14:paraId="6C964496" w14:textId="77777777" w:rsidTr="00C46CC2">
        <w:trPr>
          <w:trHeight w:val="5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C4D81" w14:textId="5A76F8D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 </w:t>
            </w:r>
          </w:p>
          <w:p w14:paraId="2565FFB1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o</w:t>
            </w: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борудване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FB1F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BB97" w14:textId="11170E4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55D7" w14:textId="2603765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E59C" w14:textId="3FC1996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569B" w14:textId="540275B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5658" w14:textId="28E00E2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463D" w14:textId="0F4A4B8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</w:tr>
      <w:tr w:rsidR="00C46CC2" w:rsidRPr="00C46CC2" w14:paraId="01C9B20B" w14:textId="77777777" w:rsidTr="00C46CC2">
        <w:trPr>
          <w:trHeight w:val="2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211B2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комуникационна</w:t>
            </w:r>
          </w:p>
          <w:p w14:paraId="24FDC663" w14:textId="21352BE5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оптични продукти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CF2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69C" w14:textId="296415E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839" w14:textId="7AC48C1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C301" w14:textId="29300AF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BBDA" w14:textId="247E945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9DC6" w14:textId="712E896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6E7" w14:textId="0D9E567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</w:tr>
      <w:tr w:rsidR="00C46CC2" w:rsidRPr="00C46CC2" w14:paraId="0ACF1C63" w14:textId="77777777" w:rsidTr="00C46CC2">
        <w:trPr>
          <w:trHeight w:val="24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008DE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0152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7B03" w14:textId="6C176F6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BDC" w14:textId="0EC3B10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627D" w14:textId="245EF19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0789" w14:textId="1148524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0077" w14:textId="1DEB0C28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AC13" w14:textId="357D5CE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</w:tr>
      <w:tr w:rsidR="00C46CC2" w:rsidRPr="00C46CC2" w14:paraId="0A4879A2" w14:textId="77777777" w:rsidTr="00C46CC2">
        <w:trPr>
          <w:trHeight w:val="32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0C061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общо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4612ED7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специално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предназначение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D3A2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C68" w14:textId="4DDD78A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BAD3" w14:textId="1CD283B9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1308" w14:textId="429EB99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6B4" w14:textId="32A8039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F756" w14:textId="5C4D64B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972E" w14:textId="5B549D7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</w:tr>
      <w:tr w:rsidR="00C46CC2" w:rsidRPr="00C46CC2" w14:paraId="70208CB8" w14:textId="77777777" w:rsidTr="00C46CC2">
        <w:trPr>
          <w:trHeight w:val="36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FEFD" w14:textId="0FE1B73A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2390028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ECF9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29E" w14:textId="69ABDD2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278" w14:textId="1D7BB3C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B515" w14:textId="012004A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F19E" w14:textId="34225F7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881" w14:textId="2C5B5E4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7B50" w14:textId="4525587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</w:tr>
      <w:tr w:rsidR="00C46CC2" w:rsidRPr="00C46CC2" w14:paraId="5328847D" w14:textId="77777777" w:rsidTr="00C46CC2">
        <w:trPr>
          <w:trHeight w:val="26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354D3" w14:textId="613EE70A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DE5E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B36F" w14:textId="61D8C09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89C1" w14:textId="4859B77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A88C" w14:textId="2F210D30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F13A" w14:textId="0306E69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D56" w14:textId="260A0B5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3268" w14:textId="6FD0791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-8.6</w:t>
            </w:r>
          </w:p>
        </w:tc>
      </w:tr>
      <w:tr w:rsidR="00C46CC2" w:rsidRPr="00C46CC2" w14:paraId="1C1D8140" w14:textId="77777777" w:rsidTr="00C46CC2">
        <w:trPr>
          <w:trHeight w:val="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9EE7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88C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1A87" w14:textId="4C0E62D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7472" w14:textId="3686428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3D97" w14:textId="246184FE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8D38" w14:textId="113AAACB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C22" w14:textId="10A84E5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66F" w14:textId="2BF37D3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11.4</w:t>
            </w:r>
          </w:p>
        </w:tc>
      </w:tr>
      <w:tr w:rsidR="00C46CC2" w:rsidRPr="00C46CC2" w14:paraId="32733A91" w14:textId="77777777" w:rsidTr="00C46CC2">
        <w:trPr>
          <w:trHeight w:val="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2E52" w14:textId="45324299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0DC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764B" w14:textId="38D35A9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E414" w14:textId="33552D7A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9C06" w14:textId="55401FD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53F7" w14:textId="7465123D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1701" w14:textId="26ED07F5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5282" w14:textId="1AA3CF62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</w:tr>
      <w:tr w:rsidR="00C46CC2" w:rsidRPr="00C46CC2" w14:paraId="7E5BBA73" w14:textId="77777777" w:rsidTr="00C46CC2">
        <w:trPr>
          <w:trHeight w:val="1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9164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C19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1958" w14:textId="507B8B0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4300" w14:textId="4790301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1E68" w14:textId="373C6CB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997" w14:textId="7F45F833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F94" w14:textId="20B1BC2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15EC" w14:textId="367252F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12.9</w:t>
            </w:r>
          </w:p>
        </w:tc>
      </w:tr>
      <w:tr w:rsidR="00C46CC2" w:rsidRPr="00C46CC2" w14:paraId="11F84557" w14:textId="77777777" w:rsidTr="00C46CC2">
        <w:trPr>
          <w:trHeight w:val="30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C511" w14:textId="77777777" w:rsidR="00C46CC2" w:rsidRPr="00D745E1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D73F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CF6" w14:textId="66B41C5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115F" w14:textId="50FEB88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58B5" w14:textId="3EC76FA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083" w14:textId="4DB47B1C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361" w14:textId="7E3117C4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-17.8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2626" w14:textId="40F5848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-6.9</w:t>
            </w:r>
          </w:p>
        </w:tc>
      </w:tr>
      <w:tr w:rsidR="00C46CC2" w:rsidRPr="00C46CC2" w14:paraId="3E7BB6DD" w14:textId="77777777" w:rsidTr="00C46CC2">
        <w:trPr>
          <w:trHeight w:val="2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E3A8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A92A80E" w14:textId="77777777" w:rsidR="00C46CC2" w:rsidRPr="00D745E1" w:rsidRDefault="00C46CC2" w:rsidP="00C46CC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FD06" w14:textId="77777777" w:rsidR="00C46CC2" w:rsidRPr="00F379B3" w:rsidRDefault="00C46CC2" w:rsidP="00C46CC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426" w14:textId="17BB047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1EE4" w14:textId="31302FC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0FE9" w14:textId="0C4A0A96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1384" w14:textId="75DD66BF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9FCC" w14:textId="3C227817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2C1A" w14:textId="0DA53BB1" w:rsidR="00C46CC2" w:rsidRPr="00C46CC2" w:rsidRDefault="00C46CC2" w:rsidP="00C46CC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C46CC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</w:tr>
    </w:tbl>
    <w:p w14:paraId="2B2318D3" w14:textId="77777777" w:rsidR="00A566BC" w:rsidRPr="00D745E1" w:rsidRDefault="00A566BC" w:rsidP="003A6101">
      <w:pPr>
        <w:spacing w:before="120"/>
        <w:ind w:right="-142" w:firstLine="720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7C7C16A3" w14:textId="77777777" w:rsidR="00A566BC" w:rsidRPr="00D745E1" w:rsidRDefault="00A566BC" w:rsidP="003A6101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съответния месец на предходната година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6"/>
      </w:r>
    </w:p>
    <w:p w14:paraId="3F7D7010" w14:textId="77777777" w:rsidR="00844325" w:rsidRPr="00F63F15" w:rsidRDefault="00A566BC" w:rsidP="00A860AD">
      <w:pPr>
        <w:pStyle w:val="BodyText"/>
        <w:spacing w:after="0"/>
        <w:ind w:left="8640" w:right="-142" w:firstLine="720"/>
        <w:jc w:val="both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524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139"/>
        <w:gridCol w:w="854"/>
        <w:gridCol w:w="29"/>
        <w:gridCol w:w="773"/>
        <w:gridCol w:w="622"/>
        <w:gridCol w:w="87"/>
        <w:gridCol w:w="709"/>
        <w:gridCol w:w="708"/>
        <w:gridCol w:w="743"/>
      </w:tblGrid>
      <w:tr w:rsidR="0076149B" w:rsidRPr="00D745E1" w14:paraId="35118723" w14:textId="77777777" w:rsidTr="005856F9">
        <w:trPr>
          <w:trHeight w:val="264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F199" w14:textId="77777777" w:rsidR="0076149B" w:rsidRPr="00D745E1" w:rsidRDefault="0076149B" w:rsidP="00A860A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 дейности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7FA" w14:textId="77777777" w:rsidR="0076149B" w:rsidRPr="00D745E1" w:rsidRDefault="0076149B" w:rsidP="00A860A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F956" w14:textId="77777777" w:rsidR="0076149B" w:rsidRPr="00A15663" w:rsidRDefault="0076149B" w:rsidP="004E2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2022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C327" w14:textId="4BE94B02" w:rsidR="0076149B" w:rsidRPr="00A15663" w:rsidRDefault="0076149B" w:rsidP="004E2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4E273A" w:rsidRPr="00D745E1" w14:paraId="4DD31F90" w14:textId="77777777" w:rsidTr="005856F9">
        <w:trPr>
          <w:trHeight w:val="264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6A1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422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392" w14:textId="25EA5F9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F2F" w14:textId="534F44A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B10" w14:textId="0FE77DA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F78" w14:textId="17D48D1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6" w14:textId="1C52868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E4FA" w14:textId="76117D7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ІV*</w:t>
            </w:r>
          </w:p>
        </w:tc>
      </w:tr>
      <w:tr w:rsidR="004E273A" w:rsidRPr="00D745E1" w14:paraId="389C42DE" w14:textId="77777777" w:rsidTr="005856F9">
        <w:trPr>
          <w:trHeight w:val="343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EC1D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 -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FFA00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AD1E" w14:textId="6144D28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C0695" w14:textId="3EF54AF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2.6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3BD4" w14:textId="21C2592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E23F" w14:textId="7A7F464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677F" w14:textId="38D5497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6075" w14:textId="38A61A4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-12.6</w:t>
            </w:r>
          </w:p>
        </w:tc>
      </w:tr>
      <w:tr w:rsidR="004E273A" w:rsidRPr="00D745E1" w14:paraId="489990F9" w14:textId="77777777" w:rsidTr="005856F9">
        <w:trPr>
          <w:trHeight w:val="1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E1ABC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8133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78BC" w14:textId="55B1643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DC421" w14:textId="0992EF7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D4D1" w14:textId="61EED23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-18.2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43EC" w14:textId="6BF983A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88117" w14:textId="3162315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065A" w14:textId="7242347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-10.5</w:t>
            </w:r>
          </w:p>
        </w:tc>
      </w:tr>
      <w:tr w:rsidR="004E273A" w:rsidRPr="00D745E1" w14:paraId="288FD202" w14:textId="77777777" w:rsidTr="005856F9">
        <w:trPr>
          <w:trHeight w:val="1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B77F9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6B4A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EDBEF" w14:textId="1A00AF4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48CD" w14:textId="6F5641B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A662" w14:textId="1AB51BA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4C322" w14:textId="01D824C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EDEC4" w14:textId="57B804F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093B" w14:textId="49247AD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-53.9</w:t>
            </w:r>
          </w:p>
        </w:tc>
      </w:tr>
      <w:tr w:rsidR="004E273A" w:rsidRPr="00D745E1" w14:paraId="78DCF8A5" w14:textId="77777777" w:rsidTr="005856F9">
        <w:trPr>
          <w:trHeight w:val="20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86BB2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64C2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18D5" w14:textId="1E8F7FF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5941" w14:textId="3BFEE01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BDD17" w14:textId="5560C10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DAA54" w14:textId="025CA70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C0C72" w14:textId="6DA0901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202B" w14:textId="6E9F575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4E273A" w:rsidRPr="00D745E1" w14:paraId="64E683C2" w14:textId="77777777" w:rsidTr="005856F9">
        <w:trPr>
          <w:trHeight w:val="20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BC8DA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373A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725B" w14:textId="0C18882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CF11" w14:textId="6EFF710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BC05A" w14:textId="687F98F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1C3B" w14:textId="3DFB623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ACD9C" w14:textId="0FE380F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D322" w14:textId="3BFD7B4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28.0</w:t>
            </w:r>
          </w:p>
        </w:tc>
      </w:tr>
      <w:tr w:rsidR="004E273A" w:rsidRPr="00D745E1" w14:paraId="2C0D89CA" w14:textId="77777777" w:rsidTr="005856F9">
        <w:trPr>
          <w:trHeight w:val="20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9A375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B49E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DE7A4" w14:textId="56C70EC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5B0A" w14:textId="645C5E0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D6E04" w14:textId="347C285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7210" w14:textId="7409698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84C9" w14:textId="6AFE649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FCF8" w14:textId="3ED335B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</w:tr>
      <w:tr w:rsidR="004E273A" w:rsidRPr="00D745E1" w14:paraId="09976F49" w14:textId="77777777" w:rsidTr="005856F9">
        <w:trPr>
          <w:trHeight w:val="20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BE01A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177E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F12A5" w14:textId="2050345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FD90" w14:textId="14EBA29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E4AF0" w14:textId="67A4159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DB9EB" w14:textId="7543A5A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25964" w14:textId="538C7AE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362F" w14:textId="02F64D6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4E273A" w:rsidRPr="00D745E1" w14:paraId="096EEC62" w14:textId="77777777" w:rsidTr="005856F9">
        <w:trPr>
          <w:trHeight w:val="2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FE91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B940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850B" w14:textId="6F1CA41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7.9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EB0F" w14:textId="0FF161F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78626" w14:textId="0BF3C3A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48A1" w14:textId="48BD8F2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26C1" w14:textId="233FF97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05A8F" w14:textId="4F78E79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-8.2</w:t>
            </w:r>
          </w:p>
        </w:tc>
      </w:tr>
      <w:tr w:rsidR="004E273A" w:rsidRPr="00D745E1" w14:paraId="3D632F70" w14:textId="77777777" w:rsidTr="005856F9">
        <w:trPr>
          <w:trHeight w:val="17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F1A34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3C57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D4C3" w14:textId="27BF7FC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EF9AE" w14:textId="01EDBF0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D74EF" w14:textId="688407A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D4CF" w14:textId="6E44169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D6E6" w14:textId="5B8F35F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1D41" w14:textId="628F91A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</w:tr>
      <w:tr w:rsidR="004E273A" w:rsidRPr="00D745E1" w14:paraId="1D166CE2" w14:textId="77777777" w:rsidTr="005856F9">
        <w:trPr>
          <w:trHeight w:val="18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FB9F3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6615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266B" w14:textId="2BAE2EF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8BB32" w14:textId="6CB3B55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75B0" w14:textId="3742819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9929E" w14:textId="7BFBFB6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7B48" w14:textId="396C133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68B9" w14:textId="0CF10CF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-6.2</w:t>
            </w:r>
          </w:p>
        </w:tc>
      </w:tr>
      <w:tr w:rsidR="004E273A" w:rsidRPr="00D745E1" w14:paraId="17EC9A9D" w14:textId="77777777" w:rsidTr="005856F9">
        <w:trPr>
          <w:trHeight w:val="20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BCE42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5746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4F319" w14:textId="0AB5F22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EBFB5" w14:textId="1816F97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2A03" w14:textId="52D73DE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BC30" w14:textId="2EE386B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4418" w14:textId="3B99127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3192" w14:textId="30E417C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-13.8</w:t>
            </w:r>
          </w:p>
        </w:tc>
      </w:tr>
      <w:tr w:rsidR="004E273A" w:rsidRPr="00D745E1" w14:paraId="496E3194" w14:textId="77777777" w:rsidTr="005856F9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43414" w14:textId="3431CADD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357EC233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облекло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FDC3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F682" w14:textId="2D20505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BCCE" w14:textId="6267975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81409" w14:textId="61DD462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7803" w14:textId="2C8FA39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BD4B" w14:textId="0056657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FB48C" w14:textId="04E0056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-31.2</w:t>
            </w:r>
          </w:p>
        </w:tc>
      </w:tr>
      <w:tr w:rsidR="004E273A" w:rsidRPr="00D745E1" w14:paraId="7CFA6AE9" w14:textId="77777777" w:rsidTr="005856F9">
        <w:trPr>
          <w:trHeight w:val="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0E8FD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ECCE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6BD5" w14:textId="1034EDE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0B1C8" w14:textId="50CE6E0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129B" w14:textId="54AE499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B30D" w14:textId="5867DDE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8E566" w14:textId="17370D4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52E34" w14:textId="6F58A27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</w:tr>
      <w:tr w:rsidR="004E273A" w:rsidRPr="00D745E1" w14:paraId="1F05CE23" w14:textId="77777777" w:rsidTr="005856F9">
        <w:trPr>
          <w:trHeight w:val="16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46DBF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2F531107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0ED0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102A" w14:textId="4561CD0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E37D" w14:textId="7A78598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1026" w14:textId="43A96AF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E3E32" w14:textId="269477E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ED70" w14:textId="58EBC1A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5C366" w14:textId="5B9ED71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-15.7</w:t>
            </w:r>
          </w:p>
        </w:tc>
      </w:tr>
      <w:tr w:rsidR="004E273A" w:rsidRPr="00D745E1" w14:paraId="68201D2C" w14:textId="77777777" w:rsidTr="005856F9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1E364" w14:textId="75404D9C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53D4286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0EA8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52629" w14:textId="5D0939C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5D8A6" w14:textId="0E4DBB8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52569" w14:textId="2A85B70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DD1A" w14:textId="0B17562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6EB84" w14:textId="36EABBB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DBDA" w14:textId="7557833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-31.3</w:t>
            </w:r>
          </w:p>
        </w:tc>
      </w:tr>
      <w:tr w:rsidR="004E273A" w:rsidRPr="00D745E1" w14:paraId="485822A9" w14:textId="77777777" w:rsidTr="005856F9">
        <w:trPr>
          <w:trHeight w:val="3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C1F2A" w14:textId="3EEE44E5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73146399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E083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EC37" w14:textId="6E2AAAE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BFBD" w14:textId="7C3F06A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93A0" w14:textId="04DB614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80C0E" w14:textId="7C6C66A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785D" w14:textId="6987033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D52A4" w14:textId="71AD3D9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</w:tr>
      <w:tr w:rsidR="004E273A" w:rsidRPr="00D745E1" w14:paraId="3F654806" w14:textId="77777777" w:rsidTr="005856F9">
        <w:trPr>
          <w:trHeight w:val="15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6995D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61A67B2C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2086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90D8" w14:textId="17F56CD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71FB" w14:textId="5A17FC7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76E9" w14:textId="02F4614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A27C" w14:textId="07FB759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640B8" w14:textId="7207958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DAC3B" w14:textId="3DA6DB7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</w:tr>
      <w:tr w:rsidR="004E273A" w:rsidRPr="00D745E1" w14:paraId="336D3C95" w14:textId="77777777" w:rsidTr="005856F9">
        <w:trPr>
          <w:trHeight w:val="1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8D9EF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71C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3A65B" w14:textId="79B0317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C594" w14:textId="3877E26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9468" w14:textId="784255D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B4B3A" w14:textId="2A03A14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A3B2" w14:textId="2B64669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1C346" w14:textId="323E8C0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4E273A" w:rsidRPr="00D745E1" w14:paraId="4926CD0A" w14:textId="77777777" w:rsidTr="005856F9">
        <w:trPr>
          <w:trHeight w:val="1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9E60B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D32A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3E1AD" w14:textId="107F80E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5931F" w14:textId="23DA6C8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EE0C" w14:textId="40A3D3F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DF76A" w14:textId="77D0CCD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941B2" w14:textId="7E1A002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A3F9B" w14:textId="18ABE25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-11.9</w:t>
            </w:r>
          </w:p>
        </w:tc>
      </w:tr>
      <w:tr w:rsidR="004E273A" w:rsidRPr="00D745E1" w14:paraId="65134B82" w14:textId="77777777" w:rsidTr="005856F9">
        <w:trPr>
          <w:trHeight w:val="26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4C728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</w:p>
          <w:p w14:paraId="16A93129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AD76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7138" w14:textId="2D8475E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A33CE" w14:textId="5E2D25B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4418" w14:textId="41468CC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455B" w14:textId="7647C03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789F" w14:textId="2E96D41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026F5" w14:textId="7FA4135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</w:tr>
      <w:tr w:rsidR="004E273A" w:rsidRPr="00D745E1" w14:paraId="3CBB213B" w14:textId="77777777" w:rsidTr="005856F9">
        <w:trPr>
          <w:trHeight w:val="20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4B782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C4A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0181" w14:textId="45C896A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497D7" w14:textId="5515EBE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1F531" w14:textId="47EC044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035D" w14:textId="128FBD0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5C0DB" w14:textId="4199F40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479A2" w14:textId="46F1C3B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-12.0</w:t>
            </w:r>
          </w:p>
        </w:tc>
      </w:tr>
      <w:tr w:rsidR="004E273A" w:rsidRPr="00D745E1" w14:paraId="7BCD8ADA" w14:textId="77777777" w:rsidTr="005856F9">
        <w:trPr>
          <w:trHeight w:val="3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6A521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1E29D4E2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992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1A3B" w14:textId="488D7BD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1CD4" w14:textId="30E81A2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ED139" w14:textId="7891086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D5A3C" w14:textId="070752E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AA87" w14:textId="0C2E350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9EB1D" w14:textId="635135F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-17.1</w:t>
            </w:r>
          </w:p>
        </w:tc>
      </w:tr>
      <w:tr w:rsidR="004E273A" w:rsidRPr="00D745E1" w14:paraId="724C971D" w14:textId="77777777" w:rsidTr="005856F9">
        <w:trPr>
          <w:trHeight w:val="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4CCCD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94D6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7B0B5" w14:textId="6712640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2D6DC" w14:textId="4B187B5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9E3A" w14:textId="23C737C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C48E" w14:textId="046D060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C38E1" w14:textId="67DC66C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ED98C" w14:textId="37DCF8A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-21.8</w:t>
            </w:r>
          </w:p>
        </w:tc>
      </w:tr>
      <w:tr w:rsidR="004E273A" w:rsidRPr="00D745E1" w14:paraId="3791CD68" w14:textId="77777777" w:rsidTr="005856F9">
        <w:trPr>
          <w:trHeight w:val="2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E29C5" w14:textId="55D5DC55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74A55CAE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71A1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EF0E" w14:textId="7B5ABC4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54.5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9D18" w14:textId="06A1C78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A4D41" w14:textId="54B7A3F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7E8B" w14:textId="0E4AC1A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D82B8" w14:textId="0F909AC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44.6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C016" w14:textId="1B7E148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-5.4</w:t>
            </w:r>
          </w:p>
        </w:tc>
      </w:tr>
      <w:tr w:rsidR="004E273A" w:rsidRPr="00D745E1" w14:paraId="3DC81332" w14:textId="77777777" w:rsidTr="005856F9">
        <w:trPr>
          <w:trHeight w:val="3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1D835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комуникационна</w:t>
            </w:r>
          </w:p>
          <w:p w14:paraId="635069C1" w14:textId="08728C3D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оптични продукти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FEBC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A422B" w14:textId="0BC94BF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95D95" w14:textId="45C982C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827E6" w14:textId="7F3D111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6550" w14:textId="6B7B5F3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EA831" w14:textId="7F400CC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762D9" w14:textId="18A43A7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-5.4</w:t>
            </w:r>
          </w:p>
        </w:tc>
      </w:tr>
      <w:tr w:rsidR="004E273A" w:rsidRPr="00D745E1" w14:paraId="3F1D66A0" w14:textId="77777777" w:rsidTr="005856F9">
        <w:trPr>
          <w:trHeight w:val="10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54273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1516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C8A1" w14:textId="5E82DD4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A7F3" w14:textId="201EF4D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D87D" w14:textId="2F58842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A0AA0" w14:textId="58D0407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8673" w14:textId="4D7BA43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BA07" w14:textId="1AB88F9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3.6</w:t>
            </w:r>
          </w:p>
        </w:tc>
      </w:tr>
      <w:tr w:rsidR="004E273A" w:rsidRPr="00D745E1" w14:paraId="64EBB477" w14:textId="77777777" w:rsidTr="005856F9">
        <w:trPr>
          <w:trHeight w:val="3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6D7EC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оборудване с общо и </w:t>
            </w:r>
          </w:p>
          <w:p w14:paraId="49C663BB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специално предназначение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E575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A241" w14:textId="1AC1372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6EE8" w14:textId="1432357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78535" w14:textId="6FC63DEF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34AC" w14:textId="56F8445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6C0C" w14:textId="10745406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8DFBB" w14:textId="70C13E3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-9.4</w:t>
            </w:r>
          </w:p>
        </w:tc>
      </w:tr>
      <w:tr w:rsidR="004E273A" w:rsidRPr="00D745E1" w14:paraId="37406241" w14:textId="77777777" w:rsidTr="005856F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72786" w14:textId="2D7AAE18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133427E8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BC28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E324F" w14:textId="6269A11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37.1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CCA21" w14:textId="665D824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2E21" w14:textId="606AF73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6F2B" w14:textId="2F6D74A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EB3E3" w14:textId="031D2E1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8018D" w14:textId="126A5B3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13.6</w:t>
            </w:r>
          </w:p>
        </w:tc>
      </w:tr>
      <w:tr w:rsidR="004E273A" w:rsidRPr="00D745E1" w14:paraId="4E477525" w14:textId="77777777" w:rsidTr="005856F9">
        <w:trPr>
          <w:trHeight w:val="13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61DE6" w14:textId="56758F75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C291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60F7D" w14:textId="0DD4823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56.6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0DF2" w14:textId="60AC635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C718" w14:textId="42240E5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49.8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B6D1" w14:textId="5056F17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3443" w14:textId="166ACFB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49.1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BAFD" w14:textId="3985B8C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18.0</w:t>
            </w:r>
          </w:p>
        </w:tc>
      </w:tr>
      <w:tr w:rsidR="004E273A" w:rsidRPr="00D745E1" w14:paraId="6296AA37" w14:textId="77777777" w:rsidTr="005856F9">
        <w:trPr>
          <w:trHeight w:val="12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5E263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B08E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0118" w14:textId="6477D54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B077" w14:textId="4DBF5C9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0884A" w14:textId="1B2D8B5E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96E86" w14:textId="1DD3FD3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FD3F" w14:textId="4CFFDC4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294F" w14:textId="03EEFBA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</w:tr>
      <w:tr w:rsidR="004E273A" w:rsidRPr="00D745E1" w14:paraId="201C31AB" w14:textId="77777777" w:rsidTr="005856F9">
        <w:trPr>
          <w:trHeight w:val="17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CFD1C" w14:textId="770D52F1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020D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6F43" w14:textId="5B1E9014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1C34" w14:textId="58BBF26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DFF0" w14:textId="46B5BAC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ED5B" w14:textId="60530B07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67694" w14:textId="24D54FD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FE048" w14:textId="601B1A3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</w:tr>
      <w:tr w:rsidR="004E273A" w:rsidRPr="00D745E1" w14:paraId="2AE4DCF5" w14:textId="77777777" w:rsidTr="005856F9">
        <w:trPr>
          <w:trHeight w:val="11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A2098" w14:textId="77777777" w:rsidR="004E273A" w:rsidRPr="00D745E1" w:rsidRDefault="004E273A" w:rsidP="004E273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5F41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01A27" w14:textId="11F5902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82655" w14:textId="123E54E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34E63" w14:textId="78485F7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31F0E" w14:textId="5E4575D5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B35ED" w14:textId="3A2C99B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96C5" w14:textId="448ACD0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</w:tr>
      <w:tr w:rsidR="004E273A" w:rsidRPr="00D745E1" w14:paraId="65A5659A" w14:textId="77777777" w:rsidTr="005856F9">
        <w:trPr>
          <w:trHeight w:val="20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D713B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B030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CED6A" w14:textId="122B8D42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DC64" w14:textId="6BE519DA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BCD9" w14:textId="41CA0DA1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-27.3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CA679" w14:textId="7A7713F8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B6167" w14:textId="2BDEA4B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-39.3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4600C" w14:textId="729BB853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-38.7</w:t>
            </w:r>
          </w:p>
        </w:tc>
      </w:tr>
      <w:tr w:rsidR="004E273A" w:rsidRPr="00D745E1" w14:paraId="7260102A" w14:textId="77777777" w:rsidTr="005856F9">
        <w:trPr>
          <w:trHeight w:val="49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7BC76" w14:textId="77A59D10" w:rsidR="004E273A" w:rsidRPr="00D745E1" w:rsidRDefault="004E273A" w:rsidP="004E273A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BA7C" w14:textId="77777777" w:rsidR="004E273A" w:rsidRPr="00D745E1" w:rsidRDefault="004E273A" w:rsidP="004E273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E2B1" w14:textId="7105EB90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86A41" w14:textId="0A8D781D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1242B" w14:textId="3B94EE8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5652" w14:textId="46B4678C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D5351" w14:textId="0A2BF599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-39.3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227DD" w14:textId="7C002E7B" w:rsidR="004E273A" w:rsidRPr="00D745E1" w:rsidRDefault="004E273A" w:rsidP="004E273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-38.7</w:t>
            </w:r>
          </w:p>
        </w:tc>
      </w:tr>
    </w:tbl>
    <w:p w14:paraId="6A591504" w14:textId="77777777" w:rsidR="00846C00" w:rsidRPr="00D745E1" w:rsidRDefault="00846C00" w:rsidP="00A860AD">
      <w:pPr>
        <w:pStyle w:val="BodyText"/>
        <w:spacing w:after="0"/>
        <w:ind w:firstLine="706"/>
        <w:jc w:val="both"/>
        <w:rPr>
          <w:b/>
          <w:sz w:val="24"/>
          <w:szCs w:val="24"/>
          <w:lang w:val="bg-BG"/>
        </w:rPr>
      </w:pPr>
    </w:p>
    <w:p w14:paraId="76881ABC" w14:textId="76826C00" w:rsidR="00A566BC" w:rsidRPr="00D745E1" w:rsidRDefault="00357608" w:rsidP="00357608">
      <w:pPr>
        <w:pStyle w:val="BodyText"/>
        <w:tabs>
          <w:tab w:val="left" w:pos="8783"/>
          <w:tab w:val="right" w:pos="10206"/>
        </w:tabs>
        <w:spacing w:after="0"/>
        <w:ind w:firstLine="706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="00A566BC" w:rsidRPr="00D745E1">
        <w:rPr>
          <w:b/>
          <w:sz w:val="24"/>
          <w:szCs w:val="24"/>
          <w:lang w:val="bg-BG"/>
        </w:rPr>
        <w:t>Таблица 3</w:t>
      </w:r>
    </w:p>
    <w:p w14:paraId="5E7687CB" w14:textId="77777777" w:rsidR="00A566BC" w:rsidRPr="00D745E1" w:rsidRDefault="00A566BC" w:rsidP="00623F16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7"/>
      </w:r>
    </w:p>
    <w:p w14:paraId="04446D5D" w14:textId="780BD3D5" w:rsidR="00A566BC" w:rsidRPr="00D745E1" w:rsidRDefault="00A566BC" w:rsidP="00623F16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</w:t>
      </w:r>
      <w:r w:rsidR="00475899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</w:t>
      </w:r>
      <w:r w:rsidRPr="00D745E1">
        <w:rPr>
          <w:b/>
          <w:sz w:val="24"/>
          <w:szCs w:val="24"/>
          <w:lang w:val="en-US"/>
        </w:rPr>
        <w:t>15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9988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720"/>
        <w:gridCol w:w="682"/>
        <w:gridCol w:w="702"/>
        <w:gridCol w:w="743"/>
        <w:gridCol w:w="708"/>
        <w:gridCol w:w="42"/>
        <w:gridCol w:w="616"/>
        <w:gridCol w:w="696"/>
        <w:gridCol w:w="631"/>
        <w:gridCol w:w="6"/>
        <w:gridCol w:w="703"/>
        <w:gridCol w:w="610"/>
        <w:gridCol w:w="98"/>
        <w:gridCol w:w="567"/>
        <w:gridCol w:w="709"/>
        <w:gridCol w:w="624"/>
        <w:gridCol w:w="8"/>
      </w:tblGrid>
      <w:tr w:rsidR="00426E24" w:rsidRPr="00D745E1" w14:paraId="778980DA" w14:textId="77777777" w:rsidTr="0008612D">
        <w:trPr>
          <w:trHeight w:val="3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A81" w14:textId="77777777" w:rsidR="00426E24" w:rsidRPr="00D745E1" w:rsidRDefault="00426E24" w:rsidP="003576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6AA" w14:textId="77CAF6F6" w:rsidR="00426E24" w:rsidRPr="00D745E1" w:rsidRDefault="00426E24" w:rsidP="00DD4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C65" w14:textId="4940BC03" w:rsidR="00426E24" w:rsidRPr="0076149B" w:rsidRDefault="00CB31E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</w:tr>
      <w:tr w:rsidR="00DD4653" w:rsidRPr="00D745E1" w14:paraId="53837186" w14:textId="77777777" w:rsidTr="00854B56">
        <w:trPr>
          <w:gridAfter w:val="1"/>
          <w:wAfter w:w="8" w:type="dxa"/>
          <w:trHeight w:val="313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3F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25C" w14:textId="0613B2A4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600" w14:textId="1F3809EC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C7" w14:textId="398C6692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EC5" w14:textId="0DDB5DF5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BA8" w14:textId="0C0C8C54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20C" w14:textId="6484CF61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0E" w14:textId="71609152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2DA" w14:textId="2F938893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D32" w14:textId="624042E0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7F" w14:textId="2928985A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D46" w14:textId="6EEAE59E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A" w14:textId="430B897E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DC" w14:textId="097E85C6" w:rsidR="00DD4653" w:rsidRPr="00D745E1" w:rsidRDefault="00DD4653" w:rsidP="00854B56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ІV*</w:t>
            </w:r>
          </w:p>
        </w:tc>
      </w:tr>
      <w:tr w:rsidR="00DD4653" w:rsidRPr="00D745E1" w14:paraId="373442BD" w14:textId="77777777" w:rsidTr="00DC521C">
        <w:trPr>
          <w:gridAfter w:val="1"/>
          <w:wAfter w:w="8" w:type="dxa"/>
          <w:trHeight w:val="373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7073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C5AD0" w14:textId="5A33C2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4C065" w14:textId="3151ECC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5AC93" w14:textId="3B99F40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A3AA0" w14:textId="238FAD5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7E0F1" w14:textId="3ECCEC0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6F10" w14:textId="01356D0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C022" w14:textId="56141B1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B3FE" w14:textId="4D02DAC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D05E" w14:textId="21B25FD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8FBA" w14:textId="3EAE0AA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6D" w14:textId="5E8754B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B08F" w14:textId="3B199A6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2E1F" w14:textId="305CAFB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</w:tr>
      <w:tr w:rsidR="00DD4653" w:rsidRPr="00D745E1" w14:paraId="009D5581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1209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BB864" w14:textId="525761F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D9A17" w14:textId="0918CD3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D1BF5" w14:textId="03B9AAB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0F0" w14:textId="6E608E1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4419" w14:textId="32A2030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155EA" w14:textId="2185306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BBE3" w14:textId="0DDC7B7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10E" w14:textId="47E824B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48A" w14:textId="1C26AA0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03A6" w14:textId="556C5BF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3BB" w14:textId="31431C0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2A1D" w14:textId="0C5867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8AE" w14:textId="3422D0C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107.4</w:t>
            </w:r>
          </w:p>
        </w:tc>
      </w:tr>
      <w:tr w:rsidR="00DD4653" w:rsidRPr="00D745E1" w14:paraId="7E7719AB" w14:textId="77777777" w:rsidTr="00DC521C">
        <w:trPr>
          <w:gridAfter w:val="1"/>
          <w:wAfter w:w="8" w:type="dxa"/>
          <w:trHeight w:val="35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E49F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0686D" w14:textId="103682E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F993" w14:textId="566EB71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D41A2" w14:textId="730A9CA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BDDC2" w14:textId="4AFB63D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749B3" w14:textId="5BB69A6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12ED" w14:textId="5312711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B8BC" w14:textId="0AA9B7B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D0D6" w14:textId="7B5974B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D58" w14:textId="5E24D56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61CD" w14:textId="31AF718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E3A" w14:textId="0B118AB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F39" w14:textId="7EB4258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13C3" w14:textId="55CFC72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66.0</w:t>
            </w:r>
          </w:p>
        </w:tc>
      </w:tr>
      <w:tr w:rsidR="00DD4653" w:rsidRPr="00D745E1" w14:paraId="13615EE6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0C2D0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6BA0" w14:textId="5D5647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63C" w14:textId="25AFA97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6C9D" w14:textId="7CEF250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07B16" w14:textId="3DBD9AA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A95F" w14:textId="044AC0B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8C10" w14:textId="5EDDB7E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E00AD" w14:textId="56CD1C6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5E6" w14:textId="3CEDE87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581" w14:textId="1E5DA1D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349B" w14:textId="3E2F515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0A21" w14:textId="09B59B1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7C84" w14:textId="5E0FB25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658" w14:textId="2C0557B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D4653" w:rsidRPr="00D745E1" w14:paraId="1B834DA2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687C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291A" w14:textId="5832960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8BF0" w14:textId="76F491A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D2039" w14:textId="6B165E8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A00B9" w14:textId="19D5D9C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AA720" w14:textId="5DD2829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A6260" w14:textId="2FE9961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CB7FE" w14:textId="4181AE4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712D" w14:textId="7165B2C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1D9" w14:textId="3954B3F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BE41" w14:textId="2A01118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716" w14:textId="2AD181F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E7CF" w14:textId="645ED5A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A840" w14:textId="429C906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132.2</w:t>
            </w:r>
          </w:p>
        </w:tc>
      </w:tr>
      <w:tr w:rsidR="00DD4653" w:rsidRPr="00D745E1" w14:paraId="35371E57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6040A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B258" w14:textId="0B002BE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7DB71" w14:textId="50CFE4F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A7975" w14:textId="74B1CE1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25DA2" w14:textId="0A25736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11C8" w14:textId="0A157B2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9D7EF" w14:textId="262906D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DC117" w14:textId="034498D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8451" w14:textId="2A45B2D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0605" w14:textId="329D19B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B8E" w14:textId="6966E78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C2FB" w14:textId="14984A2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A18" w14:textId="7563F29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C36E" w14:textId="606C494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</w:tr>
      <w:tr w:rsidR="00DD4653" w:rsidRPr="00D745E1" w14:paraId="255DD78D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BF1B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3DEF" w14:textId="73E5156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FCC79" w14:textId="4CA940B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3FED7" w14:textId="00FB946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89DA" w14:textId="0B9E3AA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1A89" w14:textId="361A40C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B9EEF" w14:textId="0115674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D1442" w14:textId="48F297B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153A" w14:textId="7C9AA25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1B" w14:textId="3F1708D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68A7" w14:textId="40F6458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134" w14:textId="4D80E44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5F9" w14:textId="2A3C3D8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021" w14:textId="2A3FE5F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D4653" w:rsidRPr="00D745E1" w14:paraId="52AB79CD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315D7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995E0" w14:textId="2C574AB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71C4" w14:textId="6B60A26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394E" w14:textId="4EE896E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73BA7" w14:textId="1726E1E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5919" w14:textId="72B1591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EF6C" w14:textId="3CF41BA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3C5D2" w14:textId="521F245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DCFB" w14:textId="311ED43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8543" w14:textId="7BD0E3A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53C0" w14:textId="4311D4A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29E" w14:textId="32F76F3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0761" w14:textId="29A6439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083B" w14:textId="02A25E1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</w:tr>
      <w:tr w:rsidR="00DD4653" w:rsidRPr="00D745E1" w14:paraId="23C9A4A9" w14:textId="77777777" w:rsidTr="00DC521C">
        <w:trPr>
          <w:gridAfter w:val="1"/>
          <w:wAfter w:w="8" w:type="dxa"/>
          <w:trHeight w:val="30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9A6C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CD8C2" w14:textId="554AB84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454CE" w14:textId="72C50DB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43DF" w14:textId="6B55ADD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67E1B" w14:textId="567E6F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09F36" w14:textId="47FDA09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8A672" w14:textId="6D7E39A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6365D" w14:textId="62284D7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42F" w14:textId="31FB319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93F8" w14:textId="6ACF6A2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719B" w14:textId="57C293E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8FD" w14:textId="4198331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5CC" w14:textId="2BFD876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EC51" w14:textId="10FC9E1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115.8</w:t>
            </w:r>
          </w:p>
        </w:tc>
      </w:tr>
      <w:tr w:rsidR="00DD4653" w:rsidRPr="00D745E1" w14:paraId="37B6CA86" w14:textId="77777777" w:rsidTr="00DC521C">
        <w:trPr>
          <w:gridAfter w:val="1"/>
          <w:wAfter w:w="8" w:type="dxa"/>
          <w:trHeight w:val="20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EBAF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7754" w14:textId="6AF6B5A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CD22A" w14:textId="1A562CC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790D1" w14:textId="455FF44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A3" w14:textId="4DF7B00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03F2C" w14:textId="57444E9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45439" w14:textId="3CF0DAD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FF55C" w14:textId="089CD16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9E6B" w14:textId="149F526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A19" w14:textId="1056EB2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B901" w14:textId="364D843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5918" w14:textId="7FB82C5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BFC4" w14:textId="523C00B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9811" w14:textId="34AF66B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104.0</w:t>
            </w:r>
          </w:p>
        </w:tc>
      </w:tr>
      <w:tr w:rsidR="00DD4653" w:rsidRPr="00D745E1" w14:paraId="6DB5CD56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4446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024F0" w14:textId="4F3C29D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40.1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5F404" w14:textId="3F022D6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F55A" w14:textId="67794BC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44.9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4480" w14:textId="750D108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38.6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BD54B" w14:textId="638E83F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43.6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5C37" w14:textId="61676A4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65C6" w14:textId="45375BC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43.1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34D2" w14:textId="667B8A2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389A" w14:textId="6F1025F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3D64" w14:textId="0D877B8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102C" w14:textId="35F5461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68F1" w14:textId="32B090D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89E3" w14:textId="3D3BE9C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36.2</w:t>
            </w:r>
          </w:p>
        </w:tc>
      </w:tr>
      <w:tr w:rsidR="00DD4653" w:rsidRPr="00D745E1" w14:paraId="15667F12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3507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267DB" w14:textId="22556EB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DD2" w14:textId="396BC0F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44326" w14:textId="6F91761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C4D3" w14:textId="662DA8C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B9916" w14:textId="218928F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B0F1" w14:textId="381FBC6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CE020" w14:textId="789B1D6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E58B" w14:textId="6B55725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EEFF" w14:textId="32B7745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CE2" w14:textId="13BB591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D88C" w14:textId="0B1F718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42AA" w14:textId="03B415E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1207" w14:textId="15E220F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83.5</w:t>
            </w:r>
          </w:p>
        </w:tc>
      </w:tr>
      <w:tr w:rsidR="00DD4653" w:rsidRPr="00D745E1" w14:paraId="46F9613B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A36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0299" w14:textId="7031265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2AE86" w14:textId="046099A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5020" w14:textId="76EE4A1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C8CC" w14:textId="7956B69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80689" w14:textId="2C96DE3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F9A1A" w14:textId="181024A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933D" w14:textId="68EF14E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30D" w14:textId="767F1A3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C608" w14:textId="78D3032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18B7" w14:textId="3110473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F54" w14:textId="31E0C80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E41A" w14:textId="4665190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AA70" w14:textId="3F44A5D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</w:tr>
      <w:tr w:rsidR="00DD4653" w:rsidRPr="00D745E1" w14:paraId="0DB12DE2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3E667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AF2AE" w14:textId="34C0C9C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E151" w14:textId="00B012A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CADAD" w14:textId="7E59D3C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FAA1A" w14:textId="541CF9A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82A2" w14:textId="3CA5C6F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95CDE" w14:textId="1CBB04D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C663A" w14:textId="5878E77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6DAE" w14:textId="746AF50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EF0" w14:textId="17A8F5D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F5E7" w14:textId="43F09E7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B28" w14:textId="0DCDC9D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7802" w14:textId="0BD6CBE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D3B2" w14:textId="60BC76D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63.1</w:t>
            </w:r>
          </w:p>
        </w:tc>
      </w:tr>
      <w:tr w:rsidR="00DD4653" w:rsidRPr="00D745E1" w14:paraId="3C8E27A7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DEE3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8959E" w14:textId="5EC7F24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07823" w14:textId="1CD31B5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90DC" w14:textId="41EDE00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B1FF7" w14:textId="70B8CFD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0A9D" w14:textId="0DAAAD9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2189B" w14:textId="1278CDE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B78A" w14:textId="37E5B7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230B" w14:textId="338ED58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24DB" w14:textId="5669B00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A073" w14:textId="3081D06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5324" w14:textId="419602D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4D1D" w14:textId="5C4B53D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4DA" w14:textId="2F7AFFC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73.4</w:t>
            </w:r>
          </w:p>
        </w:tc>
      </w:tr>
      <w:tr w:rsidR="00DD4653" w:rsidRPr="00D745E1" w14:paraId="0002DFBC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3FDF2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2034F" w14:textId="4DF4501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B1BD" w14:textId="36F2E9E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05070" w14:textId="7840A60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BC0B" w14:textId="0B4C933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CC64A" w14:textId="20E7408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FEBFC" w14:textId="343A976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CF9FD" w14:textId="702AC2B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37C6" w14:textId="470F8FB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911A" w14:textId="45AD28D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A7B20" w14:textId="6AB2A7C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24A8" w14:textId="1A92557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3D6A" w14:textId="75E32BF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E174" w14:textId="3F3232E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93.0</w:t>
            </w:r>
          </w:p>
        </w:tc>
      </w:tr>
      <w:tr w:rsidR="00DD4653" w:rsidRPr="00D745E1" w14:paraId="4D2835EB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DD27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EF3CD" w14:textId="6D0CF6F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BAA01" w14:textId="4CF962E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5C163" w14:textId="5B44587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D3FF" w14:textId="4524398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C017" w14:textId="461C1CA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B261E" w14:textId="401E624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23F17" w14:textId="3DB08E0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84D" w14:textId="3A20690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EEBC" w14:textId="4751903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7732" w14:textId="2BD2B3A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4EC" w14:textId="0E0AE9E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8E92" w14:textId="79F19C3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2E7" w14:textId="17AEAF2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</w:tr>
      <w:tr w:rsidR="00DD4653" w:rsidRPr="00D745E1" w14:paraId="2632B6EE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95596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50D78" w14:textId="3D497EA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945B" w14:textId="103D792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1FEF" w14:textId="2044704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FC222" w14:textId="375473E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74F93" w14:textId="0FE80FB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46DE1" w14:textId="493601D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2269" w14:textId="507CFE5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F89" w14:textId="678D93B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28FF" w14:textId="240AC8E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A63" w14:textId="5BD8954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EA4E" w14:textId="2A5B67F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9337" w14:textId="1B1090C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FDE" w14:textId="43A9001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D4653" w:rsidRPr="00D745E1" w14:paraId="347B2775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0938B" w14:textId="77777777" w:rsidR="00DD4653" w:rsidRPr="0001609D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60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8EF1F" w14:textId="2ED671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57E0" w14:textId="514EB32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9EE2A" w14:textId="395723C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2872A" w14:textId="713AB34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84228" w14:textId="1BDFE18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C196" w14:textId="43BFD60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7527" w14:textId="049FB0E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34F4" w14:textId="72401ED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620A" w14:textId="369CEB3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D49A" w14:textId="132C7DA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FEA" w14:textId="511D70D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0ED" w14:textId="0222F9E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716C" w14:textId="1CF78D8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117.3</w:t>
            </w:r>
          </w:p>
        </w:tc>
      </w:tr>
      <w:tr w:rsidR="00DD4653" w:rsidRPr="00D745E1" w14:paraId="1DB38523" w14:textId="77777777" w:rsidTr="00DC521C">
        <w:trPr>
          <w:gridAfter w:val="1"/>
          <w:wAfter w:w="8" w:type="dxa"/>
          <w:trHeight w:val="17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58A9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1DF6D" w14:textId="2DF099C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3117" w14:textId="13B05C1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06B1" w14:textId="3199780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64C8" w14:textId="42A8F23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11422" w14:textId="2AD0403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E677E" w14:textId="13E428C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53274" w14:textId="4D9C86F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5247" w14:textId="6A350CB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21DF" w14:textId="51A9C82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24B4" w14:textId="1157DFC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D" w14:textId="3C0F580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4B92" w14:textId="005EB9B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F5FC" w14:textId="51752C8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125.2</w:t>
            </w:r>
          </w:p>
        </w:tc>
      </w:tr>
      <w:tr w:rsidR="00DD4653" w:rsidRPr="00D745E1" w14:paraId="30760792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75939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69A74" w14:textId="0B10601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1734" w14:textId="11C0B7A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6EF2C" w14:textId="7DFFA11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23730" w14:textId="1D1D4B7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BFBDD" w14:textId="142F6DE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A1570" w14:textId="33387D2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566D2" w14:textId="5AA6AEF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46F4" w14:textId="0AF9677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CF1D" w14:textId="1E928D9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886" w14:textId="340B2D9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01E" w14:textId="1810200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64A8" w14:textId="330F992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5EFE" w14:textId="6AC8128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</w:tr>
      <w:tr w:rsidR="00DD4653" w:rsidRPr="00D745E1" w14:paraId="47A6C2EE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48F3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4751D" w14:textId="04A9253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7D0D" w14:textId="57F75A8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33950" w14:textId="34A4745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086" w14:textId="0B528CD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59979" w14:textId="515F206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D718F" w14:textId="24136B3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A20B5" w14:textId="7EBD3FE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9E53" w14:textId="725CEB2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A1C1" w14:textId="7720A1B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4D84" w14:textId="2071B8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AA14" w14:textId="63AED04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950A" w14:textId="61467E3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56F5" w14:textId="2ED31EC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</w:tr>
      <w:tr w:rsidR="00DD4653" w:rsidRPr="00D745E1" w14:paraId="2CA2DD14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0FAB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A7DA" w14:textId="5D34D31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3595" w14:textId="7027E04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65160" w14:textId="25EF187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84DA" w14:textId="4F5DC95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2C8" w14:textId="3BE3B98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7665B" w14:textId="3251D63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E606A" w14:textId="2518092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948F" w14:textId="61CFC72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173" w14:textId="7DD76A6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FF21" w14:textId="2F9B7D9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3C54" w14:textId="065FF5A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3DA" w14:textId="231A213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4B06" w14:textId="347B7D2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93.8</w:t>
            </w:r>
          </w:p>
        </w:tc>
      </w:tr>
      <w:tr w:rsidR="00DD4653" w:rsidRPr="00D745E1" w14:paraId="3D8EB0E0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0F12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1854" w14:textId="6B42AC7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D32D9" w14:textId="2921CCC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46AB3" w14:textId="47025B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E33E3" w14:textId="50938A3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963A9" w14:textId="5ACE04D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0F5DA" w14:textId="62E67D9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9386" w14:textId="50A9E6D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41A9" w14:textId="1A49D4C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E342" w14:textId="2E1ABE5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465A" w14:textId="59FE706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A969" w14:textId="2DCAA7D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FC41" w14:textId="4F96659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4505" w14:textId="3B6031A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169.9</w:t>
            </w:r>
          </w:p>
        </w:tc>
      </w:tr>
      <w:tr w:rsidR="00DD4653" w:rsidRPr="00D745E1" w14:paraId="20E70B4B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55F9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2E7B4" w14:textId="651C204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287.8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1B7" w14:textId="56520DB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296.6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D0D7B" w14:textId="71B33BC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286.1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B03C5" w14:textId="6BCA600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310.8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C7F7A" w14:textId="2A538C7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277.0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315CD" w14:textId="4975B3F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338.9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594E" w14:textId="7A3B475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308.5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451" w14:textId="5F04BB2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237.3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5CFF" w14:textId="3B8F60D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66C0" w14:textId="66F9148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8B7F" w14:textId="3BC7792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6660" w14:textId="233C35E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1F2E" w14:textId="482120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273.2</w:t>
            </w:r>
          </w:p>
        </w:tc>
      </w:tr>
      <w:tr w:rsidR="00DD4653" w:rsidRPr="00D745E1" w14:paraId="4B52DD58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8FF15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EA35F" w14:textId="28AA64A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25B8" w14:textId="7E4367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9ABC7" w14:textId="72D68E8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EA61" w14:textId="65FD093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165.4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5318" w14:textId="5295EB9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3A0FA" w14:textId="7E51083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367D2" w14:textId="1726C9F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A454" w14:textId="19A1A81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F778" w14:textId="412DC2A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EF9" w14:textId="3CC23AB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0221" w14:textId="71AA0BC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8681" w14:textId="7667602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C685" w14:textId="3EB92A0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171.3</w:t>
            </w:r>
          </w:p>
        </w:tc>
      </w:tr>
      <w:tr w:rsidR="00DD4653" w:rsidRPr="00D745E1" w14:paraId="5ACEB6BF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24A91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6F1A" w14:textId="70D73AC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9E46E" w14:textId="3B46EAA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1B58" w14:textId="3DF8530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A81B" w14:textId="10A817D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3E2EF" w14:textId="74A0209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5BD78" w14:textId="1152EC2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28BD9" w14:textId="0E52E46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C2D9" w14:textId="41328DA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F75" w14:textId="6CEF91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011" w14:textId="04577D3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C75F" w14:textId="6703289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4E06" w14:textId="73A92ED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ECBC" w14:textId="306C087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120.7</w:t>
            </w:r>
          </w:p>
        </w:tc>
      </w:tr>
      <w:tr w:rsidR="00DD4653" w:rsidRPr="00D745E1" w14:paraId="55EA685F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5B50C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F6A45" w14:textId="6BA01EC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BBE6" w14:textId="563D203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13070" w14:textId="5E9DD5F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EFEA" w14:textId="20F2F06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9278" w14:textId="06B951F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AA62" w14:textId="5B809FC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528F" w14:textId="6C1644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136F" w14:textId="7AE950E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8135" w14:textId="6ADB6A3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C012" w14:textId="05CECF6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902" w14:textId="7381726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9CBA" w14:textId="2828468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84F4" w14:textId="67424D7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157.5</w:t>
            </w:r>
          </w:p>
        </w:tc>
      </w:tr>
      <w:tr w:rsidR="00DD4653" w:rsidRPr="00D745E1" w14:paraId="4EB98DB4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D549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2405" w14:textId="22ED6CE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241.8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B86C4" w14:textId="24A1213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266.1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DFAD4" w14:textId="47A11B4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293.8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C409A" w14:textId="1A5944C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335.2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72685" w14:textId="488692D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311.4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763C" w14:textId="5A1D5C9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330.4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C54D" w14:textId="5C87DAE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363.1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C4DC" w14:textId="1D69A34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338.5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F401" w14:textId="19F7D36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332.1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9A2A" w14:textId="17D58A4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318.6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1E5" w14:textId="1564264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705B" w14:textId="6940962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1572" w14:textId="1FD852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299.0</w:t>
            </w:r>
          </w:p>
        </w:tc>
      </w:tr>
      <w:tr w:rsidR="00DD4653" w:rsidRPr="00D745E1" w14:paraId="59916740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E23AF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BCA0" w14:textId="13DDF88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2DF9" w14:textId="48CDFD2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A037" w14:textId="4F3A5F5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F5A5C" w14:textId="1FA6FA0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A6958" w14:textId="147FA28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81A6E" w14:textId="6E45EA0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B00C" w14:textId="2DE5F56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9E24" w14:textId="271EE8FD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67E" w14:textId="23DC902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FA53" w14:textId="2D9A1E0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3816" w14:textId="4EA2D35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099" w14:textId="5C82F87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A1F" w14:textId="556B1ED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98.4</w:t>
            </w:r>
          </w:p>
        </w:tc>
      </w:tr>
      <w:tr w:rsidR="00DD4653" w:rsidRPr="00D745E1" w14:paraId="2DC9BF1A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2E0BC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46802" w14:textId="14D4CFF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6FB27" w14:textId="4B1FEC6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222.8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DEC9E" w14:textId="54411F3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248.9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6780" w14:textId="1A7BEA3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8E51" w14:textId="454DEE2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201.3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673CD" w14:textId="382D344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51FB1" w14:textId="64D05BA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730" w14:textId="7DEDAF1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210.2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A6C4" w14:textId="287D480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8E3C" w14:textId="722754A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642" w14:textId="7CABCCB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6904" w14:textId="0F9E2CB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8A49" w14:textId="79BE5DC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214.3</w:t>
            </w:r>
          </w:p>
        </w:tc>
      </w:tr>
      <w:tr w:rsidR="00DD4653" w:rsidRPr="00D745E1" w14:paraId="655EE66A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52535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3726" w14:textId="027D2AB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7EED" w14:textId="020ABAB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B26EE" w14:textId="384DDEF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17AB0" w14:textId="5B72E6F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8016" w14:textId="0DB94E0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AB724" w14:textId="2BE63E3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B053" w14:textId="55F53B6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E99" w14:textId="25928E5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361" w14:textId="762396C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B3C" w14:textId="31E5AE8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F553" w14:textId="5A142DD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339D" w14:textId="4DEFA6D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EC4B" w14:textId="0A30DF9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135.1</w:t>
            </w:r>
          </w:p>
        </w:tc>
      </w:tr>
      <w:tr w:rsidR="00DD4653" w:rsidRPr="00D745E1" w14:paraId="71CAA331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A634D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03EEF" w14:textId="20066CB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B5F58" w14:textId="4128AAA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8B03" w14:textId="1FAE3791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2B5F9" w14:textId="1E29A25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C0107" w14:textId="25FA46DB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02EC7" w14:textId="12587A5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5BD6" w14:textId="7E16B9F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0EE2" w14:textId="3165F22F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F4C0" w14:textId="7C4AC2F7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654E" w14:textId="6F63A40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F69" w14:textId="4F70B929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C2D" w14:textId="654BFD44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A8E" w14:textId="437D4C8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65.9</w:t>
            </w:r>
          </w:p>
        </w:tc>
      </w:tr>
      <w:tr w:rsidR="00DD4653" w:rsidRPr="00D745E1" w14:paraId="5FF68649" w14:textId="77777777" w:rsidTr="00DC521C">
        <w:trPr>
          <w:gridAfter w:val="1"/>
          <w:wAfter w:w="8" w:type="dxa"/>
          <w:trHeight w:val="313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38784" w14:textId="77777777" w:rsidR="00DD4653" w:rsidRPr="00D745E1" w:rsidRDefault="00DD4653" w:rsidP="00DD465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2780C" w14:textId="08C02655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1477" w14:textId="4FE3CF38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1E43C" w14:textId="76256D6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DA4D1" w14:textId="7E79A5D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C9A8" w14:textId="0E203820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D02CD" w14:textId="30BBFFB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16B55" w14:textId="27C7D9D2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7545" w14:textId="3845BEE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A64A" w14:textId="6FADEB9C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5700" w14:textId="47F6EE9A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6FA" w14:textId="2EEB5173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65B4" w14:textId="69F11966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EE8" w14:textId="7B0EE5FE" w:rsidR="00DD4653" w:rsidRDefault="00DD4653" w:rsidP="00DC521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65.9</w:t>
            </w:r>
          </w:p>
        </w:tc>
      </w:tr>
    </w:tbl>
    <w:p w14:paraId="51C48A3A" w14:textId="77777777" w:rsidR="00B453DE" w:rsidRPr="00D745E1" w:rsidRDefault="00B453DE" w:rsidP="003A6101">
      <w:pPr>
        <w:pStyle w:val="BodyText"/>
        <w:spacing w:after="0"/>
        <w:ind w:right="-142" w:firstLine="706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4</w:t>
      </w:r>
    </w:p>
    <w:p w14:paraId="7BF7AE8E" w14:textId="77777777" w:rsidR="00B453DE" w:rsidRPr="00D745E1" w:rsidRDefault="00B453DE" w:rsidP="00594FC2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8"/>
      </w:r>
    </w:p>
    <w:p w14:paraId="67F07578" w14:textId="78CA8AC9" w:rsidR="00B453DE" w:rsidRPr="00D745E1" w:rsidRDefault="00B453DE" w:rsidP="00B6323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(Календарно изгладени</w:t>
      </w:r>
      <w:r w:rsidR="00475899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201</w:t>
      </w:r>
      <w:r w:rsidRPr="00D745E1">
        <w:rPr>
          <w:b/>
          <w:sz w:val="24"/>
          <w:szCs w:val="24"/>
          <w:lang w:val="en-US"/>
        </w:rPr>
        <w:t>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10632" w:type="dxa"/>
        <w:tblInd w:w="-289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598"/>
        <w:gridCol w:w="662"/>
        <w:gridCol w:w="709"/>
        <w:gridCol w:w="567"/>
        <w:gridCol w:w="619"/>
        <w:gridCol w:w="574"/>
        <w:gridCol w:w="717"/>
        <w:gridCol w:w="69"/>
        <w:gridCol w:w="695"/>
        <w:gridCol w:w="687"/>
        <w:gridCol w:w="701"/>
        <w:gridCol w:w="589"/>
        <w:gridCol w:w="636"/>
        <w:gridCol w:w="618"/>
        <w:gridCol w:w="545"/>
        <w:gridCol w:w="545"/>
        <w:gridCol w:w="87"/>
      </w:tblGrid>
      <w:tr w:rsidR="00395DEF" w:rsidRPr="007943B5" w14:paraId="1ABF69AB" w14:textId="77777777" w:rsidTr="00D106E8">
        <w:trPr>
          <w:trHeight w:val="309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E6A" w14:textId="77777777" w:rsidR="00395DEF" w:rsidRPr="007943B5" w:rsidRDefault="00395DEF" w:rsidP="00AB6F0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943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89C" w14:textId="5238611A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A09" w14:textId="7824552D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4BA" w14:textId="6F736654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E59" w14:textId="5228B04F" w:rsidR="00395DEF" w:rsidRPr="00A15663" w:rsidRDefault="00395DEF" w:rsidP="009E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106E8" w:rsidRPr="007943B5" w14:paraId="6C57C748" w14:textId="77777777" w:rsidTr="00D106E8">
        <w:trPr>
          <w:trHeight w:val="309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47A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5E" w14:textId="129293F5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eastAsia="Times" w:hAnsi="Tahoma" w:cs="Tahoma"/>
                <w:b/>
                <w:bCs/>
                <w:color w:val="000000"/>
                <w:sz w:val="16"/>
                <w:szCs w:val="16"/>
                <w:lang w:val="bg-BG"/>
              </w:rPr>
              <w:t>ІV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204" w14:textId="4A514E85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eastAsia="Times" w:hAnsi="Tahoma" w:cs="Tahoma"/>
                <w:b/>
                <w:bCs/>
                <w:color w:val="000000"/>
                <w:sz w:val="16"/>
                <w:szCs w:val="16"/>
                <w:lang w:val="bg-BG"/>
              </w:rPr>
              <w:t>ІV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370" w14:textId="65D5992D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1" w14:textId="2A0FDDB8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CB" w14:textId="17033D31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6B2" w14:textId="63EE7574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255" w14:textId="43564F25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582" w14:textId="3203E90A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04" w14:textId="0D5D93C2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DA9" w14:textId="6BCF7301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2C0" w14:textId="78989BFF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F18" w14:textId="063B5649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290" w14:textId="1A29ED19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5CC" w14:textId="33281BE8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187" w14:textId="76B441A6" w:rsidR="00D106E8" w:rsidRDefault="00D106E8" w:rsidP="00D106E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ІV*</w:t>
            </w:r>
          </w:p>
        </w:tc>
      </w:tr>
      <w:tr w:rsidR="00D106E8" w:rsidRPr="00EA3190" w14:paraId="4BA3BBF3" w14:textId="77777777" w:rsidTr="00994D01">
        <w:trPr>
          <w:gridAfter w:val="1"/>
          <w:wAfter w:w="87" w:type="dxa"/>
          <w:trHeight w:val="583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AAE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EA35" w14:textId="5BF4A96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86.4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CFA" w14:textId="35C5D06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47FA" w14:textId="0B0D77B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D8A" w14:textId="30AFE61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680D" w14:textId="0B445C8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185" w14:textId="334745E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DC77" w14:textId="72D5F56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9035" w14:textId="1EB9260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05F6" w14:textId="481E273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9DDC" w14:textId="679B666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E58E" w14:textId="555067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29E3" w14:textId="366EBE4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AD73C" w14:textId="3C9DC3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F6AE" w14:textId="0F01A95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61E7" w14:textId="0247D5A9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108.1</w:t>
            </w:r>
          </w:p>
        </w:tc>
      </w:tr>
      <w:tr w:rsidR="00D106E8" w:rsidRPr="00EA3190" w14:paraId="716B8F2F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BBB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68B3" w14:textId="5AE8836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66DC" w14:textId="04B749F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B281" w14:textId="3FF4B09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DB9F" w14:textId="0E3A0A7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5E05" w14:textId="57602FA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B7F0" w14:textId="38C1650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4F07" w14:textId="0C6E09A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750B" w14:textId="34115F1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FE" w14:textId="5563C17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9" w14:textId="5F1F63F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82C" w14:textId="150184D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EFBE" w14:textId="2BFE37F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42B1C" w14:textId="3CB41CA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97E7" w14:textId="43B0ADD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64BE" w14:textId="420E60D1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97.5</w:t>
            </w:r>
          </w:p>
        </w:tc>
      </w:tr>
      <w:tr w:rsidR="00D106E8" w:rsidRPr="00EA3190" w14:paraId="32AC579C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E6D3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0419" w14:textId="2390269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595" w14:textId="469A250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6F4E" w14:textId="56C69AB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C5A6" w14:textId="248442F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41A1" w14:textId="57EEF59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8C8B" w14:textId="1711BCF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5CF" w14:textId="7B230E8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192" w14:textId="3E4C21E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B30B" w14:textId="6A3172A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8124" w14:textId="7375F15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1B3D" w14:textId="60B9AD3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935" w14:textId="593599F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A3E72" w14:textId="1FA6527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D3C" w14:textId="4546B1E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7E20" w14:textId="167A476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46.7</w:t>
            </w:r>
          </w:p>
        </w:tc>
      </w:tr>
      <w:tr w:rsidR="00D106E8" w:rsidRPr="00EA3190" w14:paraId="65BC33A9" w14:textId="77777777" w:rsidTr="00994D01">
        <w:trPr>
          <w:gridAfter w:val="1"/>
          <w:wAfter w:w="87" w:type="dxa"/>
          <w:trHeight w:val="22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9C82D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2B48" w14:textId="0B020C4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4731" w14:textId="01D9D37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B11" w14:textId="04E82BF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93F7" w14:textId="5A19EE0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24DEF" w14:textId="504FEC8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68B" w14:textId="13F09E6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1EA" w14:textId="00453F2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ABAB" w14:textId="0AAD075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9AE9" w14:textId="4431AD0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A3AD" w14:textId="45CD14E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052E" w14:textId="2548BC4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8DAE" w14:textId="273DD5E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60921" w14:textId="7261E31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0450" w14:textId="59C3454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5C49" w14:textId="6B6122EC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106E8" w:rsidRPr="00EA3190" w14:paraId="1E1F6CCC" w14:textId="77777777" w:rsidTr="00994D01">
        <w:trPr>
          <w:gridAfter w:val="1"/>
          <w:wAfter w:w="87" w:type="dxa"/>
          <w:trHeight w:val="2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DC1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30C" w14:textId="0C55EAD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E41A" w14:textId="010D8C5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782F" w14:textId="797152E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4FF9" w14:textId="2653938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43E" w14:textId="39A3149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CEA9" w14:textId="41EC0EF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DE98" w14:textId="6A0F2BB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5B5" w14:textId="7B400C1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E73" w14:textId="5C81A28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F89E" w14:textId="022E4DD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B33E" w14:textId="0446AC3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364E" w14:textId="64FF8C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80D93" w14:textId="717FFD0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A5EF" w14:textId="0D486EC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9106" w14:textId="3A1D0612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132.2</w:t>
            </w:r>
          </w:p>
        </w:tc>
      </w:tr>
      <w:tr w:rsidR="00D106E8" w:rsidRPr="00EA3190" w14:paraId="0ED30DBF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D8AE1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920" w14:textId="4462683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5418" w14:textId="6A4F8CB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CCAC" w14:textId="143297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C5EA" w14:textId="596DDF9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D45" w14:textId="6E6D459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A30B" w14:textId="221A70B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B2E" w14:textId="3F062C7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22B1" w14:textId="4896425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B5DE" w14:textId="505EE0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F01E" w14:textId="48B7F8C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B360" w14:textId="3F59B86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22BF" w14:textId="6EACB6E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E0CE0E" w14:textId="355C2FA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D2AA" w14:textId="0D4D3FA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ACF6" w14:textId="03C17FDF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</w:tr>
      <w:tr w:rsidR="00D106E8" w:rsidRPr="00EA3190" w14:paraId="00026F96" w14:textId="77777777" w:rsidTr="00994D01">
        <w:trPr>
          <w:gridAfter w:val="1"/>
          <w:wAfter w:w="87" w:type="dxa"/>
          <w:trHeight w:val="19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0A97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1128" w14:textId="5F5DC89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E40" w14:textId="23A43B3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B78" w14:textId="2D37B3C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BDB" w14:textId="280C75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CB32" w14:textId="6DBEA6E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FE34" w14:textId="65BC5BF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DDD8" w14:textId="3D87108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6FDA" w14:textId="345C9BF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C382" w14:textId="1CF1F1A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660" w14:textId="5652798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7AE6" w14:textId="6D8103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A44C" w14:textId="5BF91D5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38A9D0" w14:textId="3C6FBA4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EDD" w14:textId="38D5EA3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1701" w14:textId="58A5DAFB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106E8" w:rsidRPr="00EA3190" w14:paraId="67FACD61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F8862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0EF7" w14:textId="305EB8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8A1" w14:textId="33994CE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C99" w14:textId="4F1C929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3078" w14:textId="6F81ECF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4FDA" w14:textId="0C66F89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141.3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2A07" w14:textId="6C8EC2E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FB21" w14:textId="75EF9E0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D763" w14:textId="69086D5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C5DC" w14:textId="7B7A0AC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5B0B" w14:textId="7E5219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136.6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91D6" w14:textId="7B3F4F4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43E" w14:textId="0A67DA5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3C87" w14:textId="3F08977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BDE5" w14:textId="562AF83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AC2B" w14:textId="282C811A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124.4</w:t>
            </w:r>
          </w:p>
        </w:tc>
      </w:tr>
      <w:tr w:rsidR="00D106E8" w:rsidRPr="00EA3190" w14:paraId="39862A20" w14:textId="77777777" w:rsidTr="00994D01">
        <w:trPr>
          <w:gridAfter w:val="1"/>
          <w:wAfter w:w="87" w:type="dxa"/>
          <w:trHeight w:val="29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E17A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B3A0" w14:textId="0CC786F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E4B5" w14:textId="347BC80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B697" w14:textId="37C084A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9998" w14:textId="04CAFD2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34C9" w14:textId="198D377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D153" w14:textId="7C8562D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0983" w14:textId="6EFA8B3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AE73" w14:textId="78083C7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2CAC" w14:textId="1097BF1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37C" w14:textId="6A7E6DB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BD17" w14:textId="22ED668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C1F2" w14:textId="42D6EA2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7294C" w14:textId="733C3CF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0DEB" w14:textId="1C62783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AE3" w14:textId="2DEA76D2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111.0</w:t>
            </w:r>
          </w:p>
        </w:tc>
      </w:tr>
      <w:tr w:rsidR="00D106E8" w:rsidRPr="00EA3190" w14:paraId="470E060A" w14:textId="77777777" w:rsidTr="00994D01">
        <w:trPr>
          <w:gridAfter w:val="1"/>
          <w:wAfter w:w="87" w:type="dxa"/>
          <w:trHeight w:val="13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E849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307B" w14:textId="3A33C5B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B12E" w14:textId="50EEB5C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0B06" w14:textId="1C537AA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D2CC" w14:textId="6009361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D26C" w14:textId="42FD93B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4BE1" w14:textId="6A122A4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DDFD" w14:textId="5DA459D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184A" w14:textId="7E0BE8D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9F81" w14:textId="03F9B33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02C9" w14:textId="7D33C9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A93" w14:textId="23AC89B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8646" w14:textId="2F003B4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40259" w14:textId="79BBCCF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DEC9" w14:textId="02C70BD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7F50" w14:textId="1406B013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97.5</w:t>
            </w:r>
          </w:p>
        </w:tc>
      </w:tr>
      <w:tr w:rsidR="00D106E8" w:rsidRPr="00EA3190" w14:paraId="5B2FAD11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A8FB8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3068" w14:textId="3912576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44.0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FD9" w14:textId="592509D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ECE7" w14:textId="245CB39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4A89" w14:textId="341C1E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50.4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43D5" w14:textId="6F69217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61.8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28F5" w14:textId="63CD945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49.8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0C1B" w14:textId="4BBBD52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43.5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3E21" w14:textId="58D0812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350E" w14:textId="0C76006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47.1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355A" w14:textId="7F7F9FE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7A50" w14:textId="1FB9D6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26E1" w14:textId="607EA69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5B14" w14:textId="357321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A33" w14:textId="15FA225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90ACA" w14:textId="28F4F26C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39.4</w:t>
            </w:r>
          </w:p>
        </w:tc>
      </w:tr>
      <w:tr w:rsidR="00D106E8" w:rsidRPr="00EA3190" w14:paraId="07301C9C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F3C2B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130B" w14:textId="502A7A5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432B" w14:textId="4890852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EF8" w14:textId="4B332BF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64F2" w14:textId="3DB6CBE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4D56" w14:textId="14239D0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C9A3" w14:textId="42331A5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538B" w14:textId="5EFFD35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9E6" w14:textId="4205A0D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6E0" w14:textId="6678ABF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5E9" w14:textId="2FB03C8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E31F" w14:textId="1924E0A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F042" w14:textId="2C71242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DDF35" w14:textId="2408A9A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5D1" w14:textId="4D5B1A3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A4A" w14:textId="5D84BFA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</w:tr>
      <w:tr w:rsidR="00D106E8" w:rsidRPr="00EA3190" w14:paraId="3F76E540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64CBC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ADC0" w14:textId="06CCDEF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61.9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658" w14:textId="380304D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CE68" w14:textId="62029A8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DB6" w14:textId="3AE4208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2878" w14:textId="0E2C5B0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5E8" w14:textId="4973070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A59A" w14:textId="6590136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FA5B" w14:textId="513ECB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672D" w14:textId="02E4EB3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F554" w14:textId="403BE70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5209" w14:textId="65EF848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F7C9" w14:textId="36EA4C1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5D606" w14:textId="1542C82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95B2" w14:textId="16DB1DE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AE9F" w14:textId="7A7D9904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69.5</w:t>
            </w:r>
          </w:p>
        </w:tc>
      </w:tr>
      <w:tr w:rsidR="00D106E8" w:rsidRPr="00EA3190" w14:paraId="404CAAE1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599C5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0C62" w14:textId="7EA1545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E212" w14:textId="75975D7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978C" w14:textId="5F446CA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84" w14:textId="0D804AA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E5B0" w14:textId="733E0D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3B6C" w14:textId="0139AD4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7B4" w14:textId="0FB2DA3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FA3A" w14:textId="0502555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41A2" w14:textId="3E6AE48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763" w14:textId="0B407B1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F49E" w14:textId="17A50F0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0A6C" w14:textId="324A80A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C8D7A" w14:textId="42167B9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5CA8" w14:textId="5BE9DBE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82FB" w14:textId="6A3C8D5C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59.0</w:t>
            </w:r>
          </w:p>
        </w:tc>
      </w:tr>
      <w:tr w:rsidR="00D106E8" w:rsidRPr="00EA3190" w14:paraId="740A9606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44F75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0D8D" w14:textId="3CCCD7A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B018" w14:textId="6B1F0CB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4258" w14:textId="1853D21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ED13B" w14:textId="2B3AF70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A52B" w14:textId="4A9B3A9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2934" w14:textId="078F7ED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8DC8" w14:textId="1773D59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59F" w14:textId="1EDF742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5CB" w14:textId="0105241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EF33" w14:textId="30F8D40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B4B" w14:textId="2BAB2A5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E826" w14:textId="76A3E5F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1D3B7" w14:textId="79E135F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127C" w14:textId="660FA13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F450" w14:textId="3FE00D5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73.5</w:t>
            </w:r>
          </w:p>
        </w:tc>
      </w:tr>
      <w:tr w:rsidR="00D106E8" w:rsidRPr="00EA3190" w14:paraId="444856CC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A52C6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3AA" w14:textId="0DE3084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84" w14:textId="423523E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21DD" w14:textId="4973A00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FCFF" w14:textId="58EF5F2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0B7" w14:textId="2B96977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1185" w14:textId="3CABC51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EAAA" w14:textId="7402703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634F" w14:textId="2EF23BB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896" w14:textId="18A742B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8FF" w14:textId="0BFF8F5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4B1" w14:textId="333E625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B423" w14:textId="3B31D80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A63AD" w14:textId="5BB5F8C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D033" w14:textId="36E3320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DAD1" w14:textId="2DB8C59A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</w:tr>
      <w:tr w:rsidR="00D106E8" w:rsidRPr="00EA3190" w14:paraId="34FF9D2F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E7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67EF" w14:textId="16C1788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0D91" w14:textId="75405AA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66" w14:textId="0260487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654E" w14:textId="379A8FD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1C3" w14:textId="4311B5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5C92" w14:textId="63EB7D5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01A3" w14:textId="002332F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AF" w14:textId="35331D3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F3" w14:textId="0F7AFA3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F117" w14:textId="3181B7C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DEE4" w14:textId="70A28D0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9B03" w14:textId="3367D32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86ED3" w14:textId="4451083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58FC" w14:textId="6458DFE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AE90" w14:textId="6E5A071E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101.8</w:t>
            </w:r>
          </w:p>
        </w:tc>
      </w:tr>
      <w:tr w:rsidR="00D106E8" w:rsidRPr="00EA3190" w14:paraId="68CF6161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DE9DE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2A9" w14:textId="5ED850E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C582" w14:textId="74EA34F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C639" w14:textId="733DF87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2CF" w14:textId="3A1F02E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F1B1" w14:textId="282D8B6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DBC2" w14:textId="6197F32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6DC0" w14:textId="5B02B6C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5B82" w14:textId="3184F9D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4E43" w14:textId="620A14D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377C" w14:textId="2AD6DD8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D09" w14:textId="6F41FF0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4CEE" w14:textId="703345E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30745" w14:textId="51A63AD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E6D7" w14:textId="6327762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9AD9" w14:textId="1DF857FF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D106E8" w:rsidRPr="00EA3190" w14:paraId="343A60CB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B50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1D8A" w14:textId="567D647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0C2D" w14:textId="7E30A0D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FA67" w14:textId="19607C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3C60" w14:textId="2980582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0B91" w14:textId="2628F6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13D" w14:textId="1FD40F8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3767" w14:textId="29260BD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46E0" w14:textId="6EF8A31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0520" w14:textId="0E3A84D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58F1" w14:textId="12C778F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F7DB" w14:textId="7AD9573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7262" w14:textId="776AACD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D140A" w14:textId="35158BC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6F9D" w14:textId="3864C6C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BC6" w14:textId="5784BEA4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118.1</w:t>
            </w:r>
          </w:p>
        </w:tc>
      </w:tr>
      <w:tr w:rsidR="00D106E8" w:rsidRPr="00EA3190" w14:paraId="59D10010" w14:textId="77777777" w:rsidTr="00994D01">
        <w:trPr>
          <w:gridAfter w:val="1"/>
          <w:wAfter w:w="87" w:type="dxa"/>
          <w:trHeight w:val="241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01AF2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F88" w14:textId="008AB43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112D" w14:textId="3E1A599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AABC" w14:textId="444A1AA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E1C4" w14:textId="3DFC2C4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CC28" w14:textId="278E799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FDF6" w14:textId="29E993B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1B5" w14:textId="0ED584F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6057" w14:textId="1066F13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BD4E" w14:textId="544926D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08B0" w14:textId="56B563E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4059" w14:textId="044BF5C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6C33" w14:textId="15ABC64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FC083" w14:textId="1AD8AE8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2F38" w14:textId="3098A95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31B6" w14:textId="43F2145F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</w:tr>
      <w:tr w:rsidR="00D106E8" w:rsidRPr="00EA3190" w14:paraId="0C5F7C8B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43B3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F45C" w14:textId="784CF1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817" w14:textId="7B6A662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CD0" w14:textId="36ED61B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E4F6" w14:textId="53A9DB8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8F" w14:textId="7580180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7E5" w14:textId="320B69D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68F5" w14:textId="3A234CF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D89" w14:textId="7150388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B2E4" w14:textId="68D82F8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C8AB" w14:textId="7DBD7D2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1AEA" w14:textId="7C81196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7832" w14:textId="3B081A4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CF34D" w14:textId="38F83CA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A259" w14:textId="7B6A0BE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EDDA" w14:textId="6F761F90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</w:tr>
      <w:tr w:rsidR="00D106E8" w:rsidRPr="00EA3190" w14:paraId="5AC91F52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9AAC0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61D1" w14:textId="6EBA7DC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4F24" w14:textId="27A314D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E51B" w14:textId="110F136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0C28" w14:textId="410EA5A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4214" w14:textId="1D72095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FA84" w14:textId="408511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8087" w14:textId="1503351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AE6F" w14:textId="24E74E2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7AC" w14:textId="37876D5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5909" w14:textId="290F45C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894F" w14:textId="6B56D5F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9C5" w14:textId="3C4F108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EB51D" w14:textId="0D1649D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C777" w14:textId="55F19ED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0755" w14:textId="7D9BE850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112.2</w:t>
            </w:r>
          </w:p>
        </w:tc>
      </w:tr>
      <w:tr w:rsidR="00D106E8" w:rsidRPr="00EA3190" w14:paraId="312ABA17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65A7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A1D8" w14:textId="7AC04F9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DC8" w14:textId="6A6B85E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1FB" w14:textId="310AB38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593C" w14:textId="48DCDB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E7A" w14:textId="46E779F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354" w14:textId="1893FF2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C284" w14:textId="70874A9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3C77" w14:textId="26CF3D5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541B" w14:textId="43BE483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7676" w14:textId="64867F8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02" w14:textId="3651405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941" w14:textId="2C79672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C6272" w14:textId="088D0EA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9578" w14:textId="46D0321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DF34" w14:textId="7C0FFB23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</w:tr>
      <w:tr w:rsidR="00D106E8" w:rsidRPr="00EA3190" w14:paraId="733AF163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1C2EC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4E9" w14:textId="1F2D6A2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5BEE" w14:textId="3734F68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8C6" w14:textId="408AEEB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33" w14:textId="5E77959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3F5A" w14:textId="71ABE8B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30F" w14:textId="60AE9EA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B53E" w14:textId="4AF4512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C73E" w14:textId="5151494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672" w14:textId="2D60BF7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03D9" w14:textId="79ECE54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196.4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6CE7" w14:textId="05EB907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C84A" w14:textId="7672517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8687CB" w14:textId="50F85E3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201C" w14:textId="078CEDB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8FD6" w14:textId="10AB911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171.7</w:t>
            </w:r>
          </w:p>
        </w:tc>
      </w:tr>
      <w:tr w:rsidR="00D106E8" w:rsidRPr="00EA3190" w14:paraId="7424B10A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B4B57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237E" w14:textId="43CBB84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F47" w14:textId="325E16C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8CD9" w14:textId="5150AD8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5AAA" w14:textId="40D5AD4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289.7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12EF" w14:textId="5894C65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298.2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393D" w14:textId="00CBF8D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878A" w14:textId="0A4B7EE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242.8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A3B0" w14:textId="42C82CC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341.4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AC1" w14:textId="783BEE8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352.8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136" w14:textId="05EED5A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252.8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C8F4" w14:textId="770C98E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239.8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54B" w14:textId="4901A76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E11D" w14:textId="4586364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248.9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B2" w14:textId="0A17A1C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278.6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8C64" w14:textId="61B4FAFC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267.7</w:t>
            </w:r>
          </w:p>
        </w:tc>
      </w:tr>
      <w:tr w:rsidR="00D106E8" w:rsidRPr="00EA3190" w14:paraId="5C543218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8CF3C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FB59" w14:textId="5B17C7E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7B44" w14:textId="794B0DC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DC50" w14:textId="501AFD5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9F3D" w14:textId="0A777C2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A726" w14:textId="4980D53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175.3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3B4B" w14:textId="79FFF14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6199" w14:textId="143E303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AA5" w14:textId="0898AC3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A164" w14:textId="6C184FD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747" w14:textId="518F8B6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EBF4" w14:textId="7EC8F59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F7EF" w14:textId="0561E97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5753F" w14:textId="5E89B76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188" w14:textId="10D1AA5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A9C" w14:textId="765EFB81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171.0</w:t>
            </w:r>
          </w:p>
        </w:tc>
      </w:tr>
      <w:tr w:rsidR="00D106E8" w:rsidRPr="00EA3190" w14:paraId="3B39C929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B13D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7ED" w14:textId="149C70F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35FA" w14:textId="1A8A512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7A5B" w14:textId="2449D29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DA49" w14:textId="443DE46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B92" w14:textId="14681CA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ACD7" w14:textId="003639A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4EA" w14:textId="69F70BF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A28E" w14:textId="1A2804E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21B6" w14:textId="2415F18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3456" w14:textId="36802AB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8C68" w14:textId="2314B80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7FE" w14:textId="75E559E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D5D8B" w14:textId="32A2E7C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5120" w14:textId="052F217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F1E0" w14:textId="78409445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</w:tr>
      <w:tr w:rsidR="00D106E8" w:rsidRPr="00EA3190" w14:paraId="0F800CCC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F8DF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47B8" w14:textId="6C60043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37.3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4D56" w14:textId="1D9C028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C0DF" w14:textId="4357740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02AD" w14:textId="6A3B4B5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949E" w14:textId="701E55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F35" w14:textId="7ADD196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8DFA" w14:textId="10E5078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94FA" w14:textId="462D0D5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F68A" w14:textId="5E8DC0C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DD0E" w14:textId="744E38B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4284" w14:textId="3A340D1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B976" w14:textId="35F48DC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DD947" w14:textId="195687C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6AE8" w14:textId="2A7C5D3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181.8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A0" w14:textId="3B3EAD93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153.5</w:t>
            </w:r>
          </w:p>
        </w:tc>
      </w:tr>
      <w:tr w:rsidR="00D106E8" w:rsidRPr="00EA3190" w14:paraId="39048D95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7AA34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5A4B" w14:textId="7FC0AB3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BB13" w14:textId="3F4D2EB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9AD9" w14:textId="0745A5C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5398" w14:textId="192FEB0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259.6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C31C" w14:textId="7DFCD4A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325.8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01A8" w14:textId="5F24E51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348.0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66DD" w14:textId="32AAD61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E82" w14:textId="69DE7A9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304.9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25BD" w14:textId="08E7CEB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384.5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EE2" w14:textId="381DC9C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361.3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B2C" w14:textId="4080AAB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AD02" w14:textId="01B6655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279.2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0FE25" w14:textId="20B113A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290.6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91CE" w14:textId="1817E86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356.6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66CD" w14:textId="2322AA48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301.0</w:t>
            </w:r>
          </w:p>
        </w:tc>
      </w:tr>
      <w:tr w:rsidR="00D106E8" w:rsidRPr="00EA3190" w14:paraId="08E89517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84F10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1304" w14:textId="7675D32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8A8C" w14:textId="4303C91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EDB5" w14:textId="4DE4CAA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1239" w14:textId="099B121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C389" w14:textId="3AA187B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4CC4" w14:textId="562632D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C78F" w14:textId="44670A0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FF2" w14:textId="5E33261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7D32" w14:textId="53DC7499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64" w14:textId="6B366D5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1B21" w14:textId="12569FB3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AE62" w14:textId="52D9739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1C6F0" w14:textId="3C3168A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6CB" w14:textId="4CF6F6F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6A9" w14:textId="57724AF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94.9</w:t>
            </w:r>
          </w:p>
        </w:tc>
      </w:tr>
      <w:tr w:rsidR="00D106E8" w:rsidRPr="00EA3190" w14:paraId="3419B754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C48DA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C78F" w14:textId="2243D78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9629" w14:textId="3C7EA69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B3B" w14:textId="372ADE7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8C8E" w14:textId="2FDC7D7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02D1" w14:textId="19E5775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285.5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F5" w14:textId="2966437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C8BD" w14:textId="625D725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199.3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512" w14:textId="371B51D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220.1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7608" w14:textId="6A44216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222.0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1C0C" w14:textId="2B96E54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DE09" w14:textId="62ED08E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EBC3" w14:textId="4744370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B98A4" w14:textId="5E0DE96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AEB6" w14:textId="79F3557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3B82" w14:textId="37C07977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208.2</w:t>
            </w:r>
          </w:p>
        </w:tc>
      </w:tr>
      <w:tr w:rsidR="00D106E8" w:rsidRPr="00EA3190" w14:paraId="0DB4D363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E7D5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B9D0" w14:textId="2A862DF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577" w14:textId="13C41FD8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2D9" w14:textId="1D88077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6A7" w14:textId="6FDBD0B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3A5" w14:textId="3E02E80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ACDF" w14:textId="6284CE6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D17B" w14:textId="226028C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603B" w14:textId="11E828E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9DB6" w14:textId="4F5B1B4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26A2" w14:textId="160E88AD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F4B0" w14:textId="3B4FC02F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C3A1" w14:textId="142A1E84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BBA19" w14:textId="17D6857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D48" w14:textId="4E489ADC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B1B8" w14:textId="3E4E6419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</w:tr>
      <w:tr w:rsidR="00D106E8" w:rsidRPr="00EA3190" w14:paraId="74FCFEC1" w14:textId="77777777" w:rsidTr="00994D01">
        <w:trPr>
          <w:gridAfter w:val="1"/>
          <w:wAfter w:w="8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E3409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2A84" w14:textId="4EF1225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64.8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D7F" w14:textId="3E962A67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3F48" w14:textId="7F4CE6F0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72" w14:textId="1173B97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F588" w14:textId="229C771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496F" w14:textId="45DC690A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F7CD" w14:textId="794FEE72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2A19" w14:textId="4248CB5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88.0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C484" w14:textId="691DD31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66.6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E813" w14:textId="51970395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FEDE" w14:textId="7A55A56B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3595" w14:textId="238664BE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720B" w14:textId="50AA4101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CC77" w14:textId="640D1ED6" w:rsidR="00D106E8" w:rsidRPr="00EA319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B1C" w14:textId="47193829" w:rsidR="00D106E8" w:rsidRPr="00EA319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EA319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52.7</w:t>
            </w:r>
          </w:p>
        </w:tc>
      </w:tr>
      <w:tr w:rsidR="00D106E8" w:rsidRPr="007943B5" w14:paraId="1B3BDAF2" w14:textId="77777777" w:rsidTr="00994D01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62D4C" w14:textId="77777777" w:rsidR="00D106E8" w:rsidRPr="007943B5" w:rsidRDefault="00D106E8" w:rsidP="00D106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87C3" w14:textId="7B194547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eastAsia="Times" w:hAnsi="Tahoma" w:cs="Tahoma"/>
                <w:color w:val="000000"/>
                <w:sz w:val="16"/>
                <w:szCs w:val="16"/>
                <w:lang w:val="bg-BG"/>
              </w:rPr>
              <w:t>64.8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24CB" w14:textId="3D2B3EC0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eastAsia="Times" w:hAnsi="Tahoma" w:cs="Tahoma"/>
                <w:color w:val="000000"/>
                <w:sz w:val="16"/>
                <w:szCs w:val="16"/>
                <w:lang w:val="bg-BG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8198" w14:textId="5945E9AD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C2D" w14:textId="496F83BC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6321" w14:textId="477B8C66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E1B3" w14:textId="6A8B977A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5B7B" w14:textId="743DB728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5427" w14:textId="205B92BC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272D" w14:textId="7AFB2087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9601" w14:textId="3C493F87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8817" w14:textId="49F1021C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D17D" w14:textId="7187A099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A16B" w14:textId="6E08EC1C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6D20" w14:textId="0BFB3686" w:rsidR="00D106E8" w:rsidRPr="003C70D0" w:rsidRDefault="00D106E8" w:rsidP="00994D01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23CA" w14:textId="7D147AB5" w:rsidR="00D106E8" w:rsidRPr="003C70D0" w:rsidRDefault="00D106E8" w:rsidP="0086723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52.7</w:t>
            </w:r>
          </w:p>
        </w:tc>
      </w:tr>
    </w:tbl>
    <w:p w14:paraId="624B323B" w14:textId="77777777" w:rsidR="00A02BBE" w:rsidRPr="00D745E1" w:rsidRDefault="00A02BBE" w:rsidP="004C3DD4">
      <w:pPr>
        <w:tabs>
          <w:tab w:val="left" w:pos="2325"/>
        </w:tabs>
        <w:jc w:val="both"/>
        <w:rPr>
          <w:rFonts w:ascii="Times New Roman" w:hAnsi="Times New Roman"/>
          <w:lang w:val="en-US"/>
        </w:rPr>
      </w:pPr>
    </w:p>
    <w:sectPr w:rsidR="00A02BBE" w:rsidRPr="00D745E1" w:rsidSect="00DE4B3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68" w:right="707" w:bottom="1418" w:left="993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E50C" w14:textId="77777777" w:rsidR="00E969AD" w:rsidRDefault="00E969AD">
      <w:r>
        <w:separator/>
      </w:r>
    </w:p>
  </w:endnote>
  <w:endnote w:type="continuationSeparator" w:id="0">
    <w:p w14:paraId="0E923F4D" w14:textId="77777777" w:rsidR="00E969AD" w:rsidRDefault="00E9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0DF4" w14:textId="77777777" w:rsidR="00747F02" w:rsidRDefault="00747F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2DD" w14:textId="77777777" w:rsidR="00747F02" w:rsidRDefault="00747F02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72E5FB" wp14:editId="5DED88B3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9B8F" w14:textId="77777777" w:rsidR="00747F02" w:rsidRPr="00F46FE0" w:rsidRDefault="00747F02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79A9117" w14:textId="77777777" w:rsidR="00747F02" w:rsidRDefault="00747F02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E5FB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jH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C2&#10;VYjH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4A569B8F" w14:textId="77777777" w:rsidR="0076149B" w:rsidRPr="00F46FE0" w:rsidRDefault="0076149B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79A9117" w14:textId="77777777" w:rsidR="0076149B" w:rsidRDefault="0076149B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A235E8" wp14:editId="75FB0149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A035A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6D3F09" wp14:editId="2F181D4E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B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28F56E" wp14:editId="7D5C4A5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3F0" w14:textId="0B75F557" w:rsidR="00747F02" w:rsidRPr="009279C3" w:rsidRDefault="00747F0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312A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7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F5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556A3F0" w14:textId="0B75F557" w:rsidR="00747F02" w:rsidRPr="009279C3" w:rsidRDefault="00747F0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312A2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7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9D9D9D" wp14:editId="31B462FB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1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04613F1" wp14:editId="4B77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32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BF27" w14:textId="77777777" w:rsidR="00747F02" w:rsidRDefault="00747F02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86D7C" wp14:editId="0F9D0AD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E900" w14:textId="77777777" w:rsidR="00747F02" w:rsidRPr="00F46FE0" w:rsidRDefault="00747F02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AB3940A" w14:textId="77777777" w:rsidR="00747F02" w:rsidRDefault="00747F02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6D7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sy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KSF&#10;WzK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BECE900" w14:textId="77777777" w:rsidR="0076149B" w:rsidRPr="00F46FE0" w:rsidRDefault="0076149B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AB3940A" w14:textId="77777777" w:rsidR="0076149B" w:rsidRDefault="0076149B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47C19" wp14:editId="250976D8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4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C9DD8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Ou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Hxqs65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0F2F0" wp14:editId="4614E36A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3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C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i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CY6kd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A6527A9" wp14:editId="05AF432F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4" name="Picture 3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B10BD0" wp14:editId="361EE4B5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D8E" w14:textId="6F1E5571" w:rsidR="00747F02" w:rsidRPr="009279C3" w:rsidRDefault="00747F0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312A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0B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6EADAD8E" w14:textId="6F1E5571" w:rsidR="00747F02" w:rsidRPr="009279C3" w:rsidRDefault="00747F0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312A2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6E16" w14:textId="77777777" w:rsidR="00E969AD" w:rsidRDefault="00E969AD">
      <w:r>
        <w:separator/>
      </w:r>
    </w:p>
  </w:footnote>
  <w:footnote w:type="continuationSeparator" w:id="0">
    <w:p w14:paraId="54D5A80A" w14:textId="77777777" w:rsidR="00E969AD" w:rsidRDefault="00E969AD">
      <w:r>
        <w:continuationSeparator/>
      </w:r>
    </w:p>
  </w:footnote>
  <w:footnote w:id="1">
    <w:p w14:paraId="5A38CBCB" w14:textId="0FDBFF5D" w:rsidR="00747F02" w:rsidRPr="00566B98" w:rsidRDefault="00747F02" w:rsidP="000F0477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ru-RU"/>
        </w:rPr>
        <w:t xml:space="preserve"> </w:t>
      </w:r>
      <w:r w:rsidRPr="00566B98">
        <w:rPr>
          <w:lang w:val="bg-BG"/>
        </w:rPr>
        <w:t>Данните за</w:t>
      </w:r>
      <w:r>
        <w:rPr>
          <w:lang w:val="en-US"/>
        </w:rPr>
        <w:t xml:space="preserve"> </w:t>
      </w:r>
      <w:r>
        <w:rPr>
          <w:lang w:val="bg-BG"/>
        </w:rPr>
        <w:t xml:space="preserve">април </w:t>
      </w:r>
      <w:r w:rsidRPr="00566B98">
        <w:rPr>
          <w:lang w:val="bg-BG"/>
        </w:rPr>
        <w:t>202</w:t>
      </w:r>
      <w:r>
        <w:rPr>
          <w:lang w:val="bg-BG"/>
        </w:rPr>
        <w:t>3</w:t>
      </w:r>
      <w:r w:rsidRPr="00566B98">
        <w:rPr>
          <w:lang w:val="bg-BG"/>
        </w:rPr>
        <w:t xml:space="preserve"> г. са предварителни. Окончателните данни за </w:t>
      </w:r>
      <w:r>
        <w:rPr>
          <w:lang w:val="bg-BG"/>
        </w:rPr>
        <w:t>март</w:t>
      </w:r>
      <w:r w:rsidRPr="00566B98">
        <w:rPr>
          <w:lang w:val="bg-BG"/>
        </w:rPr>
        <w:t xml:space="preserve"> 20</w:t>
      </w:r>
      <w:r>
        <w:rPr>
          <w:lang w:val="bg-BG"/>
        </w:rPr>
        <w:t>23</w:t>
      </w:r>
      <w:r w:rsidRPr="00566B98">
        <w:rPr>
          <w:lang w:val="bg-BG"/>
        </w:rPr>
        <w:t xml:space="preserve"> г. са публикувани на сайта на НСИ (</w:t>
      </w:r>
      <w:hyperlink r:id="rId1" w:history="1">
        <w:r w:rsidRPr="00566B98">
          <w:rPr>
            <w:lang w:val="bg-BG"/>
          </w:rPr>
          <w:t>http://www.nsi.bg/bg</w:t>
        </w:r>
      </w:hyperlink>
      <w:r w:rsidRPr="00566B98">
        <w:rPr>
          <w:lang w:val="bg-BG"/>
        </w:rPr>
        <w:t>).</w:t>
      </w:r>
    </w:p>
  </w:footnote>
  <w:footnote w:id="2">
    <w:p w14:paraId="4FEF14FE" w14:textId="77777777" w:rsidR="00747F02" w:rsidRPr="00566B98" w:rsidRDefault="00747F02" w:rsidP="000F0477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bg-BG"/>
        </w:rPr>
        <w:t xml:space="preserve"> 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220543D8" w14:textId="77777777" w:rsidR="00747F02" w:rsidRPr="00566B98" w:rsidRDefault="00747F02" w:rsidP="000F0477">
      <w:pPr>
        <w:pStyle w:val="BodyText"/>
        <w:spacing w:after="0"/>
        <w:jc w:val="both"/>
        <w:rPr>
          <w:lang w:val="bg-BG"/>
        </w:rPr>
      </w:pPr>
      <w:r w:rsidRPr="00566B98">
        <w:rPr>
          <w:lang w:val="bg-BG"/>
        </w:rPr>
        <w:t xml:space="preserve">Индексите на промишленото производство се изчисляват при постоянна база чрез претегляне със структурата на добавената стойност по </w:t>
      </w:r>
      <w:proofErr w:type="spellStart"/>
      <w:r w:rsidRPr="00566B98">
        <w:rPr>
          <w:lang w:val="bg-BG"/>
        </w:rPr>
        <w:t>факторни</w:t>
      </w:r>
      <w:proofErr w:type="spellEnd"/>
      <w:r w:rsidRPr="00566B98">
        <w:rPr>
          <w:lang w:val="bg-BG"/>
        </w:rPr>
        <w:t xml:space="preserve"> разходи.</w:t>
      </w:r>
    </w:p>
  </w:footnote>
  <w:footnote w:id="3">
    <w:p w14:paraId="3F087AB4" w14:textId="77777777" w:rsidR="00747F02" w:rsidRPr="005B2635" w:rsidRDefault="00747F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rStyle w:val="apple-style-span"/>
          <w:bCs/>
          <w:color w:val="000000"/>
          <w:lang w:val="bg-BG"/>
        </w:rPr>
        <w:t>Сезонното изглаждане е статистически метод за отстраняване на сезонния компонент на времевия ред.</w:t>
      </w:r>
    </w:p>
  </w:footnote>
  <w:footnote w:id="4">
    <w:p w14:paraId="43581EF0" w14:textId="77777777" w:rsidR="00747F02" w:rsidRPr="004D3A1B" w:rsidRDefault="00747F02" w:rsidP="005B2635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566B98">
        <w:rPr>
          <w:rStyle w:val="FootnoteReference"/>
          <w:rFonts w:ascii="Times New Roman" w:hAnsi="Times New Roman"/>
          <w:sz w:val="20"/>
        </w:rPr>
        <w:footnoteRef/>
      </w:r>
      <w:r w:rsidRPr="00566B98">
        <w:rPr>
          <w:rFonts w:ascii="Times New Roman" w:hAnsi="Times New Roman"/>
          <w:sz w:val="20"/>
          <w:lang w:val="ru-RU"/>
        </w:rPr>
        <w:t xml:space="preserve"> </w:t>
      </w:r>
      <w:r w:rsidRPr="00566B98">
        <w:rPr>
          <w:rFonts w:ascii="Times New Roman" w:hAnsi="Times New Roman"/>
          <w:sz w:val="20"/>
          <w:lang w:val="bg-BG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566B98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на производството в някои дейности).</w:t>
      </w:r>
    </w:p>
  </w:footnote>
  <w:footnote w:id="5">
    <w:p w14:paraId="26A7A4F8" w14:textId="77777777" w:rsidR="00747F02" w:rsidRPr="00A67A4E" w:rsidRDefault="00747F02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7A4E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8709863" w14:textId="77777777" w:rsidR="00747F02" w:rsidRPr="00A67A4E" w:rsidRDefault="00747F02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* Предварителни данни.</w:t>
      </w:r>
    </w:p>
    <w:p w14:paraId="6292BCB8" w14:textId="77777777" w:rsidR="00747F02" w:rsidRPr="00A67A4E" w:rsidRDefault="00747F02" w:rsidP="00AB6F03">
      <w:pPr>
        <w:spacing w:after="120"/>
        <w:jc w:val="both"/>
        <w:rPr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„..“ - конфиденциални данни.</w:t>
      </w:r>
    </w:p>
  </w:footnote>
  <w:footnote w:id="6">
    <w:p w14:paraId="325EC5DF" w14:textId="77777777" w:rsidR="00747F02" w:rsidRPr="00A67A4E" w:rsidRDefault="00747F02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rStyle w:val="FootnoteReference"/>
          <w:sz w:val="18"/>
          <w:szCs w:val="18"/>
        </w:rPr>
        <w:footnoteRef/>
      </w:r>
      <w:r w:rsidRPr="00A67A4E">
        <w:rPr>
          <w:sz w:val="18"/>
          <w:szCs w:val="18"/>
          <w:lang w:val="bg-BG"/>
        </w:rPr>
        <w:t xml:space="preserve"> Календарно изгладени данни.</w:t>
      </w:r>
    </w:p>
    <w:p w14:paraId="78D9CC7B" w14:textId="77777777" w:rsidR="00747F02" w:rsidRPr="00A67A4E" w:rsidRDefault="00747F02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56868E08" w14:textId="77777777" w:rsidR="00747F02" w:rsidRPr="00A67A4E" w:rsidRDefault="00747F02" w:rsidP="00AB6F03">
      <w:pPr>
        <w:pStyle w:val="Body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  <w:footnote w:id="7">
    <w:p w14:paraId="0303B2C9" w14:textId="77777777" w:rsidR="00747F02" w:rsidRPr="00A67A4E" w:rsidRDefault="00747F02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3FEE6F62" w14:textId="77777777" w:rsidR="00747F02" w:rsidRPr="00A67A4E" w:rsidRDefault="00747F02" w:rsidP="00AB6F03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 xml:space="preserve"> „..“ - конфиденциални данни.</w:t>
      </w:r>
    </w:p>
  </w:footnote>
  <w:footnote w:id="8">
    <w:p w14:paraId="3933DC72" w14:textId="77777777" w:rsidR="00747F02" w:rsidRPr="00A67A4E" w:rsidRDefault="00747F02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159CC3BB" w14:textId="77777777" w:rsidR="00747F02" w:rsidRPr="00A67A4E" w:rsidRDefault="00747F02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EAEF" w14:textId="77777777" w:rsidR="00747F02" w:rsidRPr="00C1500E" w:rsidRDefault="00747F02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A2058" wp14:editId="1167B3B4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FCCE3E" w14:textId="77777777" w:rsidR="00747F02" w:rsidRPr="00F46FE0" w:rsidRDefault="00747F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480EC34" w14:textId="77777777" w:rsidR="00747F02" w:rsidRPr="00F46FE0" w:rsidRDefault="00747F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205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" strokecolor="white" strokeweight="0">
              <v:textbox>
                <w:txbxContent>
                  <w:p w14:paraId="33FCCE3E" w14:textId="77777777" w:rsidR="0076149B" w:rsidRPr="00F46FE0" w:rsidRDefault="0076149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480EC34" w14:textId="77777777" w:rsidR="0076149B" w:rsidRPr="00F46FE0" w:rsidRDefault="0076149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5265AACD" wp14:editId="21564CF9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0" name="Picture 3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D39F69" wp14:editId="7F974666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74AD4A" wp14:editId="3C28E200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08E6E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22F4" w14:textId="77777777" w:rsidR="00747F02" w:rsidRPr="00257470" w:rsidRDefault="00747F02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D7A65" wp14:editId="156D5880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E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/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JtOjH+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E8D7E1" wp14:editId="65AEA11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8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5FF47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9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v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67AF39" wp14:editId="5FBA07C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47339" w14:textId="77777777" w:rsidR="00747F02" w:rsidRPr="00F46FE0" w:rsidRDefault="00747F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C05136B" w14:textId="77777777" w:rsidR="00747F02" w:rsidRPr="00F46FE0" w:rsidRDefault="00747F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AF3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DD8EeZ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0B447339" w14:textId="77777777" w:rsidR="0076149B" w:rsidRPr="00F46FE0" w:rsidRDefault="0076149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C05136B" w14:textId="77777777" w:rsidR="0076149B" w:rsidRPr="00F46FE0" w:rsidRDefault="0076149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ECA4B77" wp14:editId="31BE08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3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001"/>
    <w:multiLevelType w:val="hybridMultilevel"/>
    <w:tmpl w:val="5C721358"/>
    <w:lvl w:ilvl="0" w:tplc="D48A39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2281"/>
    <w:rsid w:val="00002DF2"/>
    <w:rsid w:val="0000617F"/>
    <w:rsid w:val="00012ECD"/>
    <w:rsid w:val="000131A8"/>
    <w:rsid w:val="00015D5D"/>
    <w:rsid w:val="0001609D"/>
    <w:rsid w:val="00017621"/>
    <w:rsid w:val="000250FE"/>
    <w:rsid w:val="000268B3"/>
    <w:rsid w:val="000269FC"/>
    <w:rsid w:val="000410DA"/>
    <w:rsid w:val="00041617"/>
    <w:rsid w:val="00044288"/>
    <w:rsid w:val="00044D4A"/>
    <w:rsid w:val="0004689C"/>
    <w:rsid w:val="000536CA"/>
    <w:rsid w:val="000543F1"/>
    <w:rsid w:val="00055B6D"/>
    <w:rsid w:val="0006099B"/>
    <w:rsid w:val="00063354"/>
    <w:rsid w:val="00067D42"/>
    <w:rsid w:val="00071823"/>
    <w:rsid w:val="00084297"/>
    <w:rsid w:val="00084F8B"/>
    <w:rsid w:val="0008612D"/>
    <w:rsid w:val="00090ACB"/>
    <w:rsid w:val="000A23DF"/>
    <w:rsid w:val="000A2FF3"/>
    <w:rsid w:val="000A7C80"/>
    <w:rsid w:val="000B2D74"/>
    <w:rsid w:val="000B4B74"/>
    <w:rsid w:val="000C1909"/>
    <w:rsid w:val="000C2135"/>
    <w:rsid w:val="000C6C76"/>
    <w:rsid w:val="000D162C"/>
    <w:rsid w:val="000D7506"/>
    <w:rsid w:val="000E6263"/>
    <w:rsid w:val="000F0477"/>
    <w:rsid w:val="000F0A48"/>
    <w:rsid w:val="000F17D2"/>
    <w:rsid w:val="000F35B8"/>
    <w:rsid w:val="000F4775"/>
    <w:rsid w:val="000F58E3"/>
    <w:rsid w:val="001001A3"/>
    <w:rsid w:val="0010586F"/>
    <w:rsid w:val="001119BB"/>
    <w:rsid w:val="001129A2"/>
    <w:rsid w:val="00116DCD"/>
    <w:rsid w:val="001212FB"/>
    <w:rsid w:val="00121BD6"/>
    <w:rsid w:val="001314C6"/>
    <w:rsid w:val="00133D28"/>
    <w:rsid w:val="00134C5A"/>
    <w:rsid w:val="00142208"/>
    <w:rsid w:val="00145B9F"/>
    <w:rsid w:val="0014731F"/>
    <w:rsid w:val="00152605"/>
    <w:rsid w:val="00152A00"/>
    <w:rsid w:val="00155FAD"/>
    <w:rsid w:val="001615DA"/>
    <w:rsid w:val="001632B5"/>
    <w:rsid w:val="00165C60"/>
    <w:rsid w:val="00166CF1"/>
    <w:rsid w:val="00166ED4"/>
    <w:rsid w:val="00173514"/>
    <w:rsid w:val="00176BDC"/>
    <w:rsid w:val="0018376D"/>
    <w:rsid w:val="00183D16"/>
    <w:rsid w:val="00187C6F"/>
    <w:rsid w:val="001930E0"/>
    <w:rsid w:val="00193835"/>
    <w:rsid w:val="001940D8"/>
    <w:rsid w:val="00195DBD"/>
    <w:rsid w:val="001A74A3"/>
    <w:rsid w:val="001A7727"/>
    <w:rsid w:val="001B2ACD"/>
    <w:rsid w:val="001B4126"/>
    <w:rsid w:val="001B4A4D"/>
    <w:rsid w:val="001B7232"/>
    <w:rsid w:val="001C1BD4"/>
    <w:rsid w:val="001C72EB"/>
    <w:rsid w:val="001D35F1"/>
    <w:rsid w:val="001D4B8A"/>
    <w:rsid w:val="001D5472"/>
    <w:rsid w:val="001D6C96"/>
    <w:rsid w:val="001E03E9"/>
    <w:rsid w:val="001E5A5E"/>
    <w:rsid w:val="001F4584"/>
    <w:rsid w:val="0020169D"/>
    <w:rsid w:val="00201BE6"/>
    <w:rsid w:val="00204A07"/>
    <w:rsid w:val="002115CA"/>
    <w:rsid w:val="00212FB6"/>
    <w:rsid w:val="00214C31"/>
    <w:rsid w:val="00221000"/>
    <w:rsid w:val="0023053A"/>
    <w:rsid w:val="00234150"/>
    <w:rsid w:val="002426F9"/>
    <w:rsid w:val="00244DA5"/>
    <w:rsid w:val="002456D9"/>
    <w:rsid w:val="00245FEC"/>
    <w:rsid w:val="0024770A"/>
    <w:rsid w:val="00250098"/>
    <w:rsid w:val="002502FC"/>
    <w:rsid w:val="00255054"/>
    <w:rsid w:val="00255FA5"/>
    <w:rsid w:val="00257470"/>
    <w:rsid w:val="00266D1A"/>
    <w:rsid w:val="0027279C"/>
    <w:rsid w:val="00282630"/>
    <w:rsid w:val="002909A6"/>
    <w:rsid w:val="0029255E"/>
    <w:rsid w:val="002929CD"/>
    <w:rsid w:val="002A06A4"/>
    <w:rsid w:val="002A70F4"/>
    <w:rsid w:val="002B7A3B"/>
    <w:rsid w:val="002C4781"/>
    <w:rsid w:val="002C5BBC"/>
    <w:rsid w:val="002D0409"/>
    <w:rsid w:val="002D14E0"/>
    <w:rsid w:val="002D5761"/>
    <w:rsid w:val="002D5E11"/>
    <w:rsid w:val="002E527D"/>
    <w:rsid w:val="002F0A69"/>
    <w:rsid w:val="002F775C"/>
    <w:rsid w:val="00311711"/>
    <w:rsid w:val="00315033"/>
    <w:rsid w:val="0031520A"/>
    <w:rsid w:val="00320B90"/>
    <w:rsid w:val="00322FD1"/>
    <w:rsid w:val="00327C35"/>
    <w:rsid w:val="00330E1F"/>
    <w:rsid w:val="00357608"/>
    <w:rsid w:val="00361043"/>
    <w:rsid w:val="00363032"/>
    <w:rsid w:val="003667F8"/>
    <w:rsid w:val="0037108F"/>
    <w:rsid w:val="00376FE1"/>
    <w:rsid w:val="00381FF0"/>
    <w:rsid w:val="00385DD7"/>
    <w:rsid w:val="0038699F"/>
    <w:rsid w:val="003942D7"/>
    <w:rsid w:val="00395DEF"/>
    <w:rsid w:val="00396C20"/>
    <w:rsid w:val="003A2928"/>
    <w:rsid w:val="003A4C6D"/>
    <w:rsid w:val="003A6101"/>
    <w:rsid w:val="003A7C7F"/>
    <w:rsid w:val="003B116B"/>
    <w:rsid w:val="003B4A0B"/>
    <w:rsid w:val="003C70D0"/>
    <w:rsid w:val="003D1A4B"/>
    <w:rsid w:val="003D4DC0"/>
    <w:rsid w:val="003D5772"/>
    <w:rsid w:val="003D7686"/>
    <w:rsid w:val="003F139D"/>
    <w:rsid w:val="003F1B66"/>
    <w:rsid w:val="003F4C65"/>
    <w:rsid w:val="003F6138"/>
    <w:rsid w:val="003F670F"/>
    <w:rsid w:val="003F70A8"/>
    <w:rsid w:val="00401F1F"/>
    <w:rsid w:val="00404706"/>
    <w:rsid w:val="00404F62"/>
    <w:rsid w:val="0040639D"/>
    <w:rsid w:val="00416FC1"/>
    <w:rsid w:val="00417286"/>
    <w:rsid w:val="00426D8B"/>
    <w:rsid w:val="00426E24"/>
    <w:rsid w:val="0042730B"/>
    <w:rsid w:val="0043059C"/>
    <w:rsid w:val="00431565"/>
    <w:rsid w:val="0043210A"/>
    <w:rsid w:val="00444E6D"/>
    <w:rsid w:val="004552EE"/>
    <w:rsid w:val="004600DB"/>
    <w:rsid w:val="00460BB5"/>
    <w:rsid w:val="00464245"/>
    <w:rsid w:val="00470951"/>
    <w:rsid w:val="00475899"/>
    <w:rsid w:val="00476869"/>
    <w:rsid w:val="00481BDE"/>
    <w:rsid w:val="00492AD5"/>
    <w:rsid w:val="00492C46"/>
    <w:rsid w:val="00492F2C"/>
    <w:rsid w:val="00495524"/>
    <w:rsid w:val="004B3735"/>
    <w:rsid w:val="004C3DD4"/>
    <w:rsid w:val="004C724B"/>
    <w:rsid w:val="004C7846"/>
    <w:rsid w:val="004D09EB"/>
    <w:rsid w:val="004D3ACD"/>
    <w:rsid w:val="004E273A"/>
    <w:rsid w:val="004E3861"/>
    <w:rsid w:val="004F16A3"/>
    <w:rsid w:val="004F7814"/>
    <w:rsid w:val="005018FE"/>
    <w:rsid w:val="00510E93"/>
    <w:rsid w:val="005123F0"/>
    <w:rsid w:val="00517E59"/>
    <w:rsid w:val="00523262"/>
    <w:rsid w:val="0052445B"/>
    <w:rsid w:val="0052449C"/>
    <w:rsid w:val="005323A8"/>
    <w:rsid w:val="00542BAA"/>
    <w:rsid w:val="00546744"/>
    <w:rsid w:val="00547A92"/>
    <w:rsid w:val="00550F12"/>
    <w:rsid w:val="00557948"/>
    <w:rsid w:val="00561360"/>
    <w:rsid w:val="00565123"/>
    <w:rsid w:val="00566B98"/>
    <w:rsid w:val="00570628"/>
    <w:rsid w:val="0058013B"/>
    <w:rsid w:val="00580FDC"/>
    <w:rsid w:val="00581D4E"/>
    <w:rsid w:val="00583115"/>
    <w:rsid w:val="00584EC1"/>
    <w:rsid w:val="005856F9"/>
    <w:rsid w:val="00585CB5"/>
    <w:rsid w:val="005941EE"/>
    <w:rsid w:val="00594FC2"/>
    <w:rsid w:val="005959B2"/>
    <w:rsid w:val="00596345"/>
    <w:rsid w:val="005965B5"/>
    <w:rsid w:val="005A245A"/>
    <w:rsid w:val="005A559C"/>
    <w:rsid w:val="005A63A3"/>
    <w:rsid w:val="005B2635"/>
    <w:rsid w:val="005B33CC"/>
    <w:rsid w:val="005B509D"/>
    <w:rsid w:val="005C4916"/>
    <w:rsid w:val="005C5D00"/>
    <w:rsid w:val="005D05C5"/>
    <w:rsid w:val="005E4528"/>
    <w:rsid w:val="005E4889"/>
    <w:rsid w:val="00600BB1"/>
    <w:rsid w:val="00604088"/>
    <w:rsid w:val="00604663"/>
    <w:rsid w:val="00610808"/>
    <w:rsid w:val="006168ED"/>
    <w:rsid w:val="00623F16"/>
    <w:rsid w:val="006250AE"/>
    <w:rsid w:val="006266C4"/>
    <w:rsid w:val="0062758B"/>
    <w:rsid w:val="006328CA"/>
    <w:rsid w:val="00634B1C"/>
    <w:rsid w:val="006354AB"/>
    <w:rsid w:val="0063603B"/>
    <w:rsid w:val="00637893"/>
    <w:rsid w:val="00652285"/>
    <w:rsid w:val="00653438"/>
    <w:rsid w:val="006621D5"/>
    <w:rsid w:val="006647F7"/>
    <w:rsid w:val="0067093E"/>
    <w:rsid w:val="0067535A"/>
    <w:rsid w:val="006875BE"/>
    <w:rsid w:val="00690EC7"/>
    <w:rsid w:val="00690F1A"/>
    <w:rsid w:val="006912FC"/>
    <w:rsid w:val="00692183"/>
    <w:rsid w:val="0069337C"/>
    <w:rsid w:val="006941C4"/>
    <w:rsid w:val="00696AB7"/>
    <w:rsid w:val="00697310"/>
    <w:rsid w:val="006A0215"/>
    <w:rsid w:val="006A21D9"/>
    <w:rsid w:val="006A6C17"/>
    <w:rsid w:val="006B2803"/>
    <w:rsid w:val="006C0C8F"/>
    <w:rsid w:val="006C0E0D"/>
    <w:rsid w:val="006C44DD"/>
    <w:rsid w:val="006C54BA"/>
    <w:rsid w:val="006D0D13"/>
    <w:rsid w:val="006D18CC"/>
    <w:rsid w:val="006D32BC"/>
    <w:rsid w:val="006E1D9D"/>
    <w:rsid w:val="006E5280"/>
    <w:rsid w:val="006E789F"/>
    <w:rsid w:val="00702BC7"/>
    <w:rsid w:val="007040D6"/>
    <w:rsid w:val="00706963"/>
    <w:rsid w:val="007073F2"/>
    <w:rsid w:val="00707A10"/>
    <w:rsid w:val="00720AA8"/>
    <w:rsid w:val="00732ED9"/>
    <w:rsid w:val="00735078"/>
    <w:rsid w:val="00740612"/>
    <w:rsid w:val="00740D4B"/>
    <w:rsid w:val="00744F2A"/>
    <w:rsid w:val="0074712C"/>
    <w:rsid w:val="00747A9A"/>
    <w:rsid w:val="00747F02"/>
    <w:rsid w:val="00750929"/>
    <w:rsid w:val="007529F3"/>
    <w:rsid w:val="00753E1C"/>
    <w:rsid w:val="00760730"/>
    <w:rsid w:val="0076149B"/>
    <w:rsid w:val="007623B7"/>
    <w:rsid w:val="00763EB8"/>
    <w:rsid w:val="007644A2"/>
    <w:rsid w:val="00764ECB"/>
    <w:rsid w:val="00777AB7"/>
    <w:rsid w:val="00780513"/>
    <w:rsid w:val="00791049"/>
    <w:rsid w:val="007916CE"/>
    <w:rsid w:val="007935BA"/>
    <w:rsid w:val="007943B5"/>
    <w:rsid w:val="0079616E"/>
    <w:rsid w:val="007A154B"/>
    <w:rsid w:val="007A18F8"/>
    <w:rsid w:val="007A2A19"/>
    <w:rsid w:val="007A622E"/>
    <w:rsid w:val="007B50EB"/>
    <w:rsid w:val="007B7A4F"/>
    <w:rsid w:val="007C4208"/>
    <w:rsid w:val="007C546A"/>
    <w:rsid w:val="007C6472"/>
    <w:rsid w:val="007C77BE"/>
    <w:rsid w:val="007D0B89"/>
    <w:rsid w:val="007D36DF"/>
    <w:rsid w:val="007D7372"/>
    <w:rsid w:val="007E2444"/>
    <w:rsid w:val="007F50F8"/>
    <w:rsid w:val="007F66FF"/>
    <w:rsid w:val="00800810"/>
    <w:rsid w:val="00803FFE"/>
    <w:rsid w:val="00804CD6"/>
    <w:rsid w:val="00811601"/>
    <w:rsid w:val="00811ED5"/>
    <w:rsid w:val="00820B9C"/>
    <w:rsid w:val="00821EE9"/>
    <w:rsid w:val="00824F31"/>
    <w:rsid w:val="008265B4"/>
    <w:rsid w:val="00830ADD"/>
    <w:rsid w:val="00832454"/>
    <w:rsid w:val="0083502B"/>
    <w:rsid w:val="00835B91"/>
    <w:rsid w:val="00836A24"/>
    <w:rsid w:val="008408B9"/>
    <w:rsid w:val="00844325"/>
    <w:rsid w:val="00846C00"/>
    <w:rsid w:val="00852113"/>
    <w:rsid w:val="00852280"/>
    <w:rsid w:val="00854998"/>
    <w:rsid w:val="00854B56"/>
    <w:rsid w:val="008629C7"/>
    <w:rsid w:val="00862B98"/>
    <w:rsid w:val="008654EB"/>
    <w:rsid w:val="00867233"/>
    <w:rsid w:val="0086748C"/>
    <w:rsid w:val="00871157"/>
    <w:rsid w:val="00872BC0"/>
    <w:rsid w:val="00874729"/>
    <w:rsid w:val="00875C27"/>
    <w:rsid w:val="00876875"/>
    <w:rsid w:val="00877F6F"/>
    <w:rsid w:val="00880743"/>
    <w:rsid w:val="008832B8"/>
    <w:rsid w:val="008841B8"/>
    <w:rsid w:val="0089136E"/>
    <w:rsid w:val="00892977"/>
    <w:rsid w:val="00893FA5"/>
    <w:rsid w:val="008A5F2C"/>
    <w:rsid w:val="008A6EE7"/>
    <w:rsid w:val="008B4142"/>
    <w:rsid w:val="008B701F"/>
    <w:rsid w:val="008C15C5"/>
    <w:rsid w:val="008C24C7"/>
    <w:rsid w:val="008C7D30"/>
    <w:rsid w:val="008D28D7"/>
    <w:rsid w:val="008D5389"/>
    <w:rsid w:val="008D78DD"/>
    <w:rsid w:val="008E2AD1"/>
    <w:rsid w:val="008F3F59"/>
    <w:rsid w:val="008F6B16"/>
    <w:rsid w:val="0090371D"/>
    <w:rsid w:val="00904AE6"/>
    <w:rsid w:val="0090655B"/>
    <w:rsid w:val="00907BA4"/>
    <w:rsid w:val="00912A28"/>
    <w:rsid w:val="00912E8F"/>
    <w:rsid w:val="009139A1"/>
    <w:rsid w:val="0093290A"/>
    <w:rsid w:val="00940698"/>
    <w:rsid w:val="00943752"/>
    <w:rsid w:val="00950AD4"/>
    <w:rsid w:val="00950D62"/>
    <w:rsid w:val="00961E8B"/>
    <w:rsid w:val="00965196"/>
    <w:rsid w:val="00966F53"/>
    <w:rsid w:val="009700C7"/>
    <w:rsid w:val="00970A00"/>
    <w:rsid w:val="009729D5"/>
    <w:rsid w:val="00976E86"/>
    <w:rsid w:val="00994D01"/>
    <w:rsid w:val="009A126F"/>
    <w:rsid w:val="009A1EDC"/>
    <w:rsid w:val="009A1FC2"/>
    <w:rsid w:val="009B2F97"/>
    <w:rsid w:val="009B6317"/>
    <w:rsid w:val="009C4F5F"/>
    <w:rsid w:val="009D0CCB"/>
    <w:rsid w:val="009D7427"/>
    <w:rsid w:val="009E123D"/>
    <w:rsid w:val="009E215C"/>
    <w:rsid w:val="009E33BC"/>
    <w:rsid w:val="009E48C3"/>
    <w:rsid w:val="009E6686"/>
    <w:rsid w:val="009F0BBD"/>
    <w:rsid w:val="009F3621"/>
    <w:rsid w:val="009F4DFE"/>
    <w:rsid w:val="00A00575"/>
    <w:rsid w:val="00A019A8"/>
    <w:rsid w:val="00A02B60"/>
    <w:rsid w:val="00A02BBE"/>
    <w:rsid w:val="00A02FF4"/>
    <w:rsid w:val="00A051F9"/>
    <w:rsid w:val="00A07E37"/>
    <w:rsid w:val="00A1361D"/>
    <w:rsid w:val="00A15663"/>
    <w:rsid w:val="00A22B2B"/>
    <w:rsid w:val="00A335A3"/>
    <w:rsid w:val="00A33E37"/>
    <w:rsid w:val="00A34DAB"/>
    <w:rsid w:val="00A438F8"/>
    <w:rsid w:val="00A4544B"/>
    <w:rsid w:val="00A476FF"/>
    <w:rsid w:val="00A50CCB"/>
    <w:rsid w:val="00A566BC"/>
    <w:rsid w:val="00A628FC"/>
    <w:rsid w:val="00A66074"/>
    <w:rsid w:val="00A67A4E"/>
    <w:rsid w:val="00A74002"/>
    <w:rsid w:val="00A740D7"/>
    <w:rsid w:val="00A775AF"/>
    <w:rsid w:val="00A80D58"/>
    <w:rsid w:val="00A81C34"/>
    <w:rsid w:val="00A842EB"/>
    <w:rsid w:val="00A8469C"/>
    <w:rsid w:val="00A860AD"/>
    <w:rsid w:val="00A86320"/>
    <w:rsid w:val="00A96B96"/>
    <w:rsid w:val="00AA04BB"/>
    <w:rsid w:val="00AA1EE6"/>
    <w:rsid w:val="00AA53D7"/>
    <w:rsid w:val="00AB0571"/>
    <w:rsid w:val="00AB48C5"/>
    <w:rsid w:val="00AB6F03"/>
    <w:rsid w:val="00AC65DF"/>
    <w:rsid w:val="00AD45A1"/>
    <w:rsid w:val="00AD79BE"/>
    <w:rsid w:val="00AE5C31"/>
    <w:rsid w:val="00AE7C05"/>
    <w:rsid w:val="00B02868"/>
    <w:rsid w:val="00B1028A"/>
    <w:rsid w:val="00B12C98"/>
    <w:rsid w:val="00B15774"/>
    <w:rsid w:val="00B2763D"/>
    <w:rsid w:val="00B320DE"/>
    <w:rsid w:val="00B331CD"/>
    <w:rsid w:val="00B42120"/>
    <w:rsid w:val="00B42938"/>
    <w:rsid w:val="00B4419A"/>
    <w:rsid w:val="00B453DE"/>
    <w:rsid w:val="00B47902"/>
    <w:rsid w:val="00B543E1"/>
    <w:rsid w:val="00B56B66"/>
    <w:rsid w:val="00B6040C"/>
    <w:rsid w:val="00B62EB3"/>
    <w:rsid w:val="00B63239"/>
    <w:rsid w:val="00B64987"/>
    <w:rsid w:val="00B660E6"/>
    <w:rsid w:val="00B74F0B"/>
    <w:rsid w:val="00B75111"/>
    <w:rsid w:val="00B86264"/>
    <w:rsid w:val="00B90AD9"/>
    <w:rsid w:val="00B92476"/>
    <w:rsid w:val="00B95E73"/>
    <w:rsid w:val="00B96642"/>
    <w:rsid w:val="00BA1682"/>
    <w:rsid w:val="00BA3432"/>
    <w:rsid w:val="00BA6F14"/>
    <w:rsid w:val="00BB18C4"/>
    <w:rsid w:val="00BB39DC"/>
    <w:rsid w:val="00BD0A02"/>
    <w:rsid w:val="00BD145E"/>
    <w:rsid w:val="00BD1543"/>
    <w:rsid w:val="00BD5E20"/>
    <w:rsid w:val="00BD6499"/>
    <w:rsid w:val="00BD67A3"/>
    <w:rsid w:val="00BE13F6"/>
    <w:rsid w:val="00BE18DD"/>
    <w:rsid w:val="00BE2C50"/>
    <w:rsid w:val="00BF1827"/>
    <w:rsid w:val="00BF18B6"/>
    <w:rsid w:val="00BF3EC2"/>
    <w:rsid w:val="00BF7B13"/>
    <w:rsid w:val="00C025A6"/>
    <w:rsid w:val="00C03304"/>
    <w:rsid w:val="00C1500E"/>
    <w:rsid w:val="00C17E19"/>
    <w:rsid w:val="00C266E7"/>
    <w:rsid w:val="00C307AF"/>
    <w:rsid w:val="00C312A2"/>
    <w:rsid w:val="00C317EB"/>
    <w:rsid w:val="00C33636"/>
    <w:rsid w:val="00C34708"/>
    <w:rsid w:val="00C46CC2"/>
    <w:rsid w:val="00C506AA"/>
    <w:rsid w:val="00C52DF2"/>
    <w:rsid w:val="00C57BDC"/>
    <w:rsid w:val="00C57F55"/>
    <w:rsid w:val="00C6222A"/>
    <w:rsid w:val="00C70C9F"/>
    <w:rsid w:val="00C80835"/>
    <w:rsid w:val="00C87127"/>
    <w:rsid w:val="00C90AE4"/>
    <w:rsid w:val="00C90FB8"/>
    <w:rsid w:val="00C94E25"/>
    <w:rsid w:val="00C96A3F"/>
    <w:rsid w:val="00CA0A91"/>
    <w:rsid w:val="00CB2D66"/>
    <w:rsid w:val="00CB31E1"/>
    <w:rsid w:val="00CB4EDB"/>
    <w:rsid w:val="00CC1022"/>
    <w:rsid w:val="00CC1F5A"/>
    <w:rsid w:val="00CD53D4"/>
    <w:rsid w:val="00CD5D76"/>
    <w:rsid w:val="00CD6612"/>
    <w:rsid w:val="00CE0D31"/>
    <w:rsid w:val="00CF3967"/>
    <w:rsid w:val="00CF53D0"/>
    <w:rsid w:val="00CF56D4"/>
    <w:rsid w:val="00CF7930"/>
    <w:rsid w:val="00D07466"/>
    <w:rsid w:val="00D106E8"/>
    <w:rsid w:val="00D22BE9"/>
    <w:rsid w:val="00D22C69"/>
    <w:rsid w:val="00D25530"/>
    <w:rsid w:val="00D358A9"/>
    <w:rsid w:val="00D373F8"/>
    <w:rsid w:val="00D43358"/>
    <w:rsid w:val="00D433AD"/>
    <w:rsid w:val="00D460DB"/>
    <w:rsid w:val="00D467AE"/>
    <w:rsid w:val="00D56AEB"/>
    <w:rsid w:val="00D62D9A"/>
    <w:rsid w:val="00D70503"/>
    <w:rsid w:val="00D745E1"/>
    <w:rsid w:val="00D7578D"/>
    <w:rsid w:val="00D87005"/>
    <w:rsid w:val="00D9064E"/>
    <w:rsid w:val="00D95554"/>
    <w:rsid w:val="00D9558D"/>
    <w:rsid w:val="00D95D54"/>
    <w:rsid w:val="00D97546"/>
    <w:rsid w:val="00DA65A6"/>
    <w:rsid w:val="00DB70DB"/>
    <w:rsid w:val="00DB7448"/>
    <w:rsid w:val="00DC05C0"/>
    <w:rsid w:val="00DC2A55"/>
    <w:rsid w:val="00DC521C"/>
    <w:rsid w:val="00DD0408"/>
    <w:rsid w:val="00DD4653"/>
    <w:rsid w:val="00DD521C"/>
    <w:rsid w:val="00DD6B6C"/>
    <w:rsid w:val="00DE0EF2"/>
    <w:rsid w:val="00DE4831"/>
    <w:rsid w:val="00DE4B3A"/>
    <w:rsid w:val="00DF127F"/>
    <w:rsid w:val="00E0205A"/>
    <w:rsid w:val="00E05C3F"/>
    <w:rsid w:val="00E06800"/>
    <w:rsid w:val="00E13331"/>
    <w:rsid w:val="00E2395D"/>
    <w:rsid w:val="00E33566"/>
    <w:rsid w:val="00E35574"/>
    <w:rsid w:val="00E366D8"/>
    <w:rsid w:val="00E40683"/>
    <w:rsid w:val="00E46F26"/>
    <w:rsid w:val="00E47825"/>
    <w:rsid w:val="00E509D4"/>
    <w:rsid w:val="00E50DDB"/>
    <w:rsid w:val="00E51CAD"/>
    <w:rsid w:val="00E5467A"/>
    <w:rsid w:val="00E56CB8"/>
    <w:rsid w:val="00E6194E"/>
    <w:rsid w:val="00E64C26"/>
    <w:rsid w:val="00E677D2"/>
    <w:rsid w:val="00E704A1"/>
    <w:rsid w:val="00E70663"/>
    <w:rsid w:val="00E771DB"/>
    <w:rsid w:val="00E81BD4"/>
    <w:rsid w:val="00E856E9"/>
    <w:rsid w:val="00E87216"/>
    <w:rsid w:val="00E93D7A"/>
    <w:rsid w:val="00E969AD"/>
    <w:rsid w:val="00E97E45"/>
    <w:rsid w:val="00E97FAD"/>
    <w:rsid w:val="00EA1944"/>
    <w:rsid w:val="00EA24ED"/>
    <w:rsid w:val="00EA3190"/>
    <w:rsid w:val="00EA3547"/>
    <w:rsid w:val="00EA7524"/>
    <w:rsid w:val="00EA7BB8"/>
    <w:rsid w:val="00EB2FAE"/>
    <w:rsid w:val="00EC073B"/>
    <w:rsid w:val="00EC0CB2"/>
    <w:rsid w:val="00ED1BC2"/>
    <w:rsid w:val="00ED6254"/>
    <w:rsid w:val="00EE339E"/>
    <w:rsid w:val="00EE53BF"/>
    <w:rsid w:val="00EF047A"/>
    <w:rsid w:val="00EF1247"/>
    <w:rsid w:val="00EF3B01"/>
    <w:rsid w:val="00EF3C1F"/>
    <w:rsid w:val="00EF6CE5"/>
    <w:rsid w:val="00EF7E4D"/>
    <w:rsid w:val="00F02EE7"/>
    <w:rsid w:val="00F04687"/>
    <w:rsid w:val="00F119EA"/>
    <w:rsid w:val="00F125D7"/>
    <w:rsid w:val="00F13252"/>
    <w:rsid w:val="00F26CC5"/>
    <w:rsid w:val="00F27182"/>
    <w:rsid w:val="00F30FBA"/>
    <w:rsid w:val="00F324ED"/>
    <w:rsid w:val="00F34AB5"/>
    <w:rsid w:val="00F363BD"/>
    <w:rsid w:val="00F379B3"/>
    <w:rsid w:val="00F405F6"/>
    <w:rsid w:val="00F43229"/>
    <w:rsid w:val="00F4334C"/>
    <w:rsid w:val="00F438D2"/>
    <w:rsid w:val="00F45659"/>
    <w:rsid w:val="00F46FE0"/>
    <w:rsid w:val="00F47121"/>
    <w:rsid w:val="00F56571"/>
    <w:rsid w:val="00F60F4D"/>
    <w:rsid w:val="00F62067"/>
    <w:rsid w:val="00F63F15"/>
    <w:rsid w:val="00F65E82"/>
    <w:rsid w:val="00F74539"/>
    <w:rsid w:val="00F746C8"/>
    <w:rsid w:val="00F74866"/>
    <w:rsid w:val="00F777EE"/>
    <w:rsid w:val="00F8093D"/>
    <w:rsid w:val="00F863CF"/>
    <w:rsid w:val="00F87D00"/>
    <w:rsid w:val="00F911D6"/>
    <w:rsid w:val="00FA1002"/>
    <w:rsid w:val="00FC0462"/>
    <w:rsid w:val="00FC7E29"/>
    <w:rsid w:val="00FD7C04"/>
    <w:rsid w:val="00FE561F"/>
    <w:rsid w:val="00FE7D8B"/>
    <w:rsid w:val="00FF083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06B7EB"/>
  <w15:chartTrackingRefBased/>
  <w15:docId w15:val="{40574F31-1B9F-4643-985B-6017912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FC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04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0F0477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0F047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F0477"/>
    <w:rPr>
      <w:rFonts w:ascii="Times New Roman" w:eastAsia="Times New Roman" w:hAnsi="Times New Roman"/>
      <w:lang w:val="en-GB" w:eastAsia="bg-BG"/>
    </w:rPr>
  </w:style>
  <w:style w:type="paragraph" w:styleId="BodyText">
    <w:name w:val="Body Text"/>
    <w:basedOn w:val="Normal"/>
    <w:link w:val="BodyTextChar"/>
    <w:unhideWhenUsed/>
    <w:rsid w:val="000F0477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0F0477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semiHidden/>
    <w:unhideWhenUsed/>
    <w:rsid w:val="000F0477"/>
    <w:rPr>
      <w:vertAlign w:val="superscript"/>
    </w:rPr>
  </w:style>
  <w:style w:type="character" w:customStyle="1" w:styleId="apple-style-span">
    <w:name w:val="apple-style-span"/>
    <w:rsid w:val="000F0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FDC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B5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6B66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B66"/>
    <w:rPr>
      <w:rFonts w:ascii="Μοντέρνα" w:eastAsia="Μοντέρνα" w:hAnsi="Μοντέρνα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BE03-8BA5-42A6-B0EA-F613C2B3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798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14144</CharactersWithSpaces>
  <SharedDoc>false</SharedDoc>
  <HLinks>
    <vt:vector size="18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http://www.nsi.bg/bg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dc:description/>
  <cp:lastModifiedBy>Nevena Panagonova</cp:lastModifiedBy>
  <cp:revision>208</cp:revision>
  <cp:lastPrinted>2022-10-03T11:22:00Z</cp:lastPrinted>
  <dcterms:created xsi:type="dcterms:W3CDTF">2023-01-04T11:46:00Z</dcterms:created>
  <dcterms:modified xsi:type="dcterms:W3CDTF">2023-06-07T07:51:00Z</dcterms:modified>
</cp:coreProperties>
</file>