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020832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77777777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ИНДЕКСИ НА ЦЕНИТЕ НА ПРОИЗВОДИТЕЛ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147E47D2" w:rsidR="00E433EC" w:rsidRDefault="00315213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ФЕВРУАРИ</w:t>
      </w:r>
      <w:r w:rsidR="00F508E4">
        <w:rPr>
          <w:rFonts w:ascii="Times New Roman" w:hAnsi="Times New Roman"/>
          <w:szCs w:val="24"/>
        </w:rPr>
        <w:t xml:space="preserve"> 202</w:t>
      </w:r>
      <w:r w:rsidR="004C784F">
        <w:rPr>
          <w:rFonts w:ascii="Times New Roman" w:hAnsi="Times New Roman"/>
          <w:szCs w:val="24"/>
        </w:rPr>
        <w:t>3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3F6972A0" w14:textId="2CDA4E5B" w:rsidR="00E433EC" w:rsidRPr="00397D90" w:rsidRDefault="00E433EC" w:rsidP="009E407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75189">
        <w:rPr>
          <w:rFonts w:ascii="Times New Roman" w:hAnsi="Times New Roman"/>
          <w:b/>
          <w:szCs w:val="24"/>
          <w:lang w:val="bg-BG"/>
        </w:rPr>
        <w:t>Общият индекс на цените на производител</w:t>
      </w:r>
      <w:r w:rsidR="00DB2B8A">
        <w:rPr>
          <w:rFonts w:ascii="Times New Roman" w:hAnsi="Times New Roman"/>
          <w:szCs w:val="24"/>
          <w:lang w:val="bg-BG"/>
        </w:rPr>
        <w:t xml:space="preserve"> </w:t>
      </w:r>
      <w:r w:rsidR="00C47DFC">
        <w:rPr>
          <w:rFonts w:ascii="Times New Roman" w:hAnsi="Times New Roman"/>
          <w:szCs w:val="24"/>
          <w:lang w:val="bg-BG"/>
        </w:rPr>
        <w:t>се понижава</w:t>
      </w:r>
      <w:r>
        <w:rPr>
          <w:rFonts w:ascii="Times New Roman" w:hAnsi="Times New Roman"/>
          <w:szCs w:val="24"/>
          <w:lang w:val="bg-BG"/>
        </w:rPr>
        <w:t xml:space="preserve"> с </w:t>
      </w:r>
      <w:r w:rsidR="00EA2DD5">
        <w:rPr>
          <w:rFonts w:ascii="Times New Roman" w:hAnsi="Times New Roman"/>
          <w:szCs w:val="24"/>
          <w:lang w:val="bg-BG"/>
        </w:rPr>
        <w:t>5.9</w:t>
      </w:r>
      <w:r>
        <w:rPr>
          <w:rFonts w:ascii="Times New Roman" w:hAnsi="Times New Roman"/>
          <w:szCs w:val="24"/>
          <w:lang w:val="bg-BG"/>
        </w:rPr>
        <w:t xml:space="preserve">% </w:t>
      </w:r>
      <w:r w:rsidR="00AC2205">
        <w:rPr>
          <w:rFonts w:ascii="Times New Roman" w:hAnsi="Times New Roman"/>
          <w:szCs w:val="24"/>
          <w:lang w:val="bg-BG"/>
        </w:rPr>
        <w:t xml:space="preserve">през </w:t>
      </w:r>
      <w:r w:rsidR="00EA2DD5">
        <w:rPr>
          <w:rFonts w:ascii="Times New Roman" w:hAnsi="Times New Roman"/>
          <w:szCs w:val="24"/>
          <w:lang w:val="bg-BG"/>
        </w:rPr>
        <w:t>февруари</w:t>
      </w:r>
      <w:r w:rsidR="00451F6F" w:rsidRPr="00975189">
        <w:rPr>
          <w:rFonts w:ascii="Times New Roman" w:hAnsi="Times New Roman"/>
          <w:szCs w:val="24"/>
          <w:lang w:val="bg-BG"/>
        </w:rPr>
        <w:t xml:space="preserve"> 20</w:t>
      </w:r>
      <w:r w:rsidR="00DB2B8A">
        <w:rPr>
          <w:rFonts w:ascii="Times New Roman" w:hAnsi="Times New Roman"/>
          <w:szCs w:val="24"/>
          <w:lang w:val="bg-BG"/>
        </w:rPr>
        <w:t>23</w:t>
      </w:r>
      <w:r w:rsidR="00451F6F" w:rsidRPr="00975189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сп</w:t>
      </w:r>
      <w:r w:rsidR="00B91AE8">
        <w:rPr>
          <w:rFonts w:ascii="Times New Roman" w:hAnsi="Times New Roman"/>
          <w:szCs w:val="24"/>
          <w:lang w:val="bg-BG"/>
        </w:rPr>
        <w:t>ря</w:t>
      </w:r>
      <w:r w:rsidR="00D043D9">
        <w:rPr>
          <w:rFonts w:ascii="Times New Roman" w:hAnsi="Times New Roman"/>
          <w:szCs w:val="24"/>
          <w:lang w:val="bg-BG"/>
        </w:rPr>
        <w:t>мо предхо</w:t>
      </w:r>
      <w:r w:rsidR="00DB2B8A">
        <w:rPr>
          <w:rFonts w:ascii="Times New Roman" w:hAnsi="Times New Roman"/>
          <w:szCs w:val="24"/>
          <w:lang w:val="bg-BG"/>
        </w:rPr>
        <w:t xml:space="preserve">дния месец. </w:t>
      </w:r>
      <w:r w:rsidR="00290A17">
        <w:rPr>
          <w:rFonts w:ascii="Times New Roman" w:hAnsi="Times New Roman"/>
          <w:szCs w:val="24"/>
          <w:lang w:val="bg-BG"/>
        </w:rPr>
        <w:t>Н</w:t>
      </w:r>
      <w:r w:rsidR="00DB2B8A">
        <w:rPr>
          <w:rFonts w:ascii="Times New Roman" w:hAnsi="Times New Roman"/>
          <w:szCs w:val="24"/>
          <w:lang w:val="bg-BG"/>
        </w:rPr>
        <w:t>амаление</w:t>
      </w:r>
      <w:r>
        <w:rPr>
          <w:rFonts w:ascii="Times New Roman" w:hAnsi="Times New Roman"/>
          <w:szCs w:val="24"/>
          <w:lang w:val="bg-BG"/>
        </w:rPr>
        <w:t xml:space="preserve"> е регистрир</w:t>
      </w:r>
      <w:r w:rsidR="00B91AE8">
        <w:rPr>
          <w:rFonts w:ascii="Times New Roman" w:hAnsi="Times New Roman"/>
          <w:szCs w:val="24"/>
          <w:lang w:val="bg-BG"/>
        </w:rPr>
        <w:t>ан</w:t>
      </w:r>
      <w:r w:rsidR="00D043D9">
        <w:rPr>
          <w:rFonts w:ascii="Times New Roman" w:hAnsi="Times New Roman"/>
          <w:szCs w:val="24"/>
          <w:lang w:val="bg-BG"/>
        </w:rPr>
        <w:t>о</w:t>
      </w:r>
      <w:r w:rsidR="000670D8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при производството</w:t>
      </w:r>
      <w:r w:rsidR="00007C1E">
        <w:rPr>
          <w:rFonts w:ascii="Times New Roman" w:hAnsi="Times New Roman"/>
          <w:szCs w:val="24"/>
          <w:lang w:val="bg-BG"/>
        </w:rPr>
        <w:t xml:space="preserve"> и разпределение</w:t>
      </w:r>
      <w:r w:rsidR="003C79BB">
        <w:rPr>
          <w:rFonts w:ascii="Times New Roman" w:hAnsi="Times New Roman"/>
          <w:szCs w:val="24"/>
          <w:lang w:val="bg-BG"/>
        </w:rPr>
        <w:t>то</w:t>
      </w:r>
      <w:r w:rsidR="00007C1E">
        <w:rPr>
          <w:rFonts w:ascii="Times New Roman" w:hAnsi="Times New Roman"/>
          <w:szCs w:val="24"/>
          <w:lang w:val="bg-BG"/>
        </w:rPr>
        <w:t xml:space="preserve"> на ел</w:t>
      </w:r>
      <w:r w:rsidR="00DF27B4">
        <w:rPr>
          <w:rFonts w:ascii="Times New Roman" w:hAnsi="Times New Roman"/>
          <w:szCs w:val="24"/>
          <w:lang w:val="bg-BG"/>
        </w:rPr>
        <w:t>ектрическа и топлоенергия и газ</w:t>
      </w:r>
      <w:r w:rsidR="00C64684">
        <w:rPr>
          <w:rFonts w:ascii="Times New Roman" w:hAnsi="Times New Roman"/>
          <w:szCs w:val="24"/>
          <w:lang w:val="bg-BG"/>
        </w:rPr>
        <w:t xml:space="preserve">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</w:t>
      </w:r>
      <w:r w:rsidR="00907396">
        <w:rPr>
          <w:rFonts w:ascii="Times New Roman" w:hAnsi="Times New Roman"/>
          <w:szCs w:val="24"/>
          <w:lang w:val="bg-BG"/>
        </w:rPr>
        <w:t>ъс</w:t>
      </w:r>
      <w:r w:rsidR="00AC2205">
        <w:rPr>
          <w:rFonts w:ascii="Times New Roman" w:hAnsi="Times New Roman"/>
          <w:szCs w:val="24"/>
          <w:lang w:val="bg-BG"/>
        </w:rPr>
        <w:t xml:space="preserve"> </w:t>
      </w:r>
      <w:r w:rsidR="00EA2DD5">
        <w:rPr>
          <w:rFonts w:ascii="Times New Roman" w:hAnsi="Times New Roman"/>
          <w:szCs w:val="24"/>
          <w:lang w:val="bg-BG"/>
        </w:rPr>
        <w:t>17.0</w:t>
      </w:r>
      <w:r w:rsidR="00531DC0">
        <w:rPr>
          <w:rFonts w:ascii="Times New Roman" w:hAnsi="Times New Roman"/>
          <w:szCs w:val="24"/>
          <w:lang w:val="bg-BG"/>
        </w:rPr>
        <w:t>%</w:t>
      </w:r>
      <w:r w:rsidR="0000507F">
        <w:rPr>
          <w:rFonts w:ascii="Times New Roman" w:hAnsi="Times New Roman"/>
          <w:szCs w:val="24"/>
          <w:lang w:val="bg-BG"/>
        </w:rPr>
        <w:t>,</w:t>
      </w:r>
      <w:r w:rsidR="008E1965">
        <w:rPr>
          <w:rFonts w:ascii="Times New Roman" w:hAnsi="Times New Roman"/>
          <w:szCs w:val="24"/>
          <w:lang w:val="bg-BG"/>
        </w:rPr>
        <w:t xml:space="preserve"> </w:t>
      </w:r>
      <w:r w:rsidR="00DB2B8A">
        <w:rPr>
          <w:rFonts w:ascii="Times New Roman" w:hAnsi="Times New Roman"/>
          <w:szCs w:val="24"/>
          <w:lang w:val="bg-BG"/>
        </w:rPr>
        <w:t>и</w:t>
      </w:r>
      <w:r w:rsidR="00C65979">
        <w:rPr>
          <w:rFonts w:ascii="Times New Roman" w:hAnsi="Times New Roman"/>
          <w:szCs w:val="24"/>
          <w:lang w:val="bg-BG"/>
        </w:rPr>
        <w:t xml:space="preserve"> в преработващата </w:t>
      </w:r>
      <w:r w:rsidR="00EA2DD5">
        <w:rPr>
          <w:rFonts w:ascii="Times New Roman" w:hAnsi="Times New Roman"/>
          <w:szCs w:val="24"/>
          <w:lang w:val="bg-BG"/>
        </w:rPr>
        <w:t>промишленост - с 0</w:t>
      </w:r>
      <w:r w:rsidR="00DB2B8A">
        <w:rPr>
          <w:rFonts w:ascii="Times New Roman" w:hAnsi="Times New Roman"/>
          <w:szCs w:val="24"/>
          <w:lang w:val="bg-BG"/>
        </w:rPr>
        <w:t>.1</w:t>
      </w:r>
      <w:r w:rsidR="00EA2DD5">
        <w:rPr>
          <w:rFonts w:ascii="Times New Roman" w:hAnsi="Times New Roman"/>
          <w:szCs w:val="24"/>
          <w:lang w:val="bg-BG"/>
        </w:rPr>
        <w:t>%, докато увеличение се наблюдава</w:t>
      </w:r>
      <w:r w:rsidR="00EA2DD5" w:rsidRPr="00192A47">
        <w:rPr>
          <w:rFonts w:ascii="Times New Roman" w:hAnsi="Times New Roman"/>
          <w:szCs w:val="24"/>
          <w:lang w:val="bg-BG"/>
        </w:rPr>
        <w:t xml:space="preserve"> </w:t>
      </w:r>
      <w:r w:rsidR="00EA2DD5">
        <w:rPr>
          <w:rFonts w:ascii="Times New Roman" w:hAnsi="Times New Roman"/>
          <w:szCs w:val="24"/>
          <w:lang w:val="bg-BG"/>
        </w:rPr>
        <w:t xml:space="preserve">в добивната промишленост </w:t>
      </w:r>
      <w:r w:rsidR="00EA2DD5" w:rsidRPr="000B251E">
        <w:rPr>
          <w:rFonts w:ascii="Times New Roman" w:hAnsi="Times New Roman"/>
          <w:szCs w:val="24"/>
          <w:lang w:val="en-US"/>
        </w:rPr>
        <w:t>-</w:t>
      </w:r>
      <w:r w:rsidR="00EA2DD5">
        <w:rPr>
          <w:rFonts w:ascii="Times New Roman" w:hAnsi="Times New Roman"/>
          <w:szCs w:val="24"/>
          <w:lang w:val="bg-BG"/>
        </w:rPr>
        <w:t xml:space="preserve"> с 0.6%.</w:t>
      </w:r>
    </w:p>
    <w:p w14:paraId="4B5F477B" w14:textId="40101221" w:rsidR="00E433EC" w:rsidRPr="001F3B0A" w:rsidRDefault="00C47DF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По-ниски цени </w:t>
      </w:r>
      <w:r w:rsidR="00EA2DD5">
        <w:rPr>
          <w:sz w:val="24"/>
          <w:szCs w:val="24"/>
          <w:lang w:val="bg-BG"/>
        </w:rPr>
        <w:t xml:space="preserve">в преработващата промишленост </w:t>
      </w:r>
      <w:r>
        <w:rPr>
          <w:sz w:val="24"/>
          <w:szCs w:val="24"/>
          <w:lang w:val="bg-BG"/>
        </w:rPr>
        <w:t xml:space="preserve">са отчетени при: </w:t>
      </w:r>
      <w:r w:rsidR="00C21FE7">
        <w:rPr>
          <w:sz w:val="24"/>
          <w:szCs w:val="24"/>
          <w:lang w:val="bg-BG"/>
        </w:rPr>
        <w:t xml:space="preserve">производството на химични продукти </w:t>
      </w:r>
      <w:r w:rsidR="00EA2DD5">
        <w:rPr>
          <w:sz w:val="24"/>
          <w:szCs w:val="24"/>
          <w:lang w:val="bg-BG"/>
        </w:rPr>
        <w:t>- с 3.7</w:t>
      </w:r>
      <w:r w:rsidR="00C21FE7">
        <w:rPr>
          <w:sz w:val="24"/>
          <w:szCs w:val="24"/>
          <w:lang w:val="bg-BG"/>
        </w:rPr>
        <w:t xml:space="preserve">%, производството на </w:t>
      </w:r>
      <w:r w:rsidR="00EA2DD5">
        <w:rPr>
          <w:sz w:val="24"/>
          <w:szCs w:val="24"/>
          <w:lang w:val="bg-BG"/>
        </w:rPr>
        <w:t>хартия, картон и изделия от хартия и картон - с 1.2</w:t>
      </w:r>
      <w:r w:rsidR="00C21FE7">
        <w:rPr>
          <w:sz w:val="24"/>
          <w:szCs w:val="24"/>
          <w:lang w:val="bg-BG"/>
        </w:rPr>
        <w:t>%</w:t>
      </w:r>
      <w:r w:rsidR="00EA2DD5">
        <w:rPr>
          <w:sz w:val="24"/>
          <w:szCs w:val="24"/>
          <w:lang w:val="bg-BG"/>
        </w:rPr>
        <w:t xml:space="preserve">, производството на хранителни продукти - с 0.2%. Повишение на цените се наблюдава при: производството на компютърна техника, електронни и оптични продукти - с 6.6%, </w:t>
      </w:r>
      <w:r w:rsidR="00EA2DD5">
        <w:rPr>
          <w:rFonts w:hint="cs"/>
          <w:sz w:val="24"/>
          <w:szCs w:val="24"/>
          <w:lang w:val="bg-BG"/>
        </w:rPr>
        <w:t>о</w:t>
      </w:r>
      <w:r w:rsidR="00EA2DD5" w:rsidRPr="00EA2DD5">
        <w:rPr>
          <w:rFonts w:hint="cs"/>
          <w:sz w:val="24"/>
          <w:szCs w:val="24"/>
          <w:lang w:val="bg-BG"/>
        </w:rPr>
        <w:t>бработка</w:t>
      </w:r>
      <w:r w:rsidR="00411251">
        <w:rPr>
          <w:sz w:val="24"/>
          <w:szCs w:val="24"/>
          <w:lang w:val="bg-BG"/>
        </w:rPr>
        <w:t>та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на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кожи</w:t>
      </w:r>
      <w:r w:rsidR="00EA2DD5" w:rsidRPr="00EA2DD5">
        <w:rPr>
          <w:sz w:val="24"/>
          <w:szCs w:val="24"/>
          <w:lang w:val="bg-BG"/>
        </w:rPr>
        <w:t xml:space="preserve">; </w:t>
      </w:r>
      <w:r w:rsidR="00EA2DD5" w:rsidRPr="00EA2DD5">
        <w:rPr>
          <w:rFonts w:hint="cs"/>
          <w:sz w:val="24"/>
          <w:szCs w:val="24"/>
          <w:lang w:val="bg-BG"/>
        </w:rPr>
        <w:t>производство</w:t>
      </w:r>
      <w:r w:rsidR="006841DC">
        <w:rPr>
          <w:sz w:val="24"/>
          <w:szCs w:val="24"/>
          <w:lang w:val="bg-BG"/>
        </w:rPr>
        <w:t>то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на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обувки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и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други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изделия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от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обработени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кожи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без</w:t>
      </w:r>
      <w:r w:rsidR="00EA2DD5" w:rsidRPr="00EA2DD5">
        <w:rPr>
          <w:sz w:val="24"/>
          <w:szCs w:val="24"/>
          <w:lang w:val="bg-BG"/>
        </w:rPr>
        <w:t xml:space="preserve"> </w:t>
      </w:r>
      <w:r w:rsidR="00EA2DD5" w:rsidRPr="00EA2DD5">
        <w:rPr>
          <w:rFonts w:hint="cs"/>
          <w:sz w:val="24"/>
          <w:szCs w:val="24"/>
          <w:lang w:val="bg-BG"/>
        </w:rPr>
        <w:t>косъм</w:t>
      </w:r>
      <w:r w:rsidR="00411251">
        <w:rPr>
          <w:sz w:val="24"/>
          <w:szCs w:val="24"/>
          <w:lang w:val="bg-BG"/>
        </w:rPr>
        <w:t xml:space="preserve"> - с 2.4%, производството на изделия от други неметални минерални суровини - с 1.8%.</w:t>
      </w:r>
    </w:p>
    <w:p w14:paraId="21460DFB" w14:textId="1E4852D8" w:rsidR="00E433EC" w:rsidRPr="00975189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975189">
        <w:rPr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C2772B">
        <w:rPr>
          <w:sz w:val="24"/>
          <w:szCs w:val="24"/>
          <w:lang w:val="bg-BG"/>
        </w:rPr>
        <w:t>нараства</w:t>
      </w:r>
      <w:r w:rsidRPr="00975189">
        <w:rPr>
          <w:sz w:val="24"/>
          <w:szCs w:val="24"/>
          <w:lang w:val="bg-BG"/>
        </w:rPr>
        <w:t xml:space="preserve"> с </w:t>
      </w:r>
      <w:r w:rsidR="00411251">
        <w:rPr>
          <w:sz w:val="24"/>
          <w:szCs w:val="24"/>
          <w:lang w:val="bg-BG"/>
        </w:rPr>
        <w:t>8.9</w:t>
      </w:r>
      <w:r w:rsidRPr="00975189">
        <w:rPr>
          <w:sz w:val="24"/>
          <w:szCs w:val="24"/>
          <w:lang w:val="bg-BG"/>
        </w:rPr>
        <w:t xml:space="preserve">% </w:t>
      </w:r>
      <w:r w:rsidR="00451F6F" w:rsidRPr="00975189">
        <w:rPr>
          <w:sz w:val="24"/>
          <w:szCs w:val="24"/>
          <w:lang w:val="bg-BG"/>
        </w:rPr>
        <w:t xml:space="preserve">през </w:t>
      </w:r>
      <w:r w:rsidR="00411251">
        <w:rPr>
          <w:sz w:val="24"/>
          <w:szCs w:val="24"/>
          <w:lang w:val="bg-BG"/>
        </w:rPr>
        <w:t>февруари</w:t>
      </w:r>
      <w:r w:rsidR="00451F6F">
        <w:rPr>
          <w:sz w:val="24"/>
          <w:szCs w:val="24"/>
          <w:lang w:val="bg-BG"/>
        </w:rPr>
        <w:t xml:space="preserve"> 202</w:t>
      </w:r>
      <w:r w:rsidR="00C21FE7">
        <w:rPr>
          <w:sz w:val="24"/>
          <w:szCs w:val="24"/>
          <w:lang w:val="bg-BG"/>
        </w:rPr>
        <w:t>3</w:t>
      </w:r>
      <w:r w:rsidR="00451F6F">
        <w:rPr>
          <w:sz w:val="24"/>
          <w:szCs w:val="24"/>
          <w:lang w:val="bg-BG"/>
        </w:rPr>
        <w:t xml:space="preserve"> </w:t>
      </w:r>
      <w:r w:rsidR="00451F6F" w:rsidRPr="00975189">
        <w:rPr>
          <w:sz w:val="24"/>
          <w:szCs w:val="24"/>
          <w:lang w:val="bg-BG"/>
        </w:rPr>
        <w:t>г.</w:t>
      </w:r>
      <w:r w:rsidR="00451F6F" w:rsidRPr="000B251E">
        <w:rPr>
          <w:sz w:val="24"/>
          <w:szCs w:val="24"/>
          <w:lang w:val="en-US"/>
        </w:rPr>
        <w:t xml:space="preserve"> </w:t>
      </w:r>
      <w:r w:rsidRPr="00975189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с</w:t>
      </w:r>
      <w:r w:rsidR="00C21FE7">
        <w:rPr>
          <w:sz w:val="24"/>
          <w:szCs w:val="24"/>
          <w:lang w:val="bg-BG"/>
        </w:rPr>
        <w:t>равнение със същия месец на 2022</w:t>
      </w:r>
      <w:r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</w:t>
      </w:r>
      <w:r w:rsidR="00290A17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е</w:t>
      </w:r>
      <w:r w:rsidRPr="00975189">
        <w:rPr>
          <w:sz w:val="24"/>
          <w:szCs w:val="24"/>
          <w:lang w:val="bg-BG"/>
        </w:rPr>
        <w:t xml:space="preserve"> </w:t>
      </w:r>
      <w:r w:rsidR="00290A17">
        <w:rPr>
          <w:sz w:val="24"/>
          <w:szCs w:val="24"/>
          <w:lang w:val="bg-BG"/>
        </w:rPr>
        <w:t>наблюдава</w:t>
      </w:r>
      <w:r w:rsidRPr="00975189">
        <w:rPr>
          <w:sz w:val="24"/>
          <w:szCs w:val="24"/>
          <w:lang w:val="bg-BG"/>
        </w:rPr>
        <w:t xml:space="preserve"> при</w:t>
      </w:r>
      <w:r w:rsidR="00BC735C">
        <w:rPr>
          <w:sz w:val="24"/>
          <w:szCs w:val="24"/>
          <w:lang w:val="bg-BG"/>
        </w:rPr>
        <w:t>:</w:t>
      </w:r>
      <w:r w:rsidRPr="001A6245">
        <w:rPr>
          <w:sz w:val="24"/>
          <w:szCs w:val="24"/>
          <w:lang w:val="bg-BG"/>
        </w:rPr>
        <w:t xml:space="preserve"> </w:t>
      </w:r>
      <w:r w:rsidR="00574A4C">
        <w:rPr>
          <w:sz w:val="24"/>
          <w:szCs w:val="24"/>
          <w:lang w:val="bg-BG"/>
        </w:rPr>
        <w:t>преработващата</w:t>
      </w:r>
      <w:r>
        <w:rPr>
          <w:sz w:val="24"/>
          <w:szCs w:val="24"/>
          <w:lang w:val="bg-BG"/>
        </w:rPr>
        <w:t xml:space="preserve"> промишленост</w:t>
      </w:r>
      <w:r w:rsidR="009C35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с </w:t>
      </w:r>
      <w:r w:rsidR="00411251">
        <w:rPr>
          <w:sz w:val="24"/>
          <w:szCs w:val="24"/>
          <w:lang w:val="en-US"/>
        </w:rPr>
        <w:t>11.3</w:t>
      </w:r>
      <w:r>
        <w:rPr>
          <w:sz w:val="24"/>
          <w:szCs w:val="24"/>
          <w:lang w:val="bg-BG"/>
        </w:rPr>
        <w:t>%</w:t>
      </w:r>
      <w:r w:rsidR="00CF7A01">
        <w:rPr>
          <w:sz w:val="24"/>
          <w:szCs w:val="24"/>
          <w:lang w:val="bg-BG"/>
        </w:rPr>
        <w:t>,</w:t>
      </w:r>
      <w:r w:rsidR="00531DC0" w:rsidRPr="00531DC0">
        <w:rPr>
          <w:sz w:val="24"/>
          <w:szCs w:val="24"/>
          <w:lang w:val="bg-BG"/>
        </w:rPr>
        <w:t xml:space="preserve"> </w:t>
      </w:r>
      <w:r w:rsidR="00574A4C">
        <w:rPr>
          <w:sz w:val="24"/>
          <w:szCs w:val="24"/>
          <w:lang w:val="bg-BG"/>
        </w:rPr>
        <w:t>добивната</w:t>
      </w:r>
      <w:r w:rsidR="00530FFE">
        <w:rPr>
          <w:sz w:val="24"/>
          <w:szCs w:val="24"/>
          <w:lang w:val="bg-BG"/>
        </w:rPr>
        <w:t xml:space="preserve"> промишленост </w:t>
      </w:r>
      <w:r w:rsidR="00B233EB">
        <w:rPr>
          <w:sz w:val="24"/>
          <w:szCs w:val="24"/>
          <w:lang w:val="bg-BG"/>
        </w:rPr>
        <w:t>-</w:t>
      </w:r>
      <w:r w:rsidR="00F85DA0">
        <w:rPr>
          <w:sz w:val="24"/>
          <w:szCs w:val="24"/>
          <w:lang w:val="bg-BG"/>
        </w:rPr>
        <w:t xml:space="preserve"> с</w:t>
      </w:r>
      <w:r w:rsidR="00411251">
        <w:rPr>
          <w:sz w:val="24"/>
          <w:szCs w:val="24"/>
          <w:lang w:val="bg-BG"/>
        </w:rPr>
        <w:t xml:space="preserve"> 8.9</w:t>
      </w:r>
      <w:r w:rsidR="00531DC0">
        <w:rPr>
          <w:sz w:val="24"/>
          <w:szCs w:val="24"/>
          <w:lang w:val="bg-BG"/>
        </w:rPr>
        <w:t>%</w:t>
      </w:r>
      <w:r w:rsidR="00411251">
        <w:rPr>
          <w:sz w:val="24"/>
          <w:szCs w:val="24"/>
          <w:lang w:val="bg-BG"/>
        </w:rPr>
        <w:t xml:space="preserve">, </w:t>
      </w:r>
      <w:r w:rsidR="00411251" w:rsidRPr="001A6245">
        <w:rPr>
          <w:sz w:val="24"/>
          <w:szCs w:val="24"/>
          <w:lang w:val="bg-BG"/>
        </w:rPr>
        <w:t xml:space="preserve">производството и разпределението на електрическа и топлоенергия и газ </w:t>
      </w:r>
      <w:r w:rsidR="00411251">
        <w:rPr>
          <w:sz w:val="24"/>
          <w:szCs w:val="24"/>
          <w:lang w:val="bg-BG"/>
        </w:rPr>
        <w:t xml:space="preserve">- </w:t>
      </w:r>
      <w:r w:rsidR="00411251" w:rsidRPr="001A6245">
        <w:rPr>
          <w:sz w:val="24"/>
          <w:szCs w:val="24"/>
          <w:lang w:val="bg-BG"/>
        </w:rPr>
        <w:t xml:space="preserve">с </w:t>
      </w:r>
      <w:r w:rsidR="00411251">
        <w:rPr>
          <w:sz w:val="24"/>
          <w:szCs w:val="24"/>
          <w:lang w:val="bg-BG"/>
        </w:rPr>
        <w:t>3.5%.</w:t>
      </w:r>
    </w:p>
    <w:p w14:paraId="5A653385" w14:textId="3EC06BE2" w:rsidR="00A02BBE" w:rsidRDefault="009B7946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прерабо</w:t>
      </w:r>
      <w:r w:rsidR="005424A9">
        <w:rPr>
          <w:bCs/>
          <w:sz w:val="24"/>
          <w:szCs w:val="24"/>
          <w:lang w:val="bg-BG"/>
        </w:rPr>
        <w:t xml:space="preserve">тващата промишленост значително повишение </w:t>
      </w:r>
      <w:r w:rsidR="00A33B0A">
        <w:rPr>
          <w:bCs/>
          <w:sz w:val="24"/>
          <w:szCs w:val="24"/>
          <w:lang w:val="bg-BG"/>
        </w:rPr>
        <w:t xml:space="preserve">на цените </w:t>
      </w:r>
      <w:r w:rsidR="00E433EC">
        <w:rPr>
          <w:bCs/>
          <w:sz w:val="24"/>
          <w:szCs w:val="24"/>
          <w:lang w:val="bg-BG"/>
        </w:rPr>
        <w:t>е отчетен</w:t>
      </w:r>
      <w:r w:rsidR="005424A9">
        <w:rPr>
          <w:bCs/>
          <w:sz w:val="24"/>
          <w:szCs w:val="24"/>
          <w:lang w:val="bg-BG"/>
        </w:rPr>
        <w:t>о</w:t>
      </w:r>
      <w:r w:rsidR="00E433EC" w:rsidRPr="009A6A2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>при:</w:t>
      </w:r>
      <w:r w:rsidR="00F840C5">
        <w:rPr>
          <w:bCs/>
          <w:sz w:val="24"/>
          <w:szCs w:val="24"/>
          <w:lang w:val="bg-BG"/>
        </w:rPr>
        <w:t xml:space="preserve"> производството на изделия от други немет</w:t>
      </w:r>
      <w:r w:rsidR="00411251">
        <w:rPr>
          <w:bCs/>
          <w:sz w:val="24"/>
          <w:szCs w:val="24"/>
          <w:lang w:val="bg-BG"/>
        </w:rPr>
        <w:t>ални минерални суровини - с 27.2</w:t>
      </w:r>
      <w:r w:rsidR="00F840C5">
        <w:rPr>
          <w:bCs/>
          <w:sz w:val="24"/>
          <w:szCs w:val="24"/>
          <w:lang w:val="bg-BG"/>
        </w:rPr>
        <w:t>%, производството</w:t>
      </w:r>
      <w:r w:rsidR="00411251">
        <w:rPr>
          <w:bCs/>
          <w:sz w:val="24"/>
          <w:szCs w:val="24"/>
          <w:lang w:val="bg-BG"/>
        </w:rPr>
        <w:t xml:space="preserve"> на хранителни продукти - с 23.1</w:t>
      </w:r>
      <w:r w:rsidR="008127F5">
        <w:rPr>
          <w:bCs/>
          <w:sz w:val="24"/>
          <w:szCs w:val="24"/>
          <w:lang w:val="en-US"/>
        </w:rPr>
        <w:t>%</w:t>
      </w:r>
      <w:r w:rsidR="00B45184">
        <w:rPr>
          <w:bCs/>
          <w:sz w:val="24"/>
          <w:szCs w:val="24"/>
          <w:lang w:val="bg-BG"/>
        </w:rPr>
        <w:t>,</w:t>
      </w:r>
      <w:r w:rsidR="00411251">
        <w:rPr>
          <w:bCs/>
          <w:sz w:val="24"/>
          <w:szCs w:val="24"/>
          <w:lang w:val="bg-BG"/>
        </w:rPr>
        <w:t xml:space="preserve"> производството на дървен материал и изделия от него, без мебели </w:t>
      </w:r>
      <w:r w:rsidR="00290A17">
        <w:rPr>
          <w:bCs/>
          <w:sz w:val="24"/>
          <w:szCs w:val="24"/>
          <w:lang w:val="bg-BG"/>
        </w:rPr>
        <w:t>-</w:t>
      </w:r>
      <w:r w:rsidR="00411251">
        <w:rPr>
          <w:bCs/>
          <w:sz w:val="24"/>
          <w:szCs w:val="24"/>
          <w:lang w:val="bg-BG"/>
        </w:rPr>
        <w:t xml:space="preserve"> с 21.2%</w:t>
      </w:r>
      <w:r w:rsidR="00C21FE7">
        <w:rPr>
          <w:bCs/>
          <w:sz w:val="24"/>
          <w:szCs w:val="24"/>
          <w:lang w:val="bg-BG"/>
        </w:rPr>
        <w:t>.</w:t>
      </w:r>
      <w:r w:rsidR="00E433EC">
        <w:rPr>
          <w:bCs/>
          <w:sz w:val="24"/>
          <w:szCs w:val="24"/>
          <w:lang w:val="bg-BG"/>
        </w:rPr>
        <w:t xml:space="preserve"> </w:t>
      </w:r>
      <w:r w:rsidR="009E46C6">
        <w:rPr>
          <w:bCs/>
          <w:sz w:val="24"/>
          <w:szCs w:val="24"/>
          <w:lang w:val="bg-BG"/>
        </w:rPr>
        <w:t xml:space="preserve">Намаление е </w:t>
      </w:r>
      <w:r w:rsidR="00290A17">
        <w:rPr>
          <w:bCs/>
          <w:sz w:val="24"/>
          <w:szCs w:val="24"/>
          <w:lang w:val="bg-BG"/>
        </w:rPr>
        <w:t>регистрирано</w:t>
      </w:r>
      <w:r w:rsidR="009E46C6">
        <w:rPr>
          <w:bCs/>
          <w:sz w:val="24"/>
          <w:szCs w:val="24"/>
          <w:lang w:val="bg-BG"/>
        </w:rPr>
        <w:t xml:space="preserve"> при произв</w:t>
      </w:r>
      <w:r w:rsidR="00F840C5">
        <w:rPr>
          <w:bCs/>
          <w:sz w:val="24"/>
          <w:szCs w:val="24"/>
          <w:lang w:val="bg-BG"/>
        </w:rPr>
        <w:t>од</w:t>
      </w:r>
      <w:r w:rsidR="00411251">
        <w:rPr>
          <w:bCs/>
          <w:sz w:val="24"/>
          <w:szCs w:val="24"/>
          <w:lang w:val="bg-BG"/>
        </w:rPr>
        <w:t>ството на основни метали - с 3.1</w:t>
      </w:r>
      <w:r w:rsidR="009E46C6">
        <w:rPr>
          <w:bCs/>
          <w:sz w:val="24"/>
          <w:szCs w:val="24"/>
          <w:lang w:val="bg-BG"/>
        </w:rPr>
        <w:t>%.</w:t>
      </w:r>
    </w:p>
    <w:p w14:paraId="03FD21A7" w14:textId="5CE2A2AB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75F8DB1A" w14:textId="01AD1B7F" w:rsidR="00A02BBE" w:rsidRPr="009F75E8" w:rsidRDefault="00A02BBE" w:rsidP="00A02BBE">
      <w:pPr>
        <w:rPr>
          <w:rFonts w:ascii="Calibri" w:hAnsi="Calibri"/>
          <w:lang w:val="bg-BG"/>
        </w:rPr>
      </w:pPr>
    </w:p>
    <w:p w14:paraId="66FA6C41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21CF247F" w14:textId="65F85014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6F008D97" w:rsidR="00E433EC" w:rsidRPr="00001672" w:rsidRDefault="00A55353" w:rsidP="00E433EC">
      <w:pPr>
        <w:ind w:right="284"/>
        <w:rPr>
          <w:noProof/>
          <w:lang w:val="en-US"/>
        </w:rPr>
      </w:pPr>
      <w:r>
        <w:rPr>
          <w:noProof/>
          <w:lang w:val="en-US"/>
        </w:rPr>
        <w:pict w14:anchorId="3AC3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9.75pt;height:359.25pt">
            <v:imagedata r:id="rId8" o:title=""/>
          </v:shape>
        </w:pict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75403ACD" w:rsidR="00E433EC" w:rsidRPr="00343717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</w:t>
      </w:r>
      <w:r w:rsidR="00992AF9">
        <w:rPr>
          <w:rFonts w:hint="cs"/>
          <w:sz w:val="24"/>
          <w:szCs w:val="24"/>
          <w:lang w:val="bg-BG"/>
        </w:rPr>
        <w:t>намалява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с</w:t>
      </w:r>
      <w:r w:rsidR="00793B2F">
        <w:rPr>
          <w:sz w:val="24"/>
          <w:szCs w:val="24"/>
          <w:lang w:val="bg-BG"/>
        </w:rPr>
        <w:t>ъс 7.9</w:t>
      </w:r>
      <w:r w:rsidRPr="00343717">
        <w:rPr>
          <w:sz w:val="24"/>
          <w:szCs w:val="24"/>
          <w:lang w:val="bg-BG"/>
        </w:rPr>
        <w:t xml:space="preserve">% </w:t>
      </w:r>
      <w:r w:rsidR="00451F6F" w:rsidRPr="00343717">
        <w:rPr>
          <w:rFonts w:hint="cs"/>
          <w:sz w:val="24"/>
          <w:szCs w:val="24"/>
          <w:lang w:val="bg-BG"/>
        </w:rPr>
        <w:t>през</w:t>
      </w:r>
      <w:r w:rsidR="00451F6F" w:rsidRPr="00343717">
        <w:rPr>
          <w:sz w:val="24"/>
          <w:szCs w:val="24"/>
          <w:lang w:val="bg-BG"/>
        </w:rPr>
        <w:t xml:space="preserve"> </w:t>
      </w:r>
      <w:r w:rsidR="00793B2F">
        <w:rPr>
          <w:sz w:val="24"/>
          <w:szCs w:val="24"/>
          <w:lang w:val="bg-BG"/>
        </w:rPr>
        <w:t>февруари</w:t>
      </w:r>
      <w:r w:rsidR="00451F6F">
        <w:rPr>
          <w:sz w:val="24"/>
          <w:szCs w:val="24"/>
          <w:lang w:val="bg-BG"/>
        </w:rPr>
        <w:t xml:space="preserve"> 202</w:t>
      </w:r>
      <w:r w:rsidR="00992AF9">
        <w:rPr>
          <w:sz w:val="24"/>
          <w:szCs w:val="24"/>
          <w:lang w:val="bg-BG"/>
        </w:rPr>
        <w:t>3</w:t>
      </w:r>
      <w:r w:rsidR="00451F6F" w:rsidRPr="00343717">
        <w:rPr>
          <w:sz w:val="24"/>
          <w:szCs w:val="24"/>
          <w:lang w:val="bg-BG"/>
        </w:rPr>
        <w:t xml:space="preserve"> </w:t>
      </w:r>
      <w:r w:rsidR="00451F6F" w:rsidRPr="00343717">
        <w:rPr>
          <w:rFonts w:hint="cs"/>
          <w:sz w:val="24"/>
          <w:szCs w:val="24"/>
          <w:lang w:val="bg-BG"/>
        </w:rPr>
        <w:t>г</w:t>
      </w:r>
      <w:r w:rsidR="00451F6F" w:rsidRPr="00343717">
        <w:rPr>
          <w:sz w:val="24"/>
          <w:szCs w:val="24"/>
          <w:lang w:val="bg-BG"/>
        </w:rPr>
        <w:t xml:space="preserve">. </w:t>
      </w:r>
      <w:r w:rsidRPr="00F524E1">
        <w:rPr>
          <w:rFonts w:hint="cs"/>
          <w:sz w:val="24"/>
          <w:szCs w:val="24"/>
          <w:lang w:val="bg-BG"/>
        </w:rPr>
        <w:t>спрямо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предходния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месец</w:t>
      </w:r>
      <w:r w:rsidRPr="00343717">
        <w:rPr>
          <w:sz w:val="24"/>
          <w:szCs w:val="24"/>
          <w:lang w:val="bg-BG"/>
        </w:rPr>
        <w:t>.</w:t>
      </w:r>
      <w:r w:rsidR="0084352D">
        <w:rPr>
          <w:sz w:val="24"/>
          <w:szCs w:val="24"/>
          <w:lang w:val="bg-BG"/>
        </w:rPr>
        <w:t xml:space="preserve"> П</w:t>
      </w:r>
      <w:r w:rsidR="00C46129">
        <w:rPr>
          <w:sz w:val="24"/>
          <w:szCs w:val="24"/>
          <w:lang w:val="bg-BG"/>
        </w:rPr>
        <w:t>онижение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регистриран</w:t>
      </w:r>
      <w:r w:rsidR="0084352D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производството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разпределението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на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електрическа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топлоенергия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газ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>
        <w:rPr>
          <w:sz w:val="24"/>
          <w:szCs w:val="24"/>
          <w:lang w:val="bg-BG"/>
        </w:rPr>
        <w:t>-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с</w:t>
      </w:r>
      <w:r w:rsidR="00260E18">
        <w:rPr>
          <w:sz w:val="24"/>
          <w:szCs w:val="24"/>
          <w:lang w:val="bg-BG"/>
        </w:rPr>
        <w:t xml:space="preserve"> </w:t>
      </w:r>
      <w:r w:rsidR="00793B2F">
        <w:rPr>
          <w:sz w:val="24"/>
          <w:szCs w:val="24"/>
          <w:lang w:val="bg-BG"/>
        </w:rPr>
        <w:t>16.5</w:t>
      </w:r>
      <w:r w:rsidR="00494A9B">
        <w:rPr>
          <w:sz w:val="24"/>
          <w:szCs w:val="24"/>
          <w:lang w:val="bg-BG"/>
        </w:rPr>
        <w:t>%</w:t>
      </w:r>
      <w:r w:rsidR="0020165F" w:rsidRPr="00A160FC">
        <w:rPr>
          <w:sz w:val="24"/>
          <w:szCs w:val="24"/>
          <w:lang w:val="en-US"/>
        </w:rPr>
        <w:t>,</w:t>
      </w:r>
      <w:r w:rsidR="003940E3">
        <w:rPr>
          <w:sz w:val="24"/>
          <w:szCs w:val="24"/>
          <w:lang w:val="en-US"/>
        </w:rPr>
        <w:t xml:space="preserve"> </w:t>
      </w:r>
      <w:r w:rsidR="00793B2F">
        <w:rPr>
          <w:sz w:val="24"/>
          <w:szCs w:val="24"/>
          <w:lang w:val="bg-BG"/>
        </w:rPr>
        <w:t xml:space="preserve">и в преработващата промишленост - с 0.2%, </w:t>
      </w:r>
      <w:r w:rsidR="00C46129">
        <w:rPr>
          <w:sz w:val="24"/>
          <w:szCs w:val="24"/>
          <w:lang w:val="bg-BG"/>
        </w:rPr>
        <w:t>а увеличение е отчетено</w:t>
      </w:r>
      <w:r w:rsidR="0093081E">
        <w:rPr>
          <w:sz w:val="24"/>
          <w:szCs w:val="24"/>
          <w:lang w:val="bg-BG"/>
        </w:rPr>
        <w:t xml:space="preserve"> </w:t>
      </w:r>
      <w:r w:rsidR="00260E18" w:rsidRPr="00A160FC">
        <w:rPr>
          <w:sz w:val="24"/>
          <w:szCs w:val="24"/>
          <w:lang w:val="en-US"/>
        </w:rPr>
        <w:t xml:space="preserve">в </w:t>
      </w:r>
      <w:r w:rsidR="00260E18" w:rsidRPr="0020165F">
        <w:rPr>
          <w:sz w:val="24"/>
          <w:szCs w:val="24"/>
          <w:lang w:val="bg-BG"/>
        </w:rPr>
        <w:t>добивната промишленост</w:t>
      </w:r>
      <w:r w:rsidR="00260E18" w:rsidRPr="00A160FC">
        <w:rPr>
          <w:sz w:val="24"/>
          <w:szCs w:val="24"/>
          <w:lang w:val="en-US"/>
        </w:rPr>
        <w:t xml:space="preserve"> </w:t>
      </w:r>
      <w:r w:rsidR="00D47985">
        <w:rPr>
          <w:sz w:val="24"/>
          <w:szCs w:val="24"/>
          <w:lang w:val="bg-BG"/>
        </w:rPr>
        <w:t>-</w:t>
      </w:r>
      <w:r w:rsidR="00260E18" w:rsidRPr="00A160FC">
        <w:rPr>
          <w:sz w:val="24"/>
          <w:szCs w:val="24"/>
          <w:lang w:val="en-US"/>
        </w:rPr>
        <w:t xml:space="preserve"> с</w:t>
      </w:r>
      <w:r w:rsidR="00F1263A" w:rsidRPr="00A160FC">
        <w:rPr>
          <w:sz w:val="24"/>
          <w:szCs w:val="24"/>
          <w:lang w:val="en-US"/>
        </w:rPr>
        <w:t xml:space="preserve"> </w:t>
      </w:r>
      <w:r w:rsidR="00793B2F">
        <w:rPr>
          <w:sz w:val="24"/>
          <w:szCs w:val="24"/>
          <w:lang w:val="bg-BG"/>
        </w:rPr>
        <w:t>0.2</w:t>
      </w:r>
      <w:r w:rsidR="00907396">
        <w:rPr>
          <w:sz w:val="24"/>
          <w:szCs w:val="24"/>
          <w:lang w:val="bg-BG"/>
        </w:rPr>
        <w:t>%.</w:t>
      </w:r>
    </w:p>
    <w:p w14:paraId="5EA7D78B" w14:textId="14A60047" w:rsidR="00E532A7" w:rsidRDefault="00234CD2" w:rsidP="00C46129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Намале</w:t>
      </w:r>
      <w:r w:rsidR="00793B2F">
        <w:rPr>
          <w:sz w:val="24"/>
          <w:szCs w:val="24"/>
          <w:lang w:val="bg-BG"/>
        </w:rPr>
        <w:t>ние</w:t>
      </w:r>
      <w:r w:rsidR="00FE5D39">
        <w:rPr>
          <w:sz w:val="24"/>
          <w:szCs w:val="24"/>
          <w:lang w:val="bg-BG"/>
        </w:rPr>
        <w:t xml:space="preserve"> на цените </w:t>
      </w:r>
      <w:r w:rsidR="00E433EC" w:rsidRPr="00343717">
        <w:rPr>
          <w:rFonts w:hint="cs"/>
          <w:sz w:val="24"/>
          <w:szCs w:val="24"/>
          <w:lang w:val="bg-BG"/>
        </w:rPr>
        <w:t>на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производител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в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преработващата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промишленост</w:t>
      </w:r>
      <w:r w:rsidR="00E433EC" w:rsidRPr="00343717">
        <w:rPr>
          <w:sz w:val="24"/>
          <w:szCs w:val="24"/>
          <w:lang w:val="bg-BG"/>
        </w:rPr>
        <w:t xml:space="preserve"> </w:t>
      </w:r>
      <w:r w:rsidR="00223A6E">
        <w:rPr>
          <w:sz w:val="24"/>
          <w:szCs w:val="24"/>
          <w:lang w:val="bg-BG"/>
        </w:rPr>
        <w:t>се наблюдава</w:t>
      </w:r>
      <w:r w:rsidR="00B209C3">
        <w:rPr>
          <w:sz w:val="24"/>
          <w:szCs w:val="24"/>
          <w:lang w:val="bg-BG"/>
        </w:rPr>
        <w:t xml:space="preserve"> при</w:t>
      </w:r>
      <w:r w:rsidR="003940E3">
        <w:rPr>
          <w:sz w:val="24"/>
          <w:szCs w:val="24"/>
          <w:lang w:val="bg-BG"/>
        </w:rPr>
        <w:t xml:space="preserve">: </w:t>
      </w:r>
      <w:r w:rsidR="00793B2F">
        <w:rPr>
          <w:sz w:val="24"/>
          <w:szCs w:val="24"/>
          <w:lang w:val="bg-BG"/>
        </w:rPr>
        <w:t xml:space="preserve">производството на химични продукти - с 5.1%, производството на хартия, картон и изделия от хартия и картон - с 0.6%, производството на хранителни продукти - с 0.2%, производството на основни метали - с 0.1%. </w:t>
      </w:r>
      <w:r w:rsidR="00FE5D39">
        <w:rPr>
          <w:sz w:val="24"/>
          <w:szCs w:val="24"/>
          <w:lang w:val="bg-BG"/>
        </w:rPr>
        <w:t>По-</w:t>
      </w:r>
      <w:r w:rsidR="00793B2F">
        <w:rPr>
          <w:sz w:val="24"/>
          <w:szCs w:val="24"/>
          <w:lang w:val="bg-BG"/>
        </w:rPr>
        <w:t>високи</w:t>
      </w:r>
      <w:r w:rsidR="00DF037C">
        <w:rPr>
          <w:sz w:val="24"/>
          <w:szCs w:val="24"/>
          <w:lang w:val="bg-BG"/>
        </w:rPr>
        <w:t xml:space="preserve"> </w:t>
      </w:r>
      <w:r w:rsidR="00FE5D39">
        <w:rPr>
          <w:sz w:val="24"/>
          <w:szCs w:val="24"/>
          <w:lang w:val="bg-BG"/>
        </w:rPr>
        <w:t xml:space="preserve">цени са </w:t>
      </w:r>
      <w:r w:rsidR="00D70CEE">
        <w:rPr>
          <w:sz w:val="24"/>
          <w:szCs w:val="24"/>
          <w:lang w:val="bg-BG"/>
        </w:rPr>
        <w:t>отчетен</w:t>
      </w:r>
      <w:r w:rsidR="00FE5D39">
        <w:rPr>
          <w:sz w:val="24"/>
          <w:szCs w:val="24"/>
          <w:lang w:val="bg-BG"/>
        </w:rPr>
        <w:t>и при</w:t>
      </w:r>
      <w:r w:rsidR="00B209C3">
        <w:rPr>
          <w:sz w:val="24"/>
          <w:szCs w:val="24"/>
          <w:lang w:val="bg-BG"/>
        </w:rPr>
        <w:t>:</w:t>
      </w:r>
      <w:r w:rsidR="0020165F">
        <w:rPr>
          <w:sz w:val="24"/>
          <w:szCs w:val="24"/>
          <w:lang w:val="bg-BG"/>
        </w:rPr>
        <w:t xml:space="preserve"> </w:t>
      </w:r>
      <w:r w:rsidR="00793B2F">
        <w:rPr>
          <w:sz w:val="24"/>
          <w:szCs w:val="24"/>
          <w:lang w:val="bg-BG"/>
        </w:rPr>
        <w:t>производството на автомоби</w:t>
      </w:r>
      <w:r w:rsidR="0070298E">
        <w:rPr>
          <w:sz w:val="24"/>
          <w:szCs w:val="24"/>
          <w:lang w:val="bg-BG"/>
        </w:rPr>
        <w:t xml:space="preserve">ли, ремаркета и полуремаркета - с </w:t>
      </w:r>
      <w:r w:rsidR="00793B2F">
        <w:rPr>
          <w:sz w:val="24"/>
          <w:szCs w:val="24"/>
          <w:lang w:val="bg-BG"/>
        </w:rPr>
        <w:t xml:space="preserve">11.1%, </w:t>
      </w:r>
      <w:r w:rsidR="00793B2F">
        <w:rPr>
          <w:rFonts w:hint="cs"/>
          <w:sz w:val="24"/>
          <w:szCs w:val="24"/>
          <w:lang w:val="bg-BG"/>
        </w:rPr>
        <w:t>о</w:t>
      </w:r>
      <w:r w:rsidR="00793B2F" w:rsidRPr="00EA2DD5">
        <w:rPr>
          <w:rFonts w:hint="cs"/>
          <w:sz w:val="24"/>
          <w:szCs w:val="24"/>
          <w:lang w:val="bg-BG"/>
        </w:rPr>
        <w:t>бработка</w:t>
      </w:r>
      <w:r w:rsidR="00793B2F">
        <w:rPr>
          <w:sz w:val="24"/>
          <w:szCs w:val="24"/>
          <w:lang w:val="bg-BG"/>
        </w:rPr>
        <w:t>та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на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кожи</w:t>
      </w:r>
      <w:r w:rsidR="00793B2F" w:rsidRPr="00EA2DD5">
        <w:rPr>
          <w:sz w:val="24"/>
          <w:szCs w:val="24"/>
          <w:lang w:val="bg-BG"/>
        </w:rPr>
        <w:t xml:space="preserve">; </w:t>
      </w:r>
      <w:r w:rsidR="00793B2F" w:rsidRPr="00EA2DD5">
        <w:rPr>
          <w:rFonts w:hint="cs"/>
          <w:sz w:val="24"/>
          <w:szCs w:val="24"/>
          <w:lang w:val="bg-BG"/>
        </w:rPr>
        <w:t>производство</w:t>
      </w:r>
      <w:r w:rsidR="006841DC">
        <w:rPr>
          <w:sz w:val="24"/>
          <w:szCs w:val="24"/>
          <w:lang w:val="bg-BG"/>
        </w:rPr>
        <w:t>то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на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обувки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и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други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изделия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от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обработени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кожи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без</w:t>
      </w:r>
      <w:r w:rsidR="00793B2F" w:rsidRPr="00EA2DD5">
        <w:rPr>
          <w:sz w:val="24"/>
          <w:szCs w:val="24"/>
          <w:lang w:val="bg-BG"/>
        </w:rPr>
        <w:t xml:space="preserve"> </w:t>
      </w:r>
      <w:r w:rsidR="00793B2F" w:rsidRPr="00EA2DD5">
        <w:rPr>
          <w:rFonts w:hint="cs"/>
          <w:sz w:val="24"/>
          <w:szCs w:val="24"/>
          <w:lang w:val="bg-BG"/>
        </w:rPr>
        <w:t>косъм</w:t>
      </w:r>
      <w:r w:rsidR="00793B2F">
        <w:rPr>
          <w:sz w:val="24"/>
          <w:szCs w:val="24"/>
          <w:lang w:val="bg-BG"/>
        </w:rPr>
        <w:t xml:space="preserve"> - с 5.7%, </w:t>
      </w:r>
      <w:r w:rsidR="0007745E">
        <w:rPr>
          <w:sz w:val="24"/>
          <w:szCs w:val="24"/>
          <w:lang w:val="bg-BG"/>
        </w:rPr>
        <w:t>производството на изделия от други неметални минерални суровини - с 2.1%.</w:t>
      </w: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198ABC57" w14:textId="77777777" w:rsidR="00C47DFC" w:rsidRDefault="00C47DFC" w:rsidP="009E4070">
      <w:pPr>
        <w:pStyle w:val="BodyText"/>
        <w:spacing w:after="0"/>
        <w:ind w:firstLine="709"/>
        <w:jc w:val="both"/>
        <w:rPr>
          <w:b/>
          <w:sz w:val="24"/>
          <w:szCs w:val="24"/>
          <w:lang w:val="bg-BG"/>
        </w:rPr>
      </w:pPr>
    </w:p>
    <w:p w14:paraId="6804D147" w14:textId="1E72E8D7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 w:rsidR="00234CD2">
        <w:rPr>
          <w:sz w:val="24"/>
          <w:szCs w:val="24"/>
          <w:lang w:val="bg-BG"/>
        </w:rPr>
        <w:t>се увеличава</w:t>
      </w:r>
      <w:r w:rsidRPr="00140B1E">
        <w:rPr>
          <w:sz w:val="24"/>
          <w:szCs w:val="24"/>
          <w:lang w:val="bg-BG"/>
        </w:rPr>
        <w:t xml:space="preserve"> с </w:t>
      </w:r>
      <w:r w:rsidR="00593081">
        <w:rPr>
          <w:sz w:val="24"/>
          <w:szCs w:val="24"/>
          <w:lang w:val="bg-BG"/>
        </w:rPr>
        <w:t>9.7</w:t>
      </w:r>
      <w:r w:rsidRPr="00140B1E">
        <w:rPr>
          <w:sz w:val="24"/>
          <w:szCs w:val="24"/>
          <w:lang w:val="bg-BG"/>
        </w:rPr>
        <w:t xml:space="preserve">% </w:t>
      </w:r>
      <w:r w:rsidR="00260E18">
        <w:rPr>
          <w:sz w:val="24"/>
          <w:szCs w:val="24"/>
          <w:lang w:val="bg-BG"/>
        </w:rPr>
        <w:t xml:space="preserve">през </w:t>
      </w:r>
      <w:r w:rsidR="00593081">
        <w:rPr>
          <w:sz w:val="24"/>
          <w:szCs w:val="24"/>
          <w:lang w:val="bg-BG"/>
        </w:rPr>
        <w:t>февруари</w:t>
      </w:r>
      <w:r w:rsidR="0020165F">
        <w:rPr>
          <w:sz w:val="24"/>
          <w:szCs w:val="24"/>
          <w:lang w:val="bg-BG"/>
        </w:rPr>
        <w:t xml:space="preserve"> </w:t>
      </w:r>
      <w:r w:rsidR="00C46129">
        <w:rPr>
          <w:sz w:val="24"/>
          <w:szCs w:val="24"/>
          <w:lang w:val="bg-BG"/>
        </w:rPr>
        <w:t>2023</w:t>
      </w:r>
      <w:r w:rsidR="00451F6F" w:rsidRPr="00140B1E">
        <w:rPr>
          <w:sz w:val="24"/>
          <w:szCs w:val="24"/>
          <w:lang w:val="bg-BG"/>
        </w:rPr>
        <w:t xml:space="preserve"> г.</w:t>
      </w:r>
      <w:r w:rsidR="00451F6F" w:rsidRPr="00A160FC">
        <w:rPr>
          <w:sz w:val="24"/>
          <w:szCs w:val="24"/>
          <w:lang w:val="en-US"/>
        </w:rPr>
        <w:t xml:space="preserve"> </w:t>
      </w:r>
      <w:r w:rsidRPr="00140B1E">
        <w:rPr>
          <w:sz w:val="24"/>
          <w:szCs w:val="24"/>
          <w:lang w:val="bg-BG"/>
        </w:rPr>
        <w:t>в сравнение със същия месец на 20</w:t>
      </w:r>
      <w:r w:rsidR="00C46129">
        <w:rPr>
          <w:sz w:val="24"/>
          <w:szCs w:val="24"/>
          <w:lang w:val="bg-BG"/>
        </w:rPr>
        <w:t>22</w:t>
      </w:r>
      <w:r w:rsidRPr="00140B1E"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 </w:t>
      </w:r>
      <w:r w:rsidR="00234CD2">
        <w:rPr>
          <w:sz w:val="24"/>
          <w:szCs w:val="24"/>
          <w:lang w:val="bg-BG"/>
        </w:rPr>
        <w:t>отчетен</w:t>
      </w:r>
      <w:r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при</w:t>
      </w:r>
      <w:r w:rsidR="00BC735C">
        <w:rPr>
          <w:sz w:val="24"/>
          <w:szCs w:val="24"/>
          <w:lang w:val="bg-BG"/>
        </w:rPr>
        <w:t>:</w:t>
      </w:r>
      <w:r w:rsidRPr="00140B1E">
        <w:rPr>
          <w:sz w:val="24"/>
          <w:szCs w:val="24"/>
          <w:lang w:val="bg-BG"/>
        </w:rPr>
        <w:t xml:space="preserve"> </w:t>
      </w:r>
      <w:r w:rsidR="00C46129">
        <w:rPr>
          <w:sz w:val="24"/>
          <w:szCs w:val="24"/>
          <w:lang w:val="bg-BG"/>
        </w:rPr>
        <w:t>пр</w:t>
      </w:r>
      <w:r w:rsidR="00191219">
        <w:rPr>
          <w:sz w:val="24"/>
          <w:szCs w:val="24"/>
          <w:lang w:val="bg-BG"/>
        </w:rPr>
        <w:t>еработващата промишленост - с 16</w:t>
      </w:r>
      <w:r w:rsidR="00C46129">
        <w:rPr>
          <w:sz w:val="24"/>
          <w:szCs w:val="24"/>
          <w:lang w:val="bg-BG"/>
        </w:rPr>
        <w:t xml:space="preserve">.5%, </w:t>
      </w:r>
      <w:r w:rsidR="00807457">
        <w:rPr>
          <w:sz w:val="24"/>
          <w:szCs w:val="24"/>
          <w:lang w:val="bg-BG"/>
        </w:rPr>
        <w:t>добивната</w:t>
      </w:r>
      <w:r w:rsidR="001B1A79">
        <w:rPr>
          <w:sz w:val="24"/>
          <w:szCs w:val="24"/>
          <w:lang w:val="bg-BG"/>
        </w:rPr>
        <w:t xml:space="preserve"> </w:t>
      </w:r>
      <w:r w:rsidR="001B1A79" w:rsidRPr="009C2D56">
        <w:rPr>
          <w:rFonts w:hint="cs"/>
          <w:sz w:val="24"/>
          <w:szCs w:val="24"/>
          <w:lang w:val="bg-BG"/>
        </w:rPr>
        <w:t>промишленост</w:t>
      </w:r>
      <w:r w:rsidR="001B1A79">
        <w:rPr>
          <w:sz w:val="24"/>
          <w:szCs w:val="24"/>
          <w:lang w:val="bg-BG"/>
        </w:rPr>
        <w:t xml:space="preserve"> </w:t>
      </w:r>
      <w:r w:rsidR="00020832">
        <w:rPr>
          <w:sz w:val="24"/>
          <w:szCs w:val="24"/>
          <w:lang w:val="bg-BG"/>
        </w:rPr>
        <w:t>-</w:t>
      </w:r>
      <w:r w:rsidR="001B1A79" w:rsidRPr="00140B1E">
        <w:rPr>
          <w:sz w:val="24"/>
          <w:szCs w:val="24"/>
          <w:lang w:val="bg-BG"/>
        </w:rPr>
        <w:t xml:space="preserve"> </w:t>
      </w:r>
      <w:r w:rsidR="00191219">
        <w:rPr>
          <w:sz w:val="24"/>
          <w:szCs w:val="24"/>
          <w:lang w:val="bg-BG"/>
        </w:rPr>
        <w:t>с 10.8</w:t>
      </w:r>
      <w:r w:rsidR="001B1A79">
        <w:rPr>
          <w:sz w:val="24"/>
          <w:szCs w:val="24"/>
          <w:lang w:val="bg-BG"/>
        </w:rPr>
        <w:t>%</w:t>
      </w:r>
      <w:r w:rsidR="00191219">
        <w:rPr>
          <w:sz w:val="24"/>
          <w:szCs w:val="24"/>
          <w:lang w:val="bg-BG"/>
        </w:rPr>
        <w:t xml:space="preserve">, </w:t>
      </w:r>
      <w:r w:rsidR="00191219" w:rsidRPr="00140B1E">
        <w:rPr>
          <w:rFonts w:hint="cs"/>
          <w:sz w:val="24"/>
          <w:szCs w:val="24"/>
          <w:lang w:val="bg-BG"/>
        </w:rPr>
        <w:t>производството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и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разпределението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на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електрическа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и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топлоенергия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и</w:t>
      </w:r>
      <w:r w:rsidR="00191219" w:rsidRPr="00140B1E">
        <w:rPr>
          <w:sz w:val="24"/>
          <w:szCs w:val="24"/>
          <w:lang w:val="bg-BG"/>
        </w:rPr>
        <w:t xml:space="preserve"> </w:t>
      </w:r>
      <w:r w:rsidR="00191219" w:rsidRPr="00140B1E">
        <w:rPr>
          <w:rFonts w:hint="cs"/>
          <w:sz w:val="24"/>
          <w:szCs w:val="24"/>
          <w:lang w:val="bg-BG"/>
        </w:rPr>
        <w:t>газ</w:t>
      </w:r>
      <w:r w:rsidR="00191219" w:rsidRPr="00A160FC">
        <w:rPr>
          <w:sz w:val="24"/>
          <w:szCs w:val="24"/>
          <w:lang w:val="en-US"/>
        </w:rPr>
        <w:t xml:space="preserve"> -</w:t>
      </w:r>
      <w:r w:rsidR="00191219">
        <w:rPr>
          <w:sz w:val="24"/>
          <w:szCs w:val="24"/>
          <w:lang w:val="bg-BG"/>
        </w:rPr>
        <w:t xml:space="preserve"> с 2.2%.</w:t>
      </w:r>
    </w:p>
    <w:p w14:paraId="1BDD6C35" w14:textId="50D8DD6F" w:rsidR="00E433EC" w:rsidRPr="006B446F" w:rsidRDefault="00E433EC" w:rsidP="00234CD2">
      <w:pPr>
        <w:pStyle w:val="BodyText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191219">
        <w:rPr>
          <w:sz w:val="24"/>
          <w:szCs w:val="24"/>
          <w:lang w:val="bg-BG"/>
        </w:rPr>
        <w:t>февруари</w:t>
      </w:r>
      <w:r>
        <w:rPr>
          <w:sz w:val="24"/>
          <w:szCs w:val="24"/>
          <w:lang w:val="bg-BG"/>
        </w:rPr>
        <w:t xml:space="preserve"> 202</w:t>
      </w:r>
      <w:r w:rsidR="00C46129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г. съществен </w:t>
      </w:r>
      <w:r w:rsidR="00234CD2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в преработващата промишленост е </w:t>
      </w:r>
      <w:r w:rsidR="00234CD2">
        <w:rPr>
          <w:sz w:val="24"/>
          <w:szCs w:val="24"/>
          <w:lang w:val="bg-BG"/>
        </w:rPr>
        <w:t>регистриран</w:t>
      </w:r>
      <w:r>
        <w:rPr>
          <w:sz w:val="24"/>
          <w:szCs w:val="24"/>
          <w:lang w:val="bg-BG"/>
        </w:rPr>
        <w:t xml:space="preserve"> при: </w:t>
      </w:r>
      <w:r w:rsidR="00DA02FA">
        <w:rPr>
          <w:sz w:val="24"/>
          <w:szCs w:val="24"/>
          <w:lang w:val="bg-BG"/>
        </w:rPr>
        <w:t xml:space="preserve">производството на изделия от други неметални минерални суровини </w:t>
      </w:r>
      <w:r w:rsidR="002F5F64">
        <w:rPr>
          <w:sz w:val="24"/>
          <w:szCs w:val="24"/>
          <w:lang w:val="bg-BG"/>
        </w:rPr>
        <w:t xml:space="preserve">- </w:t>
      </w:r>
      <w:r w:rsidR="00191219">
        <w:rPr>
          <w:sz w:val="24"/>
          <w:szCs w:val="24"/>
          <w:lang w:val="bg-BG"/>
        </w:rPr>
        <w:t>с</w:t>
      </w:r>
      <w:r w:rsidR="00C46129">
        <w:rPr>
          <w:sz w:val="24"/>
          <w:szCs w:val="24"/>
          <w:lang w:val="bg-BG"/>
        </w:rPr>
        <w:t xml:space="preserve"> </w:t>
      </w:r>
      <w:r w:rsidR="00E46312">
        <w:rPr>
          <w:sz w:val="24"/>
          <w:szCs w:val="24"/>
          <w:lang w:val="bg-BG"/>
        </w:rPr>
        <w:t>3</w:t>
      </w:r>
      <w:r w:rsidR="006B446F">
        <w:rPr>
          <w:sz w:val="24"/>
          <w:szCs w:val="24"/>
          <w:lang w:val="bg-BG"/>
        </w:rPr>
        <w:t>1</w:t>
      </w:r>
      <w:r w:rsidR="00E46312">
        <w:rPr>
          <w:sz w:val="24"/>
          <w:szCs w:val="24"/>
          <w:lang w:val="bg-BG"/>
        </w:rPr>
        <w:t>.</w:t>
      </w:r>
      <w:r w:rsidR="00191219">
        <w:rPr>
          <w:sz w:val="24"/>
          <w:szCs w:val="24"/>
          <w:lang w:val="bg-BG"/>
        </w:rPr>
        <w:t>9</w:t>
      </w:r>
      <w:r w:rsidR="00D47985">
        <w:rPr>
          <w:sz w:val="24"/>
          <w:szCs w:val="24"/>
          <w:lang w:val="bg-BG"/>
        </w:rPr>
        <w:t>%,</w:t>
      </w:r>
      <w:r w:rsidR="00E46312">
        <w:rPr>
          <w:sz w:val="24"/>
          <w:szCs w:val="24"/>
          <w:lang w:val="bg-BG"/>
        </w:rPr>
        <w:t xml:space="preserve"> </w:t>
      </w:r>
      <w:proofErr w:type="spellStart"/>
      <w:r w:rsidR="00442E87">
        <w:rPr>
          <w:sz w:val="24"/>
          <w:szCs w:val="24"/>
        </w:rPr>
        <w:t>о</w:t>
      </w:r>
      <w:r w:rsidR="00442E87" w:rsidRPr="00442E87">
        <w:rPr>
          <w:sz w:val="24"/>
          <w:szCs w:val="24"/>
        </w:rPr>
        <w:t>бработка</w:t>
      </w:r>
      <w:proofErr w:type="spellEnd"/>
      <w:r w:rsidR="00234CD2">
        <w:rPr>
          <w:sz w:val="24"/>
          <w:szCs w:val="24"/>
          <w:lang w:val="bg-BG"/>
        </w:rPr>
        <w:t>та</w:t>
      </w:r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на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кожи</w:t>
      </w:r>
      <w:proofErr w:type="spellEnd"/>
      <w:r w:rsidR="00442E87" w:rsidRPr="00442E87">
        <w:rPr>
          <w:sz w:val="24"/>
          <w:szCs w:val="24"/>
        </w:rPr>
        <w:t xml:space="preserve">; </w:t>
      </w:r>
      <w:proofErr w:type="spellStart"/>
      <w:r w:rsidR="00442E87" w:rsidRPr="00442E87">
        <w:rPr>
          <w:sz w:val="24"/>
          <w:szCs w:val="24"/>
        </w:rPr>
        <w:t>производство</w:t>
      </w:r>
      <w:proofErr w:type="spellEnd"/>
      <w:r w:rsidR="00234CD2">
        <w:rPr>
          <w:sz w:val="24"/>
          <w:szCs w:val="24"/>
          <w:lang w:val="bg-BG"/>
        </w:rPr>
        <w:t>то</w:t>
      </w:r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на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обувки</w:t>
      </w:r>
      <w:proofErr w:type="spellEnd"/>
      <w:r w:rsidR="00442E87" w:rsidRPr="00442E87">
        <w:rPr>
          <w:sz w:val="24"/>
          <w:szCs w:val="24"/>
        </w:rPr>
        <w:t xml:space="preserve"> и </w:t>
      </w:r>
      <w:proofErr w:type="spellStart"/>
      <w:r w:rsidR="00442E87" w:rsidRPr="00442E87">
        <w:rPr>
          <w:sz w:val="24"/>
          <w:szCs w:val="24"/>
        </w:rPr>
        <w:t>други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изделия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от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обработени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кожи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без</w:t>
      </w:r>
      <w:proofErr w:type="spellEnd"/>
      <w:r w:rsidR="00442E87" w:rsidRPr="00442E87">
        <w:rPr>
          <w:sz w:val="24"/>
          <w:szCs w:val="24"/>
        </w:rPr>
        <w:t xml:space="preserve"> </w:t>
      </w:r>
      <w:proofErr w:type="spellStart"/>
      <w:r w:rsidR="00442E87" w:rsidRPr="00442E87">
        <w:rPr>
          <w:sz w:val="24"/>
          <w:szCs w:val="24"/>
        </w:rPr>
        <w:t>косъм</w:t>
      </w:r>
      <w:proofErr w:type="spellEnd"/>
      <w:r w:rsidR="00234CD2">
        <w:rPr>
          <w:sz w:val="24"/>
          <w:szCs w:val="24"/>
          <w:lang w:val="bg-BG"/>
        </w:rPr>
        <w:t xml:space="preserve"> </w:t>
      </w:r>
      <w:r w:rsidR="00191219">
        <w:rPr>
          <w:sz w:val="24"/>
          <w:szCs w:val="24"/>
          <w:lang w:val="bg-BG"/>
        </w:rPr>
        <w:t>- с 30.7</w:t>
      </w:r>
      <w:r w:rsidR="006B446F">
        <w:rPr>
          <w:sz w:val="24"/>
          <w:szCs w:val="24"/>
          <w:lang w:val="bg-BG"/>
        </w:rPr>
        <w:t xml:space="preserve">%, </w:t>
      </w:r>
      <w:r w:rsidR="00191219">
        <w:rPr>
          <w:sz w:val="24"/>
          <w:szCs w:val="24"/>
          <w:lang w:val="bg-BG"/>
        </w:rPr>
        <w:t>производство</w:t>
      </w:r>
      <w:r w:rsidR="0070298E">
        <w:rPr>
          <w:sz w:val="24"/>
          <w:szCs w:val="24"/>
          <w:lang w:val="bg-BG"/>
        </w:rPr>
        <w:t>то</w:t>
      </w:r>
      <w:r w:rsidR="00191219">
        <w:rPr>
          <w:sz w:val="24"/>
          <w:szCs w:val="24"/>
          <w:lang w:val="bg-BG"/>
        </w:rPr>
        <w:t xml:space="preserve"> на дървен материал и изделия от него, без мебели - с 29.4%, производството на хранителни продукти - с 24.0%. Намаление на цените се наблюдава при производството на основни метали - с 0.3%.</w:t>
      </w:r>
    </w:p>
    <w:p w14:paraId="2BE36576" w14:textId="1F1458A0" w:rsidR="00110C1E" w:rsidRDefault="00110C1E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48A2140" w14:textId="373BC6FC" w:rsidR="005424A9" w:rsidRPr="00EB4C6F" w:rsidRDefault="00A55353" w:rsidP="00E433EC">
      <w:pPr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pict w14:anchorId="39B0305A">
          <v:shape id="_x0000_i1032" type="#_x0000_t75" style="width:502.5pt;height:318.75pt">
            <v:imagedata r:id="rId9" o:title=""/>
          </v:shape>
        </w:pict>
      </w:r>
    </w:p>
    <w:p w14:paraId="503A3F33" w14:textId="25B31D08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2E6DF457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F27319">
        <w:rPr>
          <w:rFonts w:ascii="Times New Roman" w:hAnsi="Times New Roman"/>
          <w:szCs w:val="24"/>
          <w:lang w:val="bg-BG"/>
        </w:rPr>
        <w:t>намалява</w:t>
      </w:r>
      <w:r w:rsidR="00F215C8">
        <w:rPr>
          <w:rFonts w:ascii="Times New Roman" w:hAnsi="Times New Roman"/>
          <w:szCs w:val="24"/>
          <w:lang w:val="bg-BG"/>
        </w:rPr>
        <w:t xml:space="preserve"> с </w:t>
      </w:r>
      <w:r w:rsidR="00F27319">
        <w:rPr>
          <w:rFonts w:ascii="Times New Roman" w:hAnsi="Times New Roman"/>
          <w:szCs w:val="24"/>
          <w:lang w:val="bg-BG"/>
        </w:rPr>
        <w:t>1.9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 xml:space="preserve">през </w:t>
      </w:r>
      <w:r w:rsidR="00F27319">
        <w:rPr>
          <w:rFonts w:ascii="Times New Roman" w:hAnsi="Times New Roman"/>
          <w:szCs w:val="24"/>
          <w:lang w:val="bg-BG"/>
        </w:rPr>
        <w:t>февруари</w:t>
      </w:r>
      <w:r w:rsidR="00992AF9">
        <w:rPr>
          <w:rFonts w:ascii="Times New Roman" w:hAnsi="Times New Roman"/>
          <w:szCs w:val="24"/>
          <w:lang w:val="bg-BG"/>
        </w:rPr>
        <w:t xml:space="preserve"> 2023</w:t>
      </w:r>
      <w:r w:rsidR="00451F6F">
        <w:rPr>
          <w:rFonts w:ascii="Times New Roman" w:hAnsi="Times New Roman"/>
          <w:szCs w:val="24"/>
          <w:lang w:val="bg-BG"/>
        </w:rPr>
        <w:t xml:space="preserve">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а </w:t>
      </w:r>
      <w:r>
        <w:rPr>
          <w:rFonts w:ascii="Times New Roman" w:hAnsi="Times New Roman"/>
          <w:szCs w:val="24"/>
          <w:lang w:val="bg-BG"/>
        </w:rPr>
        <w:t>спрямо съответния м</w:t>
      </w:r>
      <w:r w:rsidR="00992AF9">
        <w:rPr>
          <w:rFonts w:ascii="Times New Roman" w:hAnsi="Times New Roman"/>
          <w:szCs w:val="24"/>
          <w:lang w:val="bg-BG"/>
        </w:rPr>
        <w:t>есец на 2022</w:t>
      </w:r>
      <w:r w:rsidR="001E573C">
        <w:rPr>
          <w:rFonts w:ascii="Times New Roman" w:hAnsi="Times New Roman"/>
          <w:szCs w:val="24"/>
          <w:lang w:val="bg-BG"/>
        </w:rPr>
        <w:t xml:space="preserve"> г.</w:t>
      </w:r>
      <w:r w:rsidR="00F27319">
        <w:rPr>
          <w:rFonts w:ascii="Times New Roman" w:hAnsi="Times New Roman"/>
          <w:szCs w:val="24"/>
          <w:lang w:val="bg-BG"/>
        </w:rPr>
        <w:t xml:space="preserve"> </w:t>
      </w:r>
      <w:r w:rsidR="00F765CE">
        <w:rPr>
          <w:rFonts w:ascii="Times New Roman" w:hAnsi="Times New Roman"/>
          <w:szCs w:val="24"/>
          <w:lang w:val="bg-BG"/>
        </w:rPr>
        <w:t>нараства</w:t>
      </w:r>
      <w:r w:rsidR="00F27319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>с</w:t>
      </w:r>
      <w:r w:rsidR="00F27319">
        <w:rPr>
          <w:rFonts w:ascii="Times New Roman" w:hAnsi="Times New Roman"/>
          <w:szCs w:val="24"/>
          <w:lang w:val="bg-BG"/>
        </w:rPr>
        <w:t>ъс 7.3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77777777" w:rsidR="00A036BF" w:rsidRPr="00D47985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894B1F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289E7B8C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E008BE">
        <w:rPr>
          <w:rFonts w:ascii="Times New Roman" w:hAnsi="Times New Roman"/>
          <w:b/>
          <w:bCs/>
          <w:szCs w:val="24"/>
          <w:lang w:val="bg-BG"/>
        </w:rPr>
        <w:t>февруари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6747EE">
        <w:rPr>
          <w:rFonts w:ascii="Times New Roman" w:hAnsi="Times New Roman"/>
          <w:b/>
          <w:bCs/>
          <w:szCs w:val="24"/>
          <w:lang w:val="bg-BG"/>
        </w:rPr>
        <w:t>3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0B251E" w14:paraId="49543DA3" w14:textId="77777777" w:rsidTr="008F33C8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8F33C8" w:rsidRPr="00C66554" w14:paraId="48F74C76" w14:textId="77777777" w:rsidTr="008F33C8"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CD802A" w14:textId="77777777" w:rsidR="008F33C8" w:rsidRPr="008F28FF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9EF4" w14:textId="48F0DE42" w:rsidR="008F33C8" w:rsidRPr="008F33C8" w:rsidRDefault="008F33C8" w:rsidP="008F33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162.3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0CC5D" w14:textId="0C36A07A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94.1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B778" w14:textId="5A4D6BCC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108.9</w:t>
            </w:r>
          </w:p>
        </w:tc>
      </w:tr>
      <w:tr w:rsidR="008F33C8" w:rsidRPr="00C66554" w14:paraId="66A915B9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D2AD9" w14:textId="77777777" w:rsidR="008F33C8" w:rsidRPr="008F28FF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1BAD3" w14:textId="50B51189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147.9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8EB05" w14:textId="23849DD0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D0BC4" w14:textId="6FD7E2FC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108.9</w:t>
            </w:r>
          </w:p>
        </w:tc>
      </w:tr>
      <w:tr w:rsidR="008F33C8" w:rsidRPr="00C66554" w14:paraId="59C43A11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B34AE6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D5198" w14:textId="5529290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E765" w14:textId="5E204CD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CE9DA" w14:textId="3994D74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133.0</w:t>
            </w:r>
          </w:p>
        </w:tc>
      </w:tr>
      <w:tr w:rsidR="008F33C8" w:rsidRPr="00C66554" w14:paraId="6E1040AE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F49157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89769" w14:textId="1001C96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8B10" w14:textId="6825C9D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9838" w14:textId="56FF022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C66554" w14:paraId="28AA71DB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E5717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FCBEB" w14:textId="5DB0802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166.8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EE9E9" w14:textId="16131FF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7879" w14:textId="1F3B22D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97.9</w:t>
            </w:r>
          </w:p>
        </w:tc>
      </w:tr>
      <w:tr w:rsidR="008F33C8" w:rsidRPr="00C66554" w14:paraId="6B843465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DEA55E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AD393" w14:textId="17F695A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392BB" w14:textId="14AF1DC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F217" w14:textId="73A01D7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123.0</w:t>
            </w:r>
          </w:p>
        </w:tc>
      </w:tr>
      <w:tr w:rsidR="008F33C8" w:rsidRPr="00C66554" w14:paraId="4392F3C3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DAF0F1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A16E7" w14:textId="1DE2A64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D9573" w14:textId="7B8899D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B4E97" w14:textId="46E76E8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C66554" w14:paraId="11BE9BE7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9E51CF" w14:textId="77777777" w:rsidR="008F33C8" w:rsidRPr="008F28FF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56777" w14:textId="1FB3B506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EFE0C" w14:textId="12C56B55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E695" w14:textId="0BA4CB7C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111.3</w:t>
            </w:r>
          </w:p>
        </w:tc>
      </w:tr>
      <w:tr w:rsidR="008F33C8" w:rsidRPr="00C66554" w14:paraId="0C923DA5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6FA21E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B3163" w14:textId="5E08CA7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157.3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290A9" w14:textId="3AE7ABF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47A3E" w14:textId="3FDC2E1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123.1</w:t>
            </w:r>
          </w:p>
        </w:tc>
      </w:tr>
      <w:tr w:rsidR="008F33C8" w:rsidRPr="00C66554" w14:paraId="0CD0DF1C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53A15B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21129" w14:textId="6F0CF25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94609" w14:textId="7F82C63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08F94" w14:textId="27AB4BA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112.8</w:t>
            </w:r>
          </w:p>
        </w:tc>
      </w:tr>
      <w:tr w:rsidR="008F33C8" w:rsidRPr="00C66554" w14:paraId="189DDFD7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BED71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1B4" w14:textId="01FD65A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53E36" w14:textId="2A6DCAA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083D2" w14:textId="24E9926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107.7</w:t>
            </w:r>
          </w:p>
        </w:tc>
      </w:tr>
      <w:tr w:rsidR="008F33C8" w:rsidRPr="00C66554" w14:paraId="50ED060C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A0F8B1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AA57" w14:textId="224721B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0B82D" w14:textId="0C385E0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677C1" w14:textId="270D44F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119.4</w:t>
            </w:r>
          </w:p>
        </w:tc>
      </w:tr>
      <w:tr w:rsidR="008F33C8" w:rsidRPr="00C66554" w14:paraId="2A7ACC89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0DD985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E9105" w14:textId="265B888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E2E28" w14:textId="72D074D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76FE" w14:textId="58B7D58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113.6</w:t>
            </w:r>
          </w:p>
        </w:tc>
      </w:tr>
      <w:tr w:rsidR="008F33C8" w:rsidRPr="00C66554" w14:paraId="6C43EF54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56A94" w14:textId="3785A070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Обработка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производство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обувки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други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изделия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обработени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без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косъм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67C32" w14:textId="5C49965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135.5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74822" w14:textId="5D1B076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FC26" w14:textId="03F4E38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</w:tr>
      <w:tr w:rsidR="008F33C8" w:rsidRPr="00C66554" w14:paraId="6A00692B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16C32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06540" w14:textId="378902A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169.8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0CBB" w14:textId="2CFF994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A62E3" w14:textId="0DB1A86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121.2</w:t>
            </w:r>
          </w:p>
        </w:tc>
      </w:tr>
      <w:tr w:rsidR="008F33C8" w:rsidRPr="00C66554" w14:paraId="4A77D230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CF7422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0A34" w14:textId="5972D28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F3C29" w14:textId="139A0DD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98.8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F7D8" w14:textId="2762D6C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111.5</w:t>
            </w:r>
          </w:p>
        </w:tc>
      </w:tr>
      <w:tr w:rsidR="008F33C8" w:rsidRPr="00C66554" w14:paraId="417F1E63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C76888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2153B" w14:textId="38DE143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3A99" w14:textId="168A453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C1F8" w14:textId="31AFF15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</w:tr>
      <w:tr w:rsidR="008F33C8" w:rsidRPr="00C66554" w14:paraId="501A1372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BD86E5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CCB3F" w14:textId="196FCC6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F15F" w14:textId="719E7FE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C046" w14:textId="2B8A6F7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C66554" w14:paraId="1820D7A8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68EA56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2AAA0" w14:textId="1460767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153.9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89D9C" w14:textId="6CFA25B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96.3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32936" w14:textId="257B505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111.4</w:t>
            </w:r>
          </w:p>
        </w:tc>
      </w:tr>
      <w:tr w:rsidR="008F33C8" w:rsidRPr="00C66554" w14:paraId="502A99D3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E161B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EDFD" w14:textId="4B90157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122.3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0D721" w14:textId="4096F2E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ED1E" w14:textId="2466B3D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110.4</w:t>
            </w:r>
          </w:p>
        </w:tc>
      </w:tr>
      <w:tr w:rsidR="008F33C8" w:rsidRPr="00C66554" w14:paraId="669B8EA9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5C0C4C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06E84" w14:textId="1A06057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140.0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C8C8D" w14:textId="0F9F70B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8EBD1" w14:textId="15A5DD7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109.7</w:t>
            </w:r>
          </w:p>
        </w:tc>
      </w:tr>
      <w:tr w:rsidR="008F33C8" w:rsidRPr="00C66554" w14:paraId="4D8A3D5A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BCCC26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0B713" w14:textId="545CD83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146.9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C5C0D" w14:textId="0865C5D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413D8" w14:textId="09FA911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127.2</w:t>
            </w:r>
          </w:p>
        </w:tc>
      </w:tr>
      <w:tr w:rsidR="008F33C8" w:rsidRPr="00C66554" w14:paraId="5419C2A0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609783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30E" w14:textId="4ED9A89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170.6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3173" w14:textId="04BE88E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20229" w14:textId="39F480B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96.9</w:t>
            </w:r>
          </w:p>
        </w:tc>
      </w:tr>
      <w:tr w:rsidR="008F33C8" w:rsidRPr="00C66554" w14:paraId="2B9EF498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C44E5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BFE0D" w14:textId="1B31E3D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121C" w14:textId="526C3FF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9B0C3" w14:textId="00BA6A5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119.8</w:t>
            </w:r>
          </w:p>
        </w:tc>
      </w:tr>
      <w:tr w:rsidR="008F33C8" w:rsidRPr="00C66554" w14:paraId="5AB415AE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1A3733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5A0B" w14:textId="7820574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52E1" w14:textId="75304EA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106.6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B5761" w14:textId="00FA486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117.0</w:t>
            </w:r>
          </w:p>
        </w:tc>
      </w:tr>
      <w:tr w:rsidR="008F33C8" w:rsidRPr="00C66554" w14:paraId="6001310C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B08E33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C1A24" w14:textId="740FF8B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81DD" w14:textId="7E86D42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CA42" w14:textId="34B29FB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8F33C8" w:rsidRPr="00C66554" w14:paraId="5555B937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C388EE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D7B1" w14:textId="3F596B7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131.2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79B37" w14:textId="7DA439C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2E79" w14:textId="36D5ED1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118.7</w:t>
            </w:r>
          </w:p>
        </w:tc>
      </w:tr>
      <w:tr w:rsidR="008F33C8" w:rsidRPr="00C66554" w14:paraId="6697F60E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F4F71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816F" w14:textId="08B9B9A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D61EE" w14:textId="7BF2F4A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2C2CD" w14:textId="3527392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105.9</w:t>
            </w:r>
          </w:p>
        </w:tc>
      </w:tr>
      <w:tr w:rsidR="008F33C8" w:rsidRPr="00C66554" w14:paraId="30E95BBA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C77124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C6E28" w14:textId="1E4A8A5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107.9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AECF1" w14:textId="2DEE520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AF7F" w14:textId="5938360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103.9</w:t>
            </w:r>
          </w:p>
        </w:tc>
      </w:tr>
      <w:tr w:rsidR="008F33C8" w:rsidRPr="00C66554" w14:paraId="44B2C521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0B814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29203" w14:textId="2F4796A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140.6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4026" w14:textId="23EEB0E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E172" w14:textId="434547D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117.0</w:t>
            </w:r>
          </w:p>
        </w:tc>
      </w:tr>
      <w:tr w:rsidR="008F33C8" w:rsidRPr="00C66554" w14:paraId="2711EE1F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1605A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1C9B" w14:textId="294DFBA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114.2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6431" w14:textId="691F907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86545" w14:textId="5AB48A0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105.2</w:t>
            </w:r>
          </w:p>
        </w:tc>
      </w:tr>
      <w:tr w:rsidR="008F33C8" w:rsidRPr="00C66554" w14:paraId="216BA08F" w14:textId="77777777" w:rsidTr="008F33C8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8F33C8" w:rsidRPr="008F28FF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A5FF4" w14:textId="59387F7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CA1E" w14:textId="0E5AFCF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99665" w14:textId="03D0254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114.6</w:t>
            </w:r>
          </w:p>
        </w:tc>
      </w:tr>
      <w:tr w:rsidR="008F33C8" w:rsidRPr="00C66554" w14:paraId="1652539E" w14:textId="77777777" w:rsidTr="008F33C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8F33C8" w:rsidRPr="008F28FF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851B" w14:textId="4521C8EA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229.8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5141B" w14:textId="079F2A98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83.0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2B98" w14:textId="113D3207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103.5</w:t>
            </w:r>
          </w:p>
        </w:tc>
      </w:tr>
      <w:tr w:rsidR="008F33C8" w:rsidRPr="00C66554" w14:paraId="748D5140" w14:textId="77777777" w:rsidTr="008F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8F33C8" w:rsidRPr="008F28FF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EE11E" w14:textId="7D51EF9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229.8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F8F7" w14:textId="4950E8A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1F6FF" w14:textId="7B21B2B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103.5</w:t>
            </w:r>
          </w:p>
        </w:tc>
      </w:tr>
    </w:tbl>
    <w:p w14:paraId="6C73026D" w14:textId="5DB88043" w:rsidR="00E433EC" w:rsidRPr="008F28FF" w:rsidRDefault="00E433EC" w:rsidP="00046AD7">
      <w:pPr>
        <w:spacing w:after="120"/>
        <w:rPr>
          <w:rFonts w:ascii="Times New Roman" w:hAnsi="Times New Roman"/>
          <w:b/>
          <w:bCs/>
          <w:sz w:val="20"/>
          <w:lang w:val="bg-BG"/>
        </w:rPr>
      </w:pPr>
    </w:p>
    <w:p w14:paraId="0A1D762A" w14:textId="648FAA64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13310B4F" w14:textId="00F397B2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E008BE">
        <w:rPr>
          <w:rFonts w:ascii="Times New Roman" w:hAnsi="Times New Roman"/>
          <w:b/>
          <w:bCs/>
          <w:szCs w:val="24"/>
          <w:lang w:val="bg-BG"/>
        </w:rPr>
        <w:t>февруари</w:t>
      </w:r>
      <w:r w:rsidR="000F28A3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6747EE">
        <w:rPr>
          <w:rFonts w:ascii="Times New Roman" w:hAnsi="Times New Roman"/>
          <w:b/>
          <w:bCs/>
          <w:szCs w:val="24"/>
          <w:lang w:val="bg-BG"/>
        </w:rPr>
        <w:t>2023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0B251E" w14:paraId="4BC99468" w14:textId="77777777" w:rsidTr="008F33C8">
        <w:trPr>
          <w:trHeight w:val="597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8F33C8" w:rsidRPr="008F33C8" w14:paraId="4195C5FE" w14:textId="77777777" w:rsidTr="008F33C8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F3559" w14:textId="77777777" w:rsidR="008F33C8" w:rsidRPr="003E05B6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4975" w14:textId="65716DF7" w:rsidR="008F33C8" w:rsidRPr="008F33C8" w:rsidRDefault="008F33C8" w:rsidP="008F33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173.8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FB33" w14:textId="1B4D5CED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92.1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AA5E" w14:textId="57A78B79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109.7</w:t>
            </w:r>
          </w:p>
        </w:tc>
      </w:tr>
      <w:tr w:rsidR="008F33C8" w:rsidRPr="008F33C8" w14:paraId="3D45503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0E" w14:textId="77777777" w:rsidR="008F33C8" w:rsidRPr="003E05B6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88654" w14:textId="4B3B05DB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149.0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603AF" w14:textId="23844B0E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08C5" w14:textId="250864FC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110.8</w:t>
            </w:r>
          </w:p>
        </w:tc>
      </w:tr>
      <w:tr w:rsidR="008F33C8" w:rsidRPr="008F33C8" w14:paraId="46C2473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6332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E34A1" w14:textId="6125F56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5D88E" w14:textId="4E04695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1B825" w14:textId="03C2903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133.6</w:t>
            </w:r>
          </w:p>
        </w:tc>
      </w:tr>
      <w:tr w:rsidR="008F33C8" w:rsidRPr="008F33C8" w14:paraId="10405339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13A1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D5DD" w14:textId="207179F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658FA" w14:textId="0BFF2F2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0328F" w14:textId="294477C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8F33C8" w14:paraId="7AE7032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8D3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4316" w14:textId="6ACD849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178.8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71D2" w14:textId="2C16EF1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C10" w14:textId="25C58D4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</w:tr>
      <w:tr w:rsidR="008F33C8" w:rsidRPr="008F33C8" w14:paraId="2B1CB14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1458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2798" w14:textId="14A0C11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141.2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2D1D3" w14:textId="5021215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103.6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8329" w14:textId="2575274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119.8</w:t>
            </w:r>
          </w:p>
        </w:tc>
      </w:tr>
      <w:tr w:rsidR="008F33C8" w:rsidRPr="008F33C8" w14:paraId="5990D1B2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F61" w14:textId="04CD43B7" w:rsidR="008F33C8" w:rsidRPr="003E05B6" w:rsidRDefault="008F33C8" w:rsidP="008F33C8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E2140" w14:textId="5060815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E52E3" w14:textId="4E6E6D9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C8FA" w14:textId="51E2123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8F33C8" w14:paraId="1B545E1D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051" w14:textId="77777777" w:rsidR="008F33C8" w:rsidRPr="003E05B6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776D" w14:textId="2D330A36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149.7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3577" w14:textId="2E148B44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99.8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D7CB" w14:textId="68191511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116.5</w:t>
            </w:r>
          </w:p>
        </w:tc>
      </w:tr>
      <w:tr w:rsidR="008F33C8" w:rsidRPr="008F33C8" w14:paraId="082CE7F7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506F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97A41" w14:textId="288B019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160.5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F7D8" w14:textId="196DB10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7BFFB" w14:textId="5AF73F7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124.0</w:t>
            </w:r>
          </w:p>
        </w:tc>
      </w:tr>
      <w:tr w:rsidR="008F33C8" w:rsidRPr="008F33C8" w14:paraId="32C1375A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D69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2A534" w14:textId="78A1DBE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130.1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8907C" w14:textId="3AFCF08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BC1A8" w14:textId="05D7FD5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112.8</w:t>
            </w:r>
          </w:p>
        </w:tc>
      </w:tr>
      <w:tr w:rsidR="008F33C8" w:rsidRPr="008F33C8" w14:paraId="3F90B97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5222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C568" w14:textId="2591449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115.8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0592" w14:textId="4C00B02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85CE6" w14:textId="182A8D0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105.2</w:t>
            </w:r>
          </w:p>
        </w:tc>
      </w:tr>
      <w:tr w:rsidR="008F33C8" w:rsidRPr="008F33C8" w14:paraId="2C51E060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2417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4FDB" w14:textId="2C70BF8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136.2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8C07" w14:textId="26A5014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6D1F8" w14:textId="6C0CDE1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116.0</w:t>
            </w:r>
          </w:p>
        </w:tc>
      </w:tr>
      <w:tr w:rsidR="008F33C8" w:rsidRPr="008F33C8" w14:paraId="0351C3F2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8F13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C1B0" w14:textId="7958C37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124.5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B75" w14:textId="7CE37FD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03E46" w14:textId="77CFB9A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113.9</w:t>
            </w:r>
          </w:p>
        </w:tc>
      </w:tr>
      <w:tr w:rsidR="008F33C8" w:rsidRPr="008F33C8" w14:paraId="1FF71FF1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DD73" w14:textId="331F0985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Обработка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производство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обувки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други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изделия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обработени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без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косъм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A6A02" w14:textId="0366EEE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1A86B" w14:textId="52C442E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D49B" w14:textId="3E9D946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130.7</w:t>
            </w:r>
          </w:p>
        </w:tc>
      </w:tr>
      <w:tr w:rsidR="008F33C8" w:rsidRPr="008F33C8" w14:paraId="64386674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2E06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9556" w14:textId="67C1E2E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189.3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0F96F" w14:textId="20823D9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DCE18" w14:textId="69BCC8F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129.4</w:t>
            </w:r>
          </w:p>
        </w:tc>
      </w:tr>
      <w:tr w:rsidR="008F33C8" w:rsidRPr="008F33C8" w14:paraId="7F961BCC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CE244" w14:textId="29FEDF4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142.3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13314" w14:textId="54DB7F0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16114" w14:textId="5AC7DCB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115.2</w:t>
            </w:r>
          </w:p>
        </w:tc>
      </w:tr>
      <w:tr w:rsidR="008F33C8" w:rsidRPr="008F33C8" w14:paraId="19D8BD4C" w14:textId="77777777" w:rsidTr="008F33C8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1A7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46EB" w14:textId="4F418A5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134.3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5148" w14:textId="4C5849D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FB91" w14:textId="53D93DF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113.0</w:t>
            </w:r>
          </w:p>
        </w:tc>
      </w:tr>
      <w:tr w:rsidR="008F33C8" w:rsidRPr="008F33C8" w14:paraId="692E34F9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DB5C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62E97" w14:textId="78778D0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62C59" w14:textId="1B2ECCF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35D6" w14:textId="7A8511E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8F33C8" w14:paraId="74DBEC77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351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8E29D" w14:textId="4B554B6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188.2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A9939" w14:textId="17CF4DA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94.9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4E0AB" w14:textId="492671B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112.8</w:t>
            </w:r>
          </w:p>
        </w:tc>
      </w:tr>
      <w:tr w:rsidR="008F33C8" w:rsidRPr="008F33C8" w14:paraId="7A2043D6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419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7817" w14:textId="2CF2347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124.4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EF5C" w14:textId="076575A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97092" w14:textId="2552927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8F33C8" w:rsidRPr="008F33C8" w14:paraId="2CF84954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6ECA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1392" w14:textId="2A70909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133.4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5C039" w14:textId="07679DA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C3209" w14:textId="21DA983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112.7</w:t>
            </w:r>
          </w:p>
        </w:tc>
      </w:tr>
      <w:tr w:rsidR="008F33C8" w:rsidRPr="008F33C8" w14:paraId="1F3DB8A1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EEFC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20B9" w14:textId="037AB4C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153.2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6379D" w14:textId="5A5BD49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7D25" w14:textId="1C52A59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131.9</w:t>
            </w:r>
          </w:p>
        </w:tc>
      </w:tr>
      <w:tr w:rsidR="008F33C8" w:rsidRPr="008F33C8" w14:paraId="6E8F45B2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735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2101" w14:textId="15882C9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166.8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868" w14:textId="091E6E2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8DD7" w14:textId="664A89D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</w:tr>
      <w:tr w:rsidR="008F33C8" w:rsidRPr="008F33C8" w14:paraId="09998356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0A4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81A88" w14:textId="30AE3C1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152.1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D423" w14:textId="6DA55A7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CF897" w14:textId="7A937EB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118.8</w:t>
            </w:r>
          </w:p>
        </w:tc>
      </w:tr>
      <w:tr w:rsidR="008F33C8" w:rsidRPr="008F33C8" w14:paraId="755BE7F8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42D9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590B" w14:textId="1673FD3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EF83" w14:textId="29C12A2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E3960" w14:textId="0CDCCC4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110.5</w:t>
            </w:r>
          </w:p>
        </w:tc>
      </w:tr>
      <w:tr w:rsidR="008F33C8" w:rsidRPr="008F33C8" w14:paraId="06712597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BF7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AAC5" w14:textId="3BB2D5E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140.8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431D1" w14:textId="2DA40C8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E821" w14:textId="1F289D2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110.3</w:t>
            </w:r>
          </w:p>
        </w:tc>
      </w:tr>
      <w:tr w:rsidR="008F33C8" w:rsidRPr="008F33C8" w14:paraId="335EF119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F0A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CAA69" w14:textId="698405A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135.2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27ECC" w14:textId="54F7547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72D3A" w14:textId="6781D2C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115.3</w:t>
            </w:r>
          </w:p>
        </w:tc>
      </w:tr>
      <w:tr w:rsidR="008F33C8" w:rsidRPr="008F33C8" w14:paraId="73400F3F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8E" w14:textId="77777777" w:rsidR="008F33C8" w:rsidRPr="003E05B6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5093" w14:textId="1993CDB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132.8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7DAD8" w14:textId="17E5911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32FDE" w14:textId="40B4EB0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116.6</w:t>
            </w:r>
          </w:p>
        </w:tc>
      </w:tr>
      <w:tr w:rsidR="008F33C8" w:rsidRPr="008F33C8" w14:paraId="36B2D1A8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CC2F" w14:textId="77777777" w:rsidR="008F33C8" w:rsidRPr="00062B0B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72148" w14:textId="107EA96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E3" w14:textId="2411A7F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973D" w14:textId="3BBB0BA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107.8</w:t>
            </w:r>
          </w:p>
        </w:tc>
      </w:tr>
      <w:tr w:rsidR="008F33C8" w:rsidRPr="008F33C8" w14:paraId="1F25542E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35A" w14:textId="77777777" w:rsidR="008F33C8" w:rsidRPr="00062B0B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6498" w14:textId="5646385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151.7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CC4BB" w14:textId="16F656C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058A" w14:textId="6406A6B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120.5</w:t>
            </w:r>
          </w:p>
        </w:tc>
      </w:tr>
      <w:tr w:rsidR="008F33C8" w:rsidRPr="008F33C8" w14:paraId="2739DF68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2267" w14:textId="77777777" w:rsidR="008F33C8" w:rsidRPr="00062B0B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3C461" w14:textId="30014AF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7390" w14:textId="236CC45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293C" w14:textId="1ADCEEF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</w:tr>
      <w:tr w:rsidR="008F33C8" w:rsidRPr="008F33C8" w14:paraId="55C0FA63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E0" w14:textId="77777777" w:rsidR="008F33C8" w:rsidRPr="00062B0B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AED20" w14:textId="3BFDF61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141.5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7A0F1" w14:textId="095E525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61FDC" w14:textId="5A78868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118.3</w:t>
            </w:r>
          </w:p>
        </w:tc>
      </w:tr>
      <w:tr w:rsidR="008F33C8" w:rsidRPr="008F33C8" w14:paraId="1F496278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7C08" w14:textId="77777777" w:rsidR="008F33C8" w:rsidRPr="00062B0B" w:rsidRDefault="008F33C8" w:rsidP="008F33C8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3777" w14:textId="3AEE060C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220.6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5B40A" w14:textId="15E29420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83.5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89502" w14:textId="6B16F220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102.2</w:t>
            </w:r>
          </w:p>
        </w:tc>
      </w:tr>
      <w:tr w:rsidR="008F33C8" w:rsidRPr="008F33C8" w14:paraId="2EF93465" w14:textId="77777777" w:rsidTr="008F33C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70936" w14:textId="248824F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220.6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93601" w14:textId="7B1CE5C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83.5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B8F4" w14:textId="0A5372A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lastRenderedPageBreak/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669EF4F7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E008BE">
        <w:rPr>
          <w:rFonts w:ascii="Times New Roman" w:hAnsi="Times New Roman"/>
          <w:b/>
          <w:bCs/>
          <w:szCs w:val="24"/>
          <w:lang w:val="bg-BG"/>
        </w:rPr>
        <w:t>февруари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6747EE">
        <w:rPr>
          <w:rFonts w:ascii="Times New Roman" w:hAnsi="Times New Roman"/>
          <w:b/>
          <w:bCs/>
          <w:szCs w:val="24"/>
          <w:lang w:val="bg-BG"/>
        </w:rPr>
        <w:t>3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0B251E" w14:paraId="37D81AC2" w14:textId="77777777" w:rsidTr="008F33C8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8F33C8" w:rsidRPr="008F33C8" w14:paraId="1B16D59C" w14:textId="77777777" w:rsidTr="008F33C8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8F33C8" w:rsidRPr="00D71784" w:rsidRDefault="008F33C8" w:rsidP="008F33C8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DCE5D" w14:textId="41D27B10" w:rsidR="008F33C8" w:rsidRPr="008F33C8" w:rsidRDefault="008F33C8" w:rsidP="008F33C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145.0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C5D7" w14:textId="0A6ED61A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98.1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8CEB" w14:textId="184990B3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107.3</w:t>
            </w:r>
          </w:p>
        </w:tc>
      </w:tr>
      <w:tr w:rsidR="008F33C8" w:rsidRPr="008F33C8" w14:paraId="22A8E478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8F33C8" w:rsidRPr="00D71784" w:rsidRDefault="008F33C8" w:rsidP="008F33C8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proofErr w:type="spellStart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</w:t>
            </w:r>
            <w:proofErr w:type="spellEnd"/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B5EB6" w14:textId="2840DB3A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142.6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D5DC9" w14:textId="01CFC2B9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102.8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3B08D" w14:textId="055A17B3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99.8</w:t>
            </w:r>
          </w:p>
        </w:tc>
      </w:tr>
      <w:tr w:rsidR="008F33C8" w:rsidRPr="008F33C8" w14:paraId="7216530C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B8610" w14:textId="37CEAFC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C111" w14:textId="1DC73A0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9E4B" w14:textId="284EC25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F33C8" w:rsidRPr="008F33C8" w14:paraId="76319C0F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8F33C8" w:rsidRPr="00D71784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1F490" w14:textId="3505182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FB27" w14:textId="60CDAA1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2BB8A" w14:textId="66A9346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F33C8" w:rsidRPr="008F33C8" w14:paraId="410D6A28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8F33C8" w:rsidRPr="00D71784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4B14" w14:textId="10CC01A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0DE7C" w14:textId="207753A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418EE" w14:textId="0CD9F08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8F33C8" w14:paraId="73541E66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8C349" w14:textId="488441E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191.6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8B717" w14:textId="7162FAC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115.2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B297" w14:textId="4F25D7E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136.0</w:t>
            </w:r>
          </w:p>
        </w:tc>
      </w:tr>
      <w:tr w:rsidR="008F33C8" w:rsidRPr="008F33C8" w14:paraId="4381BBF3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007F8" w14:textId="67E0F7E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E71DC" w14:textId="1DCEC45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2EAAC" w14:textId="0DDFD73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8F33C8" w:rsidRPr="008F33C8" w14:paraId="363C695E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8F33C8" w:rsidRPr="00062B0B" w:rsidRDefault="008F33C8" w:rsidP="008F33C8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59D86" w14:textId="72D99B67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137.8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8CE75" w14:textId="2670692F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41DB" w14:textId="63A53A3F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106.5</w:t>
            </w:r>
          </w:p>
        </w:tc>
      </w:tr>
      <w:tr w:rsidR="008F33C8" w:rsidRPr="008F33C8" w14:paraId="6A109981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F92B8" w14:textId="3FBBBDE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148.3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C98B4" w14:textId="1B08CA3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AEE9B" w14:textId="068F16A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120.7</w:t>
            </w:r>
          </w:p>
        </w:tc>
      </w:tr>
      <w:tr w:rsidR="008F33C8" w:rsidRPr="008F33C8" w14:paraId="39DA35E0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DE4B" w14:textId="615ECE0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118.3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BD7E9" w14:textId="41650D1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6D871" w14:textId="2C3691A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112.6</w:t>
            </w:r>
          </w:p>
        </w:tc>
      </w:tr>
      <w:tr w:rsidR="008F33C8" w:rsidRPr="008F33C8" w14:paraId="23C38523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705F6" w14:textId="3E61FDF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C9240" w14:textId="7F58350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7099" w14:textId="4EC4733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113.9</w:t>
            </w:r>
          </w:p>
        </w:tc>
      </w:tr>
      <w:tr w:rsidR="008F33C8" w:rsidRPr="008F33C8" w14:paraId="5D86A7DE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77777777" w:rsidR="008F33C8" w:rsidRPr="00D71784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1BEAA" w14:textId="48D99A1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126.7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45D2" w14:textId="18DFAC5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3665" w14:textId="46F9FF4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121.4</w:t>
            </w:r>
          </w:p>
        </w:tc>
      </w:tr>
      <w:tr w:rsidR="008F33C8" w:rsidRPr="008F33C8" w14:paraId="3AA041A1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ACA10" w14:textId="1641C79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134.1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AE3D" w14:textId="24EC2CE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73F9E" w14:textId="1F06281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113.5</w:t>
            </w:r>
          </w:p>
        </w:tc>
      </w:tr>
      <w:tr w:rsidR="008F33C8" w:rsidRPr="008F33C8" w14:paraId="5BD7742F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36AC2C82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Обработка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производство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обувки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други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изделия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обработени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кожи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без</w:t>
            </w:r>
            <w:proofErr w:type="spellEnd"/>
            <w:r w:rsidRPr="0095528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55289">
              <w:rPr>
                <w:rFonts w:ascii="Times New Roman" w:hAnsi="Times New Roman"/>
                <w:sz w:val="20"/>
              </w:rPr>
              <w:t>косъм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CF07" w14:textId="37FF41C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133.3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428E4" w14:textId="3995629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19B81" w14:textId="73AC4CB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111.5</w:t>
            </w:r>
          </w:p>
        </w:tc>
      </w:tr>
      <w:tr w:rsidR="008F33C8" w:rsidRPr="008F33C8" w14:paraId="3A55274F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9B17" w14:textId="4378B89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78683" w14:textId="0615EDB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04287" w14:textId="2C90BF4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108.0</w:t>
            </w:r>
          </w:p>
        </w:tc>
      </w:tr>
      <w:tr w:rsidR="008F33C8" w:rsidRPr="008F33C8" w14:paraId="0D7EBF41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CE8B" w14:textId="574709E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141.2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A201" w14:textId="1121BE6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97.9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F5B3" w14:textId="596728C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105.3</w:t>
            </w:r>
          </w:p>
        </w:tc>
      </w:tr>
      <w:tr w:rsidR="008F33C8" w:rsidRPr="008F33C8" w14:paraId="0AE295D3" w14:textId="77777777" w:rsidTr="008F33C8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8F33C8" w:rsidRPr="00D71784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9ECCF" w14:textId="0D5CA6E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108.4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EBFFA" w14:textId="2156342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C08D" w14:textId="58644DB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</w:tr>
      <w:tr w:rsidR="008F33C8" w:rsidRPr="008F33C8" w14:paraId="18FAFE52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0A8C8" w14:textId="552BE9D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AE24" w14:textId="4E10A28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0585F" w14:textId="3D7B391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33C8" w:rsidRPr="008F33C8" w14:paraId="6048D23C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4BEF0" w14:textId="24138AB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113.5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C80B" w14:textId="0A77071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1314" w14:textId="4530C79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108.8</w:t>
            </w:r>
          </w:p>
        </w:tc>
      </w:tr>
      <w:tr w:rsidR="008F33C8" w:rsidRPr="008F33C8" w14:paraId="4BCEE15C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6A9D" w14:textId="108B0836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E532" w14:textId="2147779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F9909" w14:textId="7472715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109.9</w:t>
            </w:r>
          </w:p>
        </w:tc>
      </w:tr>
      <w:tr w:rsidR="008F33C8" w:rsidRPr="008F33C8" w14:paraId="5465DA65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1BC04" w14:textId="7FF8D6C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146.3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6987A" w14:textId="3AD7441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474E9" w14:textId="4F795BB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107.3</w:t>
            </w:r>
          </w:p>
        </w:tc>
      </w:tr>
      <w:tr w:rsidR="008F33C8" w:rsidRPr="008F33C8" w14:paraId="2B9E1D64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DECA" w14:textId="65CA0D5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4BFE8" w14:textId="29CD28C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2D690" w14:textId="43AD093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119.5</w:t>
            </w:r>
          </w:p>
        </w:tc>
      </w:tr>
      <w:tr w:rsidR="008F33C8" w:rsidRPr="008F33C8" w14:paraId="1A07FCB2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8609" w14:textId="50F4150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171.4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D86A" w14:textId="5A3E296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4FD9" w14:textId="182DB5C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96.4</w:t>
            </w:r>
          </w:p>
        </w:tc>
      </w:tr>
      <w:tr w:rsidR="008F33C8" w:rsidRPr="008F33C8" w14:paraId="62DD736F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69789" w14:textId="1DD958B8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137.0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3B30" w14:textId="04B073F1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B60CE" w14:textId="7C43CA9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121.9</w:t>
            </w:r>
          </w:p>
        </w:tc>
      </w:tr>
      <w:tr w:rsidR="008F33C8" w:rsidRPr="008F33C8" w14:paraId="44AF74D0" w14:textId="77777777" w:rsidTr="008F33C8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8920C" w14:textId="795AEC7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116.7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7AA34" w14:textId="6585321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108.7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9708C" w14:textId="5644CC0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119.6</w:t>
            </w:r>
          </w:p>
        </w:tc>
      </w:tr>
      <w:tr w:rsidR="008F33C8" w:rsidRPr="008F33C8" w14:paraId="0947DA8F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9339A" w14:textId="6552276D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D401C" w14:textId="1B9AB73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14F9C" w14:textId="7566431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110.9</w:t>
            </w:r>
          </w:p>
        </w:tc>
      </w:tr>
      <w:tr w:rsidR="008F33C8" w:rsidRPr="008F33C8" w14:paraId="6C5902F4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E1965" w14:textId="383A596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0F3DC" w14:textId="34457BA4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8134B" w14:textId="217F43B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120.7</w:t>
            </w:r>
          </w:p>
        </w:tc>
      </w:tr>
      <w:tr w:rsidR="008F33C8" w:rsidRPr="008F33C8" w14:paraId="348EA47F" w14:textId="77777777" w:rsidTr="008F33C8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52D1E" w14:textId="185A462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120.5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9F15" w14:textId="3399980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3B188" w14:textId="2F19637E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104.7</w:t>
            </w:r>
          </w:p>
        </w:tc>
      </w:tr>
      <w:tr w:rsidR="008F33C8" w:rsidRPr="008F33C8" w14:paraId="69C8E30E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FA1F" w14:textId="40594F6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3946" w14:textId="6E1DACC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00D3E" w14:textId="1AFEFF99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</w:tr>
      <w:tr w:rsidR="008F33C8" w:rsidRPr="008F33C8" w14:paraId="5F730CFD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27395" w14:textId="79B57EB5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905D4" w14:textId="7D605443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62AB" w14:textId="17186E0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109.6</w:t>
            </w:r>
          </w:p>
        </w:tc>
      </w:tr>
      <w:tr w:rsidR="008F33C8" w:rsidRPr="008F33C8" w14:paraId="779BC972" w14:textId="77777777" w:rsidTr="008F33C8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15F30" w14:textId="4897643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AC8C" w14:textId="4B653072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5737" w14:textId="1F35FC90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106.5</w:t>
            </w:r>
          </w:p>
        </w:tc>
      </w:tr>
      <w:tr w:rsidR="008F33C8" w:rsidRPr="008F33C8" w14:paraId="3F1ECEBC" w14:textId="77777777" w:rsidTr="008F33C8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8F33C8" w:rsidRPr="00062B0B" w:rsidRDefault="008F33C8" w:rsidP="008F33C8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C8AF" w14:textId="6D4181EF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B0B2" w14:textId="19F1C88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95AD" w14:textId="056CF1B7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</w:tr>
      <w:tr w:rsidR="008F33C8" w:rsidRPr="008F33C8" w14:paraId="7BB8AB18" w14:textId="77777777" w:rsidTr="008F33C8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8F33C8" w:rsidRPr="00062B0B" w:rsidRDefault="008F33C8" w:rsidP="008F33C8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DA879" w14:textId="6B485685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409.4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EE85" w14:textId="25A0C87B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78.2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1F82" w14:textId="0E1958A0" w:rsidR="008F33C8" w:rsidRPr="008F33C8" w:rsidRDefault="008F33C8" w:rsidP="008F33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b/>
                <w:bCs/>
                <w:color w:val="000000"/>
                <w:sz w:val="20"/>
              </w:rPr>
              <w:t>119.8</w:t>
            </w:r>
          </w:p>
        </w:tc>
      </w:tr>
      <w:tr w:rsidR="008F33C8" w:rsidRPr="008F33C8" w14:paraId="673AE4BD" w14:textId="77777777" w:rsidTr="008F33C8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8F33C8" w:rsidRPr="00062B0B" w:rsidRDefault="008F33C8" w:rsidP="008F33C8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48F72" w14:textId="5BA0987C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409.4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00F82" w14:textId="0903A6BA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78.2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FDB40" w14:textId="1ED291FB" w:rsidR="008F33C8" w:rsidRPr="008F33C8" w:rsidRDefault="008F33C8" w:rsidP="008F33C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33C8">
              <w:rPr>
                <w:rFonts w:ascii="Times New Roman" w:hAnsi="Times New Roman"/>
                <w:color w:val="000000"/>
                <w:sz w:val="20"/>
              </w:rPr>
              <w:t>119.8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2CD5" w14:textId="77777777" w:rsidR="00885CDB" w:rsidRDefault="00885CDB">
      <w:r>
        <w:separator/>
      </w:r>
    </w:p>
  </w:endnote>
  <w:endnote w:type="continuationSeparator" w:id="0">
    <w:p w14:paraId="5C684CDD" w14:textId="77777777" w:rsidR="00885CDB" w:rsidRDefault="0088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A13A47" w:rsidRDefault="00A13A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A13A47" w:rsidRDefault="00A13A47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A13A47" w:rsidRPr="00F46FE0" w:rsidRDefault="00A13A47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A13A47" w:rsidRDefault="00A13A4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0F28A3" w:rsidRPr="00F46FE0" w:rsidRDefault="000F28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4692ADC2" w:rsidR="00A13A47" w:rsidRPr="009279C3" w:rsidRDefault="00A13A4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5535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4692ADC2" w:rsidR="00A13A47" w:rsidRPr="009279C3" w:rsidRDefault="00A13A4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5535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A13A47" w:rsidRDefault="00A13A4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A13A47" w:rsidRPr="00F46FE0" w:rsidRDefault="00A13A47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A13A47" w:rsidRDefault="00A13A47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6C699A9C" w:rsidR="00A13A47" w:rsidRPr="009279C3" w:rsidRDefault="00A13A4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5535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6C699A9C" w:rsidR="00A13A47" w:rsidRPr="009279C3" w:rsidRDefault="00A13A4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5535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62A1" w14:textId="77777777" w:rsidR="00885CDB" w:rsidRDefault="00885CDB">
      <w:r>
        <w:separator/>
      </w:r>
    </w:p>
  </w:footnote>
  <w:footnote w:type="continuationSeparator" w:id="0">
    <w:p w14:paraId="396820A3" w14:textId="77777777" w:rsidR="00885CDB" w:rsidRDefault="00885CDB">
      <w:r>
        <w:continuationSeparator/>
      </w:r>
    </w:p>
  </w:footnote>
  <w:footnote w:id="1">
    <w:p w14:paraId="2D3E807C" w14:textId="77777777" w:rsidR="00A13A47" w:rsidRPr="00057FDD" w:rsidRDefault="00A13A47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A13A47" w:rsidRPr="00057FDD" w:rsidRDefault="00A13A47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A13A47" w:rsidRPr="005A2A06" w:rsidRDefault="00A13A47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A13A47" w:rsidRPr="004938FA" w:rsidRDefault="00A13A4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A13A47" w:rsidRPr="004938FA" w:rsidRDefault="00A13A47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A13A47" w:rsidRPr="004938FA" w:rsidRDefault="00A13A4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A13A47" w:rsidRPr="004938FA" w:rsidRDefault="00A13A47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77777777" w:rsidR="00A13A47" w:rsidRPr="008D309E" w:rsidRDefault="00A13A47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A13A47" w:rsidRPr="00AF0FD2" w:rsidRDefault="00A13A47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A13A47" w:rsidRPr="00C1500E" w:rsidRDefault="00A13A4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A13A47" w:rsidRPr="00F46FE0" w:rsidRDefault="00A13A4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A13A47" w:rsidRPr="00F46FE0" w:rsidRDefault="00A13A4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A13A47" w:rsidRPr="00257470" w:rsidRDefault="00A13A47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A13A47" w:rsidRPr="00F46FE0" w:rsidRDefault="00A13A4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A13A47" w:rsidRPr="00F46FE0" w:rsidRDefault="00A13A47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1672"/>
    <w:rsid w:val="0000507F"/>
    <w:rsid w:val="0000683F"/>
    <w:rsid w:val="00006BF5"/>
    <w:rsid w:val="00007C1E"/>
    <w:rsid w:val="00020832"/>
    <w:rsid w:val="00033E65"/>
    <w:rsid w:val="0004689C"/>
    <w:rsid w:val="00046AD7"/>
    <w:rsid w:val="00052D4F"/>
    <w:rsid w:val="00057FDD"/>
    <w:rsid w:val="00060201"/>
    <w:rsid w:val="000670D8"/>
    <w:rsid w:val="000731FD"/>
    <w:rsid w:val="0007745E"/>
    <w:rsid w:val="00077E54"/>
    <w:rsid w:val="00083693"/>
    <w:rsid w:val="000873ED"/>
    <w:rsid w:val="000A2FF3"/>
    <w:rsid w:val="000A58CB"/>
    <w:rsid w:val="000B1599"/>
    <w:rsid w:val="000B2431"/>
    <w:rsid w:val="000B251E"/>
    <w:rsid w:val="000B29CB"/>
    <w:rsid w:val="000B4A5F"/>
    <w:rsid w:val="000B4B74"/>
    <w:rsid w:val="000D0F60"/>
    <w:rsid w:val="000E323C"/>
    <w:rsid w:val="000E5433"/>
    <w:rsid w:val="000F142B"/>
    <w:rsid w:val="000F28A3"/>
    <w:rsid w:val="00102CD3"/>
    <w:rsid w:val="001052A5"/>
    <w:rsid w:val="00110C1E"/>
    <w:rsid w:val="001168AF"/>
    <w:rsid w:val="00124C80"/>
    <w:rsid w:val="00136F73"/>
    <w:rsid w:val="00140086"/>
    <w:rsid w:val="00162E03"/>
    <w:rsid w:val="00163195"/>
    <w:rsid w:val="00181493"/>
    <w:rsid w:val="00191219"/>
    <w:rsid w:val="00192A47"/>
    <w:rsid w:val="001930E0"/>
    <w:rsid w:val="00194BC6"/>
    <w:rsid w:val="001A42D1"/>
    <w:rsid w:val="001B1A79"/>
    <w:rsid w:val="001B21E1"/>
    <w:rsid w:val="001B664D"/>
    <w:rsid w:val="001B679B"/>
    <w:rsid w:val="001E573C"/>
    <w:rsid w:val="001E7839"/>
    <w:rsid w:val="001F3B0A"/>
    <w:rsid w:val="00200BAD"/>
    <w:rsid w:val="0020165F"/>
    <w:rsid w:val="00201BE6"/>
    <w:rsid w:val="00210F9B"/>
    <w:rsid w:val="002115CA"/>
    <w:rsid w:val="00213103"/>
    <w:rsid w:val="00221000"/>
    <w:rsid w:val="00222743"/>
    <w:rsid w:val="00223A6E"/>
    <w:rsid w:val="002267C6"/>
    <w:rsid w:val="002348E5"/>
    <w:rsid w:val="00234CD2"/>
    <w:rsid w:val="00240047"/>
    <w:rsid w:val="00246947"/>
    <w:rsid w:val="002502FC"/>
    <w:rsid w:val="00252F23"/>
    <w:rsid w:val="00257039"/>
    <w:rsid w:val="00257470"/>
    <w:rsid w:val="00260AEC"/>
    <w:rsid w:val="00260E18"/>
    <w:rsid w:val="00265389"/>
    <w:rsid w:val="00273BF0"/>
    <w:rsid w:val="00274C58"/>
    <w:rsid w:val="00280EBE"/>
    <w:rsid w:val="00290A17"/>
    <w:rsid w:val="002932F4"/>
    <w:rsid w:val="002C1F9A"/>
    <w:rsid w:val="002D5DCC"/>
    <w:rsid w:val="002D5E11"/>
    <w:rsid w:val="002E346B"/>
    <w:rsid w:val="002E4A48"/>
    <w:rsid w:val="002F1222"/>
    <w:rsid w:val="002F290F"/>
    <w:rsid w:val="002F5F64"/>
    <w:rsid w:val="002F77B7"/>
    <w:rsid w:val="00315213"/>
    <w:rsid w:val="003152BD"/>
    <w:rsid w:val="00317FD2"/>
    <w:rsid w:val="00322853"/>
    <w:rsid w:val="00322ED1"/>
    <w:rsid w:val="003232DF"/>
    <w:rsid w:val="003237D5"/>
    <w:rsid w:val="003364A2"/>
    <w:rsid w:val="003602BA"/>
    <w:rsid w:val="003632AD"/>
    <w:rsid w:val="003671E9"/>
    <w:rsid w:val="00380E2E"/>
    <w:rsid w:val="003856BB"/>
    <w:rsid w:val="003940E3"/>
    <w:rsid w:val="003973BE"/>
    <w:rsid w:val="003A3A1D"/>
    <w:rsid w:val="003A4C6D"/>
    <w:rsid w:val="003B67B3"/>
    <w:rsid w:val="003C382E"/>
    <w:rsid w:val="003C5183"/>
    <w:rsid w:val="003C79BB"/>
    <w:rsid w:val="003D4DC0"/>
    <w:rsid w:val="003E0A5A"/>
    <w:rsid w:val="003E32E0"/>
    <w:rsid w:val="003F27AE"/>
    <w:rsid w:val="003F4C65"/>
    <w:rsid w:val="00401424"/>
    <w:rsid w:val="0040356E"/>
    <w:rsid w:val="00411251"/>
    <w:rsid w:val="00415A0A"/>
    <w:rsid w:val="00423108"/>
    <w:rsid w:val="004348AC"/>
    <w:rsid w:val="00435074"/>
    <w:rsid w:val="00437AD4"/>
    <w:rsid w:val="00442E87"/>
    <w:rsid w:val="0045167F"/>
    <w:rsid w:val="00451F6F"/>
    <w:rsid w:val="00464245"/>
    <w:rsid w:val="00465FD8"/>
    <w:rsid w:val="00482583"/>
    <w:rsid w:val="00484C2E"/>
    <w:rsid w:val="00491307"/>
    <w:rsid w:val="00491D42"/>
    <w:rsid w:val="00494A9B"/>
    <w:rsid w:val="004B35A8"/>
    <w:rsid w:val="004B4F9D"/>
    <w:rsid w:val="004B76B4"/>
    <w:rsid w:val="004C21E9"/>
    <w:rsid w:val="004C784F"/>
    <w:rsid w:val="004C7FC7"/>
    <w:rsid w:val="004D2B8B"/>
    <w:rsid w:val="004E5188"/>
    <w:rsid w:val="004E694B"/>
    <w:rsid w:val="004E7417"/>
    <w:rsid w:val="004F16A3"/>
    <w:rsid w:val="00505B4F"/>
    <w:rsid w:val="005200E5"/>
    <w:rsid w:val="0053086E"/>
    <w:rsid w:val="00530FFE"/>
    <w:rsid w:val="00531DC0"/>
    <w:rsid w:val="005323F4"/>
    <w:rsid w:val="005418B9"/>
    <w:rsid w:val="005424A9"/>
    <w:rsid w:val="0054558A"/>
    <w:rsid w:val="00547E43"/>
    <w:rsid w:val="00552EA4"/>
    <w:rsid w:val="00565703"/>
    <w:rsid w:val="00572241"/>
    <w:rsid w:val="00574A4C"/>
    <w:rsid w:val="00576098"/>
    <w:rsid w:val="00576EA0"/>
    <w:rsid w:val="00584CC6"/>
    <w:rsid w:val="00587F1B"/>
    <w:rsid w:val="00593081"/>
    <w:rsid w:val="005959B2"/>
    <w:rsid w:val="005964CD"/>
    <w:rsid w:val="00597951"/>
    <w:rsid w:val="00597CC4"/>
    <w:rsid w:val="005A0126"/>
    <w:rsid w:val="005A0969"/>
    <w:rsid w:val="005A559C"/>
    <w:rsid w:val="005B40B7"/>
    <w:rsid w:val="005D05C5"/>
    <w:rsid w:val="005E3A24"/>
    <w:rsid w:val="005F3D02"/>
    <w:rsid w:val="005F4537"/>
    <w:rsid w:val="005F666B"/>
    <w:rsid w:val="006063FC"/>
    <w:rsid w:val="0061198F"/>
    <w:rsid w:val="00613A12"/>
    <w:rsid w:val="006177C3"/>
    <w:rsid w:val="00620A1A"/>
    <w:rsid w:val="006271A6"/>
    <w:rsid w:val="0062758B"/>
    <w:rsid w:val="0063426D"/>
    <w:rsid w:val="0064451C"/>
    <w:rsid w:val="00647FE3"/>
    <w:rsid w:val="006520AC"/>
    <w:rsid w:val="00674760"/>
    <w:rsid w:val="006747EE"/>
    <w:rsid w:val="006841DC"/>
    <w:rsid w:val="006867EA"/>
    <w:rsid w:val="006948C9"/>
    <w:rsid w:val="006977EE"/>
    <w:rsid w:val="006A2F2F"/>
    <w:rsid w:val="006A49CD"/>
    <w:rsid w:val="006A5B20"/>
    <w:rsid w:val="006B446F"/>
    <w:rsid w:val="006C0206"/>
    <w:rsid w:val="006D00C7"/>
    <w:rsid w:val="006D195E"/>
    <w:rsid w:val="006E499D"/>
    <w:rsid w:val="006E5FC6"/>
    <w:rsid w:val="00701DA0"/>
    <w:rsid w:val="0070298E"/>
    <w:rsid w:val="007043D6"/>
    <w:rsid w:val="00723A31"/>
    <w:rsid w:val="00724987"/>
    <w:rsid w:val="007261E5"/>
    <w:rsid w:val="007267D9"/>
    <w:rsid w:val="00734558"/>
    <w:rsid w:val="00740620"/>
    <w:rsid w:val="00762182"/>
    <w:rsid w:val="00763E08"/>
    <w:rsid w:val="00764ECB"/>
    <w:rsid w:val="0078740E"/>
    <w:rsid w:val="00787748"/>
    <w:rsid w:val="007932BE"/>
    <w:rsid w:val="00793B2F"/>
    <w:rsid w:val="007A0594"/>
    <w:rsid w:val="007A1896"/>
    <w:rsid w:val="007B119F"/>
    <w:rsid w:val="007B28FA"/>
    <w:rsid w:val="007B5F60"/>
    <w:rsid w:val="007D7372"/>
    <w:rsid w:val="007F6ACA"/>
    <w:rsid w:val="00807457"/>
    <w:rsid w:val="008077C0"/>
    <w:rsid w:val="008120E9"/>
    <w:rsid w:val="008127F5"/>
    <w:rsid w:val="00820B9C"/>
    <w:rsid w:val="008223FE"/>
    <w:rsid w:val="0082777F"/>
    <w:rsid w:val="0083618E"/>
    <w:rsid w:val="0084352D"/>
    <w:rsid w:val="00844272"/>
    <w:rsid w:val="00854F14"/>
    <w:rsid w:val="008601C8"/>
    <w:rsid w:val="00860910"/>
    <w:rsid w:val="00861CF8"/>
    <w:rsid w:val="0086325A"/>
    <w:rsid w:val="00865CF5"/>
    <w:rsid w:val="0087221F"/>
    <w:rsid w:val="00880A78"/>
    <w:rsid w:val="0088554B"/>
    <w:rsid w:val="00885CDB"/>
    <w:rsid w:val="00894B1F"/>
    <w:rsid w:val="008A6747"/>
    <w:rsid w:val="008B199E"/>
    <w:rsid w:val="008B1C38"/>
    <w:rsid w:val="008B1E41"/>
    <w:rsid w:val="008B4142"/>
    <w:rsid w:val="008B5EAE"/>
    <w:rsid w:val="008C2B8A"/>
    <w:rsid w:val="008D28D7"/>
    <w:rsid w:val="008E1965"/>
    <w:rsid w:val="008E2CCF"/>
    <w:rsid w:val="008F28FF"/>
    <w:rsid w:val="008F33C8"/>
    <w:rsid w:val="008F7376"/>
    <w:rsid w:val="00904AE6"/>
    <w:rsid w:val="00907396"/>
    <w:rsid w:val="00917023"/>
    <w:rsid w:val="0093081E"/>
    <w:rsid w:val="00942737"/>
    <w:rsid w:val="00947DB5"/>
    <w:rsid w:val="00955289"/>
    <w:rsid w:val="00955A1B"/>
    <w:rsid w:val="00956505"/>
    <w:rsid w:val="00956C66"/>
    <w:rsid w:val="009645A7"/>
    <w:rsid w:val="009659C5"/>
    <w:rsid w:val="0097684F"/>
    <w:rsid w:val="00977DFB"/>
    <w:rsid w:val="009873C2"/>
    <w:rsid w:val="00992AF9"/>
    <w:rsid w:val="00993A52"/>
    <w:rsid w:val="009B607B"/>
    <w:rsid w:val="009B7946"/>
    <w:rsid w:val="009C3508"/>
    <w:rsid w:val="009C4C0E"/>
    <w:rsid w:val="009D02A1"/>
    <w:rsid w:val="009E4070"/>
    <w:rsid w:val="009E46C6"/>
    <w:rsid w:val="009E4A60"/>
    <w:rsid w:val="009F7432"/>
    <w:rsid w:val="009F75E8"/>
    <w:rsid w:val="00A02BBE"/>
    <w:rsid w:val="00A036BF"/>
    <w:rsid w:val="00A12B06"/>
    <w:rsid w:val="00A13A47"/>
    <w:rsid w:val="00A160FC"/>
    <w:rsid w:val="00A33B0A"/>
    <w:rsid w:val="00A42646"/>
    <w:rsid w:val="00A51935"/>
    <w:rsid w:val="00A55353"/>
    <w:rsid w:val="00A569C6"/>
    <w:rsid w:val="00A6106A"/>
    <w:rsid w:val="00A63713"/>
    <w:rsid w:val="00A65485"/>
    <w:rsid w:val="00A6731A"/>
    <w:rsid w:val="00A97B44"/>
    <w:rsid w:val="00AA04BB"/>
    <w:rsid w:val="00AA0B09"/>
    <w:rsid w:val="00AA5345"/>
    <w:rsid w:val="00AA7EE5"/>
    <w:rsid w:val="00AB38F7"/>
    <w:rsid w:val="00AB656C"/>
    <w:rsid w:val="00AC2205"/>
    <w:rsid w:val="00AD0041"/>
    <w:rsid w:val="00AF2982"/>
    <w:rsid w:val="00AF503D"/>
    <w:rsid w:val="00B0160F"/>
    <w:rsid w:val="00B048C9"/>
    <w:rsid w:val="00B16F85"/>
    <w:rsid w:val="00B209C3"/>
    <w:rsid w:val="00B233EB"/>
    <w:rsid w:val="00B25732"/>
    <w:rsid w:val="00B45184"/>
    <w:rsid w:val="00B61B48"/>
    <w:rsid w:val="00B83043"/>
    <w:rsid w:val="00B83455"/>
    <w:rsid w:val="00B846E3"/>
    <w:rsid w:val="00B91AE8"/>
    <w:rsid w:val="00B96352"/>
    <w:rsid w:val="00B9789F"/>
    <w:rsid w:val="00BA75EF"/>
    <w:rsid w:val="00BA77BA"/>
    <w:rsid w:val="00BB37A1"/>
    <w:rsid w:val="00BC735C"/>
    <w:rsid w:val="00BD6ADD"/>
    <w:rsid w:val="00BE27C3"/>
    <w:rsid w:val="00BE7E94"/>
    <w:rsid w:val="00BF3DBE"/>
    <w:rsid w:val="00C03304"/>
    <w:rsid w:val="00C0489B"/>
    <w:rsid w:val="00C112C5"/>
    <w:rsid w:val="00C121B9"/>
    <w:rsid w:val="00C1500E"/>
    <w:rsid w:val="00C21B66"/>
    <w:rsid w:val="00C21FE7"/>
    <w:rsid w:val="00C2772B"/>
    <w:rsid w:val="00C307AF"/>
    <w:rsid w:val="00C356B3"/>
    <w:rsid w:val="00C370F9"/>
    <w:rsid w:val="00C4025F"/>
    <w:rsid w:val="00C46129"/>
    <w:rsid w:val="00C47B57"/>
    <w:rsid w:val="00C47DFC"/>
    <w:rsid w:val="00C506AA"/>
    <w:rsid w:val="00C64684"/>
    <w:rsid w:val="00C65979"/>
    <w:rsid w:val="00C66554"/>
    <w:rsid w:val="00C75957"/>
    <w:rsid w:val="00CA5BB8"/>
    <w:rsid w:val="00CC1D71"/>
    <w:rsid w:val="00CC5354"/>
    <w:rsid w:val="00CD1E82"/>
    <w:rsid w:val="00CD5D76"/>
    <w:rsid w:val="00CE587F"/>
    <w:rsid w:val="00CE5B1A"/>
    <w:rsid w:val="00CF6036"/>
    <w:rsid w:val="00CF7930"/>
    <w:rsid w:val="00CF7A01"/>
    <w:rsid w:val="00CF7A3E"/>
    <w:rsid w:val="00D02134"/>
    <w:rsid w:val="00D04197"/>
    <w:rsid w:val="00D043D9"/>
    <w:rsid w:val="00D06241"/>
    <w:rsid w:val="00D23A01"/>
    <w:rsid w:val="00D254EF"/>
    <w:rsid w:val="00D359D3"/>
    <w:rsid w:val="00D400ED"/>
    <w:rsid w:val="00D40CE3"/>
    <w:rsid w:val="00D4160E"/>
    <w:rsid w:val="00D47985"/>
    <w:rsid w:val="00D7001E"/>
    <w:rsid w:val="00D70503"/>
    <w:rsid w:val="00D70CEE"/>
    <w:rsid w:val="00D71AEB"/>
    <w:rsid w:val="00D87005"/>
    <w:rsid w:val="00D87BF1"/>
    <w:rsid w:val="00D93DF1"/>
    <w:rsid w:val="00D97546"/>
    <w:rsid w:val="00DA02FA"/>
    <w:rsid w:val="00DA376C"/>
    <w:rsid w:val="00DB2B8A"/>
    <w:rsid w:val="00DC2AD6"/>
    <w:rsid w:val="00DD083D"/>
    <w:rsid w:val="00DD4238"/>
    <w:rsid w:val="00DD5301"/>
    <w:rsid w:val="00DE4674"/>
    <w:rsid w:val="00DF037C"/>
    <w:rsid w:val="00DF127F"/>
    <w:rsid w:val="00DF27B4"/>
    <w:rsid w:val="00DF62D7"/>
    <w:rsid w:val="00E008BE"/>
    <w:rsid w:val="00E05C3F"/>
    <w:rsid w:val="00E123B8"/>
    <w:rsid w:val="00E3425A"/>
    <w:rsid w:val="00E349B8"/>
    <w:rsid w:val="00E34A81"/>
    <w:rsid w:val="00E40683"/>
    <w:rsid w:val="00E40B2C"/>
    <w:rsid w:val="00E433EC"/>
    <w:rsid w:val="00E46312"/>
    <w:rsid w:val="00E50DDB"/>
    <w:rsid w:val="00E5158A"/>
    <w:rsid w:val="00E532A7"/>
    <w:rsid w:val="00E561F7"/>
    <w:rsid w:val="00E6253C"/>
    <w:rsid w:val="00E63FE3"/>
    <w:rsid w:val="00E6710A"/>
    <w:rsid w:val="00E77369"/>
    <w:rsid w:val="00E81959"/>
    <w:rsid w:val="00EA2DD5"/>
    <w:rsid w:val="00EB2FAE"/>
    <w:rsid w:val="00EB5E18"/>
    <w:rsid w:val="00EB6994"/>
    <w:rsid w:val="00ED0326"/>
    <w:rsid w:val="00EE5651"/>
    <w:rsid w:val="00EE6EFA"/>
    <w:rsid w:val="00EF10CE"/>
    <w:rsid w:val="00EF1C00"/>
    <w:rsid w:val="00EF3C1F"/>
    <w:rsid w:val="00F02D00"/>
    <w:rsid w:val="00F07FCB"/>
    <w:rsid w:val="00F1263A"/>
    <w:rsid w:val="00F17F93"/>
    <w:rsid w:val="00F211C1"/>
    <w:rsid w:val="00F215C8"/>
    <w:rsid w:val="00F27319"/>
    <w:rsid w:val="00F30FBA"/>
    <w:rsid w:val="00F34AB5"/>
    <w:rsid w:val="00F46FE0"/>
    <w:rsid w:val="00F508E4"/>
    <w:rsid w:val="00F50D2E"/>
    <w:rsid w:val="00F524E1"/>
    <w:rsid w:val="00F55CC1"/>
    <w:rsid w:val="00F56571"/>
    <w:rsid w:val="00F56F0B"/>
    <w:rsid w:val="00F6207B"/>
    <w:rsid w:val="00F62D60"/>
    <w:rsid w:val="00F73B95"/>
    <w:rsid w:val="00F74CF6"/>
    <w:rsid w:val="00F765CE"/>
    <w:rsid w:val="00F777EE"/>
    <w:rsid w:val="00F840C5"/>
    <w:rsid w:val="00F85DA0"/>
    <w:rsid w:val="00F86DAB"/>
    <w:rsid w:val="00F91D9F"/>
    <w:rsid w:val="00F928CA"/>
    <w:rsid w:val="00FB54A7"/>
    <w:rsid w:val="00FB72E9"/>
    <w:rsid w:val="00FC1FBA"/>
    <w:rsid w:val="00FC5736"/>
    <w:rsid w:val="00FD073D"/>
    <w:rsid w:val="00FD6F72"/>
    <w:rsid w:val="00FE055A"/>
    <w:rsid w:val="00FE21EB"/>
    <w:rsid w:val="00FE5D39"/>
    <w:rsid w:val="00FE6248"/>
    <w:rsid w:val="00FE7D8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7ECC-F458-42AB-A6CC-40787E6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358</TotalTime>
  <Pages>6</Pages>
  <Words>1592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10671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Biliana Kamenska</cp:lastModifiedBy>
  <cp:revision>23</cp:revision>
  <cp:lastPrinted>2023-03-21T12:52:00Z</cp:lastPrinted>
  <dcterms:created xsi:type="dcterms:W3CDTF">2023-03-20T08:58:00Z</dcterms:created>
  <dcterms:modified xsi:type="dcterms:W3CDTF">2023-03-27T12:48:00Z</dcterms:modified>
</cp:coreProperties>
</file>