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A29A" w14:textId="77777777" w:rsidR="00E433EC" w:rsidRPr="00020832" w:rsidRDefault="00E433EC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</w:rPr>
      </w:pPr>
    </w:p>
    <w:p w14:paraId="039FB2E2" w14:textId="77777777" w:rsidR="00E433EC" w:rsidRDefault="00E433EC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</w:rPr>
      </w:pPr>
    </w:p>
    <w:p w14:paraId="209E3FC7" w14:textId="77777777" w:rsidR="00E433EC" w:rsidRPr="005A2A06" w:rsidRDefault="00E433EC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  <w:lang w:val="ru-RU"/>
        </w:rPr>
      </w:pPr>
      <w:r w:rsidRPr="005A2A06">
        <w:rPr>
          <w:rFonts w:ascii="Times New Roman" w:hAnsi="Times New Roman"/>
          <w:szCs w:val="24"/>
        </w:rPr>
        <w:t>ИНДЕКСИ НА ЦЕНИТЕ НА ПРОИЗВОДИТЕЛ В ПРОМИШЛЕНОСТТА</w:t>
      </w:r>
      <w:r w:rsidRPr="009E4070">
        <w:rPr>
          <w:rStyle w:val="FootnoteReference"/>
          <w:rFonts w:ascii="Times New Roman" w:hAnsi="Times New Roman"/>
          <w:szCs w:val="24"/>
        </w:rPr>
        <w:footnoteReference w:id="1"/>
      </w:r>
      <w:r w:rsidRPr="009F75E8">
        <w:rPr>
          <w:rFonts w:ascii="Times New Roman" w:hAnsi="Times New Roman"/>
          <w:szCs w:val="24"/>
          <w:vertAlign w:val="superscript"/>
        </w:rPr>
        <w:t>,</w:t>
      </w:r>
      <w:r w:rsidRPr="009E4070">
        <w:rPr>
          <w:rStyle w:val="FootnoteReference"/>
          <w:rFonts w:ascii="Times New Roman" w:hAnsi="Times New Roman"/>
          <w:szCs w:val="24"/>
        </w:rPr>
        <w:footnoteReference w:id="2"/>
      </w:r>
      <w:r w:rsidRPr="005A2A06">
        <w:rPr>
          <w:rFonts w:ascii="Times New Roman" w:hAnsi="Times New Roman"/>
          <w:szCs w:val="24"/>
        </w:rPr>
        <w:t>,</w:t>
      </w:r>
    </w:p>
    <w:p w14:paraId="72016731" w14:textId="0F592D9B" w:rsidR="00E433EC" w:rsidRDefault="00576098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ДЕКЕМВРИ</w:t>
      </w:r>
      <w:r w:rsidR="00F508E4">
        <w:rPr>
          <w:rFonts w:ascii="Times New Roman" w:hAnsi="Times New Roman"/>
          <w:szCs w:val="24"/>
        </w:rPr>
        <w:t xml:space="preserve"> 2022</w:t>
      </w:r>
      <w:r w:rsidR="00E433EC" w:rsidRPr="005A2A06">
        <w:rPr>
          <w:rFonts w:ascii="Times New Roman" w:hAnsi="Times New Roman"/>
          <w:szCs w:val="24"/>
        </w:rPr>
        <w:t xml:space="preserve"> ГОДИНА </w:t>
      </w:r>
    </w:p>
    <w:p w14:paraId="3AE0C1F4" w14:textId="77777777" w:rsidR="00E433EC" w:rsidRDefault="00E433EC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</w:rPr>
      </w:pPr>
    </w:p>
    <w:p w14:paraId="5B7D90EB" w14:textId="77777777" w:rsidR="00E433EC" w:rsidRDefault="00E433EC" w:rsidP="00E433EC">
      <w:pPr>
        <w:pStyle w:val="BodyText"/>
        <w:ind w:firstLine="720"/>
        <w:rPr>
          <w:b/>
          <w:sz w:val="24"/>
          <w:szCs w:val="24"/>
          <w:lang w:val="bg-BG"/>
        </w:rPr>
      </w:pPr>
    </w:p>
    <w:p w14:paraId="7B2D7B0F" w14:textId="77777777" w:rsidR="00E433EC" w:rsidRDefault="00E433EC" w:rsidP="00E433EC">
      <w:pPr>
        <w:pStyle w:val="BodyText"/>
        <w:ind w:firstLine="720"/>
        <w:rPr>
          <w:b/>
          <w:sz w:val="24"/>
          <w:szCs w:val="24"/>
          <w:lang w:val="bg-BG"/>
        </w:rPr>
      </w:pPr>
    </w:p>
    <w:p w14:paraId="1AD6D9AD" w14:textId="77777777" w:rsidR="00E433EC" w:rsidRPr="001A6245" w:rsidRDefault="00E433EC" w:rsidP="009E4070">
      <w:pPr>
        <w:pStyle w:val="BodyText"/>
        <w:numPr>
          <w:ilvl w:val="0"/>
          <w:numId w:val="1"/>
        </w:numPr>
        <w:ind w:left="0" w:firstLine="709"/>
        <w:rPr>
          <w:b/>
          <w:sz w:val="24"/>
          <w:szCs w:val="24"/>
          <w:lang w:val="ru-RU"/>
        </w:rPr>
      </w:pPr>
      <w:r w:rsidRPr="001A6245">
        <w:rPr>
          <w:b/>
          <w:sz w:val="24"/>
          <w:szCs w:val="24"/>
          <w:lang w:val="bg-BG"/>
        </w:rPr>
        <w:t>Общ индекс на цените на производител в промишлеността</w:t>
      </w:r>
      <w:r w:rsidRPr="001A6245">
        <w:rPr>
          <w:rStyle w:val="FootnoteReference"/>
          <w:b/>
          <w:sz w:val="24"/>
          <w:szCs w:val="24"/>
          <w:lang w:val="bg-BG"/>
        </w:rPr>
        <w:footnoteReference w:id="3"/>
      </w:r>
    </w:p>
    <w:p w14:paraId="3F6972A0" w14:textId="56147358" w:rsidR="00E433EC" w:rsidRPr="00397D90" w:rsidRDefault="00E433EC" w:rsidP="009E4070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975189">
        <w:rPr>
          <w:rFonts w:ascii="Times New Roman" w:hAnsi="Times New Roman"/>
          <w:b/>
          <w:szCs w:val="24"/>
          <w:lang w:val="bg-BG"/>
        </w:rPr>
        <w:t>Общият индекс на цените на производител</w:t>
      </w:r>
      <w:r w:rsidR="00C65979">
        <w:rPr>
          <w:rFonts w:ascii="Times New Roman" w:hAnsi="Times New Roman"/>
          <w:szCs w:val="24"/>
          <w:lang w:val="bg-BG"/>
        </w:rPr>
        <w:t xml:space="preserve"> се увеличава</w:t>
      </w:r>
      <w:r>
        <w:rPr>
          <w:rFonts w:ascii="Times New Roman" w:hAnsi="Times New Roman"/>
          <w:szCs w:val="24"/>
          <w:lang w:val="bg-BG"/>
        </w:rPr>
        <w:t xml:space="preserve"> с </w:t>
      </w:r>
      <w:r w:rsidR="00C65979">
        <w:rPr>
          <w:rFonts w:ascii="Times New Roman" w:hAnsi="Times New Roman"/>
          <w:szCs w:val="24"/>
          <w:lang w:val="bg-BG"/>
        </w:rPr>
        <w:t>3.4</w:t>
      </w:r>
      <w:r>
        <w:rPr>
          <w:rFonts w:ascii="Times New Roman" w:hAnsi="Times New Roman"/>
          <w:szCs w:val="24"/>
          <w:lang w:val="bg-BG"/>
        </w:rPr>
        <w:t xml:space="preserve">% </w:t>
      </w:r>
      <w:r w:rsidR="00AC2205">
        <w:rPr>
          <w:rFonts w:ascii="Times New Roman" w:hAnsi="Times New Roman"/>
          <w:szCs w:val="24"/>
          <w:lang w:val="bg-BG"/>
        </w:rPr>
        <w:t xml:space="preserve">през </w:t>
      </w:r>
      <w:r w:rsidR="00C65979">
        <w:rPr>
          <w:rFonts w:ascii="Times New Roman" w:hAnsi="Times New Roman"/>
          <w:szCs w:val="24"/>
          <w:lang w:val="bg-BG"/>
        </w:rPr>
        <w:t>декември</w:t>
      </w:r>
      <w:r w:rsidR="00451F6F" w:rsidRPr="00975189">
        <w:rPr>
          <w:rFonts w:ascii="Times New Roman" w:hAnsi="Times New Roman"/>
          <w:szCs w:val="24"/>
          <w:lang w:val="bg-BG"/>
        </w:rPr>
        <w:t xml:space="preserve"> 20</w:t>
      </w:r>
      <w:r w:rsidR="00451F6F">
        <w:rPr>
          <w:rFonts w:ascii="Times New Roman" w:hAnsi="Times New Roman"/>
          <w:szCs w:val="24"/>
          <w:lang w:val="bg-BG"/>
        </w:rPr>
        <w:t>22</w:t>
      </w:r>
      <w:r w:rsidR="00451F6F" w:rsidRPr="00975189">
        <w:rPr>
          <w:rFonts w:ascii="Times New Roman" w:hAnsi="Times New Roman"/>
          <w:szCs w:val="24"/>
          <w:lang w:val="bg-BG"/>
        </w:rPr>
        <w:t xml:space="preserve"> г. </w:t>
      </w:r>
      <w:r>
        <w:rPr>
          <w:rFonts w:ascii="Times New Roman" w:hAnsi="Times New Roman"/>
          <w:szCs w:val="24"/>
          <w:lang w:val="bg-BG"/>
        </w:rPr>
        <w:t>сп</w:t>
      </w:r>
      <w:r w:rsidR="00B91AE8">
        <w:rPr>
          <w:rFonts w:ascii="Times New Roman" w:hAnsi="Times New Roman"/>
          <w:szCs w:val="24"/>
          <w:lang w:val="bg-BG"/>
        </w:rPr>
        <w:t>ря</w:t>
      </w:r>
      <w:r w:rsidR="00D043D9">
        <w:rPr>
          <w:rFonts w:ascii="Times New Roman" w:hAnsi="Times New Roman"/>
          <w:szCs w:val="24"/>
          <w:lang w:val="bg-BG"/>
        </w:rPr>
        <w:t>мо предхо</w:t>
      </w:r>
      <w:r w:rsidR="00C65979">
        <w:rPr>
          <w:rFonts w:ascii="Times New Roman" w:hAnsi="Times New Roman"/>
          <w:szCs w:val="24"/>
          <w:lang w:val="bg-BG"/>
        </w:rPr>
        <w:t>дния месец. Значително повишение</w:t>
      </w:r>
      <w:r>
        <w:rPr>
          <w:rFonts w:ascii="Times New Roman" w:hAnsi="Times New Roman"/>
          <w:szCs w:val="24"/>
          <w:lang w:val="bg-BG"/>
        </w:rPr>
        <w:t xml:space="preserve"> е регистрир</w:t>
      </w:r>
      <w:r w:rsidR="00B91AE8">
        <w:rPr>
          <w:rFonts w:ascii="Times New Roman" w:hAnsi="Times New Roman"/>
          <w:szCs w:val="24"/>
          <w:lang w:val="bg-BG"/>
        </w:rPr>
        <w:t>ан</w:t>
      </w:r>
      <w:r w:rsidR="00D043D9">
        <w:rPr>
          <w:rFonts w:ascii="Times New Roman" w:hAnsi="Times New Roman"/>
          <w:szCs w:val="24"/>
          <w:lang w:val="bg-BG"/>
        </w:rPr>
        <w:t>о</w:t>
      </w:r>
      <w:r w:rsidR="000670D8">
        <w:rPr>
          <w:rFonts w:ascii="Times New Roman" w:hAnsi="Times New Roman"/>
          <w:szCs w:val="24"/>
          <w:lang w:val="bg-BG"/>
        </w:rPr>
        <w:t xml:space="preserve"> </w:t>
      </w:r>
      <w:r w:rsidR="00C64684">
        <w:rPr>
          <w:rFonts w:ascii="Times New Roman" w:hAnsi="Times New Roman"/>
          <w:szCs w:val="24"/>
          <w:lang w:val="bg-BG"/>
        </w:rPr>
        <w:t>при производството</w:t>
      </w:r>
      <w:r w:rsidR="00007C1E">
        <w:rPr>
          <w:rFonts w:ascii="Times New Roman" w:hAnsi="Times New Roman"/>
          <w:szCs w:val="24"/>
          <w:lang w:val="bg-BG"/>
        </w:rPr>
        <w:t xml:space="preserve"> и разпределение</w:t>
      </w:r>
      <w:r w:rsidR="003C79BB">
        <w:rPr>
          <w:rFonts w:ascii="Times New Roman" w:hAnsi="Times New Roman"/>
          <w:szCs w:val="24"/>
          <w:lang w:val="bg-BG"/>
        </w:rPr>
        <w:t>то</w:t>
      </w:r>
      <w:r w:rsidR="00007C1E">
        <w:rPr>
          <w:rFonts w:ascii="Times New Roman" w:hAnsi="Times New Roman"/>
          <w:szCs w:val="24"/>
          <w:lang w:val="bg-BG"/>
        </w:rPr>
        <w:t xml:space="preserve"> на ел</w:t>
      </w:r>
      <w:r w:rsidR="00DF27B4">
        <w:rPr>
          <w:rFonts w:ascii="Times New Roman" w:hAnsi="Times New Roman"/>
          <w:szCs w:val="24"/>
          <w:lang w:val="bg-BG"/>
        </w:rPr>
        <w:t>ектрическа и топлоенергия и газ</w:t>
      </w:r>
      <w:r w:rsidR="00C64684">
        <w:rPr>
          <w:rFonts w:ascii="Times New Roman" w:hAnsi="Times New Roman"/>
          <w:szCs w:val="24"/>
          <w:lang w:val="bg-BG"/>
        </w:rPr>
        <w:t xml:space="preserve"> </w:t>
      </w:r>
      <w:r w:rsidR="008A6747">
        <w:rPr>
          <w:rFonts w:ascii="Times New Roman" w:hAnsi="Times New Roman"/>
          <w:szCs w:val="24"/>
          <w:lang w:val="bg-BG"/>
        </w:rPr>
        <w:t>-</w:t>
      </w:r>
      <w:r w:rsidR="00AC2205">
        <w:rPr>
          <w:rFonts w:ascii="Times New Roman" w:hAnsi="Times New Roman"/>
          <w:szCs w:val="24"/>
          <w:lang w:val="bg-BG"/>
        </w:rPr>
        <w:t xml:space="preserve"> с </w:t>
      </w:r>
      <w:r w:rsidR="00C65979">
        <w:rPr>
          <w:rFonts w:ascii="Times New Roman" w:hAnsi="Times New Roman"/>
          <w:szCs w:val="24"/>
          <w:lang w:val="bg-BG"/>
        </w:rPr>
        <w:t>14.3</w:t>
      </w:r>
      <w:r w:rsidR="00531DC0">
        <w:rPr>
          <w:rFonts w:ascii="Times New Roman" w:hAnsi="Times New Roman"/>
          <w:szCs w:val="24"/>
          <w:lang w:val="bg-BG"/>
        </w:rPr>
        <w:t>%</w:t>
      </w:r>
      <w:r w:rsidR="0000507F">
        <w:rPr>
          <w:rFonts w:ascii="Times New Roman" w:hAnsi="Times New Roman"/>
          <w:szCs w:val="24"/>
          <w:lang w:val="bg-BG"/>
        </w:rPr>
        <w:t>,</w:t>
      </w:r>
      <w:r w:rsidR="008E1965">
        <w:rPr>
          <w:rFonts w:ascii="Times New Roman" w:hAnsi="Times New Roman"/>
          <w:szCs w:val="24"/>
          <w:lang w:val="bg-BG"/>
        </w:rPr>
        <w:t xml:space="preserve"> </w:t>
      </w:r>
      <w:r w:rsidR="003152BD">
        <w:rPr>
          <w:rFonts w:ascii="Times New Roman" w:hAnsi="Times New Roman"/>
          <w:szCs w:val="24"/>
          <w:lang w:val="bg-BG"/>
        </w:rPr>
        <w:t>и</w:t>
      </w:r>
      <w:r w:rsidR="00192A47" w:rsidRPr="00192A47">
        <w:rPr>
          <w:rFonts w:ascii="Times New Roman" w:hAnsi="Times New Roman"/>
          <w:szCs w:val="24"/>
          <w:lang w:val="bg-BG"/>
        </w:rPr>
        <w:t xml:space="preserve"> </w:t>
      </w:r>
      <w:r w:rsidR="00192A47">
        <w:rPr>
          <w:rFonts w:ascii="Times New Roman" w:hAnsi="Times New Roman"/>
          <w:szCs w:val="24"/>
          <w:lang w:val="bg-BG"/>
        </w:rPr>
        <w:t xml:space="preserve">в добивната промишленост </w:t>
      </w:r>
      <w:r w:rsidR="00192A47" w:rsidRPr="000B251E">
        <w:rPr>
          <w:rFonts w:ascii="Times New Roman" w:hAnsi="Times New Roman"/>
          <w:szCs w:val="24"/>
          <w:lang w:val="en-US"/>
        </w:rPr>
        <w:t>-</w:t>
      </w:r>
      <w:r w:rsidR="00192A47">
        <w:rPr>
          <w:rFonts w:ascii="Times New Roman" w:hAnsi="Times New Roman"/>
          <w:szCs w:val="24"/>
          <w:lang w:val="bg-BG"/>
        </w:rPr>
        <w:t xml:space="preserve"> с 0</w:t>
      </w:r>
      <w:r w:rsidR="00CA5BB8">
        <w:rPr>
          <w:rFonts w:ascii="Times New Roman" w:hAnsi="Times New Roman"/>
          <w:szCs w:val="24"/>
          <w:lang w:val="bg-BG"/>
        </w:rPr>
        <w:t>.</w:t>
      </w:r>
      <w:r w:rsidR="00C65979">
        <w:rPr>
          <w:rFonts w:ascii="Times New Roman" w:hAnsi="Times New Roman"/>
          <w:szCs w:val="24"/>
          <w:lang w:val="bg-BG"/>
        </w:rPr>
        <w:t>9%, докато в преработващата промишленост е отчетено намаление с 2.1%.</w:t>
      </w:r>
    </w:p>
    <w:p w14:paraId="4B5F477B" w14:textId="75A171A7" w:rsidR="00E433EC" w:rsidRPr="001F3B0A" w:rsidRDefault="0093081E" w:rsidP="009E4070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По-ниски цени </w:t>
      </w:r>
      <w:r w:rsidR="00D23CF4">
        <w:rPr>
          <w:sz w:val="24"/>
          <w:szCs w:val="24"/>
          <w:lang w:val="bg-BG"/>
        </w:rPr>
        <w:t xml:space="preserve">в преработващата </w:t>
      </w:r>
      <w:r w:rsidR="00D23CF4" w:rsidRPr="002540F7">
        <w:rPr>
          <w:rFonts w:eastAsia="Μοντέρνα"/>
          <w:sz w:val="24"/>
          <w:szCs w:val="24"/>
          <w:lang w:val="bg-BG"/>
        </w:rPr>
        <w:t xml:space="preserve">промишленост </w:t>
      </w:r>
      <w:r w:rsidRPr="002540F7">
        <w:rPr>
          <w:rFonts w:eastAsia="Μοντέρνα"/>
          <w:sz w:val="24"/>
          <w:szCs w:val="24"/>
          <w:lang w:val="bg-BG"/>
        </w:rPr>
        <w:t>се наблюдават</w:t>
      </w:r>
      <w:r w:rsidR="001F3B0A" w:rsidRPr="002540F7">
        <w:rPr>
          <w:rFonts w:eastAsia="Μοντέρνα"/>
          <w:sz w:val="24"/>
          <w:szCs w:val="24"/>
          <w:lang w:val="bg-BG"/>
        </w:rPr>
        <w:t xml:space="preserve"> при</w:t>
      </w:r>
      <w:r w:rsidR="001F3B0A">
        <w:rPr>
          <w:sz w:val="24"/>
          <w:szCs w:val="24"/>
          <w:lang w:val="bg-BG"/>
        </w:rPr>
        <w:t>:</w:t>
      </w:r>
      <w:r w:rsidR="00B846E3">
        <w:rPr>
          <w:sz w:val="24"/>
          <w:szCs w:val="24"/>
          <w:lang w:val="bg-BG"/>
        </w:rPr>
        <w:t xml:space="preserve"> </w:t>
      </w:r>
      <w:r w:rsidR="001F3B0A">
        <w:rPr>
          <w:sz w:val="24"/>
          <w:szCs w:val="24"/>
          <w:lang w:val="bg-BG"/>
        </w:rPr>
        <w:t>обработката на кожи</w:t>
      </w:r>
      <w:r w:rsidR="001F3B0A">
        <w:rPr>
          <w:sz w:val="24"/>
          <w:szCs w:val="24"/>
          <w:lang w:val="en-US"/>
        </w:rPr>
        <w:t>;</w:t>
      </w:r>
      <w:r w:rsidR="001F3B0A">
        <w:rPr>
          <w:sz w:val="24"/>
          <w:szCs w:val="24"/>
          <w:lang w:val="bg-BG"/>
        </w:rPr>
        <w:t xml:space="preserve"> производство на </w:t>
      </w:r>
      <w:r w:rsidR="00955A1B">
        <w:rPr>
          <w:sz w:val="24"/>
          <w:szCs w:val="24"/>
          <w:lang w:val="bg-BG"/>
        </w:rPr>
        <w:t xml:space="preserve">обувки и други </w:t>
      </w:r>
      <w:r w:rsidR="001F3B0A">
        <w:rPr>
          <w:sz w:val="24"/>
          <w:szCs w:val="24"/>
          <w:lang w:val="bg-BG"/>
        </w:rPr>
        <w:t>изделия от о</w:t>
      </w:r>
      <w:r w:rsidR="00B61B48">
        <w:rPr>
          <w:sz w:val="24"/>
          <w:szCs w:val="24"/>
          <w:lang w:val="bg-BG"/>
        </w:rPr>
        <w:t>бработени кожи без косъм - с 1.7</w:t>
      </w:r>
      <w:r w:rsidR="001F3B0A">
        <w:rPr>
          <w:sz w:val="24"/>
          <w:szCs w:val="24"/>
          <w:lang w:val="bg-BG"/>
        </w:rPr>
        <w:t xml:space="preserve">%, </w:t>
      </w:r>
      <w:r w:rsidR="00B61B48">
        <w:rPr>
          <w:sz w:val="24"/>
          <w:szCs w:val="24"/>
          <w:lang w:val="bg-BG"/>
        </w:rPr>
        <w:t>производството на хартия, картон и изделия от хартия и картон - с 1.0%, производството на химични продукти и производството на метални издел</w:t>
      </w:r>
      <w:r w:rsidR="00124C80">
        <w:rPr>
          <w:sz w:val="24"/>
          <w:szCs w:val="24"/>
          <w:lang w:val="bg-BG"/>
        </w:rPr>
        <w:t xml:space="preserve">ия, без машини и оборудване - </w:t>
      </w:r>
      <w:r w:rsidR="00B61B48">
        <w:rPr>
          <w:sz w:val="24"/>
          <w:szCs w:val="24"/>
          <w:lang w:val="bg-BG"/>
        </w:rPr>
        <w:t>по 0.9%.</w:t>
      </w:r>
      <w:r w:rsidR="00124C80">
        <w:rPr>
          <w:sz w:val="24"/>
          <w:szCs w:val="24"/>
          <w:lang w:val="bg-BG"/>
        </w:rPr>
        <w:t xml:space="preserve"> Повишение </w:t>
      </w:r>
      <w:r>
        <w:rPr>
          <w:sz w:val="24"/>
          <w:szCs w:val="24"/>
          <w:lang w:val="bg-BG"/>
        </w:rPr>
        <w:t xml:space="preserve">на цените на производител в преработващата промишленост </w:t>
      </w:r>
      <w:r w:rsidR="002540F7">
        <w:rPr>
          <w:sz w:val="24"/>
          <w:szCs w:val="24"/>
          <w:lang w:val="bg-BG"/>
        </w:rPr>
        <w:t>е отчетено</w:t>
      </w:r>
      <w:r>
        <w:rPr>
          <w:sz w:val="24"/>
          <w:szCs w:val="24"/>
          <w:lang w:val="bg-BG"/>
        </w:rPr>
        <w:t xml:space="preserve"> при: производството на основни метали - с 3.4%, производството на напитки - с 1.4%, производството на тютюневи изделия - с 1.2%, производството на облекло - с 1.1%.</w:t>
      </w:r>
    </w:p>
    <w:p w14:paraId="21460DFB" w14:textId="227037D0" w:rsidR="00E433EC" w:rsidRPr="00975189" w:rsidRDefault="00E433EC" w:rsidP="009E4070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 w:rsidRPr="00975189">
        <w:rPr>
          <w:b/>
          <w:sz w:val="24"/>
          <w:szCs w:val="24"/>
          <w:lang w:val="bg-BG"/>
        </w:rPr>
        <w:t>Общият индекс на цените на производител</w:t>
      </w:r>
      <w:r w:rsidRPr="00975189">
        <w:rPr>
          <w:sz w:val="24"/>
          <w:szCs w:val="24"/>
          <w:lang w:val="bg-BG"/>
        </w:rPr>
        <w:t xml:space="preserve"> </w:t>
      </w:r>
      <w:r w:rsidR="002540F7">
        <w:rPr>
          <w:sz w:val="24"/>
          <w:szCs w:val="24"/>
          <w:lang w:val="bg-BG"/>
        </w:rPr>
        <w:t>се покачва</w:t>
      </w:r>
      <w:r w:rsidRPr="00975189">
        <w:rPr>
          <w:sz w:val="24"/>
          <w:szCs w:val="24"/>
          <w:lang w:val="bg-BG"/>
        </w:rPr>
        <w:t xml:space="preserve"> с </w:t>
      </w:r>
      <w:r w:rsidR="00B45184">
        <w:rPr>
          <w:sz w:val="24"/>
          <w:szCs w:val="24"/>
          <w:lang w:val="bg-BG"/>
        </w:rPr>
        <w:t>23.2</w:t>
      </w:r>
      <w:r w:rsidRPr="00975189">
        <w:rPr>
          <w:sz w:val="24"/>
          <w:szCs w:val="24"/>
          <w:lang w:val="bg-BG"/>
        </w:rPr>
        <w:t xml:space="preserve">% </w:t>
      </w:r>
      <w:r w:rsidR="00451F6F" w:rsidRPr="00975189">
        <w:rPr>
          <w:sz w:val="24"/>
          <w:szCs w:val="24"/>
          <w:lang w:val="bg-BG"/>
        </w:rPr>
        <w:t xml:space="preserve">през </w:t>
      </w:r>
      <w:r w:rsidR="00B45184">
        <w:rPr>
          <w:sz w:val="24"/>
          <w:szCs w:val="24"/>
          <w:lang w:val="bg-BG"/>
        </w:rPr>
        <w:t>декември</w:t>
      </w:r>
      <w:r w:rsidR="00451F6F">
        <w:rPr>
          <w:sz w:val="24"/>
          <w:szCs w:val="24"/>
          <w:lang w:val="bg-BG"/>
        </w:rPr>
        <w:t xml:space="preserve"> 2022 </w:t>
      </w:r>
      <w:r w:rsidR="00451F6F" w:rsidRPr="00975189">
        <w:rPr>
          <w:sz w:val="24"/>
          <w:szCs w:val="24"/>
          <w:lang w:val="bg-BG"/>
        </w:rPr>
        <w:t>г.</w:t>
      </w:r>
      <w:r w:rsidR="00451F6F" w:rsidRPr="000B251E">
        <w:rPr>
          <w:sz w:val="24"/>
          <w:szCs w:val="24"/>
          <w:lang w:val="en-US"/>
        </w:rPr>
        <w:t xml:space="preserve"> </w:t>
      </w:r>
      <w:r w:rsidRPr="00975189"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bg-BG"/>
        </w:rPr>
        <w:t>с</w:t>
      </w:r>
      <w:r w:rsidR="00200BAD">
        <w:rPr>
          <w:sz w:val="24"/>
          <w:szCs w:val="24"/>
          <w:lang w:val="bg-BG"/>
        </w:rPr>
        <w:t>равнение със същия месец на 2021</w:t>
      </w:r>
      <w:r>
        <w:rPr>
          <w:sz w:val="24"/>
          <w:szCs w:val="24"/>
          <w:lang w:val="bg-BG"/>
        </w:rPr>
        <w:t xml:space="preserve"> година. </w:t>
      </w:r>
      <w:r w:rsidR="009B7946" w:rsidRPr="002540F7">
        <w:rPr>
          <w:sz w:val="24"/>
          <w:szCs w:val="24"/>
          <w:lang w:val="bg-BG"/>
        </w:rPr>
        <w:t>Ръст</w:t>
      </w:r>
      <w:r>
        <w:rPr>
          <w:sz w:val="24"/>
          <w:szCs w:val="24"/>
          <w:lang w:val="bg-BG"/>
        </w:rPr>
        <w:t xml:space="preserve"> на цените </w:t>
      </w:r>
      <w:r w:rsidR="002540F7">
        <w:rPr>
          <w:sz w:val="24"/>
          <w:szCs w:val="24"/>
          <w:lang w:val="bg-BG"/>
        </w:rPr>
        <w:t>се наблюдава</w:t>
      </w:r>
      <w:r w:rsidRPr="00975189">
        <w:rPr>
          <w:sz w:val="24"/>
          <w:szCs w:val="24"/>
          <w:lang w:val="bg-BG"/>
        </w:rPr>
        <w:t xml:space="preserve"> при</w:t>
      </w:r>
      <w:r w:rsidR="00BC735C">
        <w:rPr>
          <w:sz w:val="24"/>
          <w:szCs w:val="24"/>
          <w:lang w:val="bg-BG"/>
        </w:rPr>
        <w:t>:</w:t>
      </w:r>
      <w:r w:rsidRPr="001A6245">
        <w:rPr>
          <w:sz w:val="24"/>
          <w:szCs w:val="24"/>
          <w:lang w:val="bg-BG"/>
        </w:rPr>
        <w:t xml:space="preserve"> производството и разпределението на електрическа и топлоенергия и газ </w:t>
      </w:r>
      <w:r w:rsidR="00102CD3">
        <w:rPr>
          <w:sz w:val="24"/>
          <w:szCs w:val="24"/>
          <w:lang w:val="bg-BG"/>
        </w:rPr>
        <w:t xml:space="preserve">- </w:t>
      </w:r>
      <w:r w:rsidRPr="001A6245">
        <w:rPr>
          <w:sz w:val="24"/>
          <w:szCs w:val="24"/>
          <w:lang w:val="bg-BG"/>
        </w:rPr>
        <w:t xml:space="preserve">с </w:t>
      </w:r>
      <w:r w:rsidR="00B45184">
        <w:rPr>
          <w:sz w:val="24"/>
          <w:szCs w:val="24"/>
          <w:lang w:val="bg-BG"/>
        </w:rPr>
        <w:t>39.3</w:t>
      </w:r>
      <w:r w:rsidR="00BC735C">
        <w:rPr>
          <w:sz w:val="24"/>
          <w:szCs w:val="24"/>
          <w:lang w:val="bg-BG"/>
        </w:rPr>
        <w:t xml:space="preserve">%, </w:t>
      </w:r>
      <w:r w:rsidR="00574A4C">
        <w:rPr>
          <w:sz w:val="24"/>
          <w:szCs w:val="24"/>
          <w:lang w:val="bg-BG"/>
        </w:rPr>
        <w:t>преработващата</w:t>
      </w:r>
      <w:r>
        <w:rPr>
          <w:sz w:val="24"/>
          <w:szCs w:val="24"/>
          <w:lang w:val="bg-BG"/>
        </w:rPr>
        <w:t xml:space="preserve"> промишленост</w:t>
      </w:r>
      <w:r w:rsidR="009C350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- с </w:t>
      </w:r>
      <w:r w:rsidR="00B45184">
        <w:rPr>
          <w:sz w:val="24"/>
          <w:szCs w:val="24"/>
          <w:lang w:val="en-US"/>
        </w:rPr>
        <w:t>16.1</w:t>
      </w:r>
      <w:r>
        <w:rPr>
          <w:sz w:val="24"/>
          <w:szCs w:val="24"/>
          <w:lang w:val="bg-BG"/>
        </w:rPr>
        <w:t>%</w:t>
      </w:r>
      <w:r w:rsidR="00CF7A01">
        <w:rPr>
          <w:sz w:val="24"/>
          <w:szCs w:val="24"/>
          <w:lang w:val="bg-BG"/>
        </w:rPr>
        <w:t>,</w:t>
      </w:r>
      <w:r w:rsidR="00531DC0" w:rsidRPr="00531DC0">
        <w:rPr>
          <w:sz w:val="24"/>
          <w:szCs w:val="24"/>
          <w:lang w:val="bg-BG"/>
        </w:rPr>
        <w:t xml:space="preserve"> </w:t>
      </w:r>
      <w:r w:rsidR="00F85DA0">
        <w:rPr>
          <w:sz w:val="24"/>
          <w:szCs w:val="24"/>
          <w:lang w:val="bg-BG"/>
        </w:rPr>
        <w:t>и</w:t>
      </w:r>
      <w:r w:rsidR="00FB54A7">
        <w:rPr>
          <w:sz w:val="24"/>
          <w:szCs w:val="24"/>
          <w:lang w:val="bg-BG"/>
        </w:rPr>
        <w:t xml:space="preserve"> в</w:t>
      </w:r>
      <w:r w:rsidR="00BC735C">
        <w:rPr>
          <w:sz w:val="24"/>
          <w:szCs w:val="24"/>
          <w:lang w:val="bg-BG"/>
        </w:rPr>
        <w:t xml:space="preserve"> </w:t>
      </w:r>
      <w:r w:rsidR="00574A4C">
        <w:rPr>
          <w:sz w:val="24"/>
          <w:szCs w:val="24"/>
          <w:lang w:val="bg-BG"/>
        </w:rPr>
        <w:t>добивната</w:t>
      </w:r>
      <w:r w:rsidR="00530FFE">
        <w:rPr>
          <w:sz w:val="24"/>
          <w:szCs w:val="24"/>
          <w:lang w:val="bg-BG"/>
        </w:rPr>
        <w:t xml:space="preserve"> промишленост </w:t>
      </w:r>
      <w:r w:rsidR="00B233EB">
        <w:rPr>
          <w:sz w:val="24"/>
          <w:szCs w:val="24"/>
          <w:lang w:val="bg-BG"/>
        </w:rPr>
        <w:t>-</w:t>
      </w:r>
      <w:r w:rsidR="00F85DA0">
        <w:rPr>
          <w:sz w:val="24"/>
          <w:szCs w:val="24"/>
          <w:lang w:val="bg-BG"/>
        </w:rPr>
        <w:t xml:space="preserve"> с</w:t>
      </w:r>
      <w:r w:rsidR="00B45184">
        <w:rPr>
          <w:sz w:val="24"/>
          <w:szCs w:val="24"/>
          <w:lang w:val="bg-BG"/>
        </w:rPr>
        <w:t xml:space="preserve"> 3.7</w:t>
      </w:r>
      <w:r w:rsidR="00531DC0">
        <w:rPr>
          <w:sz w:val="24"/>
          <w:szCs w:val="24"/>
          <w:lang w:val="bg-BG"/>
        </w:rPr>
        <w:t>%</w:t>
      </w:r>
      <w:r>
        <w:rPr>
          <w:sz w:val="24"/>
          <w:szCs w:val="24"/>
          <w:lang w:val="bg-BG"/>
        </w:rPr>
        <w:t>.</w:t>
      </w:r>
    </w:p>
    <w:p w14:paraId="5A653385" w14:textId="4F601D44" w:rsidR="00A02BBE" w:rsidRDefault="009B7946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В прерабо</w:t>
      </w:r>
      <w:r w:rsidR="005424A9">
        <w:rPr>
          <w:bCs/>
          <w:sz w:val="24"/>
          <w:szCs w:val="24"/>
          <w:lang w:val="bg-BG"/>
        </w:rPr>
        <w:t xml:space="preserve">тващата промишленост значително повишение </w:t>
      </w:r>
      <w:r w:rsidR="00A33B0A">
        <w:rPr>
          <w:bCs/>
          <w:sz w:val="24"/>
          <w:szCs w:val="24"/>
          <w:lang w:val="bg-BG"/>
        </w:rPr>
        <w:t xml:space="preserve">на цените </w:t>
      </w:r>
      <w:r w:rsidR="00E433EC">
        <w:rPr>
          <w:bCs/>
          <w:sz w:val="24"/>
          <w:szCs w:val="24"/>
          <w:lang w:val="bg-BG"/>
        </w:rPr>
        <w:t xml:space="preserve">е </w:t>
      </w:r>
      <w:r w:rsidR="00E433EC" w:rsidRPr="002540F7">
        <w:rPr>
          <w:bCs/>
          <w:sz w:val="24"/>
          <w:szCs w:val="24"/>
          <w:lang w:val="bg-BG"/>
        </w:rPr>
        <w:t>отчетен</w:t>
      </w:r>
      <w:r w:rsidR="005424A9" w:rsidRPr="002540F7">
        <w:rPr>
          <w:bCs/>
          <w:sz w:val="24"/>
          <w:szCs w:val="24"/>
          <w:lang w:val="bg-BG"/>
        </w:rPr>
        <w:t>о</w:t>
      </w:r>
      <w:r w:rsidR="00E433EC" w:rsidRPr="009A6A20">
        <w:rPr>
          <w:bCs/>
          <w:sz w:val="24"/>
          <w:szCs w:val="24"/>
          <w:lang w:val="bg-BG"/>
        </w:rPr>
        <w:t xml:space="preserve"> </w:t>
      </w:r>
      <w:r w:rsidR="00E433EC">
        <w:rPr>
          <w:bCs/>
          <w:sz w:val="24"/>
          <w:szCs w:val="24"/>
          <w:lang w:val="bg-BG"/>
        </w:rPr>
        <w:t>при:</w:t>
      </w:r>
      <w:r w:rsidR="00F840C5">
        <w:rPr>
          <w:bCs/>
          <w:sz w:val="24"/>
          <w:szCs w:val="24"/>
          <w:lang w:val="bg-BG"/>
        </w:rPr>
        <w:t xml:space="preserve"> производството на изделия от други немет</w:t>
      </w:r>
      <w:r w:rsidR="00B45184">
        <w:rPr>
          <w:bCs/>
          <w:sz w:val="24"/>
          <w:szCs w:val="24"/>
          <w:lang w:val="bg-BG"/>
        </w:rPr>
        <w:t>ални минерални суровини - с 28.2</w:t>
      </w:r>
      <w:r w:rsidR="00F840C5">
        <w:rPr>
          <w:bCs/>
          <w:sz w:val="24"/>
          <w:szCs w:val="24"/>
          <w:lang w:val="bg-BG"/>
        </w:rPr>
        <w:t>%, производството</w:t>
      </w:r>
      <w:r w:rsidR="00955A1B">
        <w:rPr>
          <w:bCs/>
          <w:sz w:val="24"/>
          <w:szCs w:val="24"/>
          <w:lang w:val="bg-BG"/>
        </w:rPr>
        <w:t xml:space="preserve"> на хранителни продукти - с 26.</w:t>
      </w:r>
      <w:r w:rsidR="00955A1B">
        <w:rPr>
          <w:bCs/>
          <w:sz w:val="24"/>
          <w:szCs w:val="24"/>
          <w:lang w:val="en-US"/>
        </w:rPr>
        <w:t>3</w:t>
      </w:r>
      <w:r w:rsidR="008127F5">
        <w:rPr>
          <w:bCs/>
          <w:sz w:val="24"/>
          <w:szCs w:val="24"/>
          <w:lang w:val="en-US"/>
        </w:rPr>
        <w:t>%</w:t>
      </w:r>
      <w:r w:rsidR="00B45184">
        <w:rPr>
          <w:bCs/>
          <w:sz w:val="24"/>
          <w:szCs w:val="24"/>
          <w:lang w:val="bg-BG"/>
        </w:rPr>
        <w:t>, производството на хартия, картон и изделия от хартия и картон - с 25.5%, производството на дървен материал</w:t>
      </w:r>
      <w:r w:rsidR="00E123B8">
        <w:rPr>
          <w:bCs/>
          <w:sz w:val="24"/>
          <w:szCs w:val="24"/>
          <w:lang w:val="bg-BG"/>
        </w:rPr>
        <w:t xml:space="preserve"> и изделия от него, без мебели - с 25.4%</w:t>
      </w:r>
      <w:r w:rsidR="00EE41DF">
        <w:rPr>
          <w:bCs/>
          <w:sz w:val="24"/>
          <w:szCs w:val="24"/>
          <w:lang w:val="bg-BG"/>
        </w:rPr>
        <w:t>.</w:t>
      </w:r>
      <w:r w:rsidR="00E433EC">
        <w:rPr>
          <w:bCs/>
          <w:sz w:val="24"/>
          <w:szCs w:val="24"/>
          <w:lang w:val="bg-BG"/>
        </w:rPr>
        <w:t xml:space="preserve"> </w:t>
      </w:r>
      <w:r w:rsidR="009E46C6">
        <w:rPr>
          <w:bCs/>
          <w:sz w:val="24"/>
          <w:szCs w:val="24"/>
          <w:lang w:val="bg-BG"/>
        </w:rPr>
        <w:t xml:space="preserve">Намаление е </w:t>
      </w:r>
      <w:r w:rsidR="00D23CF4">
        <w:rPr>
          <w:bCs/>
          <w:sz w:val="24"/>
          <w:szCs w:val="24"/>
          <w:lang w:val="bg-BG"/>
        </w:rPr>
        <w:t>регистрирано</w:t>
      </w:r>
      <w:r w:rsidR="009E46C6">
        <w:rPr>
          <w:bCs/>
          <w:sz w:val="24"/>
          <w:szCs w:val="24"/>
          <w:lang w:val="bg-BG"/>
        </w:rPr>
        <w:t xml:space="preserve"> при произв</w:t>
      </w:r>
      <w:r w:rsidR="00F840C5">
        <w:rPr>
          <w:bCs/>
          <w:sz w:val="24"/>
          <w:szCs w:val="24"/>
          <w:lang w:val="bg-BG"/>
        </w:rPr>
        <w:t>од</w:t>
      </w:r>
      <w:r w:rsidR="00F62D60">
        <w:rPr>
          <w:bCs/>
          <w:sz w:val="24"/>
          <w:szCs w:val="24"/>
          <w:lang w:val="bg-BG"/>
        </w:rPr>
        <w:t>ството на основни метали - с 0.4</w:t>
      </w:r>
      <w:r w:rsidR="009E46C6">
        <w:rPr>
          <w:bCs/>
          <w:sz w:val="24"/>
          <w:szCs w:val="24"/>
          <w:lang w:val="bg-BG"/>
        </w:rPr>
        <w:t>%.</w:t>
      </w:r>
    </w:p>
    <w:p w14:paraId="03FD21A7" w14:textId="5CE2A2AB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7D876DA8" w14:textId="00D1585D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7A37A3B9" w14:textId="57BDFDE3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2EC1D970" w14:textId="7BDE20D6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139EB279" w14:textId="6BD5CF79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048538D7" w14:textId="77777777" w:rsidR="007267D9" w:rsidRP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77765093" w14:textId="77777777" w:rsidR="00A02BBE" w:rsidRPr="009F75E8" w:rsidRDefault="00A02BBE" w:rsidP="00A02BBE">
      <w:pPr>
        <w:rPr>
          <w:rFonts w:ascii="Calibri" w:hAnsi="Calibri"/>
          <w:lang w:val="bg-BG"/>
        </w:rPr>
      </w:pPr>
    </w:p>
    <w:p w14:paraId="75F8DB1A" w14:textId="01AD1B7F" w:rsidR="00A02BBE" w:rsidRPr="009F75E8" w:rsidRDefault="00A02BBE" w:rsidP="00A02BBE">
      <w:pPr>
        <w:rPr>
          <w:rFonts w:ascii="Calibri" w:hAnsi="Calibri"/>
          <w:lang w:val="bg-BG"/>
        </w:rPr>
      </w:pPr>
    </w:p>
    <w:p w14:paraId="6768FD44" w14:textId="120CBB29" w:rsidR="00B16F85" w:rsidRDefault="00B16F85" w:rsidP="005424A9">
      <w:pPr>
        <w:pStyle w:val="BodyText"/>
        <w:spacing w:after="0"/>
        <w:rPr>
          <w:b/>
          <w:sz w:val="24"/>
          <w:szCs w:val="24"/>
          <w:lang w:val="bg-BG"/>
        </w:rPr>
      </w:pPr>
    </w:p>
    <w:p w14:paraId="21CF247F" w14:textId="65F85014" w:rsidR="00E433EC" w:rsidRPr="00D71784" w:rsidRDefault="00E433EC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Фиг. </w:t>
      </w:r>
      <w:r w:rsidRPr="004938FA">
        <w:rPr>
          <w:b/>
          <w:sz w:val="24"/>
          <w:szCs w:val="24"/>
          <w:lang w:val="bg-BG"/>
        </w:rPr>
        <w:t>1</w:t>
      </w:r>
      <w:r w:rsidRPr="00062B0B">
        <w:rPr>
          <w:b/>
          <w:sz w:val="24"/>
          <w:szCs w:val="24"/>
          <w:lang w:val="bg-BG"/>
        </w:rPr>
        <w:t>. Общ индекс на цените</w:t>
      </w:r>
      <w:r w:rsidRPr="00D71784">
        <w:rPr>
          <w:b/>
          <w:sz w:val="24"/>
          <w:szCs w:val="24"/>
          <w:lang w:val="bg-BG"/>
        </w:rPr>
        <w:t xml:space="preserve"> на производител в промишлеността</w:t>
      </w:r>
    </w:p>
    <w:p w14:paraId="22B7F108" w14:textId="77777777" w:rsidR="00E433EC" w:rsidRPr="00D71784" w:rsidRDefault="00E433EC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(2015</w:t>
      </w:r>
      <w:r w:rsidRPr="00D71784">
        <w:rPr>
          <w:b/>
          <w:sz w:val="24"/>
          <w:szCs w:val="24"/>
          <w:lang w:val="bg-BG"/>
        </w:rPr>
        <w:t xml:space="preserve"> = 100)</w:t>
      </w:r>
    </w:p>
    <w:p w14:paraId="05A69208" w14:textId="208C5DB2" w:rsidR="00E433EC" w:rsidRPr="00001672" w:rsidRDefault="002540F7" w:rsidP="00E433EC">
      <w:pPr>
        <w:ind w:right="284"/>
        <w:rPr>
          <w:noProof/>
          <w:lang w:val="en-US"/>
        </w:rPr>
      </w:pPr>
      <w:r>
        <w:rPr>
          <w:noProof/>
          <w:lang w:val="en-US"/>
        </w:rPr>
        <w:pict w14:anchorId="09B930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1pt;height:354.35pt">
            <v:imagedata r:id="rId8" o:title=""/>
          </v:shape>
        </w:pict>
      </w:r>
    </w:p>
    <w:p w14:paraId="623CF361" w14:textId="77777777" w:rsidR="00E433EC" w:rsidRPr="00A97C62" w:rsidRDefault="00E433EC" w:rsidP="00E433EC">
      <w:pPr>
        <w:ind w:right="284"/>
        <w:rPr>
          <w:rFonts w:ascii="Calibri" w:hAnsi="Calibri"/>
          <w:lang w:val="bg-BG"/>
        </w:rPr>
      </w:pPr>
    </w:p>
    <w:p w14:paraId="5751AC19" w14:textId="77777777" w:rsidR="00E433EC" w:rsidRPr="00057FDD" w:rsidRDefault="00E433EC" w:rsidP="009E4070">
      <w:pPr>
        <w:spacing w:after="12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057FDD">
        <w:rPr>
          <w:rFonts w:ascii="Times New Roman" w:hAnsi="Times New Roman"/>
          <w:b/>
          <w:szCs w:val="24"/>
          <w:lang w:val="ru-RU"/>
        </w:rPr>
        <w:t>2</w:t>
      </w:r>
      <w:r w:rsidRPr="00057FDD">
        <w:rPr>
          <w:rFonts w:ascii="Times New Roman" w:hAnsi="Times New Roman"/>
          <w:b/>
          <w:szCs w:val="24"/>
          <w:lang w:val="bg-BG"/>
        </w:rPr>
        <w:t>. Индекси на цените на производител на вътрешния пазар</w:t>
      </w:r>
      <w:r w:rsidRPr="009E4070">
        <w:rPr>
          <w:rStyle w:val="FootnoteReference"/>
          <w:rFonts w:ascii="Times New Roman" w:hAnsi="Times New Roman"/>
          <w:b/>
          <w:szCs w:val="24"/>
          <w:lang w:val="bg-BG"/>
        </w:rPr>
        <w:footnoteReference w:customMarkFollows="1" w:id="4"/>
        <w:t>1</w:t>
      </w:r>
    </w:p>
    <w:p w14:paraId="73442F71" w14:textId="38EF7848" w:rsidR="00E433EC" w:rsidRPr="00343717" w:rsidRDefault="00E433EC" w:rsidP="009E4070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 w:rsidRPr="00140B1E">
        <w:rPr>
          <w:b/>
          <w:sz w:val="24"/>
          <w:szCs w:val="24"/>
          <w:lang w:val="bg-BG"/>
        </w:rPr>
        <w:t>Индексът на цените на производител на вътрешния пазар</w:t>
      </w:r>
      <w:r w:rsidRPr="00140B1E">
        <w:rPr>
          <w:sz w:val="24"/>
          <w:szCs w:val="24"/>
          <w:lang w:val="bg-BG"/>
        </w:rPr>
        <w:t xml:space="preserve"> </w:t>
      </w:r>
      <w:r w:rsidR="0093081E">
        <w:rPr>
          <w:rFonts w:hint="cs"/>
          <w:sz w:val="24"/>
          <w:szCs w:val="24"/>
          <w:lang w:val="bg-BG"/>
        </w:rPr>
        <w:t>се увеличава</w:t>
      </w:r>
      <w:r w:rsidRPr="00343717">
        <w:rPr>
          <w:sz w:val="24"/>
          <w:szCs w:val="24"/>
          <w:lang w:val="bg-BG"/>
        </w:rPr>
        <w:t xml:space="preserve"> </w:t>
      </w:r>
      <w:r w:rsidRPr="00343717">
        <w:rPr>
          <w:rFonts w:hint="cs"/>
          <w:sz w:val="24"/>
          <w:szCs w:val="24"/>
          <w:lang w:val="bg-BG"/>
        </w:rPr>
        <w:t>с</w:t>
      </w:r>
      <w:r>
        <w:rPr>
          <w:sz w:val="24"/>
          <w:szCs w:val="24"/>
          <w:lang w:val="bg-BG"/>
        </w:rPr>
        <w:t xml:space="preserve"> </w:t>
      </w:r>
      <w:r w:rsidR="0093081E">
        <w:rPr>
          <w:sz w:val="24"/>
          <w:szCs w:val="24"/>
          <w:lang w:val="bg-BG"/>
        </w:rPr>
        <w:t>6.0</w:t>
      </w:r>
      <w:r w:rsidRPr="00343717">
        <w:rPr>
          <w:sz w:val="24"/>
          <w:szCs w:val="24"/>
          <w:lang w:val="bg-BG"/>
        </w:rPr>
        <w:t xml:space="preserve">% </w:t>
      </w:r>
      <w:r w:rsidR="00451F6F" w:rsidRPr="00343717">
        <w:rPr>
          <w:rFonts w:hint="cs"/>
          <w:sz w:val="24"/>
          <w:szCs w:val="24"/>
          <w:lang w:val="bg-BG"/>
        </w:rPr>
        <w:t>през</w:t>
      </w:r>
      <w:r w:rsidR="00451F6F" w:rsidRPr="00343717">
        <w:rPr>
          <w:sz w:val="24"/>
          <w:szCs w:val="24"/>
          <w:lang w:val="bg-BG"/>
        </w:rPr>
        <w:t xml:space="preserve"> </w:t>
      </w:r>
      <w:r w:rsidR="0093081E">
        <w:rPr>
          <w:sz w:val="24"/>
          <w:szCs w:val="24"/>
          <w:lang w:val="bg-BG"/>
        </w:rPr>
        <w:t>декември</w:t>
      </w:r>
      <w:r w:rsidR="00451F6F">
        <w:rPr>
          <w:sz w:val="24"/>
          <w:szCs w:val="24"/>
          <w:lang w:val="bg-BG"/>
        </w:rPr>
        <w:t xml:space="preserve"> 2022</w:t>
      </w:r>
      <w:r w:rsidR="00451F6F" w:rsidRPr="00343717">
        <w:rPr>
          <w:sz w:val="24"/>
          <w:szCs w:val="24"/>
          <w:lang w:val="bg-BG"/>
        </w:rPr>
        <w:t xml:space="preserve"> </w:t>
      </w:r>
      <w:r w:rsidR="00451F6F" w:rsidRPr="00343717">
        <w:rPr>
          <w:rFonts w:hint="cs"/>
          <w:sz w:val="24"/>
          <w:szCs w:val="24"/>
          <w:lang w:val="bg-BG"/>
        </w:rPr>
        <w:t>г</w:t>
      </w:r>
      <w:r w:rsidR="00451F6F" w:rsidRPr="00343717">
        <w:rPr>
          <w:sz w:val="24"/>
          <w:szCs w:val="24"/>
          <w:lang w:val="bg-BG"/>
        </w:rPr>
        <w:t xml:space="preserve">. </w:t>
      </w:r>
      <w:r w:rsidRPr="00F524E1">
        <w:rPr>
          <w:rFonts w:hint="cs"/>
          <w:sz w:val="24"/>
          <w:szCs w:val="24"/>
          <w:lang w:val="bg-BG"/>
        </w:rPr>
        <w:t>спрямо</w:t>
      </w:r>
      <w:r w:rsidRPr="00F524E1">
        <w:rPr>
          <w:sz w:val="24"/>
          <w:szCs w:val="24"/>
          <w:lang w:val="bg-BG"/>
        </w:rPr>
        <w:t xml:space="preserve"> </w:t>
      </w:r>
      <w:r w:rsidRPr="00F524E1">
        <w:rPr>
          <w:rFonts w:hint="cs"/>
          <w:sz w:val="24"/>
          <w:szCs w:val="24"/>
          <w:lang w:val="bg-BG"/>
        </w:rPr>
        <w:t>предходния</w:t>
      </w:r>
      <w:r w:rsidRPr="00F524E1">
        <w:rPr>
          <w:sz w:val="24"/>
          <w:szCs w:val="24"/>
          <w:lang w:val="bg-BG"/>
        </w:rPr>
        <w:t xml:space="preserve"> </w:t>
      </w:r>
      <w:r w:rsidRPr="00F524E1">
        <w:rPr>
          <w:rFonts w:hint="cs"/>
          <w:sz w:val="24"/>
          <w:szCs w:val="24"/>
          <w:lang w:val="bg-BG"/>
        </w:rPr>
        <w:t>месец</w:t>
      </w:r>
      <w:r w:rsidRPr="00343717">
        <w:rPr>
          <w:sz w:val="24"/>
          <w:szCs w:val="24"/>
          <w:lang w:val="bg-BG"/>
        </w:rPr>
        <w:t>.</w:t>
      </w:r>
      <w:r w:rsidR="0084352D">
        <w:rPr>
          <w:sz w:val="24"/>
          <w:szCs w:val="24"/>
          <w:lang w:val="bg-BG"/>
        </w:rPr>
        <w:t xml:space="preserve"> П</w:t>
      </w:r>
      <w:r w:rsidR="0093081E">
        <w:rPr>
          <w:sz w:val="24"/>
          <w:szCs w:val="24"/>
          <w:lang w:val="bg-BG"/>
        </w:rPr>
        <w:t>овишение</w:t>
      </w:r>
      <w:r w:rsidRPr="00343717">
        <w:rPr>
          <w:sz w:val="24"/>
          <w:szCs w:val="24"/>
          <w:lang w:val="bg-BG"/>
        </w:rPr>
        <w:t xml:space="preserve"> </w:t>
      </w:r>
      <w:r w:rsidRPr="00343717">
        <w:rPr>
          <w:rFonts w:hint="cs"/>
          <w:sz w:val="24"/>
          <w:szCs w:val="24"/>
          <w:lang w:val="bg-BG"/>
        </w:rPr>
        <w:t>е</w:t>
      </w:r>
      <w:r w:rsidRPr="00343717">
        <w:rPr>
          <w:sz w:val="24"/>
          <w:szCs w:val="24"/>
          <w:lang w:val="bg-BG"/>
        </w:rPr>
        <w:t xml:space="preserve"> </w:t>
      </w:r>
      <w:r w:rsidRPr="00343717">
        <w:rPr>
          <w:rFonts w:hint="cs"/>
          <w:sz w:val="24"/>
          <w:szCs w:val="24"/>
          <w:lang w:val="bg-BG"/>
        </w:rPr>
        <w:t>регистриран</w:t>
      </w:r>
      <w:r w:rsidR="0084352D">
        <w:rPr>
          <w:sz w:val="24"/>
          <w:szCs w:val="24"/>
          <w:lang w:val="bg-BG"/>
        </w:rPr>
        <w:t>о</w:t>
      </w:r>
      <w:r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при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производството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и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разпределението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на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електрическа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и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топлоенергия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и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газ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>
        <w:rPr>
          <w:sz w:val="24"/>
          <w:szCs w:val="24"/>
          <w:lang w:val="bg-BG"/>
        </w:rPr>
        <w:t>-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с</w:t>
      </w:r>
      <w:r w:rsidR="00260E18">
        <w:rPr>
          <w:sz w:val="24"/>
          <w:szCs w:val="24"/>
          <w:lang w:val="bg-BG"/>
        </w:rPr>
        <w:t xml:space="preserve"> </w:t>
      </w:r>
      <w:r w:rsidR="0093081E">
        <w:rPr>
          <w:sz w:val="24"/>
          <w:szCs w:val="24"/>
          <w:lang w:val="bg-BG"/>
        </w:rPr>
        <w:t>15</w:t>
      </w:r>
      <w:r w:rsidR="003940E3">
        <w:rPr>
          <w:sz w:val="24"/>
          <w:szCs w:val="24"/>
          <w:lang w:val="bg-BG"/>
        </w:rPr>
        <w:t>.</w:t>
      </w:r>
      <w:r w:rsidR="0093081E">
        <w:rPr>
          <w:sz w:val="24"/>
          <w:szCs w:val="24"/>
          <w:lang w:val="bg-BG"/>
        </w:rPr>
        <w:t>0</w:t>
      </w:r>
      <w:r w:rsidR="00494A9B">
        <w:rPr>
          <w:sz w:val="24"/>
          <w:szCs w:val="24"/>
          <w:lang w:val="bg-BG"/>
        </w:rPr>
        <w:t>%</w:t>
      </w:r>
      <w:r w:rsidR="0020165F" w:rsidRPr="00A160FC">
        <w:rPr>
          <w:sz w:val="24"/>
          <w:szCs w:val="24"/>
          <w:lang w:val="en-US"/>
        </w:rPr>
        <w:t>,</w:t>
      </w:r>
      <w:r w:rsidR="003940E3">
        <w:rPr>
          <w:sz w:val="24"/>
          <w:szCs w:val="24"/>
          <w:lang w:val="en-US"/>
        </w:rPr>
        <w:t xml:space="preserve"> </w:t>
      </w:r>
      <w:r w:rsidR="0093081E">
        <w:rPr>
          <w:sz w:val="24"/>
          <w:szCs w:val="24"/>
          <w:lang w:val="bg-BG"/>
        </w:rPr>
        <w:t xml:space="preserve">и </w:t>
      </w:r>
      <w:r w:rsidR="00260E18" w:rsidRPr="00A160FC">
        <w:rPr>
          <w:sz w:val="24"/>
          <w:szCs w:val="24"/>
          <w:lang w:val="en-US"/>
        </w:rPr>
        <w:t xml:space="preserve">в </w:t>
      </w:r>
      <w:r w:rsidR="00260E18" w:rsidRPr="0020165F">
        <w:rPr>
          <w:sz w:val="24"/>
          <w:szCs w:val="24"/>
          <w:lang w:val="bg-BG"/>
        </w:rPr>
        <w:t>добивната промишленост</w:t>
      </w:r>
      <w:r w:rsidR="00260E18" w:rsidRPr="00A160FC">
        <w:rPr>
          <w:sz w:val="24"/>
          <w:szCs w:val="24"/>
          <w:lang w:val="en-US"/>
        </w:rPr>
        <w:t xml:space="preserve"> </w:t>
      </w:r>
      <w:r w:rsidR="00D47985">
        <w:rPr>
          <w:sz w:val="24"/>
          <w:szCs w:val="24"/>
          <w:lang w:val="bg-BG"/>
        </w:rPr>
        <w:t>-</w:t>
      </w:r>
      <w:r w:rsidR="00260E18" w:rsidRPr="00A160FC">
        <w:rPr>
          <w:sz w:val="24"/>
          <w:szCs w:val="24"/>
          <w:lang w:val="en-US"/>
        </w:rPr>
        <w:t xml:space="preserve"> с</w:t>
      </w:r>
      <w:r w:rsidR="00F1263A" w:rsidRPr="00A160FC">
        <w:rPr>
          <w:sz w:val="24"/>
          <w:szCs w:val="24"/>
          <w:lang w:val="en-US"/>
        </w:rPr>
        <w:t xml:space="preserve"> </w:t>
      </w:r>
      <w:r w:rsidR="0093081E">
        <w:rPr>
          <w:sz w:val="24"/>
          <w:szCs w:val="24"/>
          <w:lang w:val="bg-BG"/>
        </w:rPr>
        <w:t>3</w:t>
      </w:r>
      <w:r w:rsidR="003940E3">
        <w:rPr>
          <w:sz w:val="24"/>
          <w:szCs w:val="24"/>
          <w:lang w:val="bg-BG"/>
        </w:rPr>
        <w:t>.</w:t>
      </w:r>
      <w:r w:rsidR="0093081E">
        <w:rPr>
          <w:sz w:val="24"/>
          <w:szCs w:val="24"/>
          <w:lang w:val="bg-BG"/>
        </w:rPr>
        <w:t>7</w:t>
      </w:r>
      <w:r w:rsidR="003940E3">
        <w:rPr>
          <w:sz w:val="24"/>
          <w:szCs w:val="24"/>
          <w:lang w:val="bg-BG"/>
        </w:rPr>
        <w:t xml:space="preserve">%, </w:t>
      </w:r>
      <w:r w:rsidR="0093081E">
        <w:rPr>
          <w:sz w:val="24"/>
          <w:szCs w:val="24"/>
          <w:lang w:val="bg-BG"/>
        </w:rPr>
        <w:t xml:space="preserve">докато </w:t>
      </w:r>
      <w:r w:rsidR="00D70CEE">
        <w:rPr>
          <w:sz w:val="24"/>
          <w:szCs w:val="24"/>
          <w:lang w:val="bg-BG"/>
        </w:rPr>
        <w:t xml:space="preserve">в преработващата промишленост </w:t>
      </w:r>
      <w:r w:rsidR="0093081E">
        <w:rPr>
          <w:sz w:val="24"/>
          <w:szCs w:val="24"/>
          <w:lang w:val="bg-BG"/>
        </w:rPr>
        <w:t>е отчетено намаление с 2.2</w:t>
      </w:r>
      <w:r w:rsidR="00D70CEE">
        <w:rPr>
          <w:sz w:val="24"/>
          <w:szCs w:val="24"/>
          <w:lang w:val="bg-BG"/>
        </w:rPr>
        <w:t>%</w:t>
      </w:r>
      <w:r w:rsidR="00505B4F">
        <w:rPr>
          <w:sz w:val="24"/>
          <w:szCs w:val="24"/>
          <w:lang w:val="bg-BG"/>
        </w:rPr>
        <w:t>.</w:t>
      </w:r>
    </w:p>
    <w:p w14:paraId="7D3E27FE" w14:textId="0A988B07" w:rsidR="00A02BBE" w:rsidRPr="009F75E8" w:rsidRDefault="003940E3" w:rsidP="00491D42">
      <w:pPr>
        <w:pStyle w:val="BodyText"/>
        <w:spacing w:after="0"/>
        <w:ind w:firstLine="709"/>
        <w:jc w:val="both"/>
        <w:rPr>
          <w:rFonts w:ascii="Calibri" w:hAnsi="Calibri"/>
          <w:lang w:val="bg-BG"/>
        </w:rPr>
      </w:pPr>
      <w:r>
        <w:rPr>
          <w:sz w:val="24"/>
          <w:szCs w:val="24"/>
          <w:lang w:val="bg-BG"/>
        </w:rPr>
        <w:t>Понижение</w:t>
      </w:r>
      <w:r w:rsidR="00FE5D39">
        <w:rPr>
          <w:sz w:val="24"/>
          <w:szCs w:val="24"/>
          <w:lang w:val="bg-BG"/>
        </w:rPr>
        <w:t xml:space="preserve"> на цените </w:t>
      </w:r>
      <w:r w:rsidR="00E433EC" w:rsidRPr="00343717">
        <w:rPr>
          <w:rFonts w:hint="cs"/>
          <w:sz w:val="24"/>
          <w:szCs w:val="24"/>
          <w:lang w:val="bg-BG"/>
        </w:rPr>
        <w:t>на</w:t>
      </w:r>
      <w:r w:rsidR="00E433EC" w:rsidRPr="00343717">
        <w:rPr>
          <w:sz w:val="24"/>
          <w:szCs w:val="24"/>
          <w:lang w:val="bg-BG"/>
        </w:rPr>
        <w:t xml:space="preserve"> </w:t>
      </w:r>
      <w:r w:rsidR="00E433EC" w:rsidRPr="00343717">
        <w:rPr>
          <w:rFonts w:hint="cs"/>
          <w:sz w:val="24"/>
          <w:szCs w:val="24"/>
          <w:lang w:val="bg-BG"/>
        </w:rPr>
        <w:t>производител</w:t>
      </w:r>
      <w:r w:rsidR="00E433EC" w:rsidRPr="00343717">
        <w:rPr>
          <w:sz w:val="24"/>
          <w:szCs w:val="24"/>
          <w:lang w:val="bg-BG"/>
        </w:rPr>
        <w:t xml:space="preserve"> </w:t>
      </w:r>
      <w:r w:rsidR="00E433EC" w:rsidRPr="00343717">
        <w:rPr>
          <w:rFonts w:hint="cs"/>
          <w:sz w:val="24"/>
          <w:szCs w:val="24"/>
          <w:lang w:val="bg-BG"/>
        </w:rPr>
        <w:t>в</w:t>
      </w:r>
      <w:r w:rsidR="00E433EC" w:rsidRPr="00343717">
        <w:rPr>
          <w:sz w:val="24"/>
          <w:szCs w:val="24"/>
          <w:lang w:val="bg-BG"/>
        </w:rPr>
        <w:t xml:space="preserve"> </w:t>
      </w:r>
      <w:r w:rsidR="00E433EC" w:rsidRPr="00343717">
        <w:rPr>
          <w:rFonts w:hint="cs"/>
          <w:sz w:val="24"/>
          <w:szCs w:val="24"/>
          <w:lang w:val="bg-BG"/>
        </w:rPr>
        <w:t>преработващата</w:t>
      </w:r>
      <w:r w:rsidR="00E433EC" w:rsidRPr="00343717">
        <w:rPr>
          <w:sz w:val="24"/>
          <w:szCs w:val="24"/>
          <w:lang w:val="bg-BG"/>
        </w:rPr>
        <w:t xml:space="preserve"> </w:t>
      </w:r>
      <w:r w:rsidR="00E433EC" w:rsidRPr="00343717">
        <w:rPr>
          <w:rFonts w:hint="cs"/>
          <w:sz w:val="24"/>
          <w:szCs w:val="24"/>
          <w:lang w:val="bg-BG"/>
        </w:rPr>
        <w:t>промишленост</w:t>
      </w:r>
      <w:r w:rsidR="00E433EC" w:rsidRPr="00343717">
        <w:rPr>
          <w:sz w:val="24"/>
          <w:szCs w:val="24"/>
          <w:lang w:val="bg-BG"/>
        </w:rPr>
        <w:t xml:space="preserve"> </w:t>
      </w:r>
      <w:r w:rsidR="00223A6E">
        <w:rPr>
          <w:sz w:val="24"/>
          <w:szCs w:val="24"/>
          <w:lang w:val="bg-BG"/>
        </w:rPr>
        <w:t>се наблюдава</w:t>
      </w:r>
      <w:r w:rsidR="00B209C3">
        <w:rPr>
          <w:sz w:val="24"/>
          <w:szCs w:val="24"/>
          <w:lang w:val="bg-BG"/>
        </w:rPr>
        <w:t xml:space="preserve"> при</w:t>
      </w:r>
      <w:r>
        <w:rPr>
          <w:sz w:val="24"/>
          <w:szCs w:val="24"/>
          <w:lang w:val="bg-BG"/>
        </w:rPr>
        <w:t xml:space="preserve">: </w:t>
      </w:r>
      <w:r w:rsidR="004348AC">
        <w:rPr>
          <w:sz w:val="24"/>
          <w:szCs w:val="24"/>
          <w:lang w:val="bg-BG"/>
        </w:rPr>
        <w:t xml:space="preserve">производството на метални изделия, без машини и оборудване - с 1.4%, </w:t>
      </w:r>
      <w:r>
        <w:rPr>
          <w:sz w:val="24"/>
          <w:szCs w:val="24"/>
          <w:lang w:val="bg-BG"/>
        </w:rPr>
        <w:t xml:space="preserve">производството на химични продукти </w:t>
      </w:r>
      <w:r w:rsidR="004348AC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 xml:space="preserve"> с</w:t>
      </w:r>
      <w:r w:rsidR="004348AC">
        <w:rPr>
          <w:sz w:val="24"/>
          <w:szCs w:val="24"/>
          <w:lang w:val="bg-BG"/>
        </w:rPr>
        <w:t xml:space="preserve"> 0.8</w:t>
      </w:r>
      <w:r>
        <w:rPr>
          <w:sz w:val="24"/>
          <w:szCs w:val="24"/>
          <w:lang w:val="bg-BG"/>
        </w:rPr>
        <w:t xml:space="preserve">%, </w:t>
      </w:r>
      <w:r w:rsidR="004348AC">
        <w:rPr>
          <w:sz w:val="24"/>
          <w:szCs w:val="24"/>
          <w:lang w:val="bg-BG"/>
        </w:rPr>
        <w:t xml:space="preserve">производството на дървен материал, без мебели </w:t>
      </w:r>
      <w:r w:rsidR="00955A1B">
        <w:rPr>
          <w:sz w:val="24"/>
          <w:szCs w:val="24"/>
          <w:lang w:val="bg-BG"/>
        </w:rPr>
        <w:t xml:space="preserve">и производството на основни метали - по 0.4%. </w:t>
      </w:r>
      <w:r w:rsidR="00FE5D39">
        <w:rPr>
          <w:sz w:val="24"/>
          <w:szCs w:val="24"/>
          <w:lang w:val="bg-BG"/>
        </w:rPr>
        <w:t>По-</w:t>
      </w:r>
      <w:r w:rsidR="00DF037C">
        <w:rPr>
          <w:sz w:val="24"/>
          <w:szCs w:val="24"/>
          <w:lang w:val="bg-BG"/>
        </w:rPr>
        <w:t xml:space="preserve">високи </w:t>
      </w:r>
      <w:r w:rsidR="00FE5D39">
        <w:rPr>
          <w:sz w:val="24"/>
          <w:szCs w:val="24"/>
          <w:lang w:val="bg-BG"/>
        </w:rPr>
        <w:t xml:space="preserve">цени са </w:t>
      </w:r>
      <w:r w:rsidR="00D70CEE">
        <w:rPr>
          <w:sz w:val="24"/>
          <w:szCs w:val="24"/>
          <w:lang w:val="bg-BG"/>
        </w:rPr>
        <w:t>отчетен</w:t>
      </w:r>
      <w:r w:rsidR="00FE5D39">
        <w:rPr>
          <w:sz w:val="24"/>
          <w:szCs w:val="24"/>
          <w:lang w:val="bg-BG"/>
        </w:rPr>
        <w:t>и при</w:t>
      </w:r>
      <w:r w:rsidR="00B209C3">
        <w:rPr>
          <w:sz w:val="24"/>
          <w:szCs w:val="24"/>
          <w:lang w:val="bg-BG"/>
        </w:rPr>
        <w:t>:</w:t>
      </w:r>
      <w:r w:rsidR="0020165F">
        <w:rPr>
          <w:sz w:val="24"/>
          <w:szCs w:val="24"/>
          <w:lang w:val="bg-BG"/>
        </w:rPr>
        <w:t xml:space="preserve"> </w:t>
      </w:r>
      <w:r w:rsidR="004348AC">
        <w:rPr>
          <w:sz w:val="24"/>
          <w:szCs w:val="24"/>
          <w:lang w:val="bg-BG"/>
        </w:rPr>
        <w:t>производството на напитки - с 1.5%, производството на текстил и изделия от текстил, без облекло - с 1.3%, производството на хранителни продукти - с 1.1%.</w:t>
      </w:r>
    </w:p>
    <w:p w14:paraId="5EA7D78B" w14:textId="77777777" w:rsidR="00E532A7" w:rsidRDefault="00E532A7" w:rsidP="00E433EC">
      <w:pPr>
        <w:pStyle w:val="BodyText"/>
        <w:spacing w:after="0"/>
        <w:ind w:firstLine="720"/>
        <w:jc w:val="both"/>
        <w:rPr>
          <w:b/>
          <w:sz w:val="24"/>
          <w:szCs w:val="24"/>
          <w:lang w:val="bg-BG"/>
        </w:rPr>
      </w:pPr>
    </w:p>
    <w:p w14:paraId="28746ECE" w14:textId="143D6A36" w:rsidR="006D00C7" w:rsidRDefault="006D00C7" w:rsidP="00D47985">
      <w:pPr>
        <w:pStyle w:val="BodyText"/>
        <w:spacing w:after="0"/>
        <w:jc w:val="both"/>
        <w:rPr>
          <w:b/>
          <w:sz w:val="24"/>
          <w:szCs w:val="24"/>
          <w:lang w:val="bg-BG"/>
        </w:rPr>
      </w:pPr>
    </w:p>
    <w:p w14:paraId="15C70660" w14:textId="389BD121" w:rsidR="0000507F" w:rsidRDefault="0000507F" w:rsidP="00B209C3">
      <w:pPr>
        <w:pStyle w:val="BodyText"/>
        <w:spacing w:after="0"/>
        <w:jc w:val="both"/>
        <w:rPr>
          <w:b/>
          <w:sz w:val="24"/>
          <w:szCs w:val="24"/>
          <w:lang w:val="bg-BG"/>
        </w:rPr>
      </w:pPr>
    </w:p>
    <w:p w14:paraId="6804D147" w14:textId="2DA644A0" w:rsidR="00E433EC" w:rsidRPr="00140B1E" w:rsidRDefault="00E433EC" w:rsidP="009E4070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 w:rsidRPr="00140B1E">
        <w:rPr>
          <w:b/>
          <w:sz w:val="24"/>
          <w:szCs w:val="24"/>
          <w:lang w:val="bg-BG"/>
        </w:rPr>
        <w:t>Индексът на цените на производител на вътрешния пазар</w:t>
      </w:r>
      <w:r w:rsidR="003973BE">
        <w:rPr>
          <w:sz w:val="24"/>
          <w:szCs w:val="24"/>
          <w:lang w:val="bg-BG"/>
        </w:rPr>
        <w:t xml:space="preserve"> </w:t>
      </w:r>
      <w:r w:rsidR="002540F7">
        <w:rPr>
          <w:sz w:val="24"/>
          <w:szCs w:val="24"/>
          <w:lang w:val="bg-BG"/>
        </w:rPr>
        <w:t xml:space="preserve">се повишава </w:t>
      </w:r>
      <w:r w:rsidRPr="00140B1E">
        <w:rPr>
          <w:sz w:val="24"/>
          <w:szCs w:val="24"/>
          <w:lang w:val="bg-BG"/>
        </w:rPr>
        <w:t xml:space="preserve">с </w:t>
      </w:r>
      <w:r w:rsidR="00E46312">
        <w:rPr>
          <w:sz w:val="24"/>
          <w:szCs w:val="24"/>
          <w:lang w:val="bg-BG"/>
        </w:rPr>
        <w:t>28.5</w:t>
      </w:r>
      <w:r w:rsidRPr="00140B1E">
        <w:rPr>
          <w:sz w:val="24"/>
          <w:szCs w:val="24"/>
          <w:lang w:val="bg-BG"/>
        </w:rPr>
        <w:t xml:space="preserve">% </w:t>
      </w:r>
      <w:r w:rsidR="00260E18">
        <w:rPr>
          <w:sz w:val="24"/>
          <w:szCs w:val="24"/>
          <w:lang w:val="bg-BG"/>
        </w:rPr>
        <w:t xml:space="preserve">през </w:t>
      </w:r>
      <w:r w:rsidR="00E46312">
        <w:rPr>
          <w:sz w:val="24"/>
          <w:szCs w:val="24"/>
          <w:lang w:val="bg-BG"/>
        </w:rPr>
        <w:t>декември</w:t>
      </w:r>
      <w:r w:rsidR="0020165F">
        <w:rPr>
          <w:sz w:val="24"/>
          <w:szCs w:val="24"/>
          <w:lang w:val="bg-BG"/>
        </w:rPr>
        <w:t xml:space="preserve"> </w:t>
      </w:r>
      <w:r w:rsidR="00451F6F">
        <w:rPr>
          <w:sz w:val="24"/>
          <w:szCs w:val="24"/>
          <w:lang w:val="bg-BG"/>
        </w:rPr>
        <w:t>2022</w:t>
      </w:r>
      <w:r w:rsidR="00451F6F" w:rsidRPr="00140B1E">
        <w:rPr>
          <w:sz w:val="24"/>
          <w:szCs w:val="24"/>
          <w:lang w:val="bg-BG"/>
        </w:rPr>
        <w:t xml:space="preserve"> г.</w:t>
      </w:r>
      <w:r w:rsidR="00451F6F" w:rsidRPr="00A160FC">
        <w:rPr>
          <w:sz w:val="24"/>
          <w:szCs w:val="24"/>
          <w:lang w:val="en-US"/>
        </w:rPr>
        <w:t xml:space="preserve"> </w:t>
      </w:r>
      <w:r w:rsidRPr="00140B1E">
        <w:rPr>
          <w:sz w:val="24"/>
          <w:szCs w:val="24"/>
          <w:lang w:val="bg-BG"/>
        </w:rPr>
        <w:t>в сравнение със същия месец на 20</w:t>
      </w:r>
      <w:r w:rsidR="00222743">
        <w:rPr>
          <w:sz w:val="24"/>
          <w:szCs w:val="24"/>
          <w:lang w:val="bg-BG"/>
        </w:rPr>
        <w:t>21</w:t>
      </w:r>
      <w:r w:rsidRPr="00140B1E">
        <w:rPr>
          <w:sz w:val="24"/>
          <w:szCs w:val="24"/>
          <w:lang w:val="bg-BG"/>
        </w:rPr>
        <w:t xml:space="preserve"> година. </w:t>
      </w:r>
      <w:r w:rsidR="009B7946" w:rsidRPr="002540F7">
        <w:rPr>
          <w:sz w:val="24"/>
          <w:szCs w:val="24"/>
          <w:lang w:val="bg-BG"/>
        </w:rPr>
        <w:t>Ръст</w:t>
      </w:r>
      <w:r>
        <w:rPr>
          <w:sz w:val="24"/>
          <w:szCs w:val="24"/>
          <w:lang w:val="bg-BG"/>
        </w:rPr>
        <w:t xml:space="preserve"> на цените е регистриран </w:t>
      </w:r>
      <w:r w:rsidRPr="00140B1E">
        <w:rPr>
          <w:rFonts w:hint="cs"/>
          <w:sz w:val="24"/>
          <w:szCs w:val="24"/>
          <w:lang w:val="bg-BG"/>
        </w:rPr>
        <w:t>при</w:t>
      </w:r>
      <w:r w:rsidR="00BC735C">
        <w:rPr>
          <w:sz w:val="24"/>
          <w:szCs w:val="24"/>
          <w:lang w:val="bg-BG"/>
        </w:rPr>
        <w:t>: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производството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и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разпределението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на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електрическа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и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топлоенергия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и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газ</w:t>
      </w:r>
      <w:r w:rsidR="00494A9B" w:rsidRPr="00A160FC"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bg-BG"/>
        </w:rPr>
        <w:t xml:space="preserve"> с </w:t>
      </w:r>
      <w:r w:rsidR="00E46312">
        <w:rPr>
          <w:sz w:val="24"/>
          <w:szCs w:val="24"/>
          <w:lang w:val="bg-BG"/>
        </w:rPr>
        <w:t>37.6</w:t>
      </w:r>
      <w:r>
        <w:rPr>
          <w:sz w:val="24"/>
          <w:szCs w:val="24"/>
          <w:lang w:val="bg-BG"/>
        </w:rPr>
        <w:t xml:space="preserve">%, </w:t>
      </w:r>
      <w:r w:rsidR="00807457">
        <w:rPr>
          <w:sz w:val="24"/>
          <w:szCs w:val="24"/>
          <w:lang w:val="bg-BG"/>
        </w:rPr>
        <w:t>преработващата</w:t>
      </w:r>
      <w:r w:rsidR="006520AC">
        <w:rPr>
          <w:sz w:val="24"/>
          <w:szCs w:val="24"/>
          <w:lang w:val="bg-BG"/>
        </w:rPr>
        <w:t xml:space="preserve"> промишленост - с</w:t>
      </w:r>
      <w:r w:rsidR="006A2F2F">
        <w:rPr>
          <w:sz w:val="24"/>
          <w:szCs w:val="24"/>
          <w:lang w:val="bg-BG"/>
        </w:rPr>
        <w:t xml:space="preserve"> </w:t>
      </w:r>
      <w:r w:rsidR="00E46312">
        <w:rPr>
          <w:sz w:val="24"/>
          <w:szCs w:val="24"/>
          <w:lang w:val="bg-BG"/>
        </w:rPr>
        <w:t>21.1</w:t>
      </w:r>
      <w:r>
        <w:rPr>
          <w:sz w:val="24"/>
          <w:szCs w:val="24"/>
          <w:lang w:val="bg-BG"/>
        </w:rPr>
        <w:t>%</w:t>
      </w:r>
      <w:r w:rsidR="00102CD3">
        <w:rPr>
          <w:sz w:val="24"/>
          <w:szCs w:val="24"/>
          <w:lang w:val="bg-BG"/>
        </w:rPr>
        <w:t xml:space="preserve">, </w:t>
      </w:r>
      <w:r w:rsidR="00BC735C">
        <w:rPr>
          <w:sz w:val="24"/>
          <w:szCs w:val="24"/>
          <w:lang w:val="bg-BG"/>
        </w:rPr>
        <w:t>и</w:t>
      </w:r>
      <w:r w:rsidR="001B1A79" w:rsidRPr="00140B1E">
        <w:rPr>
          <w:sz w:val="24"/>
          <w:szCs w:val="24"/>
          <w:lang w:val="bg-BG"/>
        </w:rPr>
        <w:t xml:space="preserve"> </w:t>
      </w:r>
      <w:r w:rsidR="00807457">
        <w:rPr>
          <w:sz w:val="24"/>
          <w:szCs w:val="24"/>
          <w:lang w:val="bg-BG"/>
        </w:rPr>
        <w:t>добивната</w:t>
      </w:r>
      <w:r w:rsidR="001B1A79">
        <w:rPr>
          <w:sz w:val="24"/>
          <w:szCs w:val="24"/>
          <w:lang w:val="bg-BG"/>
        </w:rPr>
        <w:t xml:space="preserve"> </w:t>
      </w:r>
      <w:r w:rsidR="001B1A79" w:rsidRPr="009C2D56">
        <w:rPr>
          <w:rFonts w:hint="cs"/>
          <w:sz w:val="24"/>
          <w:szCs w:val="24"/>
          <w:lang w:val="bg-BG"/>
        </w:rPr>
        <w:t>промишленост</w:t>
      </w:r>
      <w:r w:rsidR="001B1A79">
        <w:rPr>
          <w:sz w:val="24"/>
          <w:szCs w:val="24"/>
          <w:lang w:val="bg-BG"/>
        </w:rPr>
        <w:t xml:space="preserve"> </w:t>
      </w:r>
      <w:r w:rsidR="00020832">
        <w:rPr>
          <w:sz w:val="24"/>
          <w:szCs w:val="24"/>
          <w:lang w:val="bg-BG"/>
        </w:rPr>
        <w:t>-</w:t>
      </w:r>
      <w:r w:rsidR="001B1A79" w:rsidRPr="00140B1E">
        <w:rPr>
          <w:sz w:val="24"/>
          <w:szCs w:val="24"/>
          <w:lang w:val="bg-BG"/>
        </w:rPr>
        <w:t xml:space="preserve"> </w:t>
      </w:r>
      <w:r w:rsidR="00E46312">
        <w:rPr>
          <w:sz w:val="24"/>
          <w:szCs w:val="24"/>
          <w:lang w:val="bg-BG"/>
        </w:rPr>
        <w:t>с 11.5</w:t>
      </w:r>
      <w:r w:rsidR="001B1A79">
        <w:rPr>
          <w:sz w:val="24"/>
          <w:szCs w:val="24"/>
          <w:lang w:val="bg-BG"/>
        </w:rPr>
        <w:t>%</w:t>
      </w:r>
      <w:r>
        <w:rPr>
          <w:sz w:val="24"/>
          <w:szCs w:val="24"/>
          <w:lang w:val="bg-BG"/>
        </w:rPr>
        <w:t>.</w:t>
      </w:r>
    </w:p>
    <w:p w14:paraId="1BDD6C35" w14:textId="6769C135" w:rsidR="00E433EC" w:rsidRDefault="00E433EC" w:rsidP="009E4070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Спрямо </w:t>
      </w:r>
      <w:r w:rsidR="00E46312">
        <w:rPr>
          <w:sz w:val="24"/>
          <w:szCs w:val="24"/>
          <w:lang w:val="bg-BG"/>
        </w:rPr>
        <w:t>декември</w:t>
      </w:r>
      <w:r>
        <w:rPr>
          <w:sz w:val="24"/>
          <w:szCs w:val="24"/>
          <w:lang w:val="bg-BG"/>
        </w:rPr>
        <w:t xml:space="preserve"> 202</w:t>
      </w:r>
      <w:r w:rsidR="00222743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 xml:space="preserve"> г. съществен</w:t>
      </w:r>
      <w:r w:rsidR="00CF7A3E">
        <w:rPr>
          <w:sz w:val="24"/>
          <w:szCs w:val="24"/>
          <w:lang w:val="bg-BG"/>
        </w:rPr>
        <w:t>о</w:t>
      </w:r>
      <w:r>
        <w:rPr>
          <w:sz w:val="24"/>
          <w:szCs w:val="24"/>
          <w:lang w:val="bg-BG"/>
        </w:rPr>
        <w:t xml:space="preserve"> </w:t>
      </w:r>
      <w:r w:rsidR="005424A9">
        <w:rPr>
          <w:sz w:val="24"/>
          <w:szCs w:val="24"/>
          <w:lang w:val="bg-BG"/>
        </w:rPr>
        <w:t>увеличение</w:t>
      </w:r>
      <w:r>
        <w:rPr>
          <w:sz w:val="24"/>
          <w:szCs w:val="24"/>
          <w:lang w:val="bg-BG"/>
        </w:rPr>
        <w:t xml:space="preserve"> на цените в преработващата промишленост е </w:t>
      </w:r>
      <w:r w:rsidR="005E3A24">
        <w:rPr>
          <w:sz w:val="24"/>
          <w:szCs w:val="24"/>
          <w:lang w:val="bg-BG"/>
        </w:rPr>
        <w:t>отчетен</w:t>
      </w:r>
      <w:r w:rsidR="005424A9">
        <w:rPr>
          <w:sz w:val="24"/>
          <w:szCs w:val="24"/>
          <w:lang w:val="bg-BG"/>
        </w:rPr>
        <w:t>о</w:t>
      </w:r>
      <w:r>
        <w:rPr>
          <w:sz w:val="24"/>
          <w:szCs w:val="24"/>
          <w:lang w:val="bg-BG"/>
        </w:rPr>
        <w:t xml:space="preserve"> при: </w:t>
      </w:r>
      <w:r w:rsidR="0078740E">
        <w:rPr>
          <w:sz w:val="24"/>
          <w:szCs w:val="24"/>
          <w:lang w:val="bg-BG"/>
        </w:rPr>
        <w:t xml:space="preserve">производството на дървен материал и изделия от </w:t>
      </w:r>
      <w:bookmarkStart w:id="0" w:name="_GoBack"/>
      <w:bookmarkEnd w:id="0"/>
      <w:r w:rsidR="0078740E">
        <w:rPr>
          <w:sz w:val="24"/>
          <w:szCs w:val="24"/>
          <w:lang w:val="bg-BG"/>
        </w:rPr>
        <w:t>нег</w:t>
      </w:r>
      <w:r w:rsidR="00260E18">
        <w:rPr>
          <w:sz w:val="24"/>
          <w:szCs w:val="24"/>
          <w:lang w:val="bg-BG"/>
        </w:rPr>
        <w:t xml:space="preserve">о, без мебели - с </w:t>
      </w:r>
      <w:r w:rsidR="00E46312">
        <w:rPr>
          <w:sz w:val="24"/>
          <w:szCs w:val="24"/>
          <w:lang w:val="bg-BG"/>
        </w:rPr>
        <w:t>35.5</w:t>
      </w:r>
      <w:r w:rsidR="0078740E">
        <w:rPr>
          <w:sz w:val="24"/>
          <w:szCs w:val="24"/>
          <w:lang w:val="bg-BG"/>
        </w:rPr>
        <w:t>%,</w:t>
      </w:r>
      <w:r w:rsidR="00DA02FA">
        <w:rPr>
          <w:sz w:val="24"/>
          <w:szCs w:val="24"/>
          <w:lang w:val="bg-BG"/>
        </w:rPr>
        <w:t xml:space="preserve"> производството на изделия от други неметални минерални суровини </w:t>
      </w:r>
      <w:r w:rsidR="002F5F64">
        <w:rPr>
          <w:sz w:val="24"/>
          <w:szCs w:val="24"/>
          <w:lang w:val="bg-BG"/>
        </w:rPr>
        <w:t xml:space="preserve">- </w:t>
      </w:r>
      <w:r w:rsidR="00F524E1">
        <w:rPr>
          <w:sz w:val="24"/>
          <w:szCs w:val="24"/>
          <w:lang w:val="bg-BG"/>
        </w:rPr>
        <w:t xml:space="preserve">с </w:t>
      </w:r>
      <w:r w:rsidR="00E46312">
        <w:rPr>
          <w:sz w:val="24"/>
          <w:szCs w:val="24"/>
          <w:lang w:val="bg-BG"/>
        </w:rPr>
        <w:t>32.5</w:t>
      </w:r>
      <w:r w:rsidR="00D47985">
        <w:rPr>
          <w:sz w:val="24"/>
          <w:szCs w:val="24"/>
          <w:lang w:val="bg-BG"/>
        </w:rPr>
        <w:t>%,</w:t>
      </w:r>
      <w:r w:rsidR="00E46312">
        <w:rPr>
          <w:sz w:val="24"/>
          <w:szCs w:val="24"/>
          <w:lang w:val="bg-BG"/>
        </w:rPr>
        <w:t xml:space="preserve"> </w:t>
      </w:r>
      <w:r w:rsidR="00DA02FA">
        <w:rPr>
          <w:sz w:val="24"/>
          <w:szCs w:val="24"/>
          <w:lang w:val="bg-BG"/>
        </w:rPr>
        <w:t xml:space="preserve">производството на хранителни продукти </w:t>
      </w:r>
      <w:r w:rsidR="002F5F64">
        <w:rPr>
          <w:sz w:val="24"/>
          <w:szCs w:val="24"/>
          <w:lang w:val="bg-BG"/>
        </w:rPr>
        <w:t>-</w:t>
      </w:r>
      <w:r w:rsidR="00B0160F">
        <w:rPr>
          <w:sz w:val="24"/>
          <w:szCs w:val="24"/>
          <w:lang w:val="bg-BG"/>
        </w:rPr>
        <w:t xml:space="preserve"> с </w:t>
      </w:r>
      <w:r w:rsidR="00E46312">
        <w:rPr>
          <w:sz w:val="24"/>
          <w:szCs w:val="24"/>
          <w:lang w:val="bg-BG"/>
        </w:rPr>
        <w:t>27.6%, производството на химични продукти - с 26.7%.</w:t>
      </w:r>
    </w:p>
    <w:p w14:paraId="2BE36576" w14:textId="1F1458A0" w:rsidR="00110C1E" w:rsidRDefault="00110C1E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</w:p>
    <w:p w14:paraId="6A98BF00" w14:textId="77777777" w:rsidR="00451F6F" w:rsidRDefault="00451F6F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</w:p>
    <w:p w14:paraId="730B8FC5" w14:textId="67E0888D" w:rsidR="00E433EC" w:rsidRPr="00D71784" w:rsidRDefault="00E433EC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Фиг. </w:t>
      </w:r>
      <w:r w:rsidRPr="004938FA">
        <w:rPr>
          <w:b/>
          <w:sz w:val="24"/>
          <w:szCs w:val="24"/>
          <w:lang w:val="ru-RU"/>
        </w:rPr>
        <w:t>2</w:t>
      </w:r>
      <w:r w:rsidRPr="00D71784">
        <w:rPr>
          <w:b/>
          <w:sz w:val="24"/>
          <w:szCs w:val="24"/>
          <w:lang w:val="bg-BG"/>
        </w:rPr>
        <w:t>. Индекси на цените на производител на вътрешния пазар в промишлеността</w:t>
      </w:r>
    </w:p>
    <w:p w14:paraId="1D977506" w14:textId="77777777" w:rsidR="00E433EC" w:rsidRDefault="00E433EC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 w:rsidRPr="00D71784">
        <w:rPr>
          <w:b/>
          <w:sz w:val="24"/>
          <w:szCs w:val="24"/>
          <w:lang w:val="bg-BG"/>
        </w:rPr>
        <w:t>(201</w:t>
      </w:r>
      <w:r>
        <w:rPr>
          <w:b/>
          <w:sz w:val="24"/>
          <w:szCs w:val="24"/>
          <w:lang w:val="bg-BG"/>
        </w:rPr>
        <w:t>5</w:t>
      </w:r>
      <w:r w:rsidRPr="00D71784">
        <w:rPr>
          <w:b/>
          <w:sz w:val="24"/>
          <w:szCs w:val="24"/>
          <w:lang w:val="bg-BG"/>
        </w:rPr>
        <w:t xml:space="preserve"> = 100)</w:t>
      </w:r>
    </w:p>
    <w:p w14:paraId="748A2140" w14:textId="6808AAAB" w:rsidR="005424A9" w:rsidRPr="00EB4C6F" w:rsidRDefault="002540F7" w:rsidP="00E433EC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pict w14:anchorId="3D044645">
          <v:shape id="_x0000_i1026" type="#_x0000_t75" style="width:533.45pt;height:348.75pt">
            <v:imagedata r:id="rId9" o:title=""/>
          </v:shape>
        </w:pict>
      </w:r>
    </w:p>
    <w:p w14:paraId="503A3F33" w14:textId="25B31D08" w:rsidR="00E433EC" w:rsidRPr="002A20A3" w:rsidRDefault="00E433EC" w:rsidP="009E4070">
      <w:pPr>
        <w:spacing w:after="12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7E0D63">
        <w:rPr>
          <w:rFonts w:ascii="Times New Roman" w:hAnsi="Times New Roman"/>
          <w:b/>
          <w:szCs w:val="24"/>
          <w:lang w:val="ru-RU"/>
        </w:rPr>
        <w:t>3</w:t>
      </w:r>
      <w:r w:rsidRPr="007E1060">
        <w:rPr>
          <w:rFonts w:ascii="Times New Roman" w:hAnsi="Times New Roman"/>
          <w:b/>
          <w:szCs w:val="24"/>
          <w:lang w:val="bg-BG"/>
        </w:rPr>
        <w:t>. Индекси на цените на производител на международния пазар</w:t>
      </w:r>
      <w:r w:rsidRPr="009E4070">
        <w:rPr>
          <w:rStyle w:val="FootnoteReference"/>
          <w:rFonts w:ascii="Times New Roman" w:hAnsi="Times New Roman"/>
          <w:b/>
          <w:szCs w:val="24"/>
          <w:lang w:val="bg-BG"/>
        </w:rPr>
        <w:footnoteReference w:customMarkFollows="1" w:id="5"/>
        <w:t>1</w:t>
      </w:r>
    </w:p>
    <w:p w14:paraId="2828CE8A" w14:textId="6C7A111E" w:rsidR="00451F6F" w:rsidRDefault="00E433EC" w:rsidP="00D47985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207440">
        <w:rPr>
          <w:rFonts w:ascii="Times New Roman" w:hAnsi="Times New Roman"/>
          <w:b/>
          <w:szCs w:val="24"/>
          <w:lang w:val="bg-BG"/>
        </w:rPr>
        <w:t>Индексът на цените на производител на международния пазар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0B4A5F">
        <w:rPr>
          <w:rFonts w:ascii="Times New Roman" w:hAnsi="Times New Roman"/>
          <w:szCs w:val="24"/>
          <w:lang w:val="bg-BG"/>
        </w:rPr>
        <w:t>намалява</w:t>
      </w:r>
      <w:r w:rsidR="00F215C8">
        <w:rPr>
          <w:rFonts w:ascii="Times New Roman" w:hAnsi="Times New Roman"/>
          <w:szCs w:val="24"/>
          <w:lang w:val="bg-BG"/>
        </w:rPr>
        <w:t xml:space="preserve"> с </w:t>
      </w:r>
      <w:r w:rsidR="000731FD">
        <w:rPr>
          <w:rFonts w:ascii="Times New Roman" w:hAnsi="Times New Roman"/>
          <w:szCs w:val="24"/>
          <w:lang w:val="bg-BG"/>
        </w:rPr>
        <w:t>1.5</w:t>
      </w:r>
      <w:r w:rsidR="001E573C">
        <w:rPr>
          <w:rFonts w:ascii="Times New Roman" w:hAnsi="Times New Roman"/>
          <w:szCs w:val="24"/>
          <w:lang w:val="bg-BG"/>
        </w:rPr>
        <w:t xml:space="preserve">% </w:t>
      </w:r>
      <w:r w:rsidR="00DD5301">
        <w:rPr>
          <w:rFonts w:ascii="Times New Roman" w:hAnsi="Times New Roman"/>
          <w:szCs w:val="24"/>
          <w:lang w:val="bg-BG"/>
        </w:rPr>
        <w:t xml:space="preserve">през </w:t>
      </w:r>
      <w:r w:rsidR="000731FD">
        <w:rPr>
          <w:rFonts w:ascii="Times New Roman" w:hAnsi="Times New Roman"/>
          <w:szCs w:val="24"/>
          <w:lang w:val="bg-BG"/>
        </w:rPr>
        <w:t>декември</w:t>
      </w:r>
      <w:r w:rsidR="00451F6F">
        <w:rPr>
          <w:rFonts w:ascii="Times New Roman" w:hAnsi="Times New Roman"/>
          <w:szCs w:val="24"/>
          <w:lang w:val="bg-BG"/>
        </w:rPr>
        <w:t xml:space="preserve"> 2022 г.</w:t>
      </w:r>
      <w:r w:rsidR="00451F6F" w:rsidRPr="00207440">
        <w:rPr>
          <w:rFonts w:ascii="Times New Roman" w:hAnsi="Times New Roman"/>
          <w:szCs w:val="24"/>
          <w:lang w:val="bg-BG"/>
        </w:rPr>
        <w:t xml:space="preserve"> </w:t>
      </w:r>
      <w:r w:rsidR="001E573C">
        <w:rPr>
          <w:rFonts w:ascii="Times New Roman" w:hAnsi="Times New Roman"/>
          <w:szCs w:val="24"/>
          <w:lang w:val="bg-BG"/>
        </w:rPr>
        <w:t xml:space="preserve">спрямо предходния месец, </w:t>
      </w:r>
      <w:r w:rsidR="005C4156">
        <w:rPr>
          <w:rFonts w:ascii="Times New Roman" w:hAnsi="Times New Roman"/>
          <w:szCs w:val="24"/>
          <w:lang w:val="bg-BG"/>
        </w:rPr>
        <w:t xml:space="preserve">докато </w:t>
      </w:r>
      <w:r>
        <w:rPr>
          <w:rFonts w:ascii="Times New Roman" w:hAnsi="Times New Roman"/>
          <w:szCs w:val="24"/>
          <w:lang w:val="bg-BG"/>
        </w:rPr>
        <w:t>спрямо съответния м</w:t>
      </w:r>
      <w:r w:rsidR="001E573C">
        <w:rPr>
          <w:rFonts w:ascii="Times New Roman" w:hAnsi="Times New Roman"/>
          <w:szCs w:val="24"/>
          <w:lang w:val="bg-BG"/>
        </w:rPr>
        <w:t>есец на 2021 г.</w:t>
      </w:r>
      <w:r w:rsidR="0082777F">
        <w:rPr>
          <w:rFonts w:ascii="Times New Roman" w:hAnsi="Times New Roman"/>
          <w:szCs w:val="24"/>
          <w:lang w:val="bg-BG"/>
        </w:rPr>
        <w:t xml:space="preserve"> нараства</w:t>
      </w:r>
      <w:r w:rsidR="001E573C">
        <w:rPr>
          <w:rFonts w:ascii="Times New Roman" w:hAnsi="Times New Roman"/>
          <w:szCs w:val="24"/>
          <w:lang w:val="bg-BG"/>
        </w:rPr>
        <w:t xml:space="preserve"> с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0731FD">
        <w:rPr>
          <w:rFonts w:ascii="Times New Roman" w:hAnsi="Times New Roman"/>
          <w:szCs w:val="24"/>
          <w:lang w:val="bg-BG"/>
        </w:rPr>
        <w:t>13.8</w:t>
      </w:r>
      <w:r>
        <w:rPr>
          <w:rFonts w:ascii="Times New Roman" w:hAnsi="Times New Roman"/>
          <w:szCs w:val="24"/>
          <w:lang w:val="bg-BG"/>
        </w:rPr>
        <w:t>%.</w:t>
      </w:r>
    </w:p>
    <w:p w14:paraId="5B2763C6" w14:textId="737DF148" w:rsidR="00A036BF" w:rsidRDefault="00A036BF" w:rsidP="00D47985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419E3BC9" w14:textId="77777777" w:rsidR="002636F9" w:rsidRPr="00D47985" w:rsidRDefault="002636F9" w:rsidP="00D47985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34DD3686" w14:textId="008C79C9" w:rsidR="009645A7" w:rsidRPr="00894B1F" w:rsidRDefault="00E433EC" w:rsidP="00F17F93">
      <w:pPr>
        <w:spacing w:after="120"/>
        <w:jc w:val="center"/>
        <w:rPr>
          <w:rFonts w:ascii="Times New Roman" w:hAnsi="Times New Roman"/>
          <w:b/>
          <w:szCs w:val="24"/>
          <w:lang w:val="en-US"/>
        </w:rPr>
      </w:pPr>
      <w:r w:rsidRPr="009F75E8">
        <w:rPr>
          <w:rFonts w:ascii="Times New Roman" w:hAnsi="Times New Roman"/>
          <w:b/>
          <w:szCs w:val="24"/>
          <w:lang w:val="bg-BG"/>
        </w:rPr>
        <w:t>Приложение</w:t>
      </w:r>
    </w:p>
    <w:p w14:paraId="4726DA91" w14:textId="79C27A5D" w:rsidR="00E433EC" w:rsidRPr="009F75E8" w:rsidRDefault="00E433EC" w:rsidP="00E433EC">
      <w:pPr>
        <w:tabs>
          <w:tab w:val="left" w:pos="2268"/>
        </w:tabs>
        <w:ind w:left="8789"/>
        <w:rPr>
          <w:rFonts w:ascii="Times New Roman" w:hAnsi="Times New Roman"/>
          <w:b/>
          <w:szCs w:val="24"/>
          <w:lang w:val="bg-BG"/>
        </w:rPr>
      </w:pPr>
      <w:r w:rsidRPr="009F75E8">
        <w:rPr>
          <w:rFonts w:ascii="Times New Roman" w:hAnsi="Times New Roman"/>
          <w:b/>
          <w:szCs w:val="24"/>
          <w:lang w:val="bg-BG"/>
        </w:rPr>
        <w:t>Таблица 1</w:t>
      </w:r>
    </w:p>
    <w:p w14:paraId="389BBB5A" w14:textId="3A58D197" w:rsidR="00E433EC" w:rsidRPr="009F75E8" w:rsidRDefault="00E433EC" w:rsidP="00E433EC">
      <w:pPr>
        <w:spacing w:after="120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9F75E8">
        <w:rPr>
          <w:rFonts w:ascii="Times New Roman" w:hAnsi="Times New Roman"/>
          <w:b/>
          <w:bCs/>
          <w:szCs w:val="24"/>
          <w:lang w:val="bg-BG"/>
        </w:rPr>
        <w:t xml:space="preserve">Общ индекс на цените на производител през </w:t>
      </w:r>
      <w:r w:rsidR="00955289">
        <w:rPr>
          <w:rFonts w:ascii="Times New Roman" w:hAnsi="Times New Roman"/>
          <w:b/>
          <w:bCs/>
          <w:szCs w:val="24"/>
          <w:lang w:val="bg-BG"/>
        </w:rPr>
        <w:t>декември</w:t>
      </w:r>
      <w:r w:rsidRPr="009F75E8">
        <w:rPr>
          <w:rFonts w:ascii="Times New Roman" w:hAnsi="Times New Roman"/>
          <w:b/>
          <w:bCs/>
          <w:szCs w:val="24"/>
          <w:lang w:val="bg-BG"/>
        </w:rPr>
        <w:t xml:space="preserve"> 202</w:t>
      </w:r>
      <w:r w:rsidR="00F56F0B" w:rsidRPr="009F75E8">
        <w:rPr>
          <w:rFonts w:ascii="Times New Roman" w:hAnsi="Times New Roman"/>
          <w:b/>
          <w:bCs/>
          <w:szCs w:val="24"/>
          <w:lang w:val="bg-BG"/>
        </w:rPr>
        <w:t>2</w:t>
      </w:r>
      <w:r w:rsidRPr="009F75E8">
        <w:rPr>
          <w:rFonts w:ascii="Times New Roman" w:hAnsi="Times New Roman"/>
          <w:b/>
          <w:bCs/>
          <w:szCs w:val="24"/>
          <w:lang w:val="bg-BG"/>
        </w:rPr>
        <w:t xml:space="preserve"> година</w:t>
      </w:r>
      <w:r w:rsidRPr="0086325A">
        <w:rPr>
          <w:rStyle w:val="FootnoteReference"/>
          <w:rFonts w:ascii="Times New Roman" w:hAnsi="Times New Roman"/>
          <w:b/>
          <w:bCs/>
          <w:color w:val="FFFFFF"/>
          <w:szCs w:val="24"/>
          <w:lang w:val="bg-BG"/>
        </w:rPr>
        <w:footnoteReference w:customMarkFollows="1" w:id="6"/>
        <w:t>1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5382"/>
        <w:gridCol w:w="1134"/>
        <w:gridCol w:w="1411"/>
        <w:gridCol w:w="2026"/>
      </w:tblGrid>
      <w:tr w:rsidR="008E2CCF" w:rsidRPr="000B251E" w14:paraId="49543DA3" w14:textId="77777777" w:rsidTr="00C66554">
        <w:trPr>
          <w:trHeight w:val="58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F3AE5" w14:textId="77777777" w:rsidR="008E2CCF" w:rsidRPr="00D71784" w:rsidRDefault="008E2CCF" w:rsidP="000E323C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Икономически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дейности</w:t>
            </w:r>
          </w:p>
          <w:p w14:paraId="4B333CCE" w14:textId="77777777" w:rsidR="008E2CCF" w:rsidRPr="00D71784" w:rsidRDefault="008E2CCF" w:rsidP="000E323C">
            <w:pPr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08DF8" w14:textId="18D4482D" w:rsidR="008E2CCF" w:rsidRPr="00BC28C9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BC28C9">
              <w:rPr>
                <w:rFonts w:ascii="Times New Roman" w:hAnsi="Times New Roman"/>
                <w:b/>
                <w:sz w:val="20"/>
                <w:lang w:val="bg-BG"/>
              </w:rPr>
              <w:t>2015 = 100</w:t>
            </w:r>
          </w:p>
          <w:p w14:paraId="1B43227C" w14:textId="77777777" w:rsidR="008E2CCF" w:rsidRPr="00BC28C9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EBC25" w14:textId="77777777" w:rsidR="008E2CCF" w:rsidRPr="00BC28C9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BC28C9">
              <w:rPr>
                <w:rFonts w:ascii="Times New Roman" w:hAnsi="Times New Roman"/>
                <w:b/>
                <w:sz w:val="20"/>
                <w:lang w:val="bg-BG"/>
              </w:rPr>
              <w:t>Предходният месец = 100</w:t>
            </w:r>
          </w:p>
          <w:p w14:paraId="73D4D41F" w14:textId="77777777" w:rsidR="008E2CCF" w:rsidRPr="00BC28C9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A8CB1" w14:textId="77777777" w:rsidR="008E2CCF" w:rsidRPr="00BC28C9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BC28C9">
              <w:rPr>
                <w:rFonts w:ascii="Times New Roman" w:hAnsi="Times New Roman"/>
                <w:b/>
                <w:sz w:val="20"/>
                <w:lang w:val="bg-BG"/>
              </w:rPr>
              <w:t>Съответният месец на предходната година = 100</w:t>
            </w:r>
          </w:p>
        </w:tc>
      </w:tr>
      <w:tr w:rsidR="00C66554" w:rsidRPr="00C66554" w14:paraId="48F74C76" w14:textId="77777777" w:rsidTr="00C66554">
        <w:tc>
          <w:tcPr>
            <w:tcW w:w="538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CD802A" w14:textId="77777777" w:rsidR="00C66554" w:rsidRPr="008F28FF" w:rsidRDefault="00C66554" w:rsidP="00C66554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>Промишленост - общо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BA9EF4" w14:textId="0F4DAF79" w:rsidR="00C66554" w:rsidRPr="00C66554" w:rsidRDefault="00C66554" w:rsidP="00C6655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C66554">
              <w:rPr>
                <w:rFonts w:ascii="Times New Roman" w:hAnsi="Times New Roman"/>
                <w:b/>
                <w:bCs/>
                <w:color w:val="000000"/>
                <w:sz w:val="20"/>
              </w:rPr>
              <w:t>176.4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70CC5D" w14:textId="791D309D" w:rsidR="00C66554" w:rsidRPr="00C66554" w:rsidRDefault="00C66554" w:rsidP="00C665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b/>
                <w:bCs/>
                <w:color w:val="000000"/>
                <w:sz w:val="20"/>
              </w:rPr>
              <w:t>103.4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5CB778" w14:textId="55138FAF" w:rsidR="00C66554" w:rsidRPr="00C66554" w:rsidRDefault="00C66554" w:rsidP="00C665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b/>
                <w:bCs/>
                <w:color w:val="000000"/>
                <w:sz w:val="20"/>
              </w:rPr>
              <w:t>123.2</w:t>
            </w:r>
          </w:p>
        </w:tc>
      </w:tr>
      <w:tr w:rsidR="00C66554" w:rsidRPr="00C66554" w14:paraId="66A915B9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23D2AD9" w14:textId="77777777" w:rsidR="00C66554" w:rsidRPr="008F28FF" w:rsidRDefault="00C66554" w:rsidP="00C66554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>Добивна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A1BAD3" w14:textId="374D714C" w:rsidR="00C66554" w:rsidRPr="00C66554" w:rsidRDefault="00C66554" w:rsidP="00C665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b/>
                <w:bCs/>
                <w:color w:val="000000"/>
                <w:sz w:val="20"/>
              </w:rPr>
              <w:t>142.5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88EB05" w14:textId="6FA89850" w:rsidR="00C66554" w:rsidRPr="00C66554" w:rsidRDefault="00C66554" w:rsidP="00C665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b/>
                <w:bCs/>
                <w:color w:val="000000"/>
                <w:sz w:val="20"/>
              </w:rPr>
              <w:t>100.9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AD0BC4" w14:textId="33EE87D9" w:rsidR="00C66554" w:rsidRPr="00C66554" w:rsidRDefault="00C66554" w:rsidP="00C665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b/>
                <w:bCs/>
                <w:color w:val="000000"/>
                <w:sz w:val="20"/>
              </w:rPr>
              <w:t>103.7</w:t>
            </w:r>
          </w:p>
        </w:tc>
      </w:tr>
      <w:tr w:rsidR="00C66554" w:rsidRPr="00C66554" w14:paraId="59C43A11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FB34AE6" w14:textId="77777777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Добив на въглища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4D5198" w14:textId="4E8328ED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108.5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3FE765" w14:textId="79B72981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113.8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9CE9DA" w14:textId="236C50C1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130.6</w:t>
            </w:r>
          </w:p>
        </w:tc>
      </w:tr>
      <w:tr w:rsidR="00C66554" w:rsidRPr="00C66554" w14:paraId="6E1040AE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7F49157" w14:textId="77777777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Добив на нефт и природен газ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789769" w14:textId="22388B85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558B10" w14:textId="20295AD5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C49838" w14:textId="0C9A7B5D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C66554" w:rsidRPr="00C66554" w14:paraId="28AA71DB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08E5717" w14:textId="77777777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Добив на метални руди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AFCBEB" w14:textId="226DFF37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159.8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2EE9E9" w14:textId="10812BBE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96.8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07879" w14:textId="7D50B8F6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89.5</w:t>
            </w:r>
          </w:p>
        </w:tc>
      </w:tr>
      <w:tr w:rsidR="00C66554" w:rsidRPr="00C66554" w14:paraId="6B843465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DDEA55E" w14:textId="77777777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Добив на неметални материали 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7AD393" w14:textId="264F3EE9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141.0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1392BB" w14:textId="66284FE7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100.8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F0F217" w14:textId="7321A295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125.4</w:t>
            </w:r>
          </w:p>
        </w:tc>
      </w:tr>
      <w:tr w:rsidR="00C66554" w:rsidRPr="00C66554" w14:paraId="4392F3C3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9DAF0F1" w14:textId="77777777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Cs/>
                <w:sz w:val="20"/>
                <w:lang w:val="bg-BG"/>
              </w:rPr>
              <w:t>Спомагателни дейности в добива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5A16E7" w14:textId="4A3BC926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2D9573" w14:textId="1718C1C0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CB4E97" w14:textId="0BF45F1F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C66554" w:rsidRPr="00C66554" w14:paraId="11BE9BE7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79E51CF" w14:textId="77777777" w:rsidR="00C66554" w:rsidRPr="008F28FF" w:rsidRDefault="00C66554" w:rsidP="00C66554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>Преработваща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B56777" w14:textId="31DDEF74" w:rsidR="00C66554" w:rsidRPr="00C66554" w:rsidRDefault="00C66554" w:rsidP="00C665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b/>
                <w:bCs/>
                <w:color w:val="000000"/>
                <w:sz w:val="20"/>
              </w:rPr>
              <w:t>142.1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4EFE0C" w14:textId="424A9460" w:rsidR="00C66554" w:rsidRPr="00C66554" w:rsidRDefault="00C66554" w:rsidP="00C665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b/>
                <w:bCs/>
                <w:color w:val="000000"/>
                <w:sz w:val="20"/>
              </w:rPr>
              <w:t>97.9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74E695" w14:textId="0615062D" w:rsidR="00C66554" w:rsidRPr="00C66554" w:rsidRDefault="00C66554" w:rsidP="00C665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b/>
                <w:bCs/>
                <w:color w:val="000000"/>
                <w:sz w:val="20"/>
              </w:rPr>
              <w:t>116.1</w:t>
            </w:r>
          </w:p>
        </w:tc>
      </w:tr>
      <w:tr w:rsidR="00C66554" w:rsidRPr="00C66554" w14:paraId="0C923DA5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86FA21E" w14:textId="77777777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на хранителни продукти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AB3163" w14:textId="17ECCA9B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156.9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9290A9" w14:textId="1E558DF8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100.7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C47A3E" w14:textId="10023456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126.3</w:t>
            </w:r>
          </w:p>
        </w:tc>
      </w:tr>
      <w:tr w:rsidR="00C66554" w:rsidRPr="00C66554" w14:paraId="0CD0DF1C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153A15B" w14:textId="77777777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напитки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621129" w14:textId="3DD0F6C6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127.1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394609" w14:textId="2334C0CA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101.4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408F94" w14:textId="35762B89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114.3</w:t>
            </w:r>
          </w:p>
        </w:tc>
      </w:tr>
      <w:tr w:rsidR="00C66554" w:rsidRPr="00C66554" w14:paraId="189DDFD7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40BED71" w14:textId="77777777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на тютюневи изделия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A0F1B4" w14:textId="37AFACA7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116.1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653E36" w14:textId="578DE791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101.2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1083D2" w14:textId="7707954F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104.4</w:t>
            </w:r>
          </w:p>
        </w:tc>
      </w:tr>
      <w:tr w:rsidR="00C66554" w:rsidRPr="00C66554" w14:paraId="50ED060C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BA0F8B1" w14:textId="77777777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текстил и изделия от текстил, без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71AA57" w14:textId="581CD6A2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127.4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A0B82D" w14:textId="21054FEF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100.7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C677C1" w14:textId="7D18653D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120.7</w:t>
            </w:r>
          </w:p>
        </w:tc>
      </w:tr>
      <w:tr w:rsidR="00C66554" w:rsidRPr="00C66554" w14:paraId="2A7ACC89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00DD985" w14:textId="77777777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5E9105" w14:textId="50F125A3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129.4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EE2E28" w14:textId="2F57F371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101.1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6D76FE" w14:textId="474259B7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113.7</w:t>
            </w:r>
          </w:p>
        </w:tc>
      </w:tr>
      <w:tr w:rsidR="00C66554" w:rsidRPr="00C66554" w14:paraId="6C43EF54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4056A94" w14:textId="3785A070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955289">
              <w:rPr>
                <w:rFonts w:ascii="Times New Roman" w:hAnsi="Times New Roman"/>
                <w:sz w:val="20"/>
              </w:rPr>
              <w:t>Обработка на кожи; производство на обувки и други изделия от обработени кожи без косъм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D67C32" w14:textId="4BA5EB09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130.4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674822" w14:textId="42E67579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98.3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46FC26" w14:textId="06E17A30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114.1</w:t>
            </w:r>
          </w:p>
        </w:tc>
      </w:tr>
      <w:tr w:rsidR="00C66554" w:rsidRPr="00C66554" w14:paraId="6A00692B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5416C32" w14:textId="77777777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дървен материал и изделия от него, без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E06540" w14:textId="49A45D72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169.4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990CBB" w14:textId="75E3F33D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99.9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8A62E3" w14:textId="5F102C4C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125.4</w:t>
            </w:r>
          </w:p>
        </w:tc>
      </w:tr>
      <w:tr w:rsidR="00C66554" w:rsidRPr="00C66554" w14:paraId="4A77D230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CCF7422" w14:textId="77777777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хартия, картон и изделия от хартия и картон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A70A34" w14:textId="767BC7AD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144.1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3F3C29" w14:textId="200E0CD2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99.0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F3F7D8" w14:textId="0A1BB21B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125.5</w:t>
            </w:r>
          </w:p>
        </w:tc>
      </w:tr>
      <w:tr w:rsidR="00C66554" w:rsidRPr="00C66554" w14:paraId="417F1E63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1C76888" w14:textId="77777777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Печатна дейност и възпроизвеждане на записани носители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02153B" w14:textId="1E5C33ED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129.8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F53A99" w14:textId="18C2003E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100.7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D5C1F8" w14:textId="5FCDFAA5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117.4</w:t>
            </w:r>
          </w:p>
        </w:tc>
      </w:tr>
      <w:tr w:rsidR="00C66554" w:rsidRPr="00C66554" w14:paraId="501A1372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4BD86E5" w14:textId="77777777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кокс и рафинирани нефтопродукти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ECCB3F" w14:textId="5E91FCEF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DF15F" w14:textId="4504F807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61C046" w14:textId="6305CA60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C66554" w:rsidRPr="00C66554" w14:paraId="1820D7A8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368EA56" w14:textId="77777777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химични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F2AAA0" w14:textId="3DE43EA6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160.7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889D9C" w14:textId="6C6C27F9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99.1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132936" w14:textId="0719D31C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121.5</w:t>
            </w:r>
          </w:p>
        </w:tc>
      </w:tr>
      <w:tr w:rsidR="00C66554" w:rsidRPr="00C66554" w14:paraId="502A99D3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EFE161B" w14:textId="77777777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лекарствени вещества 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A2EDFD" w14:textId="051D996B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118.5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90D721" w14:textId="3D1D7B15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100.4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99ED1E" w14:textId="54F3A0CF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107.8</w:t>
            </w:r>
          </w:p>
        </w:tc>
      </w:tr>
      <w:tr w:rsidR="00C66554" w:rsidRPr="00C66554" w14:paraId="669B8EA9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D5C0C4C" w14:textId="77777777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изделия от каучук и пластмаси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506E84" w14:textId="6D3357CB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138.7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AC8C8D" w14:textId="78BF9178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98EBD1" w14:textId="771F2EB7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114.3</w:t>
            </w:r>
          </w:p>
        </w:tc>
      </w:tr>
      <w:tr w:rsidR="00C66554" w:rsidRPr="00C66554" w14:paraId="4D8A3D5A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8BCCC26" w14:textId="77777777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изделия от други неметални минерални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F0B713" w14:textId="58BC74F8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143.1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AC5C0D" w14:textId="467C558E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100.3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5413D8" w14:textId="1364714F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128.2</w:t>
            </w:r>
          </w:p>
        </w:tc>
      </w:tr>
      <w:tr w:rsidR="00C66554" w:rsidRPr="00C66554" w14:paraId="5419C2A0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B609783" w14:textId="77777777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основни метали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A1530E" w14:textId="49899696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167.2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FC3173" w14:textId="7042D783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103.4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020229" w14:textId="34DF40F5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99.6</w:t>
            </w:r>
          </w:p>
        </w:tc>
      </w:tr>
      <w:tr w:rsidR="00C66554" w:rsidRPr="00C66554" w14:paraId="2B9EF498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B4C44E5" w14:textId="77777777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на метални изделия, без машини и оборудване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FBFE0D" w14:textId="6D8D9AD6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144.4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4E121C" w14:textId="1D94C815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99.1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19B0C3" w14:textId="13313E1B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122.3</w:t>
            </w:r>
          </w:p>
        </w:tc>
      </w:tr>
      <w:tr w:rsidR="00C66554" w:rsidRPr="00C66554" w14:paraId="5AB415AE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C1A3733" w14:textId="77777777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компютърна техника, електронни и оптични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C45A0B" w14:textId="1AF6D332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110.4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BF52E1" w14:textId="43429E07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99.9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DB5761" w14:textId="5D23B596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110.6</w:t>
            </w:r>
          </w:p>
        </w:tc>
      </w:tr>
      <w:tr w:rsidR="00C66554" w:rsidRPr="00C66554" w14:paraId="6001310C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9B08E33" w14:textId="77777777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електрически съоръжения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4C1A24" w14:textId="3F252323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127.9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9381DD" w14:textId="3A6721BA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100.1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E9CA42" w14:textId="20AB37B7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110.4</w:t>
            </w:r>
          </w:p>
        </w:tc>
      </w:tr>
      <w:tr w:rsidR="00C66554" w:rsidRPr="00C66554" w14:paraId="5555B937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8C388EE" w14:textId="77777777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машини и оборудване с общо и специално предназначение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68D7B1" w14:textId="096A0100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126.6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279B37" w14:textId="37B8E4D2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100.7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7A2E79" w14:textId="69106617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118.8</w:t>
            </w:r>
          </w:p>
        </w:tc>
      </w:tr>
      <w:tr w:rsidR="00C66554" w:rsidRPr="00C66554" w14:paraId="6697F60E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AF4F71" w14:textId="77777777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автомобили, ремаркета и полуремаркета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87816F" w14:textId="13FC4236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120.4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7D61EE" w14:textId="34533257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99.9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22C2CD" w14:textId="1765C344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105.7</w:t>
            </w:r>
          </w:p>
        </w:tc>
      </w:tr>
      <w:tr w:rsidR="00C66554" w:rsidRPr="00C66554" w14:paraId="30E95BBA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EC77124" w14:textId="77777777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превозни средства, без автомобили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4C6E28" w14:textId="5650176A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107.5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2AECF1" w14:textId="4988A966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99.7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0AF7F" w14:textId="57E7407C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103.9</w:t>
            </w:r>
          </w:p>
        </w:tc>
      </w:tr>
      <w:tr w:rsidR="00C66554" w:rsidRPr="00C66554" w14:paraId="44B2C521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370B814" w14:textId="77777777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529203" w14:textId="215FADE0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139.9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B84026" w14:textId="47D14D7B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100.4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81E172" w14:textId="77427901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119.6</w:t>
            </w:r>
          </w:p>
        </w:tc>
      </w:tr>
      <w:tr w:rsidR="00C66554" w:rsidRPr="00C66554" w14:paraId="2711EE1F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941605A" w14:textId="77777777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Производство, некласифицирано другаде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1A1C9B" w14:textId="5C984383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112.8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C86431" w14:textId="64E45877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100.2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B86545" w14:textId="7802C89D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105.8</w:t>
            </w:r>
          </w:p>
        </w:tc>
      </w:tr>
      <w:tr w:rsidR="00C66554" w:rsidRPr="00C66554" w14:paraId="216BA08F" w14:textId="77777777" w:rsidTr="00C66554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5E8DE05" w14:textId="77777777" w:rsidR="00C66554" w:rsidRPr="008F28FF" w:rsidRDefault="00C66554" w:rsidP="00C66554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Ремонт и инсталиране на машини и оборудване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9A5FF4" w14:textId="606A894B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125.9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5FCA1E" w14:textId="17BD2CE6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D99665" w14:textId="2078C2D5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112.4</w:t>
            </w:r>
          </w:p>
        </w:tc>
      </w:tr>
      <w:tr w:rsidR="00C66554" w:rsidRPr="00C66554" w14:paraId="1652539E" w14:textId="77777777" w:rsidTr="00C66554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B537C" w14:textId="77777777" w:rsidR="00C66554" w:rsidRPr="008F28FF" w:rsidRDefault="00C66554" w:rsidP="00C66554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BE851B" w14:textId="0298A4EB" w:rsidR="00C66554" w:rsidRPr="00C66554" w:rsidRDefault="00C66554" w:rsidP="00C665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b/>
                <w:bCs/>
                <w:color w:val="000000"/>
                <w:sz w:val="20"/>
              </w:rPr>
              <w:t>301.9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05141B" w14:textId="2E80650B" w:rsidR="00C66554" w:rsidRPr="00C66554" w:rsidRDefault="00C66554" w:rsidP="00C665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b/>
                <w:bCs/>
                <w:color w:val="000000"/>
                <w:sz w:val="20"/>
              </w:rPr>
              <w:t>114.3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E12B98" w14:textId="3CD108C1" w:rsidR="00C66554" w:rsidRPr="00C66554" w:rsidRDefault="00C66554" w:rsidP="00C6655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b/>
                <w:bCs/>
                <w:color w:val="000000"/>
                <w:sz w:val="20"/>
              </w:rPr>
              <w:t>139.3</w:t>
            </w:r>
          </w:p>
        </w:tc>
      </w:tr>
      <w:tr w:rsidR="00C66554" w:rsidRPr="00C66554" w14:paraId="748D5140" w14:textId="77777777" w:rsidTr="00C6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E8F5D" w14:textId="77777777" w:rsidR="00C66554" w:rsidRPr="008F28FF" w:rsidRDefault="00C66554" w:rsidP="00C66554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AEE11E" w14:textId="35FCAE53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301.9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FEF8F7" w14:textId="74CE338E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114.3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A1F6FF" w14:textId="0C70C4A7" w:rsidR="00C66554" w:rsidRPr="00C66554" w:rsidRDefault="00C66554" w:rsidP="00C665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66554">
              <w:rPr>
                <w:rFonts w:ascii="Times New Roman" w:hAnsi="Times New Roman"/>
                <w:color w:val="000000"/>
                <w:sz w:val="20"/>
              </w:rPr>
              <w:t>139.3</w:t>
            </w:r>
          </w:p>
        </w:tc>
      </w:tr>
    </w:tbl>
    <w:p w14:paraId="6C73026D" w14:textId="5DB88043" w:rsidR="00E433EC" w:rsidRPr="008F28FF" w:rsidRDefault="00E433EC" w:rsidP="00046AD7">
      <w:pPr>
        <w:spacing w:after="120"/>
        <w:rPr>
          <w:rFonts w:ascii="Times New Roman" w:hAnsi="Times New Roman"/>
          <w:b/>
          <w:bCs/>
          <w:sz w:val="20"/>
          <w:lang w:val="bg-BG"/>
        </w:rPr>
      </w:pPr>
    </w:p>
    <w:p w14:paraId="0A1D762A" w14:textId="648FAA64" w:rsidR="009E4070" w:rsidRPr="009E4070" w:rsidRDefault="009E4070" w:rsidP="009E4070">
      <w:pPr>
        <w:tabs>
          <w:tab w:val="left" w:pos="2268"/>
        </w:tabs>
        <w:ind w:left="8789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Таблица 2</w:t>
      </w:r>
    </w:p>
    <w:p w14:paraId="13310B4F" w14:textId="6AA9C255" w:rsidR="00E433EC" w:rsidRPr="003E05B6" w:rsidRDefault="00E433EC" w:rsidP="00E433EC">
      <w:pPr>
        <w:spacing w:after="1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E05B6">
        <w:rPr>
          <w:rFonts w:ascii="Times New Roman" w:hAnsi="Times New Roman"/>
          <w:b/>
          <w:bCs/>
          <w:szCs w:val="24"/>
          <w:lang w:val="bg-BG"/>
        </w:rPr>
        <w:t>Индекси на цените на произ</w:t>
      </w:r>
      <w:r>
        <w:rPr>
          <w:rFonts w:ascii="Times New Roman" w:hAnsi="Times New Roman"/>
          <w:b/>
          <w:bCs/>
          <w:szCs w:val="24"/>
          <w:lang w:val="bg-BG"/>
        </w:rPr>
        <w:t xml:space="preserve">водител на вътрешния пазар през </w:t>
      </w:r>
      <w:r w:rsidR="00955289">
        <w:rPr>
          <w:rFonts w:ascii="Times New Roman" w:hAnsi="Times New Roman"/>
          <w:b/>
          <w:bCs/>
          <w:szCs w:val="24"/>
          <w:lang w:val="bg-BG"/>
        </w:rPr>
        <w:t>декември</w:t>
      </w:r>
      <w:r w:rsidR="000F28A3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="00F56F0B">
        <w:rPr>
          <w:rFonts w:ascii="Times New Roman" w:hAnsi="Times New Roman"/>
          <w:b/>
          <w:bCs/>
          <w:szCs w:val="24"/>
          <w:lang w:val="bg-BG"/>
        </w:rPr>
        <w:t>2022</w:t>
      </w:r>
      <w:r w:rsidRPr="003E05B6">
        <w:rPr>
          <w:rFonts w:ascii="Times New Roman" w:hAnsi="Times New Roman"/>
          <w:b/>
          <w:bCs/>
          <w:szCs w:val="24"/>
          <w:lang w:val="bg-BG"/>
        </w:rPr>
        <w:t xml:space="preserve"> година</w:t>
      </w:r>
      <w:r w:rsidRPr="00E433EC">
        <w:rPr>
          <w:rStyle w:val="FootnoteReference"/>
          <w:b/>
          <w:bCs/>
          <w:color w:val="FFFFFF"/>
          <w:szCs w:val="24"/>
          <w:lang w:val="bg-BG"/>
        </w:rPr>
        <w:footnoteReference w:customMarkFollows="1" w:id="7"/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134"/>
        <w:gridCol w:w="1460"/>
        <w:gridCol w:w="2146"/>
      </w:tblGrid>
      <w:tr w:rsidR="00E433EC" w:rsidRPr="000B251E" w14:paraId="4BC99468" w14:textId="77777777" w:rsidTr="0063426D">
        <w:trPr>
          <w:trHeight w:val="59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B8B84FA" w14:textId="77777777" w:rsidR="00E433EC" w:rsidRPr="003E05B6" w:rsidRDefault="00E433EC" w:rsidP="000E323C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sz w:val="20"/>
                <w:lang w:val="bg-BG"/>
              </w:rPr>
              <w:t>Икономически дейности</w:t>
            </w:r>
          </w:p>
          <w:p w14:paraId="12795C44" w14:textId="77777777" w:rsidR="00E433EC" w:rsidRPr="003E05B6" w:rsidRDefault="00E433EC" w:rsidP="000E323C">
            <w:pPr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D55054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sz w:val="20"/>
                <w:lang w:val="bg-BG"/>
              </w:rPr>
              <w:t>2015 = 100</w:t>
            </w:r>
          </w:p>
          <w:p w14:paraId="16778621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614AC7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sz w:val="20"/>
                <w:lang w:val="bg-BG"/>
              </w:rPr>
              <w:t>Предходният месец = 100</w:t>
            </w:r>
          </w:p>
          <w:p w14:paraId="697E5CE7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BEF4FF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sz w:val="20"/>
                <w:lang w:val="bg-BG"/>
              </w:rPr>
              <w:t>Съответният месец на предходната година = 100</w:t>
            </w:r>
          </w:p>
        </w:tc>
      </w:tr>
      <w:tr w:rsidR="0063426D" w:rsidRPr="0063426D" w14:paraId="4195C5FE" w14:textId="77777777" w:rsidTr="0063426D"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4F3559" w14:textId="77777777" w:rsidR="0063426D" w:rsidRPr="003E05B6" w:rsidRDefault="0063426D" w:rsidP="0063426D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bCs/>
                <w:sz w:val="20"/>
                <w:lang w:val="bg-BG"/>
              </w:rPr>
              <w:t>Промишленост - общо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BE4975" w14:textId="15223C23" w:rsidR="0063426D" w:rsidRPr="0063426D" w:rsidRDefault="0063426D" w:rsidP="006342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63426D">
              <w:rPr>
                <w:rFonts w:ascii="Times New Roman" w:hAnsi="Times New Roman"/>
                <w:b/>
                <w:bCs/>
                <w:color w:val="000000"/>
                <w:sz w:val="20"/>
              </w:rPr>
              <w:t>197.1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4FB33" w14:textId="3B3C8049" w:rsidR="0063426D" w:rsidRPr="0063426D" w:rsidRDefault="0063426D" w:rsidP="006342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b/>
                <w:bCs/>
                <w:color w:val="000000"/>
                <w:sz w:val="20"/>
              </w:rPr>
              <w:t>106.0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F5AA5E" w14:textId="27768033" w:rsidR="0063426D" w:rsidRPr="0063426D" w:rsidRDefault="0063426D" w:rsidP="006342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b/>
                <w:bCs/>
                <w:color w:val="000000"/>
                <w:sz w:val="20"/>
              </w:rPr>
              <w:t>128.5</w:t>
            </w:r>
          </w:p>
        </w:tc>
      </w:tr>
      <w:tr w:rsidR="0063426D" w:rsidRPr="0063426D" w14:paraId="3D45503F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9860E" w14:textId="77777777" w:rsidR="0063426D" w:rsidRPr="003E05B6" w:rsidRDefault="0063426D" w:rsidP="0063426D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bCs/>
                <w:sz w:val="20"/>
                <w:lang w:val="bg-BG"/>
              </w:rPr>
              <w:t>Добивна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F88654" w14:textId="724D0A87" w:rsidR="0063426D" w:rsidRPr="0063426D" w:rsidRDefault="0063426D" w:rsidP="006342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b/>
                <w:bCs/>
                <w:color w:val="000000"/>
                <w:sz w:val="20"/>
              </w:rPr>
              <w:t>143.4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4603AF" w14:textId="78D8167E" w:rsidR="0063426D" w:rsidRPr="0063426D" w:rsidRDefault="0063426D" w:rsidP="006342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b/>
                <w:bCs/>
                <w:color w:val="000000"/>
                <w:sz w:val="20"/>
              </w:rPr>
              <w:t>103.7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0808C5" w14:textId="0630DED8" w:rsidR="0063426D" w:rsidRPr="0063426D" w:rsidRDefault="0063426D" w:rsidP="006342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b/>
                <w:bCs/>
                <w:color w:val="000000"/>
                <w:sz w:val="20"/>
              </w:rPr>
              <w:t>111.5</w:t>
            </w:r>
          </w:p>
        </w:tc>
      </w:tr>
      <w:tr w:rsidR="0063426D" w:rsidRPr="0063426D" w14:paraId="46C2473F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46332" w14:textId="77777777" w:rsidR="0063426D" w:rsidRPr="003E05B6" w:rsidRDefault="0063426D" w:rsidP="0063426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Добив на въглища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FE34A1" w14:textId="3BB9C357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109.0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35D88E" w14:textId="4F8775ED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113.8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C1B825" w14:textId="66F9129C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131.2</w:t>
            </w:r>
          </w:p>
        </w:tc>
      </w:tr>
      <w:tr w:rsidR="0063426D" w:rsidRPr="0063426D" w14:paraId="10405339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413A1" w14:textId="77777777" w:rsidR="0063426D" w:rsidRPr="003E05B6" w:rsidRDefault="0063426D" w:rsidP="0063426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Добив на нефт и природен газ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E1D5DD" w14:textId="02570069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658FA" w14:textId="3FF6E4C7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20328F" w14:textId="6BC5B8D2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63426D" w:rsidRPr="0063426D" w14:paraId="7AE7032F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558D3" w14:textId="77777777" w:rsidR="0063426D" w:rsidRPr="003E05B6" w:rsidRDefault="0063426D" w:rsidP="0063426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Добив на метални руди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ED4316" w14:textId="7177D72D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169.3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3371D2" w14:textId="56720948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100.6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A23C10" w14:textId="3BECF306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99.1</w:t>
            </w:r>
          </w:p>
        </w:tc>
      </w:tr>
      <w:tr w:rsidR="0063426D" w:rsidRPr="0063426D" w14:paraId="2B1CB14F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21458" w14:textId="77777777" w:rsidR="0063426D" w:rsidRPr="003E05B6" w:rsidRDefault="0063426D" w:rsidP="0063426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Добив на неметални материали 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832798" w14:textId="44684C31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135.8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92D1D3" w14:textId="5D5BC03F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100.8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88329" w14:textId="0B6ECE97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123.7</w:t>
            </w:r>
          </w:p>
        </w:tc>
      </w:tr>
      <w:tr w:rsidR="0063426D" w:rsidRPr="0063426D" w14:paraId="5990D1B2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AEF61" w14:textId="04CD43B7" w:rsidR="0063426D" w:rsidRPr="003E05B6" w:rsidRDefault="0063426D" w:rsidP="0063426D">
            <w:pPr>
              <w:rPr>
                <w:rFonts w:ascii="Times New Roman" w:hAnsi="Times New Roman"/>
                <w:bCs/>
                <w:sz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lang w:val="bg-BG"/>
              </w:rPr>
              <w:t xml:space="preserve"> </w:t>
            </w:r>
            <w:r w:rsidRPr="003E05B6">
              <w:rPr>
                <w:rFonts w:ascii="Times New Roman" w:hAnsi="Times New Roman"/>
                <w:bCs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bg-BG"/>
              </w:rPr>
              <w:t xml:space="preserve"> </w:t>
            </w:r>
            <w:r w:rsidRPr="003E05B6">
              <w:rPr>
                <w:rFonts w:ascii="Times New Roman" w:hAnsi="Times New Roman"/>
                <w:bCs/>
                <w:sz w:val="20"/>
                <w:lang w:val="bg-BG"/>
              </w:rPr>
              <w:t>Спомагателни дейности в добива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4E2140" w14:textId="302F0889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5E52E3" w14:textId="6CA2E3D4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9EC8FA" w14:textId="09BBC5F9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63426D" w:rsidRPr="0063426D" w14:paraId="1B545E1D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98051" w14:textId="77777777" w:rsidR="0063426D" w:rsidRPr="003E05B6" w:rsidRDefault="0063426D" w:rsidP="0063426D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bCs/>
                <w:sz w:val="20"/>
                <w:lang w:val="bg-BG"/>
              </w:rPr>
              <w:t>Преработваща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4C776D" w14:textId="2AEE2C81" w:rsidR="0063426D" w:rsidRPr="0063426D" w:rsidRDefault="0063426D" w:rsidP="006342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b/>
                <w:bCs/>
                <w:color w:val="000000"/>
                <w:sz w:val="20"/>
              </w:rPr>
              <w:t>148.3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8E3577" w14:textId="18B0D507" w:rsidR="0063426D" w:rsidRPr="0063426D" w:rsidRDefault="0063426D" w:rsidP="006342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b/>
                <w:bCs/>
                <w:color w:val="000000"/>
                <w:sz w:val="20"/>
              </w:rPr>
              <w:t>97.8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A5D7CB" w14:textId="55AFE276" w:rsidR="0063426D" w:rsidRPr="0063426D" w:rsidRDefault="0063426D" w:rsidP="006342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b/>
                <w:bCs/>
                <w:color w:val="000000"/>
                <w:sz w:val="20"/>
              </w:rPr>
              <w:t>121.1</w:t>
            </w:r>
          </w:p>
        </w:tc>
      </w:tr>
      <w:tr w:rsidR="0063426D" w:rsidRPr="0063426D" w14:paraId="082CE7F7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B506F" w14:textId="77777777" w:rsidR="0063426D" w:rsidRPr="003E05B6" w:rsidRDefault="0063426D" w:rsidP="0063426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Производство на хранителни продукти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397A41" w14:textId="3C5EEB8E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159.8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13F7D8" w14:textId="56FB80EE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101.1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17BFFB" w14:textId="2C723FAB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127.6</w:t>
            </w:r>
          </w:p>
        </w:tc>
      </w:tr>
      <w:tr w:rsidR="0063426D" w:rsidRPr="0063426D" w14:paraId="32C1375A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B9D69" w14:textId="77777777" w:rsidR="0063426D" w:rsidRPr="003E05B6" w:rsidRDefault="0063426D" w:rsidP="0063426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напитки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62A534" w14:textId="685EB454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128.3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68907C" w14:textId="66877294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101.5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7BC1A8" w14:textId="3921E532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114.9</w:t>
            </w:r>
          </w:p>
        </w:tc>
      </w:tr>
      <w:tr w:rsidR="0063426D" w:rsidRPr="0063426D" w14:paraId="3F90B97F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55222" w14:textId="77777777" w:rsidR="0063426D" w:rsidRPr="003E05B6" w:rsidRDefault="0063426D" w:rsidP="0063426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Производство на тютюневи изделия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DCC568" w14:textId="309F5A86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112.4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8E0592" w14:textId="4EFE4263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785CE6" w14:textId="0DCBF044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102.1</w:t>
            </w:r>
          </w:p>
        </w:tc>
      </w:tr>
      <w:tr w:rsidR="0063426D" w:rsidRPr="0063426D" w14:paraId="2C51E060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92417" w14:textId="77777777" w:rsidR="0063426D" w:rsidRPr="003E05B6" w:rsidRDefault="0063426D" w:rsidP="0063426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текстил и изделия от текстил, без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5A4FDB" w14:textId="4DD6B705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132.4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B68C07" w14:textId="209CB5C6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101.3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26D1F8" w14:textId="1CB03729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118.3</w:t>
            </w:r>
          </w:p>
        </w:tc>
      </w:tr>
      <w:tr w:rsidR="0063426D" w:rsidRPr="0063426D" w14:paraId="0351C3F2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98F13" w14:textId="77777777" w:rsidR="0063426D" w:rsidRPr="003E05B6" w:rsidRDefault="0063426D" w:rsidP="0063426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92C1B0" w14:textId="6794972E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121.3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1D6B75" w14:textId="10094380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99.8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B03E46" w14:textId="1DD80A40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112.1</w:t>
            </w:r>
          </w:p>
        </w:tc>
      </w:tr>
      <w:tr w:rsidR="0063426D" w:rsidRPr="0063426D" w14:paraId="1FF71FF1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6DD73" w14:textId="331F0985" w:rsidR="0063426D" w:rsidRPr="003E05B6" w:rsidRDefault="0063426D" w:rsidP="0063426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955289">
              <w:rPr>
                <w:rFonts w:ascii="Times New Roman" w:hAnsi="Times New Roman"/>
                <w:sz w:val="20"/>
              </w:rPr>
              <w:t>Обработка на кожи; производство на обувки и други изделия от обработени кожи без косъм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FA6A02" w14:textId="28308B5C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127.9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C1A86B" w14:textId="00CC405D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100.1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66D49B" w14:textId="112D2EB1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119.0</w:t>
            </w:r>
          </w:p>
        </w:tc>
      </w:tr>
      <w:tr w:rsidR="0063426D" w:rsidRPr="0063426D" w14:paraId="64386674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12E06" w14:textId="77777777" w:rsidR="0063426D" w:rsidRPr="003E05B6" w:rsidRDefault="0063426D" w:rsidP="0063426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дървен материал и изделия от него, без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9F9556" w14:textId="75E4C4BA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188.1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30F96F" w14:textId="3A868F3A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99.6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DDCE18" w14:textId="2105C1D4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135.5</w:t>
            </w:r>
          </w:p>
        </w:tc>
      </w:tr>
      <w:tr w:rsidR="0063426D" w:rsidRPr="0063426D" w14:paraId="7F961BCC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F542B" w14:textId="77777777" w:rsidR="0063426D" w:rsidRPr="003E05B6" w:rsidRDefault="0063426D" w:rsidP="0063426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хартия, картон и изделия от хартия и картон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0CE244" w14:textId="409A2EA0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142.9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513314" w14:textId="4ECE900E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99.8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216114" w14:textId="7A53B562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121.4</w:t>
            </w:r>
          </w:p>
        </w:tc>
      </w:tr>
      <w:tr w:rsidR="0063426D" w:rsidRPr="0063426D" w14:paraId="19D8BD4C" w14:textId="77777777" w:rsidTr="0063426D">
        <w:trPr>
          <w:trHeight w:val="53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551A7" w14:textId="77777777" w:rsidR="0063426D" w:rsidRPr="003E05B6" w:rsidRDefault="0063426D" w:rsidP="0063426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Печатна дейност и възпроизвеждане на записани носители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0A46EB" w14:textId="73FB9BAA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133.1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4F5148" w14:textId="25A1912B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100.7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EDFB91" w14:textId="4CBB2B9F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119.7</w:t>
            </w:r>
          </w:p>
        </w:tc>
      </w:tr>
      <w:tr w:rsidR="0063426D" w:rsidRPr="0063426D" w14:paraId="692E34F9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2DB5C" w14:textId="77777777" w:rsidR="0063426D" w:rsidRPr="003E05B6" w:rsidRDefault="0063426D" w:rsidP="0063426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кокс и рафинирани нефтопродукти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062E97" w14:textId="6E4285CF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362C59" w14:textId="6BA56633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5035D6" w14:textId="3C93289C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63426D" w:rsidRPr="0063426D" w14:paraId="74DBEC77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31351" w14:textId="77777777" w:rsidR="0063426D" w:rsidRPr="003E05B6" w:rsidRDefault="0063426D" w:rsidP="0063426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химични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F8E29D" w14:textId="643A0A49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200.7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1A9939" w14:textId="7EAB74B1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99.2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74E0AB" w14:textId="68438F68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126.7</w:t>
            </w:r>
          </w:p>
        </w:tc>
      </w:tr>
      <w:tr w:rsidR="0063426D" w:rsidRPr="0063426D" w14:paraId="7A2043D6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B8419" w14:textId="77777777" w:rsidR="0063426D" w:rsidRPr="003E05B6" w:rsidRDefault="0063426D" w:rsidP="0063426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лекарствени вещества 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D77817" w14:textId="1DD8C52F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119.6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26EF5C" w14:textId="543110DF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100.4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B97092" w14:textId="1B0B10A6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107.2</w:t>
            </w:r>
          </w:p>
        </w:tc>
      </w:tr>
      <w:tr w:rsidR="0063426D" w:rsidRPr="0063426D" w14:paraId="2CF84954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76ECA" w14:textId="77777777" w:rsidR="0063426D" w:rsidRPr="003E05B6" w:rsidRDefault="0063426D" w:rsidP="0063426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изделия от каучук и пластмаси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C21392" w14:textId="62ACBB1E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131.4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75C039" w14:textId="0CFC783E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100.2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5C3209" w14:textId="55DDC0AB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114.9</w:t>
            </w:r>
          </w:p>
        </w:tc>
      </w:tr>
      <w:tr w:rsidR="0063426D" w:rsidRPr="0063426D" w14:paraId="1F3DB8A1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1EEFC" w14:textId="77777777" w:rsidR="0063426D" w:rsidRPr="003E05B6" w:rsidRDefault="0063426D" w:rsidP="0063426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изделия от други неметални минерални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DA20B9" w14:textId="13058120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149.2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26379D" w14:textId="47BE2427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100.4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307D25" w14:textId="4741D67C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132.5</w:t>
            </w:r>
          </w:p>
        </w:tc>
      </w:tr>
      <w:tr w:rsidR="0063426D" w:rsidRPr="0063426D" w14:paraId="6E8F45B2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0B735" w14:textId="77777777" w:rsidR="0063426D" w:rsidRPr="003E05B6" w:rsidRDefault="0063426D" w:rsidP="0063426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основни метали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E12101" w14:textId="59B939D2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165.1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BBF868" w14:textId="4B695A27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99.6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358DD7" w14:textId="5C955991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103.1</w:t>
            </w:r>
          </w:p>
        </w:tc>
      </w:tr>
      <w:tr w:rsidR="0063426D" w:rsidRPr="0063426D" w14:paraId="09998356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1C0A4" w14:textId="77777777" w:rsidR="0063426D" w:rsidRPr="003E05B6" w:rsidRDefault="0063426D" w:rsidP="0063426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Производство на метални изделия, без машини и оборудване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F81A88" w14:textId="75B6E691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149.1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1ED423" w14:textId="2CDC30F8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98.6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BCF897" w14:textId="7FA11AB1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121.1</w:t>
            </w:r>
          </w:p>
        </w:tc>
      </w:tr>
      <w:tr w:rsidR="0063426D" w:rsidRPr="0063426D" w14:paraId="755BE7F8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042D9" w14:textId="77777777" w:rsidR="0063426D" w:rsidRPr="003E05B6" w:rsidRDefault="0063426D" w:rsidP="0063426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компютърна техника, електронни и оптични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21590B" w14:textId="63A48C4C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116.8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61EF83" w14:textId="3C5F0AB6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100.3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2E3960" w14:textId="72969A3C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109.6</w:t>
            </w:r>
          </w:p>
        </w:tc>
      </w:tr>
      <w:tr w:rsidR="0063426D" w:rsidRPr="0063426D" w14:paraId="06712597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F1BF7" w14:textId="77777777" w:rsidR="0063426D" w:rsidRPr="003E05B6" w:rsidRDefault="0063426D" w:rsidP="0063426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електрически съоръжения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40AAC5" w14:textId="44139D4C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136.4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E431D1" w14:textId="1AF0B67B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99.7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57E821" w14:textId="3E51F978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111.2</w:t>
            </w:r>
          </w:p>
        </w:tc>
      </w:tr>
      <w:tr w:rsidR="0063426D" w:rsidRPr="0063426D" w14:paraId="335EF119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BBF0A" w14:textId="77777777" w:rsidR="0063426D" w:rsidRPr="003E05B6" w:rsidRDefault="0063426D" w:rsidP="0063426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машини и оборудване с общо и специално предназначение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9CAA69" w14:textId="42150206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131.5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427ECC" w14:textId="5C6544E9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100.6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072D3A" w14:textId="1E421378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116.5</w:t>
            </w:r>
          </w:p>
        </w:tc>
      </w:tr>
      <w:tr w:rsidR="0063426D" w:rsidRPr="0063426D" w14:paraId="73400F3F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41C8E" w14:textId="77777777" w:rsidR="0063426D" w:rsidRPr="003E05B6" w:rsidRDefault="0063426D" w:rsidP="0063426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автомобили, ремаркета и полуремаркета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D85093" w14:textId="3DC8B7AA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117.2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97DAD8" w14:textId="610C4CA9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B32FDE" w14:textId="1FE117E4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106.6</w:t>
            </w:r>
          </w:p>
        </w:tc>
      </w:tr>
      <w:tr w:rsidR="0063426D" w:rsidRPr="0063426D" w14:paraId="36B2D1A8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5CC2F" w14:textId="77777777" w:rsidR="0063426D" w:rsidRPr="00062B0B" w:rsidRDefault="0063426D" w:rsidP="0063426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превозни средства, без автомобили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C72148" w14:textId="50364695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120.6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54AAE3" w14:textId="77EF13DF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2C973D" w14:textId="376B7B7C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108.8</w:t>
            </w:r>
          </w:p>
        </w:tc>
      </w:tr>
      <w:tr w:rsidR="0063426D" w:rsidRPr="0063426D" w14:paraId="1F25542E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1F35A" w14:textId="77777777" w:rsidR="0063426D" w:rsidRPr="00062B0B" w:rsidRDefault="0063426D" w:rsidP="0063426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816498" w14:textId="40AD8FD2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150.6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FCC4BB" w14:textId="294CBEE1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100.7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14058A" w14:textId="39159D3A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124.2</w:t>
            </w:r>
          </w:p>
        </w:tc>
      </w:tr>
      <w:tr w:rsidR="0063426D" w:rsidRPr="0063426D" w14:paraId="2739DF68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B2267" w14:textId="77777777" w:rsidR="0063426D" w:rsidRPr="00062B0B" w:rsidRDefault="0063426D" w:rsidP="0063426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Производство, некласифицирано другаде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03C461" w14:textId="0DB69956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101.8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917390" w14:textId="7B331631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0B293C" w14:textId="526B1B14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102.5</w:t>
            </w:r>
          </w:p>
        </w:tc>
      </w:tr>
      <w:tr w:rsidR="0063426D" w:rsidRPr="0063426D" w14:paraId="55C0FA63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C4EE0" w14:textId="77777777" w:rsidR="0063426D" w:rsidRPr="00062B0B" w:rsidRDefault="0063426D" w:rsidP="0063426D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Ремонт и инсталиране на машини и оборудване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AAED20" w14:textId="39185995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136.2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57A0F1" w14:textId="651B2E85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C61FDC" w14:textId="1E95D58B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115.2</w:t>
            </w:r>
          </w:p>
        </w:tc>
      </w:tr>
      <w:tr w:rsidR="0063426D" w:rsidRPr="0063426D" w14:paraId="1F496278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27C08" w14:textId="77777777" w:rsidR="0063426D" w:rsidRPr="00062B0B" w:rsidRDefault="0063426D" w:rsidP="0063426D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6D3777" w14:textId="7EE797C3" w:rsidR="0063426D" w:rsidRPr="0063426D" w:rsidRDefault="0063426D" w:rsidP="006342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b/>
                <w:bCs/>
                <w:color w:val="000000"/>
                <w:sz w:val="20"/>
              </w:rPr>
              <w:t>292.8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F5B40A" w14:textId="03A4CD56" w:rsidR="0063426D" w:rsidRPr="0063426D" w:rsidRDefault="0063426D" w:rsidP="006342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b/>
                <w:bCs/>
                <w:color w:val="000000"/>
                <w:sz w:val="20"/>
              </w:rPr>
              <w:t>115.0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089502" w14:textId="39310621" w:rsidR="0063426D" w:rsidRPr="0063426D" w:rsidRDefault="0063426D" w:rsidP="0063426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b/>
                <w:bCs/>
                <w:color w:val="000000"/>
                <w:sz w:val="20"/>
              </w:rPr>
              <w:t>137.6</w:t>
            </w:r>
          </w:p>
        </w:tc>
      </w:tr>
      <w:tr w:rsidR="0063426D" w:rsidRPr="0063426D" w14:paraId="2EF93465" w14:textId="77777777" w:rsidTr="006342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34911" w14:textId="77777777" w:rsidR="0063426D" w:rsidRPr="00062B0B" w:rsidRDefault="0063426D" w:rsidP="0063426D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270936" w14:textId="286BE348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292.8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993601" w14:textId="355019EC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115.0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B9B8F4" w14:textId="473DEB30" w:rsidR="0063426D" w:rsidRPr="0063426D" w:rsidRDefault="0063426D" w:rsidP="0063426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63426D">
              <w:rPr>
                <w:rFonts w:ascii="Times New Roman" w:hAnsi="Times New Roman"/>
                <w:color w:val="000000"/>
                <w:sz w:val="20"/>
              </w:rPr>
              <w:t>137.6</w:t>
            </w:r>
          </w:p>
        </w:tc>
      </w:tr>
    </w:tbl>
    <w:p w14:paraId="42ADCB01" w14:textId="6AA5F6AD" w:rsidR="00A02BBE" w:rsidRDefault="00A02BBE" w:rsidP="00A02BBE">
      <w:pPr>
        <w:rPr>
          <w:rFonts w:ascii="Calibri" w:hAnsi="Calibri"/>
          <w:lang w:val="en-US"/>
        </w:rPr>
      </w:pPr>
    </w:p>
    <w:p w14:paraId="2051B9E2" w14:textId="77777777" w:rsidR="00E433EC" w:rsidRPr="00A02BBE" w:rsidRDefault="00E433EC" w:rsidP="00A02BBE">
      <w:pPr>
        <w:rPr>
          <w:rFonts w:ascii="Calibri" w:hAnsi="Calibri"/>
          <w:lang w:val="en-US"/>
        </w:rPr>
      </w:pPr>
    </w:p>
    <w:p w14:paraId="7A54E8BE" w14:textId="717BDDB0" w:rsidR="00E433EC" w:rsidRPr="00A569C6" w:rsidRDefault="009E4070" w:rsidP="009E4070">
      <w:pPr>
        <w:tabs>
          <w:tab w:val="left" w:pos="2268"/>
        </w:tabs>
        <w:ind w:left="8789"/>
        <w:rPr>
          <w:rFonts w:ascii="Times New Roman" w:hAnsi="Times New Roman"/>
          <w:b/>
          <w:szCs w:val="24"/>
          <w:lang w:val="en-US"/>
        </w:rPr>
      </w:pPr>
      <w:r w:rsidRPr="00A569C6">
        <w:rPr>
          <w:rFonts w:ascii="Times New Roman" w:hAnsi="Times New Roman"/>
          <w:b/>
          <w:szCs w:val="24"/>
          <w:lang w:val="bg-BG"/>
        </w:rPr>
        <w:t xml:space="preserve">Таблица </w:t>
      </w:r>
      <w:r w:rsidRPr="00A569C6">
        <w:rPr>
          <w:rFonts w:ascii="Times New Roman" w:hAnsi="Times New Roman"/>
          <w:b/>
          <w:szCs w:val="24"/>
          <w:lang w:val="en-US"/>
        </w:rPr>
        <w:t>3</w:t>
      </w:r>
    </w:p>
    <w:p w14:paraId="2671B277" w14:textId="184F331D" w:rsidR="00E433EC" w:rsidRPr="00A569C6" w:rsidRDefault="00E433EC" w:rsidP="00E433EC">
      <w:pPr>
        <w:spacing w:after="120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A569C6">
        <w:rPr>
          <w:rFonts w:ascii="Times New Roman" w:hAnsi="Times New Roman"/>
          <w:b/>
          <w:bCs/>
          <w:szCs w:val="24"/>
          <w:lang w:val="bg-BG"/>
        </w:rPr>
        <w:t xml:space="preserve">Индекси на цените на производител на международния пазар през </w:t>
      </w:r>
      <w:r w:rsidR="00955289">
        <w:rPr>
          <w:rFonts w:ascii="Times New Roman" w:hAnsi="Times New Roman"/>
          <w:b/>
          <w:bCs/>
          <w:szCs w:val="24"/>
          <w:lang w:val="bg-BG"/>
        </w:rPr>
        <w:t>декември</w:t>
      </w:r>
      <w:r w:rsidRPr="00A569C6">
        <w:rPr>
          <w:rFonts w:ascii="Times New Roman" w:hAnsi="Times New Roman"/>
          <w:b/>
          <w:bCs/>
          <w:szCs w:val="24"/>
          <w:lang w:val="bg-BG"/>
        </w:rPr>
        <w:t xml:space="preserve"> 202</w:t>
      </w:r>
      <w:r w:rsidR="00F56F0B" w:rsidRPr="00A569C6">
        <w:rPr>
          <w:rFonts w:ascii="Times New Roman" w:hAnsi="Times New Roman"/>
          <w:b/>
          <w:bCs/>
          <w:szCs w:val="24"/>
          <w:lang w:val="bg-BG"/>
        </w:rPr>
        <w:t>2</w:t>
      </w:r>
      <w:r w:rsidRPr="00A569C6">
        <w:rPr>
          <w:rFonts w:ascii="Times New Roman" w:hAnsi="Times New Roman"/>
          <w:b/>
          <w:bCs/>
          <w:szCs w:val="24"/>
          <w:lang w:val="bg-BG"/>
        </w:rPr>
        <w:t xml:space="preserve"> година</w:t>
      </w:r>
      <w:r w:rsidRPr="0086325A">
        <w:rPr>
          <w:rStyle w:val="FootnoteReference"/>
          <w:rFonts w:ascii="Times New Roman" w:hAnsi="Times New Roman"/>
          <w:b/>
          <w:bCs/>
          <w:color w:val="FFFFFF"/>
          <w:szCs w:val="24"/>
          <w:lang w:val="bg-BG"/>
        </w:rPr>
        <w:footnoteReference w:customMarkFollows="1" w:id="8"/>
        <w:t>1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5495"/>
        <w:gridCol w:w="1134"/>
        <w:gridCol w:w="1411"/>
        <w:gridCol w:w="2141"/>
      </w:tblGrid>
      <w:tr w:rsidR="00E433EC" w:rsidRPr="000B251E" w14:paraId="37D81AC2" w14:textId="77777777" w:rsidTr="005200E5">
        <w:trPr>
          <w:trHeight w:val="4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8595E" w14:textId="77777777" w:rsidR="00E433EC" w:rsidRPr="00D71784" w:rsidRDefault="00E433EC" w:rsidP="000E323C">
            <w:pPr>
              <w:contextualSpacing/>
              <w:rPr>
                <w:rFonts w:ascii="Times New Roman" w:hAnsi="Times New Roman"/>
                <w:b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Икономически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дейности</w:t>
            </w:r>
          </w:p>
          <w:p w14:paraId="70E958B1" w14:textId="77777777" w:rsidR="00E433EC" w:rsidRPr="00D71784" w:rsidRDefault="00E433EC" w:rsidP="000E323C">
            <w:pPr>
              <w:contextualSpacing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C6DB8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20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1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5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=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100</w:t>
            </w:r>
          </w:p>
          <w:p w14:paraId="690A0994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E5585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Предходният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месец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=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100</w:t>
            </w:r>
          </w:p>
          <w:p w14:paraId="43C3B897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D5A90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Съответният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месец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на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предходната година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=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100</w:t>
            </w:r>
          </w:p>
        </w:tc>
      </w:tr>
      <w:tr w:rsidR="005200E5" w:rsidRPr="00AB656C" w14:paraId="1B16D59C" w14:textId="77777777" w:rsidTr="005200E5">
        <w:tc>
          <w:tcPr>
            <w:tcW w:w="5495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78875326" w14:textId="77777777" w:rsidR="005200E5" w:rsidRPr="00D71784" w:rsidRDefault="005200E5" w:rsidP="005200E5">
            <w:pPr>
              <w:contextualSpacing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b/>
                <w:bCs/>
                <w:sz w:val="20"/>
                <w:lang w:val="bg-BG"/>
              </w:rPr>
              <w:t>Промишленост - общо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8DCE5D" w14:textId="31C957D9" w:rsidR="005200E5" w:rsidRPr="005200E5" w:rsidRDefault="005200E5" w:rsidP="005200E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5200E5">
              <w:rPr>
                <w:rFonts w:ascii="Times New Roman" w:hAnsi="Times New Roman"/>
                <w:b/>
                <w:bCs/>
                <w:color w:val="000000"/>
                <w:sz w:val="20"/>
              </w:rPr>
              <w:t>145.2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32C5D7" w14:textId="5950EAE6" w:rsidR="005200E5" w:rsidRPr="005200E5" w:rsidRDefault="005200E5" w:rsidP="005200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b/>
                <w:bCs/>
                <w:color w:val="000000"/>
                <w:sz w:val="20"/>
              </w:rPr>
              <w:t>98.5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DC8CEB" w14:textId="789B6D52" w:rsidR="005200E5" w:rsidRPr="005200E5" w:rsidRDefault="005200E5" w:rsidP="005200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b/>
                <w:bCs/>
                <w:color w:val="000000"/>
                <w:sz w:val="20"/>
              </w:rPr>
              <w:t>113.8</w:t>
            </w:r>
          </w:p>
        </w:tc>
      </w:tr>
      <w:tr w:rsidR="005200E5" w:rsidRPr="00AB656C" w14:paraId="22A8E478" w14:textId="77777777" w:rsidTr="005200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60D8B07" w14:textId="77777777" w:rsidR="005200E5" w:rsidRPr="00D71784" w:rsidRDefault="005200E5" w:rsidP="005200E5">
            <w:pPr>
              <w:contextualSpacing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b/>
                <w:bCs/>
                <w:sz w:val="20"/>
                <w:lang w:val="bg-BG"/>
              </w:rPr>
              <w:t>Добивна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9B5EB6" w14:textId="77444CD4" w:rsidR="005200E5" w:rsidRPr="005200E5" w:rsidRDefault="005200E5" w:rsidP="005200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b/>
                <w:bCs/>
                <w:color w:val="000000"/>
                <w:sz w:val="20"/>
              </w:rPr>
              <w:t>137.9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8D5DC9" w14:textId="651BAA09" w:rsidR="005200E5" w:rsidRPr="005200E5" w:rsidRDefault="005200E5" w:rsidP="005200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b/>
                <w:bCs/>
                <w:color w:val="000000"/>
                <w:sz w:val="20"/>
              </w:rPr>
              <w:t>88.5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53B08D" w14:textId="33C339C7" w:rsidR="005200E5" w:rsidRPr="005200E5" w:rsidRDefault="005200E5" w:rsidP="005200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b/>
                <w:bCs/>
                <w:color w:val="000000"/>
                <w:sz w:val="20"/>
              </w:rPr>
              <w:t>75.8</w:t>
            </w:r>
          </w:p>
        </w:tc>
      </w:tr>
      <w:tr w:rsidR="005200E5" w:rsidRPr="00AB656C" w14:paraId="7216530C" w14:textId="77777777" w:rsidTr="005200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4451A1DD" w14:textId="77777777" w:rsidR="005200E5" w:rsidRPr="00062B0B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Добив на въглища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BB8610" w14:textId="1CB9188B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12C111" w14:textId="0C36C7FA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859E4B" w14:textId="71801F00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5200E5" w:rsidRPr="00AB656C" w14:paraId="76319C0F" w14:textId="77777777" w:rsidTr="005200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D7CEF37" w14:textId="77777777" w:rsidR="005200E5" w:rsidRPr="00D71784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Добив на нефт и природен газ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F1F490" w14:textId="30494AA9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3FFB27" w14:textId="59BBD16A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92BB8A" w14:textId="451CAE2B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5200E5" w:rsidRPr="00AB656C" w14:paraId="410D6A28" w14:textId="77777777" w:rsidTr="005200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83CE043" w14:textId="77777777" w:rsidR="005200E5" w:rsidRPr="00D71784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sz w:val="20"/>
                <w:lang w:val="bg-BG"/>
              </w:rPr>
              <w:t>Добив на метални руди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744B14" w14:textId="0FFB4084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70DE7C" w14:textId="15579E1D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1418EE" w14:textId="4F20C49A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5200E5" w:rsidRPr="00AB656C" w14:paraId="73541E66" w14:textId="77777777" w:rsidTr="005200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3AAE5893" w14:textId="77777777" w:rsidR="005200E5" w:rsidRPr="00062B0B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Добив на неметални материали 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88C349" w14:textId="59A5EFC2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166.5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B8B717" w14:textId="6C27E947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100.7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54B297" w14:textId="2EEBA9A9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132.8</w:t>
            </w:r>
          </w:p>
        </w:tc>
      </w:tr>
      <w:tr w:rsidR="005200E5" w:rsidRPr="00AB656C" w14:paraId="4381BBF3" w14:textId="77777777" w:rsidTr="005200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7D1F1D32" w14:textId="77777777" w:rsidR="005200E5" w:rsidRPr="00062B0B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lang w:val="bg-BG"/>
              </w:rPr>
              <w:t>Спомагателни дейности в добива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B007F8" w14:textId="0A0A9505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2E71DC" w14:textId="4A9C3B95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D2EAAC" w14:textId="21F1BB7B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5200E5" w:rsidRPr="00AB656C" w14:paraId="363C695E" w14:textId="77777777" w:rsidTr="005200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3142FAB" w14:textId="77777777" w:rsidR="005200E5" w:rsidRPr="00062B0B" w:rsidRDefault="005200E5" w:rsidP="005200E5">
            <w:pPr>
              <w:contextualSpacing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bCs/>
                <w:sz w:val="20"/>
                <w:lang w:val="bg-BG"/>
              </w:rPr>
              <w:t>Преработваща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759D86" w14:textId="3BC9CFB5" w:rsidR="005200E5" w:rsidRPr="005200E5" w:rsidRDefault="005200E5" w:rsidP="005200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b/>
                <w:bCs/>
                <w:color w:val="000000"/>
                <w:sz w:val="20"/>
              </w:rPr>
              <w:t>136.2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28CE75" w14:textId="47643AB6" w:rsidR="005200E5" w:rsidRPr="005200E5" w:rsidRDefault="005200E5" w:rsidP="005200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b/>
                <w:bCs/>
                <w:color w:val="000000"/>
                <w:sz w:val="20"/>
              </w:rPr>
              <w:t>97.9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8541DB" w14:textId="3EDCC172" w:rsidR="005200E5" w:rsidRPr="005200E5" w:rsidRDefault="005200E5" w:rsidP="005200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b/>
                <w:bCs/>
                <w:color w:val="000000"/>
                <w:sz w:val="20"/>
              </w:rPr>
              <w:t>111.3</w:t>
            </w:r>
          </w:p>
        </w:tc>
      </w:tr>
      <w:tr w:rsidR="005200E5" w:rsidRPr="00AB656C" w14:paraId="6A109981" w14:textId="77777777" w:rsidTr="005200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46A309E6" w14:textId="77777777" w:rsidR="005200E5" w:rsidRPr="00062B0B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на хранителни продукти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BF92B8" w14:textId="39E7FACE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148.8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6C98B4" w14:textId="375BA88A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99.8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2AEE9B" w14:textId="6863AC68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122.3</w:t>
            </w:r>
          </w:p>
        </w:tc>
      </w:tr>
      <w:tr w:rsidR="005200E5" w:rsidRPr="00AB656C" w14:paraId="39DA35E0" w14:textId="77777777" w:rsidTr="005200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19DDEAF8" w14:textId="77777777" w:rsidR="005200E5" w:rsidRPr="00062B0B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напитки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8BDE4B" w14:textId="0F0E2EF8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113.6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DBD7E9" w14:textId="000C0F5E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F6D871" w14:textId="11853DAD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108.1</w:t>
            </w:r>
          </w:p>
        </w:tc>
      </w:tr>
      <w:tr w:rsidR="005200E5" w:rsidRPr="00AB656C" w14:paraId="23C38523" w14:textId="77777777" w:rsidTr="005200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0351AF84" w14:textId="77777777" w:rsidR="005200E5" w:rsidRPr="00062B0B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на тютюневи изделия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C705F6" w14:textId="5A3BDC25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125.1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3C9240" w14:textId="5D496522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103.9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C37099" w14:textId="65AA89F8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110.0</w:t>
            </w:r>
          </w:p>
        </w:tc>
      </w:tr>
      <w:tr w:rsidR="005200E5" w:rsidRPr="00AB656C" w14:paraId="5D86A7DE" w14:textId="77777777" w:rsidTr="005200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1ED7443E" w14:textId="77777777" w:rsidR="005200E5" w:rsidRPr="00D71784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sz w:val="20"/>
                <w:lang w:val="bg-BG"/>
              </w:rPr>
              <w:t>Производство на текстил и изделия от текстил, без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61BEAA" w14:textId="5B8D36D6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124.8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DC45D2" w14:textId="15DF7F17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100.4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6F3665" w14:textId="47AE380C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122.1</w:t>
            </w:r>
          </w:p>
        </w:tc>
      </w:tr>
      <w:tr w:rsidR="005200E5" w:rsidRPr="00AB656C" w14:paraId="3AA041A1" w14:textId="77777777" w:rsidTr="005200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11E2CE23" w14:textId="77777777" w:rsidR="005200E5" w:rsidRPr="00062B0B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0ACA10" w14:textId="48E81653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133.4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F6AE3D" w14:textId="32E3CD1A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101.7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873F9E" w14:textId="028B3C65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114.4</w:t>
            </w:r>
          </w:p>
        </w:tc>
      </w:tr>
      <w:tr w:rsidR="005200E5" w:rsidRPr="00AB656C" w14:paraId="5BD7742F" w14:textId="77777777" w:rsidTr="005200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31027DEE" w14:textId="36AC2C82" w:rsidR="005200E5" w:rsidRPr="00062B0B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955289">
              <w:rPr>
                <w:rFonts w:ascii="Times New Roman" w:hAnsi="Times New Roman"/>
                <w:sz w:val="20"/>
              </w:rPr>
              <w:t>Обработка на кожи; производство на обувки и други изделия от обработени кожи без косъм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A5CF07" w14:textId="23810995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131.5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0428E4" w14:textId="096BB37A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97.6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A19B81" w14:textId="068D04F4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112.1</w:t>
            </w:r>
          </w:p>
        </w:tc>
      </w:tr>
      <w:tr w:rsidR="005200E5" w:rsidRPr="00AB656C" w14:paraId="3A55274F" w14:textId="77777777" w:rsidTr="005200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7391247C" w14:textId="77777777" w:rsidR="005200E5" w:rsidRPr="00062B0B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дървен материал и изделия от него, без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319B17" w14:textId="0AD1D085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142.2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178683" w14:textId="634389E6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100.5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904287" w14:textId="07B40D61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109.8</w:t>
            </w:r>
          </w:p>
        </w:tc>
      </w:tr>
      <w:tr w:rsidR="005200E5" w:rsidRPr="00AB656C" w14:paraId="0D7EBF41" w14:textId="77777777" w:rsidTr="005200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FD1DBAF" w14:textId="77777777" w:rsidR="005200E5" w:rsidRPr="00062B0B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хартия, картон и изделия от хартия и картон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E5CE8B" w14:textId="2D732D91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146.2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31A201" w14:textId="5FBD9BC0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97.6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20F5B3" w14:textId="74045EB2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133.5</w:t>
            </w:r>
          </w:p>
        </w:tc>
      </w:tr>
      <w:tr w:rsidR="005200E5" w:rsidRPr="00AB656C" w14:paraId="0AE295D3" w14:textId="77777777" w:rsidTr="005200E5">
        <w:trPr>
          <w:trHeight w:val="376"/>
        </w:trPr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27BD151" w14:textId="77777777" w:rsidR="005200E5" w:rsidRPr="00D71784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sz w:val="20"/>
                <w:lang w:val="bg-BG"/>
              </w:rPr>
              <w:t>Печатна дейност и възпроизвеждане на записани носители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19ECCF" w14:textId="4DF0AC09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108.4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9EBFFA" w14:textId="3ED00194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37C08D" w14:textId="4A688651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102.2</w:t>
            </w:r>
          </w:p>
        </w:tc>
      </w:tr>
      <w:tr w:rsidR="005200E5" w:rsidRPr="00AB656C" w14:paraId="18FAFE52" w14:textId="77777777" w:rsidTr="005200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319A86C3" w14:textId="77777777" w:rsidR="005200E5" w:rsidRPr="00062B0B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Производство на кокс и рафинирани нефтопродукти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30A8C8" w14:textId="3B2AF0B1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C7AE24" w14:textId="09471E17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70585F" w14:textId="005409C3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5200E5" w:rsidRPr="00AB656C" w14:paraId="6048D23C" w14:textId="77777777" w:rsidTr="005200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FFB400A" w14:textId="77777777" w:rsidR="005200E5" w:rsidRPr="00062B0B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химични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D4BEF0" w14:textId="3823A945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113.5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DC80B" w14:textId="60FF8848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98.8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E01314" w14:textId="3F386DF6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111.9</w:t>
            </w:r>
          </w:p>
        </w:tc>
      </w:tr>
      <w:tr w:rsidR="005200E5" w:rsidRPr="00AB656C" w14:paraId="4BCEE15C" w14:textId="77777777" w:rsidTr="005200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4B63E2F" w14:textId="77777777" w:rsidR="005200E5" w:rsidRPr="00062B0B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лекарствени вещества 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7C6A9D" w14:textId="7BB31752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116.8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12E532" w14:textId="32BF8DD1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100.6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EF9909" w14:textId="7EB7A924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108.9</w:t>
            </w:r>
          </w:p>
        </w:tc>
      </w:tr>
      <w:tr w:rsidR="005200E5" w:rsidRPr="00AB656C" w14:paraId="5465DA65" w14:textId="77777777" w:rsidTr="005200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AA86042" w14:textId="77777777" w:rsidR="005200E5" w:rsidRPr="00062B0B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изделия от каучук и пластмаси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81BC04" w14:textId="5610DCAE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145.7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16987A" w14:textId="6D4548A3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99.8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E474E9" w14:textId="2C82BD73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113.7</w:t>
            </w:r>
          </w:p>
        </w:tc>
      </w:tr>
      <w:tr w:rsidR="005200E5" w:rsidRPr="00AB656C" w14:paraId="2B9E1D64" w14:textId="77777777" w:rsidTr="005200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2784708" w14:textId="77777777" w:rsidR="005200E5" w:rsidRPr="00062B0B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изделия от други неметални минерални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49DECA" w14:textId="63DBCD8C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133.3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F4BFE8" w14:textId="205A5539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100.1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72D690" w14:textId="1DC6BE91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121.1</w:t>
            </w:r>
          </w:p>
        </w:tc>
      </w:tr>
      <w:tr w:rsidR="005200E5" w:rsidRPr="00AB656C" w14:paraId="1A07FCB2" w14:textId="77777777" w:rsidTr="005200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BDA5F51" w14:textId="77777777" w:rsidR="005200E5" w:rsidRPr="00062B0B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основни метали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878609" w14:textId="740B21DE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167.6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2DD86A" w14:textId="49203D1E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104.2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D44FD9" w14:textId="401B0799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98.9</w:t>
            </w:r>
          </w:p>
        </w:tc>
      </w:tr>
      <w:tr w:rsidR="005200E5" w:rsidRPr="00AB656C" w14:paraId="62DD736F" w14:textId="77777777" w:rsidTr="005200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3F75E95E" w14:textId="77777777" w:rsidR="005200E5" w:rsidRPr="00062B0B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на метални изделия, без машини и оборудване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869789" w14:textId="46D0A483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135.8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703B30" w14:textId="488C2F90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100.2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9B60CE" w14:textId="1792D384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124.9</w:t>
            </w:r>
          </w:p>
        </w:tc>
      </w:tr>
      <w:tr w:rsidR="005200E5" w:rsidRPr="00AB656C" w14:paraId="44AF74D0" w14:textId="77777777" w:rsidTr="005200E5">
        <w:trPr>
          <w:trHeight w:val="342"/>
        </w:trPr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4A256CB" w14:textId="77777777" w:rsidR="005200E5" w:rsidRPr="00062B0B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компютърна техника, електронни и оптични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E8920C" w14:textId="2031857E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108.0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37AA34" w14:textId="3A634D05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99.7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89708C" w14:textId="0FAB3C8D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110.9</w:t>
            </w:r>
          </w:p>
        </w:tc>
      </w:tr>
      <w:tr w:rsidR="005200E5" w:rsidRPr="00AB656C" w14:paraId="0947DA8F" w14:textId="77777777" w:rsidTr="005200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1A21341E" w14:textId="77777777" w:rsidR="005200E5" w:rsidRPr="00062B0B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електрически съоръжения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D9339A" w14:textId="7806CBF0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124.4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9D401C" w14:textId="76C9ABD0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100.3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B14F9C" w14:textId="44EBF5D9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110.1</w:t>
            </w:r>
          </w:p>
        </w:tc>
      </w:tr>
      <w:tr w:rsidR="005200E5" w:rsidRPr="00AB656C" w14:paraId="6C5902F4" w14:textId="77777777" w:rsidTr="005200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24984CFC" w14:textId="77777777" w:rsidR="005200E5" w:rsidRPr="00062B0B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машини и оборудване с общо и специално предназначение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CE1965" w14:textId="555D9CC3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124.0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B0F3DC" w14:textId="430E199C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100.8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88134B" w14:textId="0DC55942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120.0</w:t>
            </w:r>
          </w:p>
        </w:tc>
      </w:tr>
      <w:tr w:rsidR="005200E5" w:rsidRPr="00AB656C" w14:paraId="348EA47F" w14:textId="77777777" w:rsidTr="005200E5">
        <w:trPr>
          <w:trHeight w:val="316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2DD33B42" w14:textId="77777777" w:rsidR="005200E5" w:rsidRPr="00062B0B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автомобили, ремаркета и полуремаркета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952D1E" w14:textId="38D1D3E1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120.8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F09F15" w14:textId="55DD25AA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99.9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13B188" w14:textId="7135802F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105.6</w:t>
            </w:r>
          </w:p>
        </w:tc>
      </w:tr>
      <w:tr w:rsidR="005200E5" w:rsidRPr="00AB656C" w14:paraId="69C8E30E" w14:textId="77777777" w:rsidTr="005200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F4959CD" w14:textId="77777777" w:rsidR="005200E5" w:rsidRPr="00062B0B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превозни средства, без автомобили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06FA1F" w14:textId="4BF64663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101.0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B63946" w14:textId="403699E5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99.5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C00D3E" w14:textId="5E2ED004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101.2</w:t>
            </w:r>
          </w:p>
        </w:tc>
      </w:tr>
      <w:tr w:rsidR="005200E5" w:rsidRPr="00AB656C" w14:paraId="5F730CFD" w14:textId="77777777" w:rsidTr="005200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ABB80A0" w14:textId="77777777" w:rsidR="005200E5" w:rsidRPr="00062B0B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427395" w14:textId="1FD70C00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120.2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5905D4" w14:textId="09392A8A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99.6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4162AB" w14:textId="3240CCD6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110.3</w:t>
            </w:r>
          </w:p>
        </w:tc>
      </w:tr>
      <w:tr w:rsidR="005200E5" w:rsidRPr="00AB656C" w14:paraId="779BC972" w14:textId="77777777" w:rsidTr="005200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BC64211" w14:textId="77777777" w:rsidR="005200E5" w:rsidRPr="00062B0B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Производство, некласифицирано другаде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E15F30" w14:textId="2431B80C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117.8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0DAC8C" w14:textId="7E37FDE5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100.3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A15737" w14:textId="318763AB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107.1</w:t>
            </w:r>
          </w:p>
        </w:tc>
      </w:tr>
      <w:tr w:rsidR="005200E5" w:rsidRPr="00AB656C" w14:paraId="3F1ECEBC" w14:textId="77777777" w:rsidTr="005200E5">
        <w:tc>
          <w:tcPr>
            <w:tcW w:w="549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E8C0CFB" w14:textId="77777777" w:rsidR="005200E5" w:rsidRPr="00062B0B" w:rsidRDefault="005200E5" w:rsidP="005200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Ремонт и инсталиране на машини и оборудване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DAC8AF" w14:textId="5F57E3A3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106.2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51B0B2" w14:textId="1DF7F706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F495AD" w14:textId="595C3A39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106.1</w:t>
            </w:r>
          </w:p>
        </w:tc>
      </w:tr>
      <w:tr w:rsidR="005200E5" w:rsidRPr="00AB656C" w14:paraId="7BB8AB18" w14:textId="77777777" w:rsidTr="005200E5"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BEDE7AD" w14:textId="77777777" w:rsidR="005200E5" w:rsidRPr="00062B0B" w:rsidRDefault="005200E5" w:rsidP="005200E5">
            <w:pPr>
              <w:contextualSpacing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DA879" w14:textId="27143259" w:rsidR="005200E5" w:rsidRPr="005200E5" w:rsidRDefault="005200E5" w:rsidP="005200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b/>
                <w:bCs/>
                <w:color w:val="000000"/>
                <w:sz w:val="20"/>
              </w:rPr>
              <w:t>479.1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94EE85" w14:textId="3BE98241" w:rsidR="005200E5" w:rsidRPr="005200E5" w:rsidRDefault="005200E5" w:rsidP="005200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b/>
                <w:bCs/>
                <w:color w:val="000000"/>
                <w:sz w:val="20"/>
              </w:rPr>
              <w:t>106.4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8F1F82" w14:textId="36FD641F" w:rsidR="005200E5" w:rsidRPr="005200E5" w:rsidRDefault="005200E5" w:rsidP="005200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b/>
                <w:bCs/>
                <w:color w:val="000000"/>
                <w:sz w:val="20"/>
              </w:rPr>
              <w:t>164.2</w:t>
            </w:r>
          </w:p>
        </w:tc>
      </w:tr>
      <w:tr w:rsidR="005200E5" w:rsidRPr="00AB656C" w14:paraId="673AE4BD" w14:textId="77777777" w:rsidTr="005200E5">
        <w:trPr>
          <w:trHeight w:val="329"/>
        </w:trPr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688B4FF" w14:textId="77777777" w:rsidR="005200E5" w:rsidRPr="00062B0B" w:rsidRDefault="005200E5" w:rsidP="005200E5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948F72" w14:textId="611C6B82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479.1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500F82" w14:textId="55B7B3F0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106.4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6FDB40" w14:textId="335ABFEA" w:rsidR="005200E5" w:rsidRPr="005200E5" w:rsidRDefault="005200E5" w:rsidP="005200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200E5">
              <w:rPr>
                <w:rFonts w:ascii="Times New Roman" w:hAnsi="Times New Roman"/>
                <w:color w:val="000000"/>
                <w:sz w:val="20"/>
              </w:rPr>
              <w:t>164.2</w:t>
            </w:r>
          </w:p>
        </w:tc>
      </w:tr>
    </w:tbl>
    <w:p w14:paraId="5966133B" w14:textId="77777777" w:rsidR="00A02BBE" w:rsidRPr="00A02BBE" w:rsidRDefault="00A02BBE" w:rsidP="00E433EC">
      <w:pPr>
        <w:tabs>
          <w:tab w:val="left" w:pos="1305"/>
        </w:tabs>
        <w:rPr>
          <w:rFonts w:ascii="Calibri" w:hAnsi="Calibri"/>
          <w:lang w:val="en-US"/>
        </w:rPr>
      </w:pPr>
    </w:p>
    <w:sectPr w:rsidR="00A02BBE" w:rsidRPr="00A02BBE" w:rsidSect="000A2FF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707" w:bottom="1440" w:left="851" w:header="709" w:footer="864" w:gutter="0"/>
      <w:cols w:space="709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94E8" w16cex:dateUtc="2022-01-25T13:25:00Z"/>
  <w16cex:commentExtensible w16cex:durableId="259A9410" w16cex:dateUtc="2022-01-25T13:21:00Z"/>
  <w16cex:commentExtensible w16cex:durableId="259A9194" w16cex:dateUtc="2022-01-25T13:11:00Z"/>
  <w16cex:commentExtensible w16cex:durableId="259A9165" w16cex:dateUtc="2022-01-25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0DA881" w16cid:durableId="259A94E8"/>
  <w16cid:commentId w16cid:paraId="009ED5B5" w16cid:durableId="259A9410"/>
  <w16cid:commentId w16cid:paraId="3ACC729A" w16cid:durableId="259A9194"/>
  <w16cid:commentId w16cid:paraId="2E7EF563" w16cid:durableId="259A91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23C43" w14:textId="77777777" w:rsidR="0062436F" w:rsidRDefault="0062436F">
      <w:r>
        <w:separator/>
      </w:r>
    </w:p>
  </w:endnote>
  <w:endnote w:type="continuationSeparator" w:id="0">
    <w:p w14:paraId="3746EDC6" w14:textId="77777777" w:rsidR="0062436F" w:rsidRDefault="0062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">
    <w:altName w:val="Arial"/>
    <w:panose1 w:val="00000000000000000000"/>
    <w:charset w:val="CC"/>
    <w:family w:val="swiss"/>
    <w:notTrueType/>
    <w:pitch w:val="variable"/>
    <w:sig w:usb0="00000201" w:usb1="0000000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8C9A4" w14:textId="77777777" w:rsidR="000A17A0" w:rsidRDefault="000A17A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DF1D" w14:textId="77777777" w:rsidR="000A17A0" w:rsidRDefault="000A17A0" w:rsidP="00EF3C1F">
    <w:pPr>
      <w:pStyle w:val="Footer"/>
      <w:tabs>
        <w:tab w:val="clear" w:pos="4320"/>
        <w:tab w:val="clear" w:pos="8640"/>
        <w:tab w:val="left" w:pos="3780"/>
      </w:tabs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53D108C" wp14:editId="72B0A751">
              <wp:simplePos x="0" y="0"/>
              <wp:positionH relativeFrom="column">
                <wp:posOffset>153035</wp:posOffset>
              </wp:positionH>
              <wp:positionV relativeFrom="paragraph">
                <wp:posOffset>102870</wp:posOffset>
              </wp:positionV>
              <wp:extent cx="5894705" cy="320040"/>
              <wp:effectExtent l="0" t="0" r="0" b="0"/>
              <wp:wrapNone/>
              <wp:docPr id="1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E61FA" w14:textId="77777777" w:rsidR="000A17A0" w:rsidRPr="00F46FE0" w:rsidRDefault="000A17A0" w:rsidP="004F16A3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info@nsi.bg</w:t>
                            </w:r>
                          </w:hyperlink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www.nsi.bg</w:t>
                          </w:r>
                        </w:p>
                        <w:p w14:paraId="5B618305" w14:textId="77777777" w:rsidR="000A17A0" w:rsidRDefault="000A17A0" w:rsidP="00EF3C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D108C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12.05pt;margin-top:8.1pt;width:464.15pt;height:2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" stroked="f">
              <v:textbox>
                <w:txbxContent>
                  <w:p w14:paraId="51DE61FA" w14:textId="77777777" w:rsidR="000F28A3" w:rsidRPr="00F46FE0" w:rsidRDefault="000F28A3" w:rsidP="004F16A3">
                    <w:p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info@nsi.bg</w:t>
                      </w:r>
                    </w:hyperlink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www.nsi.bg</w:t>
                    </w:r>
                  </w:p>
                  <w:p w14:paraId="5B618305" w14:textId="77777777" w:rsidR="000F28A3" w:rsidRDefault="000F28A3" w:rsidP="00EF3C1F"/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E0FD42B" wp14:editId="404B7EAA">
              <wp:simplePos x="0" y="0"/>
              <wp:positionH relativeFrom="column">
                <wp:posOffset>6047740</wp:posOffset>
              </wp:positionH>
              <wp:positionV relativeFrom="paragraph">
                <wp:posOffset>-232410</wp:posOffset>
              </wp:positionV>
              <wp:extent cx="64135" cy="64135"/>
              <wp:effectExtent l="0" t="0" r="0" b="0"/>
              <wp:wrapNone/>
              <wp:docPr id="10" name="Oval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197F8697" id="Oval 80" o:spid="_x0000_s1026" style="position:absolute;margin-left:476.2pt;margin-top:-18.3pt;width:5.05pt;height: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B472224" wp14:editId="62F58582">
              <wp:simplePos x="0" y="0"/>
              <wp:positionH relativeFrom="column">
                <wp:posOffset>-641350</wp:posOffset>
              </wp:positionH>
              <wp:positionV relativeFrom="paragraph">
                <wp:posOffset>-201295</wp:posOffset>
              </wp:positionV>
              <wp:extent cx="6728460" cy="14605"/>
              <wp:effectExtent l="0" t="0" r="0" b="0"/>
              <wp:wrapNone/>
              <wp:docPr id="9" name="AutoShap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EE410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9" o:spid="_x0000_s1026" type="#_x0000_t32" style="position:absolute;margin-left:-50.5pt;margin-top:-15.85pt;width:529.8pt;height:1.1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00FC28B" wp14:editId="77A6FAB3">
              <wp:simplePos x="0" y="0"/>
              <wp:positionH relativeFrom="column">
                <wp:posOffset>6363335</wp:posOffset>
              </wp:positionH>
              <wp:positionV relativeFrom="paragraph">
                <wp:posOffset>-107950</wp:posOffset>
              </wp:positionV>
              <wp:extent cx="381000" cy="377825"/>
              <wp:effectExtent l="0" t="0" r="0" b="0"/>
              <wp:wrapNone/>
              <wp:docPr id="8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ACF17" w14:textId="293A0722" w:rsidR="000A17A0" w:rsidRPr="009279C3" w:rsidRDefault="000A17A0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2540F7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FC28B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8" type="#_x0000_t202" style="position:absolute;margin-left:501.05pt;margin-top:-8.5pt;width:30pt;height:2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" filled="f" stroked="f">
              <v:textbox>
                <w:txbxContent>
                  <w:p w14:paraId="6E0ACF17" w14:textId="293A0722" w:rsidR="000A17A0" w:rsidRPr="009279C3" w:rsidRDefault="000A17A0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2540F7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1584" behindDoc="0" locked="0" layoutInCell="1" allowOverlap="1" wp14:anchorId="5BECABAC" wp14:editId="2182DCB3">
          <wp:simplePos x="0" y="0"/>
          <wp:positionH relativeFrom="column">
            <wp:posOffset>6423660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59" name="Picture 5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48512" behindDoc="0" locked="0" layoutInCell="1" allowOverlap="1" wp14:anchorId="34597221" wp14:editId="667C312E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25" name="Picture 2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184E" w14:textId="77777777" w:rsidR="000A17A0" w:rsidRDefault="000A17A0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9AF7B8" wp14:editId="501E0C69">
              <wp:simplePos x="0" y="0"/>
              <wp:positionH relativeFrom="column">
                <wp:posOffset>635</wp:posOffset>
              </wp:positionH>
              <wp:positionV relativeFrom="paragraph">
                <wp:posOffset>-49530</wp:posOffset>
              </wp:positionV>
              <wp:extent cx="5934075" cy="502920"/>
              <wp:effectExtent l="0" t="0" r="0" b="0"/>
              <wp:wrapNone/>
              <wp:docPr id="4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EA898" w14:textId="77777777" w:rsidR="000A17A0" w:rsidRPr="00F46FE0" w:rsidRDefault="000A17A0" w:rsidP="00EF3C1F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Helen Bg" w:hAnsi="Helen Bg"/>
                              <w:sz w:val="22"/>
                              <w:szCs w:val="22"/>
                              <w:lang w:val="bg-BG"/>
                            </w:rPr>
                            <w:br/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info@nsi.bg</w:t>
                            </w:r>
                          </w:hyperlink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www.nsi.bg</w:t>
                          </w:r>
                        </w:p>
                        <w:p w14:paraId="7666AB27" w14:textId="77777777" w:rsidR="000A17A0" w:rsidRDefault="000A17A0" w:rsidP="00EF3C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AF7B8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0" type="#_x0000_t202" style="position:absolute;margin-left:.05pt;margin-top:-3.9pt;width:467.25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v5hgIAABc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" stroked="f">
              <v:textbox>
                <w:txbxContent>
                  <w:p w14:paraId="3D0EA898" w14:textId="77777777" w:rsidR="000F28A3" w:rsidRPr="00F46FE0" w:rsidRDefault="000F28A3" w:rsidP="00EF3C1F">
                    <w:p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Helen Bg" w:hAnsi="Helen Bg"/>
                        <w:sz w:val="22"/>
                        <w:szCs w:val="22"/>
                        <w:lang w:val="bg-BG"/>
                      </w:rPr>
                      <w:br/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info@nsi.bg</w:t>
                      </w:r>
                    </w:hyperlink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www.nsi.bg</w:t>
                    </w:r>
                  </w:p>
                  <w:p w14:paraId="7666AB27" w14:textId="77777777" w:rsidR="000F28A3" w:rsidRDefault="000F28A3" w:rsidP="00EF3C1F"/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CEE552" wp14:editId="3B405813">
              <wp:simplePos x="0" y="0"/>
              <wp:positionH relativeFrom="column">
                <wp:posOffset>5895340</wp:posOffset>
              </wp:positionH>
              <wp:positionV relativeFrom="paragraph">
                <wp:posOffset>-229235</wp:posOffset>
              </wp:positionV>
              <wp:extent cx="64135" cy="64135"/>
              <wp:effectExtent l="0" t="0" r="0" b="0"/>
              <wp:wrapNone/>
              <wp:docPr id="3" name="Oval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612728DD" id="Oval 69" o:spid="_x0000_s1026" style="position:absolute;margin-left:464.2pt;margin-top:-18.05pt;width:5.05pt;height: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7FB036" wp14:editId="7397E340">
              <wp:simplePos x="0" y="0"/>
              <wp:positionH relativeFrom="column">
                <wp:posOffset>-793750</wp:posOffset>
              </wp:positionH>
              <wp:positionV relativeFrom="paragraph">
                <wp:posOffset>-201930</wp:posOffset>
              </wp:positionV>
              <wp:extent cx="6728460" cy="14605"/>
              <wp:effectExtent l="0" t="0" r="0" b="0"/>
              <wp:wrapNone/>
              <wp:docPr id="2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9A47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26" type="#_x0000_t32" style="position:absolute;margin-left:-62.5pt;margin-top:-15.9pt;width:529.8pt;height:1.1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49536" behindDoc="0" locked="0" layoutInCell="1" allowOverlap="1" wp14:anchorId="24F61413" wp14:editId="0F6CE044">
          <wp:simplePos x="0" y="0"/>
          <wp:positionH relativeFrom="column">
            <wp:posOffset>6414135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39" name="Picture 3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t xml:space="preserve"> </w: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5EE44F7E" wp14:editId="77CA76DA">
              <wp:simplePos x="0" y="0"/>
              <wp:positionH relativeFrom="column">
                <wp:posOffset>6355715</wp:posOffset>
              </wp:positionH>
              <wp:positionV relativeFrom="paragraph">
                <wp:posOffset>-123190</wp:posOffset>
              </wp:positionV>
              <wp:extent cx="381000" cy="377825"/>
              <wp:effectExtent l="0" t="0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3F1BE" w14:textId="39AE656A" w:rsidR="000A17A0" w:rsidRPr="009279C3" w:rsidRDefault="000A17A0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2540F7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44F7E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margin-left:500.45pt;margin-top:-9.7pt;width:30pt;height:2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gm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NTLmCa7&#10;AgAAwAUAAA4AAAAAAAAAAAAAAAAALgIAAGRycy9lMm9Eb2MueG1sUEsBAi0AFAAGAAgAAAAhABdX&#10;5c7dAAAADAEAAA8AAAAAAAAAAAAAAAAAFQUAAGRycy9kb3ducmV2LnhtbFBLBQYAAAAABAAEAPMA&#10;AAAfBgAAAAA=&#10;" filled="f" stroked="f">
              <v:textbox>
                <w:txbxContent>
                  <w:p w14:paraId="1423F1BE" w14:textId="39AE656A" w:rsidR="000A17A0" w:rsidRPr="009279C3" w:rsidRDefault="000A17A0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2540F7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B27DD" w14:textId="77777777" w:rsidR="0062436F" w:rsidRDefault="0062436F">
      <w:r>
        <w:separator/>
      </w:r>
    </w:p>
  </w:footnote>
  <w:footnote w:type="continuationSeparator" w:id="0">
    <w:p w14:paraId="6222C96F" w14:textId="77777777" w:rsidR="0062436F" w:rsidRDefault="0062436F">
      <w:r>
        <w:continuationSeparator/>
      </w:r>
    </w:p>
  </w:footnote>
  <w:footnote w:id="1">
    <w:p w14:paraId="2D3E807C" w14:textId="77777777" w:rsidR="000A17A0" w:rsidRPr="00057FDD" w:rsidRDefault="000A17A0" w:rsidP="00E433EC">
      <w:pPr>
        <w:jc w:val="both"/>
        <w:rPr>
          <w:rFonts w:ascii="Times New Roman" w:hAnsi="Times New Roman"/>
          <w:sz w:val="20"/>
          <w:lang w:val="ru-RU"/>
        </w:rPr>
      </w:pPr>
      <w:r w:rsidRPr="00491307">
        <w:rPr>
          <w:rStyle w:val="FootnoteReference"/>
          <w:rFonts w:ascii="Times New Roman" w:hAnsi="Times New Roman"/>
          <w:sz w:val="20"/>
          <w:lang w:val="ru-RU"/>
        </w:rPr>
        <w:t>1</w:t>
      </w:r>
      <w:r w:rsidRPr="00057FDD">
        <w:rPr>
          <w:rFonts w:ascii="Times New Roman" w:hAnsi="Times New Roman"/>
          <w:lang w:val="ru-RU"/>
        </w:rPr>
        <w:t xml:space="preserve"> </w:t>
      </w:r>
      <w:r w:rsidRPr="00057FDD">
        <w:rPr>
          <w:rFonts w:ascii="Times New Roman" w:hAnsi="Times New Roman"/>
          <w:sz w:val="20"/>
          <w:lang w:val="bg-BG"/>
        </w:rPr>
        <w:t>Индексите на цените на производител измерват средното изменение на цените на промишлените продукти, произвеждани и продавани от българските предприятия. Те могат да се разглеждат като ранен измерител на инфлацията и да се използват за международни сравнения</w:t>
      </w:r>
      <w:r w:rsidRPr="00057FDD">
        <w:rPr>
          <w:rFonts w:ascii="Times New Roman" w:hAnsi="Times New Roman"/>
          <w:sz w:val="20"/>
          <w:lang w:val="ru-RU"/>
        </w:rPr>
        <w:t>.</w:t>
      </w:r>
      <w:r w:rsidRPr="00057FDD">
        <w:rPr>
          <w:rFonts w:ascii="Times New Roman" w:hAnsi="Times New Roman"/>
          <w:sz w:val="20"/>
          <w:lang w:val="bg-BG"/>
        </w:rPr>
        <w:t xml:space="preserve"> Информация за изчисляване на индексите се получава от месечните изследвания на цените на производител на вътрешния и на международния пазар. За оценка на индексите се извършват наблюдения на базата на постоянна извадка от групи продукти, която е представителна за цялото производство.</w:t>
      </w:r>
    </w:p>
  </w:footnote>
  <w:footnote w:id="2">
    <w:p w14:paraId="51D3CF1E" w14:textId="77777777" w:rsidR="000A17A0" w:rsidRPr="00057FDD" w:rsidRDefault="000A17A0" w:rsidP="00E433EC">
      <w:pPr>
        <w:pStyle w:val="FootnoteText"/>
        <w:jc w:val="both"/>
        <w:rPr>
          <w:lang w:val="ru-RU"/>
        </w:rPr>
      </w:pPr>
      <w:r w:rsidRPr="00057FDD">
        <w:rPr>
          <w:rStyle w:val="FootnoteReference"/>
        </w:rPr>
        <w:footnoteRef/>
      </w:r>
      <w:r w:rsidRPr="00057FDD">
        <w:rPr>
          <w:lang w:val="ru-RU"/>
        </w:rPr>
        <w:t xml:space="preserve"> </w:t>
      </w:r>
      <w:r w:rsidRPr="00057FDD">
        <w:rPr>
          <w:lang w:val="bg-BG"/>
        </w:rPr>
        <w:t>В текста не са цитирани дейностите, които според Закона за статистиката са конфиденциални и представляват статистическа тайна.</w:t>
      </w:r>
    </w:p>
  </w:footnote>
  <w:footnote w:id="3">
    <w:p w14:paraId="45BD82F9" w14:textId="77777777" w:rsidR="000A17A0" w:rsidRPr="005A2A06" w:rsidRDefault="000A17A0" w:rsidP="00F17F93">
      <w:pPr>
        <w:pStyle w:val="BodyText"/>
        <w:jc w:val="both"/>
        <w:rPr>
          <w:sz w:val="22"/>
          <w:szCs w:val="22"/>
          <w:lang w:val="ru-RU"/>
        </w:rPr>
      </w:pPr>
      <w:r w:rsidRPr="00057FDD">
        <w:rPr>
          <w:rStyle w:val="FootnoteReference"/>
        </w:rPr>
        <w:footnoteRef/>
      </w:r>
      <w:r w:rsidRPr="00057FDD">
        <w:rPr>
          <w:vertAlign w:val="superscript"/>
          <w:lang w:val="ru-RU"/>
        </w:rPr>
        <w:t xml:space="preserve"> </w:t>
      </w:r>
      <w:r w:rsidRPr="00057FDD">
        <w:rPr>
          <w:lang w:val="bg-BG"/>
        </w:rPr>
        <w:t>Общият индекс на цените на производител се изчислява от индексите на цените на вътрешния и на международния пазар,</w:t>
      </w:r>
      <w:r w:rsidRPr="00057FDD">
        <w:rPr>
          <w:lang w:val="ru-RU"/>
        </w:rPr>
        <w:t xml:space="preserve"> </w:t>
      </w:r>
      <w:r w:rsidRPr="00057FDD">
        <w:rPr>
          <w:lang w:val="bg-BG"/>
        </w:rPr>
        <w:t>претеглени със структурата на оборота на вътрешния и на международния пазар към общия оборот през базисната 201</w:t>
      </w:r>
      <w:r w:rsidRPr="00057FDD">
        <w:rPr>
          <w:lang w:val="ru-RU"/>
        </w:rPr>
        <w:t>5</w:t>
      </w:r>
      <w:r w:rsidRPr="00057FDD">
        <w:rPr>
          <w:lang w:val="bg-BG"/>
        </w:rPr>
        <w:t xml:space="preserve"> година.</w:t>
      </w:r>
    </w:p>
  </w:footnote>
  <w:footnote w:id="4">
    <w:p w14:paraId="12565277" w14:textId="77777777" w:rsidR="000A17A0" w:rsidRPr="004938FA" w:rsidRDefault="000A17A0" w:rsidP="00F17F93">
      <w:pPr>
        <w:pStyle w:val="FootnoteText"/>
        <w:spacing w:after="120"/>
        <w:jc w:val="both"/>
        <w:rPr>
          <w:lang w:val="ru-RU"/>
        </w:rPr>
      </w:pPr>
      <w:r w:rsidRPr="004938FA">
        <w:rPr>
          <w:rStyle w:val="FootnoteReference"/>
          <w:lang w:val="ru-RU"/>
        </w:rPr>
        <w:t>1</w:t>
      </w:r>
      <w:r w:rsidRPr="004938FA">
        <w:rPr>
          <w:lang w:val="ru-RU"/>
        </w:rPr>
        <w:t xml:space="preserve"> </w:t>
      </w:r>
      <w:r w:rsidRPr="00A65727">
        <w:rPr>
          <w:lang w:val="bg-BG"/>
        </w:rPr>
        <w:t>Индексите на цените на производител на вътрешния пазар се изчисляват при постоянна база 20</w:t>
      </w:r>
      <w:r w:rsidRPr="00D71784">
        <w:rPr>
          <w:lang w:val="ru-RU"/>
        </w:rPr>
        <w:t>1</w:t>
      </w:r>
      <w:r w:rsidRPr="007E0D63">
        <w:rPr>
          <w:lang w:val="ru-RU"/>
        </w:rPr>
        <w:t>5</w:t>
      </w:r>
      <w:r w:rsidRPr="00A65727">
        <w:rPr>
          <w:lang w:val="bg-BG"/>
        </w:rPr>
        <w:t xml:space="preserve"> г. чрез претегляне със структурата на оборота на промишлените предприятия на вътрешния пазар.</w:t>
      </w:r>
    </w:p>
  </w:footnote>
  <w:footnote w:id="5">
    <w:p w14:paraId="14A66810" w14:textId="77777777" w:rsidR="000A17A0" w:rsidRPr="004938FA" w:rsidRDefault="000A17A0" w:rsidP="00F17F93">
      <w:pPr>
        <w:pStyle w:val="FootnoteText"/>
        <w:spacing w:after="120"/>
        <w:jc w:val="both"/>
        <w:rPr>
          <w:lang w:val="ru-RU"/>
        </w:rPr>
      </w:pPr>
      <w:r w:rsidRPr="004938FA">
        <w:rPr>
          <w:rStyle w:val="FootnoteReference"/>
          <w:lang w:val="ru-RU"/>
        </w:rPr>
        <w:t>1</w:t>
      </w:r>
      <w:r w:rsidRPr="004938FA">
        <w:rPr>
          <w:lang w:val="ru-RU"/>
        </w:rPr>
        <w:t xml:space="preserve"> </w:t>
      </w:r>
      <w:r w:rsidRPr="00A65727">
        <w:rPr>
          <w:lang w:val="bg-BG"/>
        </w:rPr>
        <w:t>Индексите на цен</w:t>
      </w:r>
      <w:r>
        <w:rPr>
          <w:lang w:val="bg-BG"/>
        </w:rPr>
        <w:t>ите на производител на международния</w:t>
      </w:r>
      <w:r w:rsidRPr="00A65727">
        <w:rPr>
          <w:lang w:val="bg-BG"/>
        </w:rPr>
        <w:t xml:space="preserve"> пазар се изчисляват при постоянна база 20</w:t>
      </w:r>
      <w:r w:rsidRPr="00D71784">
        <w:rPr>
          <w:lang w:val="ru-RU"/>
        </w:rPr>
        <w:t>1</w:t>
      </w:r>
      <w:r w:rsidRPr="007E0D63">
        <w:rPr>
          <w:lang w:val="ru-RU"/>
        </w:rPr>
        <w:t>5</w:t>
      </w:r>
      <w:r w:rsidRPr="00A65727">
        <w:rPr>
          <w:lang w:val="bg-BG"/>
        </w:rPr>
        <w:t xml:space="preserve"> г. чрез претегляне със структурата на оборота на промишлените пред</w:t>
      </w:r>
      <w:r>
        <w:rPr>
          <w:lang w:val="bg-BG"/>
        </w:rPr>
        <w:t>приятия на международния</w:t>
      </w:r>
      <w:r w:rsidRPr="00A65727">
        <w:rPr>
          <w:lang w:val="bg-BG"/>
        </w:rPr>
        <w:t xml:space="preserve"> пазар.</w:t>
      </w:r>
    </w:p>
  </w:footnote>
  <w:footnote w:id="6">
    <w:p w14:paraId="4EF2F691" w14:textId="77777777" w:rsidR="000A17A0" w:rsidRPr="004938FA" w:rsidRDefault="000A17A0" w:rsidP="00F17F93">
      <w:pPr>
        <w:pStyle w:val="FootnoteText"/>
        <w:spacing w:after="120"/>
        <w:rPr>
          <w:sz w:val="18"/>
          <w:szCs w:val="18"/>
          <w:lang w:val="ru-RU"/>
        </w:rPr>
      </w:pPr>
      <w:r w:rsidRPr="00E433EC">
        <w:rPr>
          <w:rStyle w:val="FootnoteReference"/>
          <w:color w:val="FFFFFF"/>
          <w:sz w:val="18"/>
          <w:szCs w:val="18"/>
          <w:lang w:val="ru-RU"/>
        </w:rPr>
        <w:t>1</w:t>
      </w:r>
      <w:r w:rsidRPr="004938FA">
        <w:rPr>
          <w:sz w:val="18"/>
          <w:szCs w:val="18"/>
          <w:lang w:val="ru-RU"/>
        </w:rPr>
        <w:t xml:space="preserve"> </w:t>
      </w:r>
      <w:r w:rsidRPr="00C15BF2">
        <w:rPr>
          <w:sz w:val="18"/>
          <w:szCs w:val="18"/>
          <w:lang w:val="bg-BG"/>
        </w:rPr>
        <w:t xml:space="preserve">„..“ </w:t>
      </w:r>
      <w:r w:rsidRPr="00C15BF2">
        <w:rPr>
          <w:sz w:val="18"/>
          <w:szCs w:val="18"/>
          <w:lang w:val="ru-RU"/>
        </w:rPr>
        <w:t xml:space="preserve">- </w:t>
      </w:r>
      <w:r w:rsidRPr="00C15BF2">
        <w:rPr>
          <w:sz w:val="18"/>
          <w:szCs w:val="18"/>
          <w:lang w:val="bg-BG"/>
        </w:rPr>
        <w:t>конфиденциални</w:t>
      </w:r>
      <w:r w:rsidRPr="00C15BF2">
        <w:rPr>
          <w:sz w:val="18"/>
          <w:szCs w:val="18"/>
          <w:lang w:val="ru-RU"/>
        </w:rPr>
        <w:t xml:space="preserve"> </w:t>
      </w:r>
      <w:r w:rsidRPr="00C15BF2">
        <w:rPr>
          <w:sz w:val="18"/>
          <w:szCs w:val="18"/>
          <w:lang w:val="bg-BG"/>
        </w:rPr>
        <w:t>данни.</w:t>
      </w:r>
    </w:p>
  </w:footnote>
  <w:footnote w:id="7">
    <w:p w14:paraId="59EA00D3" w14:textId="77777777" w:rsidR="000A17A0" w:rsidRPr="004938FA" w:rsidRDefault="000A17A0" w:rsidP="00F17F93">
      <w:pPr>
        <w:pStyle w:val="FootnoteText"/>
        <w:spacing w:after="120"/>
        <w:rPr>
          <w:sz w:val="18"/>
          <w:szCs w:val="18"/>
          <w:lang w:val="ru-RU"/>
        </w:rPr>
      </w:pPr>
      <w:r w:rsidRPr="00E433EC">
        <w:rPr>
          <w:rStyle w:val="FootnoteReference"/>
          <w:color w:val="FFFFFF"/>
          <w:sz w:val="18"/>
          <w:szCs w:val="18"/>
          <w:lang w:val="ru-RU"/>
        </w:rPr>
        <w:t>1</w:t>
      </w:r>
      <w:r w:rsidRPr="00E433EC">
        <w:rPr>
          <w:color w:val="FFFFFF"/>
          <w:sz w:val="18"/>
          <w:szCs w:val="18"/>
          <w:lang w:val="ru-RU"/>
        </w:rPr>
        <w:t xml:space="preserve"> </w:t>
      </w:r>
      <w:r w:rsidRPr="005A5061">
        <w:rPr>
          <w:sz w:val="18"/>
          <w:szCs w:val="18"/>
          <w:lang w:val="bg-BG"/>
        </w:rPr>
        <w:t xml:space="preserve">„..“ </w:t>
      </w:r>
      <w:r w:rsidRPr="005A5061">
        <w:rPr>
          <w:sz w:val="18"/>
          <w:szCs w:val="18"/>
          <w:lang w:val="ru-RU"/>
        </w:rPr>
        <w:t xml:space="preserve">- </w:t>
      </w:r>
      <w:r w:rsidRPr="005A5061">
        <w:rPr>
          <w:sz w:val="18"/>
          <w:szCs w:val="18"/>
          <w:lang w:val="bg-BG"/>
        </w:rPr>
        <w:t>конфиденциални</w:t>
      </w:r>
      <w:r w:rsidRPr="005A5061">
        <w:rPr>
          <w:sz w:val="18"/>
          <w:szCs w:val="18"/>
          <w:lang w:val="ru-RU"/>
        </w:rPr>
        <w:t xml:space="preserve"> </w:t>
      </w:r>
      <w:r w:rsidRPr="005A5061">
        <w:rPr>
          <w:sz w:val="18"/>
          <w:szCs w:val="18"/>
          <w:lang w:val="bg-BG"/>
        </w:rPr>
        <w:t>данни.</w:t>
      </w:r>
    </w:p>
  </w:footnote>
  <w:footnote w:id="8">
    <w:p w14:paraId="012E8AEE" w14:textId="77777777" w:rsidR="000A17A0" w:rsidRPr="008D309E" w:rsidRDefault="000A17A0" w:rsidP="00E433EC">
      <w:pPr>
        <w:pStyle w:val="FootnoteText"/>
        <w:rPr>
          <w:sz w:val="18"/>
          <w:szCs w:val="18"/>
          <w:lang w:val="bg-BG"/>
        </w:rPr>
      </w:pPr>
      <w:r w:rsidRPr="00E433EC">
        <w:rPr>
          <w:rStyle w:val="FootnoteReference"/>
          <w:color w:val="FFFFFF"/>
          <w:sz w:val="18"/>
          <w:szCs w:val="18"/>
          <w:lang w:val="ru-RU"/>
        </w:rPr>
        <w:t>1</w:t>
      </w:r>
      <w:r w:rsidRPr="00E433EC">
        <w:rPr>
          <w:color w:val="FFFFFF"/>
          <w:sz w:val="18"/>
          <w:szCs w:val="18"/>
          <w:lang w:val="ru-RU"/>
        </w:rPr>
        <w:t xml:space="preserve"> </w:t>
      </w:r>
      <w:r w:rsidRPr="008D309E">
        <w:rPr>
          <w:sz w:val="18"/>
          <w:szCs w:val="18"/>
          <w:lang w:val="bg-BG"/>
        </w:rPr>
        <w:t xml:space="preserve">„..“ </w:t>
      </w:r>
      <w:r w:rsidRPr="008D309E">
        <w:rPr>
          <w:sz w:val="18"/>
          <w:szCs w:val="18"/>
          <w:lang w:val="ru-RU"/>
        </w:rPr>
        <w:t xml:space="preserve">- </w:t>
      </w:r>
      <w:r w:rsidRPr="008D309E">
        <w:rPr>
          <w:sz w:val="18"/>
          <w:szCs w:val="18"/>
          <w:lang w:val="bg-BG"/>
        </w:rPr>
        <w:t>конфиденциални</w:t>
      </w:r>
      <w:r w:rsidRPr="008D309E">
        <w:rPr>
          <w:sz w:val="18"/>
          <w:szCs w:val="18"/>
          <w:lang w:val="ru-RU"/>
        </w:rPr>
        <w:t xml:space="preserve"> </w:t>
      </w:r>
      <w:r w:rsidRPr="008D309E">
        <w:rPr>
          <w:sz w:val="18"/>
          <w:szCs w:val="18"/>
          <w:lang w:val="bg-BG"/>
        </w:rPr>
        <w:t>данни.</w:t>
      </w:r>
    </w:p>
    <w:p w14:paraId="71946BA1" w14:textId="77777777" w:rsidR="000A17A0" w:rsidRPr="00AF0FD2" w:rsidRDefault="000A17A0" w:rsidP="00F17F93">
      <w:pPr>
        <w:pStyle w:val="FootnoteText"/>
        <w:spacing w:after="120"/>
        <w:rPr>
          <w:sz w:val="18"/>
          <w:szCs w:val="18"/>
          <w:lang w:val="en-US"/>
        </w:rPr>
      </w:pPr>
      <w:r w:rsidRPr="004938FA">
        <w:rPr>
          <w:sz w:val="18"/>
          <w:szCs w:val="18"/>
          <w:lang w:val="ru-RU"/>
        </w:rPr>
        <w:t xml:space="preserve"> </w:t>
      </w:r>
      <w:r w:rsidRPr="008D309E">
        <w:rPr>
          <w:sz w:val="18"/>
          <w:szCs w:val="18"/>
          <w:lang w:val="bg-BG"/>
        </w:rPr>
        <w:t>„-“ - няма случай.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A4F2B" w14:textId="77777777" w:rsidR="000A17A0" w:rsidRPr="00C1500E" w:rsidRDefault="000A17A0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DFE69E7" wp14:editId="343192CB">
              <wp:simplePos x="0" y="0"/>
              <wp:positionH relativeFrom="column">
                <wp:posOffset>1066165</wp:posOffset>
              </wp:positionH>
              <wp:positionV relativeFrom="paragraph">
                <wp:posOffset>121285</wp:posOffset>
              </wp:positionV>
              <wp:extent cx="3886200" cy="502920"/>
              <wp:effectExtent l="0" t="0" r="0" b="0"/>
              <wp:wrapNone/>
              <wp:docPr id="14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67238F" w14:textId="77777777" w:rsidR="000A17A0" w:rsidRPr="00F46FE0" w:rsidRDefault="000A17A0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48CBE04B" w14:textId="77777777" w:rsidR="000A17A0" w:rsidRPr="00F46FE0" w:rsidRDefault="000A17A0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E69E7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83.95pt;margin-top:9.55pt;width:306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" strokecolor="white" strokeweight="0">
              <v:textbox>
                <w:txbxContent>
                  <w:p w14:paraId="0D67238F" w14:textId="77777777" w:rsidR="000F28A3" w:rsidRPr="00F46FE0" w:rsidRDefault="000F28A3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48CBE04B" w14:textId="77777777" w:rsidR="000F28A3" w:rsidRPr="00F46FE0" w:rsidRDefault="000F28A3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0800" behindDoc="1" locked="0" layoutInCell="1" allowOverlap="1" wp14:anchorId="6CD94159" wp14:editId="65ACD7BC">
          <wp:simplePos x="0" y="0"/>
          <wp:positionH relativeFrom="column">
            <wp:posOffset>-387350</wp:posOffset>
          </wp:positionH>
          <wp:positionV relativeFrom="paragraph">
            <wp:posOffset>121285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70" name="Picture 70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2DD306C" wp14:editId="6A977300">
              <wp:simplePos x="0" y="0"/>
              <wp:positionH relativeFrom="column">
                <wp:posOffset>-488950</wp:posOffset>
              </wp:positionH>
              <wp:positionV relativeFrom="paragraph">
                <wp:posOffset>974725</wp:posOffset>
              </wp:positionV>
              <wp:extent cx="6728460" cy="14605"/>
              <wp:effectExtent l="0" t="0" r="0" b="0"/>
              <wp:wrapNone/>
              <wp:docPr id="13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372F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3" o:spid="_x0000_s1026" type="#_x0000_t32" style="position:absolute;margin-left:-38.5pt;margin-top:76.75pt;width:529.8pt;height:1.1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F23CA0D" wp14:editId="2B0B22A6">
              <wp:simplePos x="0" y="0"/>
              <wp:positionH relativeFrom="column">
                <wp:posOffset>6217285</wp:posOffset>
              </wp:positionH>
              <wp:positionV relativeFrom="paragraph">
                <wp:posOffset>944880</wp:posOffset>
              </wp:positionV>
              <wp:extent cx="64135" cy="64135"/>
              <wp:effectExtent l="0" t="0" r="0" b="0"/>
              <wp:wrapNone/>
              <wp:docPr id="12" name="Ova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2F9FBF13" id="Oval 72" o:spid="_x0000_s1026" style="position:absolute;margin-left:489.55pt;margin-top:74.4pt;width:5.05pt;height: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" fillcolor="#c0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95462" w14:textId="77777777" w:rsidR="000A17A0" w:rsidRPr="00257470" w:rsidRDefault="000A17A0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779FB5" wp14:editId="1936AF1C">
              <wp:simplePos x="0" y="0"/>
              <wp:positionH relativeFrom="column">
                <wp:posOffset>-641350</wp:posOffset>
              </wp:positionH>
              <wp:positionV relativeFrom="paragraph">
                <wp:posOffset>982345</wp:posOffset>
              </wp:positionV>
              <wp:extent cx="6728460" cy="14605"/>
              <wp:effectExtent l="0" t="0" r="0" b="0"/>
              <wp:wrapNone/>
              <wp:docPr id="7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837B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5" o:spid="_x0000_s1026" type="#_x0000_t32" style="position:absolute;margin-left:-50.5pt;margin-top:77.35pt;width:529.8pt;height:1.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E87C2B" wp14:editId="2EF063E6">
              <wp:simplePos x="0" y="0"/>
              <wp:positionH relativeFrom="column">
                <wp:posOffset>6064885</wp:posOffset>
              </wp:positionH>
              <wp:positionV relativeFrom="paragraph">
                <wp:posOffset>952500</wp:posOffset>
              </wp:positionV>
              <wp:extent cx="64135" cy="64135"/>
              <wp:effectExtent l="0" t="0" r="0" b="0"/>
              <wp:wrapNone/>
              <wp:docPr id="6" name="Oval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336C5950" id="Oval 64" o:spid="_x0000_s1026" style="position:absolute;margin-left:477.55pt;margin-top:75pt;width:5.05pt;height: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7354612" wp14:editId="31CE0060">
              <wp:simplePos x="0" y="0"/>
              <wp:positionH relativeFrom="column">
                <wp:posOffset>913765</wp:posOffset>
              </wp:positionH>
              <wp:positionV relativeFrom="paragraph">
                <wp:posOffset>128905</wp:posOffset>
              </wp:positionV>
              <wp:extent cx="3886200" cy="502920"/>
              <wp:effectExtent l="0" t="0" r="0" b="0"/>
              <wp:wrapNone/>
              <wp:docPr id="5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F607E6D" w14:textId="77777777" w:rsidR="000A17A0" w:rsidRPr="00F46FE0" w:rsidRDefault="000A17A0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23DED97E" w14:textId="77777777" w:rsidR="000A17A0" w:rsidRPr="00F46FE0" w:rsidRDefault="000A17A0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54612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9" type="#_x0000_t202" style="position:absolute;margin-left:71.95pt;margin-top:10.15pt;width:306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" strokecolor="white" strokeweight="0">
              <v:textbox>
                <w:txbxContent>
                  <w:p w14:paraId="2F607E6D" w14:textId="77777777" w:rsidR="000F28A3" w:rsidRPr="00F46FE0" w:rsidRDefault="000F28A3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23DED97E" w14:textId="77777777" w:rsidR="000F28A3" w:rsidRPr="00F46FE0" w:rsidRDefault="000F28A3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3632" behindDoc="1" locked="0" layoutInCell="1" allowOverlap="1" wp14:anchorId="46F12290" wp14:editId="2BC7D74A">
          <wp:simplePos x="0" y="0"/>
          <wp:positionH relativeFrom="column">
            <wp:posOffset>-539750</wp:posOffset>
          </wp:positionH>
          <wp:positionV relativeFrom="paragraph">
            <wp:posOffset>128905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2" name="Picture 62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1AD0"/>
    <w:multiLevelType w:val="hybridMultilevel"/>
    <w:tmpl w:val="75B06D52"/>
    <w:lvl w:ilvl="0" w:tplc="FF26E2B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70"/>
    <w:rsid w:val="0000122F"/>
    <w:rsid w:val="00001672"/>
    <w:rsid w:val="0000507F"/>
    <w:rsid w:val="0000683F"/>
    <w:rsid w:val="00006BF5"/>
    <w:rsid w:val="00007C1E"/>
    <w:rsid w:val="00020832"/>
    <w:rsid w:val="00033E65"/>
    <w:rsid w:val="0004689C"/>
    <w:rsid w:val="00046AD7"/>
    <w:rsid w:val="00052D4F"/>
    <w:rsid w:val="00057FDD"/>
    <w:rsid w:val="00060201"/>
    <w:rsid w:val="000670D8"/>
    <w:rsid w:val="000731FD"/>
    <w:rsid w:val="00077E54"/>
    <w:rsid w:val="00083693"/>
    <w:rsid w:val="000873ED"/>
    <w:rsid w:val="000A17A0"/>
    <w:rsid w:val="000A2FF3"/>
    <w:rsid w:val="000A58CB"/>
    <w:rsid w:val="000B1599"/>
    <w:rsid w:val="000B2431"/>
    <w:rsid w:val="000B251E"/>
    <w:rsid w:val="000B29CB"/>
    <w:rsid w:val="000B4A5F"/>
    <w:rsid w:val="000B4B74"/>
    <w:rsid w:val="000D0F60"/>
    <w:rsid w:val="000E323C"/>
    <w:rsid w:val="000E5433"/>
    <w:rsid w:val="000F142B"/>
    <w:rsid w:val="000F28A3"/>
    <w:rsid w:val="00102CD3"/>
    <w:rsid w:val="001052A5"/>
    <w:rsid w:val="00110C1E"/>
    <w:rsid w:val="00124C80"/>
    <w:rsid w:val="00136F73"/>
    <w:rsid w:val="00140086"/>
    <w:rsid w:val="00162E03"/>
    <w:rsid w:val="00163195"/>
    <w:rsid w:val="00181493"/>
    <w:rsid w:val="00192A47"/>
    <w:rsid w:val="001930E0"/>
    <w:rsid w:val="001A42D1"/>
    <w:rsid w:val="001B1A79"/>
    <w:rsid w:val="001B21E1"/>
    <w:rsid w:val="001B664D"/>
    <w:rsid w:val="001B679B"/>
    <w:rsid w:val="001E573C"/>
    <w:rsid w:val="001E7839"/>
    <w:rsid w:val="001F39E9"/>
    <w:rsid w:val="001F3B0A"/>
    <w:rsid w:val="00200BAD"/>
    <w:rsid w:val="0020165F"/>
    <w:rsid w:val="00201BE6"/>
    <w:rsid w:val="00210F9B"/>
    <w:rsid w:val="002115CA"/>
    <w:rsid w:val="00213103"/>
    <w:rsid w:val="00221000"/>
    <w:rsid w:val="00222743"/>
    <w:rsid w:val="00223A6E"/>
    <w:rsid w:val="002267C6"/>
    <w:rsid w:val="002348E5"/>
    <w:rsid w:val="00240047"/>
    <w:rsid w:val="00246947"/>
    <w:rsid w:val="002502FC"/>
    <w:rsid w:val="00252F23"/>
    <w:rsid w:val="002540F7"/>
    <w:rsid w:val="00257039"/>
    <w:rsid w:val="00257470"/>
    <w:rsid w:val="00260AEC"/>
    <w:rsid w:val="00260E18"/>
    <w:rsid w:val="002636F9"/>
    <w:rsid w:val="00265389"/>
    <w:rsid w:val="00273BF0"/>
    <w:rsid w:val="00274C58"/>
    <w:rsid w:val="00280EBE"/>
    <w:rsid w:val="002932F4"/>
    <w:rsid w:val="002A014A"/>
    <w:rsid w:val="002D5DCC"/>
    <w:rsid w:val="002D5E11"/>
    <w:rsid w:val="002E346B"/>
    <w:rsid w:val="002E4A48"/>
    <w:rsid w:val="002F1222"/>
    <w:rsid w:val="002F290F"/>
    <w:rsid w:val="002F5F64"/>
    <w:rsid w:val="002F77B7"/>
    <w:rsid w:val="003152BD"/>
    <w:rsid w:val="00317FD2"/>
    <w:rsid w:val="00322853"/>
    <w:rsid w:val="00322ED1"/>
    <w:rsid w:val="003232DF"/>
    <w:rsid w:val="003237D5"/>
    <w:rsid w:val="003602BA"/>
    <w:rsid w:val="003632AD"/>
    <w:rsid w:val="003671E9"/>
    <w:rsid w:val="00380E2E"/>
    <w:rsid w:val="003856BB"/>
    <w:rsid w:val="003940E3"/>
    <w:rsid w:val="003973BE"/>
    <w:rsid w:val="003A3A1D"/>
    <w:rsid w:val="003A4C6D"/>
    <w:rsid w:val="003B67B3"/>
    <w:rsid w:val="003C5183"/>
    <w:rsid w:val="003C79BB"/>
    <w:rsid w:val="003D4DC0"/>
    <w:rsid w:val="003E0A5A"/>
    <w:rsid w:val="003E32E0"/>
    <w:rsid w:val="003F27AE"/>
    <w:rsid w:val="003F4C65"/>
    <w:rsid w:val="00401424"/>
    <w:rsid w:val="0040356E"/>
    <w:rsid w:val="00423108"/>
    <w:rsid w:val="004348AC"/>
    <w:rsid w:val="00435074"/>
    <w:rsid w:val="00437AD4"/>
    <w:rsid w:val="0045167F"/>
    <w:rsid w:val="00451F6F"/>
    <w:rsid w:val="00464245"/>
    <w:rsid w:val="00464EEF"/>
    <w:rsid w:val="00465FD8"/>
    <w:rsid w:val="00482583"/>
    <w:rsid w:val="00484C2E"/>
    <w:rsid w:val="00491307"/>
    <w:rsid w:val="00491D42"/>
    <w:rsid w:val="00494A9B"/>
    <w:rsid w:val="004B35A8"/>
    <w:rsid w:val="004B4F9D"/>
    <w:rsid w:val="004B76B4"/>
    <w:rsid w:val="004C21E9"/>
    <w:rsid w:val="004C7FC7"/>
    <w:rsid w:val="004D2B8B"/>
    <w:rsid w:val="004E5188"/>
    <w:rsid w:val="004E694B"/>
    <w:rsid w:val="004E7417"/>
    <w:rsid w:val="004F16A3"/>
    <w:rsid w:val="00505B4F"/>
    <w:rsid w:val="005200E5"/>
    <w:rsid w:val="0053086E"/>
    <w:rsid w:val="00530FFE"/>
    <w:rsid w:val="00531DC0"/>
    <w:rsid w:val="005323F4"/>
    <w:rsid w:val="005418B9"/>
    <w:rsid w:val="005424A9"/>
    <w:rsid w:val="0054558A"/>
    <w:rsid w:val="00547E43"/>
    <w:rsid w:val="00552EA4"/>
    <w:rsid w:val="00565703"/>
    <w:rsid w:val="00572241"/>
    <w:rsid w:val="00574A4C"/>
    <w:rsid w:val="00576098"/>
    <w:rsid w:val="00576EA0"/>
    <w:rsid w:val="00584CC6"/>
    <w:rsid w:val="00587F1B"/>
    <w:rsid w:val="005959B2"/>
    <w:rsid w:val="00597CC4"/>
    <w:rsid w:val="005A0126"/>
    <w:rsid w:val="005A0969"/>
    <w:rsid w:val="005A559C"/>
    <w:rsid w:val="005B40B7"/>
    <w:rsid w:val="005C4156"/>
    <w:rsid w:val="005D05C5"/>
    <w:rsid w:val="005E3A24"/>
    <w:rsid w:val="005F3D02"/>
    <w:rsid w:val="005F4537"/>
    <w:rsid w:val="005F666B"/>
    <w:rsid w:val="006063FC"/>
    <w:rsid w:val="0061198F"/>
    <w:rsid w:val="006177C3"/>
    <w:rsid w:val="0062049A"/>
    <w:rsid w:val="00620A1A"/>
    <w:rsid w:val="0062436F"/>
    <w:rsid w:val="006271A6"/>
    <w:rsid w:val="0062758B"/>
    <w:rsid w:val="0063426D"/>
    <w:rsid w:val="0064451C"/>
    <w:rsid w:val="00647FE3"/>
    <w:rsid w:val="006520AC"/>
    <w:rsid w:val="00674760"/>
    <w:rsid w:val="006867EA"/>
    <w:rsid w:val="006948C9"/>
    <w:rsid w:val="006977EE"/>
    <w:rsid w:val="006A2F2F"/>
    <w:rsid w:val="006A49CD"/>
    <w:rsid w:val="006A5B20"/>
    <w:rsid w:val="006C0206"/>
    <w:rsid w:val="006D00C7"/>
    <w:rsid w:val="006D195E"/>
    <w:rsid w:val="006E499D"/>
    <w:rsid w:val="006E5FC6"/>
    <w:rsid w:val="00701DA0"/>
    <w:rsid w:val="007043D6"/>
    <w:rsid w:val="00723A31"/>
    <w:rsid w:val="00724987"/>
    <w:rsid w:val="007261E5"/>
    <w:rsid w:val="007267D9"/>
    <w:rsid w:val="00740620"/>
    <w:rsid w:val="00762182"/>
    <w:rsid w:val="00763E08"/>
    <w:rsid w:val="00764ECB"/>
    <w:rsid w:val="0078740E"/>
    <w:rsid w:val="00787748"/>
    <w:rsid w:val="007932BE"/>
    <w:rsid w:val="007A0594"/>
    <w:rsid w:val="007A1896"/>
    <w:rsid w:val="007B119F"/>
    <w:rsid w:val="007B28FA"/>
    <w:rsid w:val="007B5F60"/>
    <w:rsid w:val="007D7372"/>
    <w:rsid w:val="007F6ACA"/>
    <w:rsid w:val="00807457"/>
    <w:rsid w:val="008077C0"/>
    <w:rsid w:val="008120E9"/>
    <w:rsid w:val="008127F5"/>
    <w:rsid w:val="00820B9C"/>
    <w:rsid w:val="008223FE"/>
    <w:rsid w:val="0082777F"/>
    <w:rsid w:val="0083618E"/>
    <w:rsid w:val="0084352D"/>
    <w:rsid w:val="00854F14"/>
    <w:rsid w:val="0086325A"/>
    <w:rsid w:val="00865CF5"/>
    <w:rsid w:val="0087221F"/>
    <w:rsid w:val="00880A78"/>
    <w:rsid w:val="0088554B"/>
    <w:rsid w:val="00894B1F"/>
    <w:rsid w:val="008A6747"/>
    <w:rsid w:val="008B199E"/>
    <w:rsid w:val="008B1C38"/>
    <w:rsid w:val="008B1E41"/>
    <w:rsid w:val="008B4142"/>
    <w:rsid w:val="008B5EAE"/>
    <w:rsid w:val="008C2B8A"/>
    <w:rsid w:val="008D28D7"/>
    <w:rsid w:val="008E1965"/>
    <w:rsid w:val="008E2CCF"/>
    <w:rsid w:val="008F28FF"/>
    <w:rsid w:val="008F7376"/>
    <w:rsid w:val="00904AE6"/>
    <w:rsid w:val="00917023"/>
    <w:rsid w:val="0093081E"/>
    <w:rsid w:val="00942737"/>
    <w:rsid w:val="00947DB5"/>
    <w:rsid w:val="00955289"/>
    <w:rsid w:val="00955A1B"/>
    <w:rsid w:val="00956505"/>
    <w:rsid w:val="00956C66"/>
    <w:rsid w:val="009645A7"/>
    <w:rsid w:val="009659C5"/>
    <w:rsid w:val="0097684F"/>
    <w:rsid w:val="00977DFB"/>
    <w:rsid w:val="009873C2"/>
    <w:rsid w:val="00993A52"/>
    <w:rsid w:val="009B607B"/>
    <w:rsid w:val="009B7946"/>
    <w:rsid w:val="009C3508"/>
    <w:rsid w:val="009C4C0E"/>
    <w:rsid w:val="009D02A1"/>
    <w:rsid w:val="009E4070"/>
    <w:rsid w:val="009E46C6"/>
    <w:rsid w:val="009E4A60"/>
    <w:rsid w:val="009F7432"/>
    <w:rsid w:val="009F75E8"/>
    <w:rsid w:val="00A02BBE"/>
    <w:rsid w:val="00A036BF"/>
    <w:rsid w:val="00A12B06"/>
    <w:rsid w:val="00A160FC"/>
    <w:rsid w:val="00A33B0A"/>
    <w:rsid w:val="00A42646"/>
    <w:rsid w:val="00A51935"/>
    <w:rsid w:val="00A569C6"/>
    <w:rsid w:val="00A6106A"/>
    <w:rsid w:val="00A63713"/>
    <w:rsid w:val="00A65485"/>
    <w:rsid w:val="00A6731A"/>
    <w:rsid w:val="00A97B44"/>
    <w:rsid w:val="00AA04BB"/>
    <w:rsid w:val="00AA0B09"/>
    <w:rsid w:val="00AA7EE5"/>
    <w:rsid w:val="00AB38F7"/>
    <w:rsid w:val="00AB656C"/>
    <w:rsid w:val="00AC2205"/>
    <w:rsid w:val="00AD0041"/>
    <w:rsid w:val="00AF2982"/>
    <w:rsid w:val="00AF503D"/>
    <w:rsid w:val="00B0160F"/>
    <w:rsid w:val="00B048C9"/>
    <w:rsid w:val="00B16F85"/>
    <w:rsid w:val="00B209C3"/>
    <w:rsid w:val="00B233EB"/>
    <w:rsid w:val="00B25732"/>
    <w:rsid w:val="00B45184"/>
    <w:rsid w:val="00B61B48"/>
    <w:rsid w:val="00B83455"/>
    <w:rsid w:val="00B846E3"/>
    <w:rsid w:val="00B91AE8"/>
    <w:rsid w:val="00B96352"/>
    <w:rsid w:val="00B9789F"/>
    <w:rsid w:val="00BA75EF"/>
    <w:rsid w:val="00BA77BA"/>
    <w:rsid w:val="00BB37A1"/>
    <w:rsid w:val="00BC735C"/>
    <w:rsid w:val="00BD6ADD"/>
    <w:rsid w:val="00BE27C3"/>
    <w:rsid w:val="00BE7E94"/>
    <w:rsid w:val="00BF3DBE"/>
    <w:rsid w:val="00C03304"/>
    <w:rsid w:val="00C0489B"/>
    <w:rsid w:val="00C112C5"/>
    <w:rsid w:val="00C121B9"/>
    <w:rsid w:val="00C1500E"/>
    <w:rsid w:val="00C21B66"/>
    <w:rsid w:val="00C2772B"/>
    <w:rsid w:val="00C307AF"/>
    <w:rsid w:val="00C356B3"/>
    <w:rsid w:val="00C360C2"/>
    <w:rsid w:val="00C370F9"/>
    <w:rsid w:val="00C4025F"/>
    <w:rsid w:val="00C47B57"/>
    <w:rsid w:val="00C506AA"/>
    <w:rsid w:val="00C64684"/>
    <w:rsid w:val="00C65979"/>
    <w:rsid w:val="00C66554"/>
    <w:rsid w:val="00C75957"/>
    <w:rsid w:val="00CA5BB8"/>
    <w:rsid w:val="00CC07A6"/>
    <w:rsid w:val="00CC1D71"/>
    <w:rsid w:val="00CC5354"/>
    <w:rsid w:val="00CD1E82"/>
    <w:rsid w:val="00CD5D76"/>
    <w:rsid w:val="00CE587F"/>
    <w:rsid w:val="00CE5B1A"/>
    <w:rsid w:val="00CF6036"/>
    <w:rsid w:val="00CF7930"/>
    <w:rsid w:val="00CF7A01"/>
    <w:rsid w:val="00CF7A3E"/>
    <w:rsid w:val="00D02134"/>
    <w:rsid w:val="00D04197"/>
    <w:rsid w:val="00D043D9"/>
    <w:rsid w:val="00D06241"/>
    <w:rsid w:val="00D23A01"/>
    <w:rsid w:val="00D23CF4"/>
    <w:rsid w:val="00D254EF"/>
    <w:rsid w:val="00D359D3"/>
    <w:rsid w:val="00D400ED"/>
    <w:rsid w:val="00D40CE3"/>
    <w:rsid w:val="00D4160E"/>
    <w:rsid w:val="00D47985"/>
    <w:rsid w:val="00D7001E"/>
    <w:rsid w:val="00D70503"/>
    <w:rsid w:val="00D70CEE"/>
    <w:rsid w:val="00D71AEB"/>
    <w:rsid w:val="00D87005"/>
    <w:rsid w:val="00D87BF1"/>
    <w:rsid w:val="00D93DF1"/>
    <w:rsid w:val="00D97546"/>
    <w:rsid w:val="00DA02FA"/>
    <w:rsid w:val="00DA376C"/>
    <w:rsid w:val="00DC2AD6"/>
    <w:rsid w:val="00DC43C8"/>
    <w:rsid w:val="00DD083D"/>
    <w:rsid w:val="00DD4238"/>
    <w:rsid w:val="00DD5301"/>
    <w:rsid w:val="00DE4674"/>
    <w:rsid w:val="00DF037C"/>
    <w:rsid w:val="00DF127F"/>
    <w:rsid w:val="00DF27B4"/>
    <w:rsid w:val="00DF62D7"/>
    <w:rsid w:val="00E05C3F"/>
    <w:rsid w:val="00E123B8"/>
    <w:rsid w:val="00E3425A"/>
    <w:rsid w:val="00E349B8"/>
    <w:rsid w:val="00E34A81"/>
    <w:rsid w:val="00E40683"/>
    <w:rsid w:val="00E40B2C"/>
    <w:rsid w:val="00E433EC"/>
    <w:rsid w:val="00E46312"/>
    <w:rsid w:val="00E50DDB"/>
    <w:rsid w:val="00E5158A"/>
    <w:rsid w:val="00E532A7"/>
    <w:rsid w:val="00E561F7"/>
    <w:rsid w:val="00E6253C"/>
    <w:rsid w:val="00E63FE3"/>
    <w:rsid w:val="00E6710A"/>
    <w:rsid w:val="00E77369"/>
    <w:rsid w:val="00E81959"/>
    <w:rsid w:val="00EB2FAE"/>
    <w:rsid w:val="00EB5E18"/>
    <w:rsid w:val="00EB6994"/>
    <w:rsid w:val="00ED0326"/>
    <w:rsid w:val="00EE41DF"/>
    <w:rsid w:val="00EE5651"/>
    <w:rsid w:val="00EE6EFA"/>
    <w:rsid w:val="00EF10CE"/>
    <w:rsid w:val="00EF1C00"/>
    <w:rsid w:val="00EF3C1F"/>
    <w:rsid w:val="00F02D00"/>
    <w:rsid w:val="00F07FCB"/>
    <w:rsid w:val="00F1263A"/>
    <w:rsid w:val="00F17F93"/>
    <w:rsid w:val="00F211C1"/>
    <w:rsid w:val="00F215C8"/>
    <w:rsid w:val="00F30FBA"/>
    <w:rsid w:val="00F34AB5"/>
    <w:rsid w:val="00F46FE0"/>
    <w:rsid w:val="00F508E4"/>
    <w:rsid w:val="00F50D2E"/>
    <w:rsid w:val="00F524E1"/>
    <w:rsid w:val="00F55CC1"/>
    <w:rsid w:val="00F56571"/>
    <w:rsid w:val="00F56F0B"/>
    <w:rsid w:val="00F6207B"/>
    <w:rsid w:val="00F62D60"/>
    <w:rsid w:val="00F73B95"/>
    <w:rsid w:val="00F74CF6"/>
    <w:rsid w:val="00F777EE"/>
    <w:rsid w:val="00F840C5"/>
    <w:rsid w:val="00F85DA0"/>
    <w:rsid w:val="00F86DAB"/>
    <w:rsid w:val="00F91D9F"/>
    <w:rsid w:val="00F928CA"/>
    <w:rsid w:val="00FB54A7"/>
    <w:rsid w:val="00FB72E9"/>
    <w:rsid w:val="00FC1FBA"/>
    <w:rsid w:val="00FC5736"/>
    <w:rsid w:val="00FD6F72"/>
    <w:rsid w:val="00FE055A"/>
    <w:rsid w:val="00FE21EB"/>
    <w:rsid w:val="00FE5D39"/>
    <w:rsid w:val="00FE6248"/>
    <w:rsid w:val="00FE7D8B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1876DC5"/>
  <w15:chartTrackingRefBased/>
  <w15:docId w15:val="{8B907984-0D6A-4AF7-94FB-B5BA64EE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Μοντέρνα" w:eastAsia="Μοντέρνα" w:hAnsi="Μοντέρνα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777EE"/>
    <w:rPr>
      <w:color w:val="0563C1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433EC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33EC"/>
    <w:rPr>
      <w:rFonts w:ascii="Times New Roman" w:eastAsia="Times New Roman" w:hAnsi="Times New Roman"/>
      <w:lang w:val="en-GB"/>
    </w:rPr>
  </w:style>
  <w:style w:type="paragraph" w:styleId="Title">
    <w:name w:val="Title"/>
    <w:basedOn w:val="Normal"/>
    <w:link w:val="TitleChar"/>
    <w:qFormat/>
    <w:rsid w:val="00E433EC"/>
    <w:pPr>
      <w:snapToGrid w:val="0"/>
      <w:jc w:val="center"/>
    </w:pPr>
    <w:rPr>
      <w:rFonts w:ascii="Arial" w:eastAsia="Times New Roman" w:hAnsi="Arial"/>
      <w:b/>
      <w:smallCaps/>
      <w:lang w:val="bg-BG" w:eastAsia="en-US"/>
    </w:rPr>
  </w:style>
  <w:style w:type="character" w:customStyle="1" w:styleId="TitleChar">
    <w:name w:val="Title Char"/>
    <w:basedOn w:val="DefaultParagraphFont"/>
    <w:link w:val="Title"/>
    <w:rsid w:val="00E433EC"/>
    <w:rPr>
      <w:rFonts w:ascii="Arial" w:eastAsia="Times New Roman" w:hAnsi="Arial"/>
      <w:b/>
      <w:smallCaps/>
      <w:sz w:val="24"/>
      <w:lang w:eastAsia="en-US"/>
    </w:rPr>
  </w:style>
  <w:style w:type="character" w:styleId="FootnoteReference">
    <w:name w:val="footnote reference"/>
    <w:semiHidden/>
    <w:unhideWhenUsed/>
    <w:rsid w:val="00E433EC"/>
    <w:rPr>
      <w:vertAlign w:val="superscript"/>
    </w:rPr>
  </w:style>
  <w:style w:type="paragraph" w:styleId="BodyText">
    <w:name w:val="Body Text"/>
    <w:basedOn w:val="Normal"/>
    <w:link w:val="BodyTextChar"/>
    <w:unhideWhenUsed/>
    <w:rsid w:val="00E433EC"/>
    <w:pPr>
      <w:spacing w:after="120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E433EC"/>
    <w:rPr>
      <w:rFonts w:ascii="Times New Roman" w:eastAsia="Times New Roman" w:hAnsi="Times New Roman"/>
      <w:lang w:val="en-GB"/>
    </w:rPr>
  </w:style>
  <w:style w:type="paragraph" w:styleId="Revision">
    <w:name w:val="Revision"/>
    <w:hidden/>
    <w:uiPriority w:val="99"/>
    <w:semiHidden/>
    <w:rsid w:val="00E34A81"/>
    <w:rPr>
      <w:rFonts w:ascii="Μοντέρνα" w:eastAsia="Μοντέρνα" w:hAnsi="Μοντέρνα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2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1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134"/>
    <w:rPr>
      <w:rFonts w:ascii="Μοντέρνα" w:eastAsia="Μοντέρνα" w:hAnsi="Μοντέρνα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134"/>
    <w:rPr>
      <w:rFonts w:ascii="Μοντέρνα" w:eastAsia="Μοντέρνα" w:hAnsi="Μοντέρνα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70"/>
    <w:rPr>
      <w:rFonts w:ascii="Segoe UI" w:eastAsia="Μοντέρνα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2542-2D89-404E-89D6-9E25BCEE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mastera.dot</Template>
  <TotalTime>6</TotalTime>
  <Pages>6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Aπριλίου 2003</vt:lpstr>
    </vt:vector>
  </TitlesOfParts>
  <Company/>
  <LinksUpToDate>false</LinksUpToDate>
  <CharactersWithSpaces>10610</CharactersWithSpaces>
  <SharedDoc>false</SharedDoc>
  <HLinks>
    <vt:vector size="12" baseType="variant">
      <vt:variant>
        <vt:i4>1507374</vt:i4>
      </vt:variant>
      <vt:variant>
        <vt:i4>6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subject/>
  <dc:creator>a</dc:creator>
  <cp:keywords/>
  <cp:lastModifiedBy>Lyubomira Dimitrova</cp:lastModifiedBy>
  <cp:revision>3</cp:revision>
  <cp:lastPrinted>2022-12-19T09:27:00Z</cp:lastPrinted>
  <dcterms:created xsi:type="dcterms:W3CDTF">2023-01-26T12:19:00Z</dcterms:created>
  <dcterms:modified xsi:type="dcterms:W3CDTF">2023-01-26T14:50:00Z</dcterms:modified>
</cp:coreProperties>
</file>